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DE" w:rsidRPr="00225A7D" w:rsidRDefault="004018DE" w:rsidP="004018DE">
      <w:pPr>
        <w:ind w:left="220" w:hanging="220"/>
      </w:pPr>
      <w:r w:rsidRPr="00225A7D">
        <w:rPr>
          <w:rFonts w:hint="eastAsia"/>
        </w:rPr>
        <w:t>第１号様式（第５条関係）</w:t>
      </w:r>
    </w:p>
    <w:p w:rsidR="004018DE" w:rsidRPr="00225A7D" w:rsidRDefault="004018DE" w:rsidP="00333607">
      <w:pPr>
        <w:spacing w:line="240" w:lineRule="exact"/>
        <w:ind w:leftChars="100" w:left="220" w:firstLineChars="1800" w:firstLine="3960"/>
      </w:pPr>
      <w:r w:rsidRPr="00225A7D">
        <w:rPr>
          <w:rFonts w:hint="eastAsia"/>
        </w:rPr>
        <w:t>共催</w:t>
      </w:r>
    </w:p>
    <w:p w:rsidR="004018DE" w:rsidRPr="00225A7D" w:rsidRDefault="004018DE" w:rsidP="00333607">
      <w:pPr>
        <w:spacing w:line="240" w:lineRule="exact"/>
        <w:ind w:leftChars="100" w:left="220" w:firstLineChars="2000" w:firstLine="4400"/>
      </w:pPr>
      <w:r w:rsidRPr="00225A7D">
        <w:rPr>
          <w:rFonts w:hint="eastAsia"/>
        </w:rPr>
        <w:t>申請書</w:t>
      </w:r>
    </w:p>
    <w:p w:rsidR="004018DE" w:rsidRPr="00225A7D" w:rsidRDefault="004018DE" w:rsidP="00333607">
      <w:pPr>
        <w:spacing w:line="240" w:lineRule="exact"/>
        <w:ind w:firstLineChars="1900" w:firstLine="4180"/>
      </w:pPr>
      <w:r w:rsidRPr="00225A7D">
        <w:rPr>
          <w:rFonts w:hint="eastAsia"/>
        </w:rPr>
        <w:t>後援</w:t>
      </w:r>
    </w:p>
    <w:p w:rsidR="004018DE" w:rsidRPr="00225A7D" w:rsidRDefault="0060543B" w:rsidP="004018DE">
      <w:pPr>
        <w:ind w:left="220" w:hanging="220"/>
        <w:jc w:val="right"/>
      </w:pPr>
      <w:r>
        <w:rPr>
          <w:rFonts w:hint="eastAsia"/>
        </w:rPr>
        <w:t>令和</w:t>
      </w:r>
      <w:r w:rsidR="0097268A">
        <w:rPr>
          <w:rFonts w:hint="eastAsia"/>
        </w:rPr>
        <w:t xml:space="preserve">　　</w:t>
      </w:r>
      <w:r w:rsidR="004018DE" w:rsidRPr="00225A7D">
        <w:rPr>
          <w:rFonts w:hint="eastAsia"/>
        </w:rPr>
        <w:t>年　　月　　日</w:t>
      </w:r>
    </w:p>
    <w:p w:rsidR="00FE6350" w:rsidRDefault="00A24A55" w:rsidP="004018DE">
      <w:pPr>
        <w:ind w:left="220" w:hanging="220"/>
      </w:pPr>
      <w:r>
        <w:rPr>
          <w:rFonts w:hint="eastAsia"/>
        </w:rPr>
        <w:t>□</w:t>
      </w:r>
      <w:r w:rsidR="003F3B2F">
        <w:rPr>
          <w:rFonts w:hint="eastAsia"/>
        </w:rPr>
        <w:t>（宛先）</w:t>
      </w:r>
      <w:r w:rsidR="00FE6350">
        <w:rPr>
          <w:rFonts w:hint="eastAsia"/>
        </w:rPr>
        <w:t>上越市長</w:t>
      </w:r>
    </w:p>
    <w:p w:rsidR="004018DE" w:rsidRPr="00225A7D" w:rsidRDefault="00A24A55" w:rsidP="00A24A55">
      <w:r>
        <w:rPr>
          <w:rFonts w:hint="eastAsia"/>
        </w:rPr>
        <w:t>□</w:t>
      </w:r>
      <w:r w:rsidR="003F3B2F">
        <w:rPr>
          <w:rFonts w:hint="eastAsia"/>
        </w:rPr>
        <w:t>（宛先）</w:t>
      </w:r>
      <w:r w:rsidR="00AA4829" w:rsidRPr="00225A7D">
        <w:rPr>
          <w:rFonts w:hint="eastAsia"/>
        </w:rPr>
        <w:t>上越市教育委員会</w:t>
      </w:r>
    </w:p>
    <w:p w:rsidR="004018DE" w:rsidRPr="0097268A" w:rsidRDefault="004018DE" w:rsidP="009E2FEA">
      <w:pPr>
        <w:ind w:left="220" w:firstLine="4316"/>
        <w:rPr>
          <w:u w:val="single"/>
        </w:rPr>
      </w:pPr>
      <w:r w:rsidRPr="0097268A">
        <w:rPr>
          <w:rFonts w:hint="eastAsia"/>
          <w:spacing w:val="110"/>
          <w:kern w:val="0"/>
          <w:u w:val="single"/>
          <w:fitText w:val="1100" w:id="-1766574592"/>
        </w:rPr>
        <w:t>所在</w:t>
      </w:r>
      <w:r w:rsidRPr="0097268A">
        <w:rPr>
          <w:rFonts w:hint="eastAsia"/>
          <w:kern w:val="0"/>
          <w:u w:val="single"/>
          <w:fitText w:val="1100" w:id="-1766574592"/>
        </w:rPr>
        <w:t>地</w:t>
      </w:r>
      <w:r w:rsidR="0097268A" w:rsidRPr="0097268A">
        <w:rPr>
          <w:rFonts w:hint="eastAsia"/>
          <w:kern w:val="0"/>
          <w:u w:val="single"/>
        </w:rPr>
        <w:t xml:space="preserve">　　　　　　　　　　</w:t>
      </w:r>
      <w:r w:rsidR="009E2FEA">
        <w:rPr>
          <w:rFonts w:hint="eastAsia"/>
          <w:kern w:val="0"/>
          <w:u w:val="single"/>
        </w:rPr>
        <w:t xml:space="preserve">　　　　　</w:t>
      </w:r>
    </w:p>
    <w:p w:rsidR="004018DE" w:rsidRPr="0097268A" w:rsidRDefault="004018DE" w:rsidP="009E2FEA">
      <w:pPr>
        <w:ind w:left="220" w:firstLine="4316"/>
        <w:rPr>
          <w:kern w:val="0"/>
          <w:u w:val="single"/>
        </w:rPr>
      </w:pPr>
      <w:r w:rsidRPr="0097268A">
        <w:rPr>
          <w:rFonts w:hint="eastAsia"/>
          <w:spacing w:val="110"/>
          <w:kern w:val="0"/>
          <w:u w:val="single"/>
          <w:fitText w:val="1100" w:id="-1766574591"/>
        </w:rPr>
        <w:t>団体</w:t>
      </w:r>
      <w:r w:rsidRPr="0097268A">
        <w:rPr>
          <w:rFonts w:hint="eastAsia"/>
          <w:kern w:val="0"/>
          <w:u w:val="single"/>
          <w:fitText w:val="1100" w:id="-1766574591"/>
        </w:rPr>
        <w:t>名</w:t>
      </w:r>
      <w:r w:rsidR="0097268A" w:rsidRPr="0097268A">
        <w:rPr>
          <w:rFonts w:hint="eastAsia"/>
          <w:kern w:val="0"/>
          <w:u w:val="single"/>
        </w:rPr>
        <w:t xml:space="preserve">　　　　　　　　　　</w:t>
      </w:r>
      <w:r w:rsidR="009E2FEA">
        <w:rPr>
          <w:rFonts w:hint="eastAsia"/>
          <w:kern w:val="0"/>
          <w:u w:val="single"/>
        </w:rPr>
        <w:t xml:space="preserve">　　　</w:t>
      </w:r>
      <w:r w:rsidR="0097268A" w:rsidRPr="0097268A">
        <w:rPr>
          <w:rFonts w:hint="eastAsia"/>
          <w:kern w:val="0"/>
          <w:u w:val="single"/>
        </w:rPr>
        <w:t xml:space="preserve">　　</w:t>
      </w:r>
    </w:p>
    <w:p w:rsidR="009E2FEA" w:rsidRDefault="004018DE" w:rsidP="009E2FEA">
      <w:pPr>
        <w:ind w:left="220" w:firstLine="4316"/>
        <w:rPr>
          <w:u w:val="single"/>
        </w:rPr>
      </w:pPr>
      <w:r w:rsidRPr="0097268A">
        <w:rPr>
          <w:rFonts w:hint="eastAsia"/>
          <w:u w:val="single"/>
        </w:rPr>
        <w:t>代表者</w:t>
      </w:r>
      <w:r w:rsidR="00760471" w:rsidRPr="0097268A">
        <w:rPr>
          <w:rFonts w:hint="eastAsia"/>
          <w:u w:val="single"/>
        </w:rPr>
        <w:t>氏名</w:t>
      </w:r>
      <w:r w:rsidR="0097268A" w:rsidRPr="0097268A">
        <w:rPr>
          <w:rFonts w:hint="eastAsia"/>
          <w:u w:val="single"/>
        </w:rPr>
        <w:t xml:space="preserve">　　　　　　　　　　　</w:t>
      </w:r>
      <w:r w:rsidR="009E2FEA">
        <w:rPr>
          <w:rFonts w:hint="eastAsia"/>
          <w:u w:val="single"/>
        </w:rPr>
        <w:t xml:space="preserve">　　　</w:t>
      </w:r>
      <w:r w:rsidR="0097268A" w:rsidRPr="0097268A">
        <w:rPr>
          <w:rFonts w:hint="eastAsia"/>
          <w:u w:val="single"/>
        </w:rPr>
        <w:t xml:space="preserve">　</w:t>
      </w:r>
    </w:p>
    <w:p w:rsidR="004018DE" w:rsidRPr="0097268A" w:rsidRDefault="004018DE" w:rsidP="009E2FEA">
      <w:pPr>
        <w:ind w:left="220" w:firstLine="4316"/>
        <w:rPr>
          <w:u w:val="single"/>
        </w:rPr>
      </w:pPr>
      <w:r w:rsidRPr="009E2FEA">
        <w:rPr>
          <w:rFonts w:hint="eastAsia"/>
          <w:spacing w:val="36"/>
          <w:kern w:val="0"/>
          <w:u w:val="single"/>
          <w:fitText w:val="1100" w:id="-1766574590"/>
        </w:rPr>
        <w:t>電話番</w:t>
      </w:r>
      <w:r w:rsidRPr="009E2FEA">
        <w:rPr>
          <w:rFonts w:hint="eastAsia"/>
          <w:spacing w:val="2"/>
          <w:kern w:val="0"/>
          <w:u w:val="single"/>
          <w:fitText w:val="1100" w:id="-1766574590"/>
        </w:rPr>
        <w:t>号</w:t>
      </w:r>
      <w:r w:rsidR="0097268A" w:rsidRPr="0097268A">
        <w:rPr>
          <w:rFonts w:hint="eastAsia"/>
          <w:kern w:val="0"/>
          <w:u w:val="single"/>
        </w:rPr>
        <w:t xml:space="preserve">　　　</w:t>
      </w:r>
      <w:r w:rsidR="009E2FEA">
        <w:rPr>
          <w:rFonts w:hint="eastAsia"/>
          <w:kern w:val="0"/>
          <w:u w:val="single"/>
        </w:rPr>
        <w:t xml:space="preserve">　</w:t>
      </w:r>
      <w:r w:rsidR="0097268A" w:rsidRPr="0097268A">
        <w:rPr>
          <w:rFonts w:hint="eastAsia"/>
          <w:kern w:val="0"/>
          <w:u w:val="single"/>
        </w:rPr>
        <w:t xml:space="preserve">　（　</w:t>
      </w:r>
      <w:r w:rsidR="009E2FEA">
        <w:rPr>
          <w:rFonts w:hint="eastAsia"/>
          <w:kern w:val="0"/>
          <w:u w:val="single"/>
        </w:rPr>
        <w:t xml:space="preserve">　</w:t>
      </w:r>
      <w:r w:rsidR="0097268A" w:rsidRPr="0097268A">
        <w:rPr>
          <w:rFonts w:hint="eastAsia"/>
          <w:kern w:val="0"/>
          <w:u w:val="single"/>
        </w:rPr>
        <w:t xml:space="preserve">　　）</w:t>
      </w:r>
      <w:r w:rsidR="009E2FEA">
        <w:rPr>
          <w:rFonts w:hint="eastAsia"/>
          <w:kern w:val="0"/>
          <w:u w:val="single"/>
        </w:rPr>
        <w:t xml:space="preserve">　</w:t>
      </w:r>
      <w:r w:rsidR="0097268A" w:rsidRPr="0097268A">
        <w:rPr>
          <w:rFonts w:hint="eastAsia"/>
          <w:kern w:val="0"/>
          <w:u w:val="single"/>
        </w:rPr>
        <w:t xml:space="preserve">　　　</w:t>
      </w:r>
    </w:p>
    <w:p w:rsidR="004018DE" w:rsidRPr="00225A7D" w:rsidRDefault="004018DE" w:rsidP="004018DE">
      <w:pPr>
        <w:spacing w:line="240" w:lineRule="exact"/>
        <w:ind w:firstLineChars="900" w:firstLine="1980"/>
      </w:pPr>
      <w:r w:rsidRPr="00225A7D">
        <w:rPr>
          <w:rFonts w:hint="eastAsia"/>
        </w:rPr>
        <w:t>□共催</w:t>
      </w:r>
    </w:p>
    <w:p w:rsidR="004018DE" w:rsidRPr="00225A7D" w:rsidRDefault="0060610F" w:rsidP="004018DE">
      <w:pPr>
        <w:spacing w:line="240" w:lineRule="exact"/>
      </w:pPr>
      <w:r w:rsidRPr="00225A7D">
        <w:rPr>
          <w:rFonts w:hint="eastAsia"/>
        </w:rPr>
        <w:t xml:space="preserve">次の事業について、　　　</w:t>
      </w:r>
      <w:r w:rsidR="004018DE" w:rsidRPr="00225A7D">
        <w:rPr>
          <w:rFonts w:hint="eastAsia"/>
        </w:rPr>
        <w:t>を申請します。</w:t>
      </w:r>
    </w:p>
    <w:p w:rsidR="004018DE" w:rsidRDefault="004018DE" w:rsidP="004018DE">
      <w:pPr>
        <w:spacing w:line="240" w:lineRule="exact"/>
        <w:ind w:firstLineChars="900" w:firstLine="1980"/>
      </w:pPr>
      <w:r w:rsidRPr="00225A7D">
        <w:rPr>
          <w:rFonts w:hint="eastAsia"/>
        </w:rPr>
        <w:t>□後援</w:t>
      </w:r>
    </w:p>
    <w:p w:rsidR="00782D72" w:rsidRPr="00225A7D" w:rsidRDefault="00782D72" w:rsidP="00782D72">
      <w:pPr>
        <w:spacing w:line="120" w:lineRule="exact"/>
      </w:pPr>
    </w:p>
    <w:tbl>
      <w:tblPr>
        <w:tblW w:w="90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6816"/>
      </w:tblGrid>
      <w:tr w:rsidR="004018DE" w:rsidRPr="00225A7D" w:rsidTr="00E11878">
        <w:trPr>
          <w:trHeight w:hRule="exact" w:val="600"/>
        </w:trPr>
        <w:tc>
          <w:tcPr>
            <w:tcW w:w="2200" w:type="dxa"/>
            <w:vAlign w:val="center"/>
          </w:tcPr>
          <w:p w:rsidR="004018DE" w:rsidRPr="00225A7D" w:rsidRDefault="004018DE" w:rsidP="00C10583">
            <w:r w:rsidRPr="00EE3715">
              <w:rPr>
                <w:rFonts w:hint="eastAsia"/>
                <w:spacing w:val="315"/>
                <w:kern w:val="0"/>
                <w:fitText w:val="1980" w:id="-1766574589"/>
              </w:rPr>
              <w:t>事業</w:t>
            </w:r>
            <w:r w:rsidRPr="00EE3715">
              <w:rPr>
                <w:rFonts w:hint="eastAsia"/>
                <w:kern w:val="0"/>
                <w:fitText w:val="1980" w:id="-1766574589"/>
              </w:rPr>
              <w:t>名</w:t>
            </w:r>
          </w:p>
        </w:tc>
        <w:tc>
          <w:tcPr>
            <w:tcW w:w="6816" w:type="dxa"/>
            <w:vAlign w:val="center"/>
          </w:tcPr>
          <w:p w:rsidR="004018DE" w:rsidRPr="00225A7D" w:rsidRDefault="004018DE" w:rsidP="00C10583"/>
        </w:tc>
      </w:tr>
      <w:tr w:rsidR="00C12673" w:rsidRPr="00225A7D" w:rsidTr="00E11878">
        <w:trPr>
          <w:trHeight w:hRule="exact" w:val="800"/>
        </w:trPr>
        <w:tc>
          <w:tcPr>
            <w:tcW w:w="2200" w:type="dxa"/>
            <w:vAlign w:val="center"/>
          </w:tcPr>
          <w:p w:rsidR="00C12673" w:rsidRPr="00225A7D" w:rsidRDefault="00C12673" w:rsidP="00C10583">
            <w:r w:rsidRPr="00EE3715">
              <w:rPr>
                <w:rFonts w:hint="eastAsia"/>
                <w:spacing w:val="45"/>
                <w:kern w:val="0"/>
                <w:fitText w:val="1980" w:id="-1766574587"/>
              </w:rPr>
              <w:t>目的又は趣旨</w:t>
            </w:r>
          </w:p>
        </w:tc>
        <w:tc>
          <w:tcPr>
            <w:tcW w:w="6816" w:type="dxa"/>
            <w:vAlign w:val="center"/>
          </w:tcPr>
          <w:p w:rsidR="00C12673" w:rsidRPr="00225A7D" w:rsidRDefault="00C12673" w:rsidP="00C10583"/>
        </w:tc>
      </w:tr>
      <w:tr w:rsidR="00C12673" w:rsidRPr="00225A7D" w:rsidTr="00E11878">
        <w:trPr>
          <w:trHeight w:hRule="exact" w:val="805"/>
        </w:trPr>
        <w:tc>
          <w:tcPr>
            <w:tcW w:w="2200" w:type="dxa"/>
            <w:vAlign w:val="center"/>
          </w:tcPr>
          <w:p w:rsidR="00C12673" w:rsidRPr="00225A7D" w:rsidRDefault="00C12673" w:rsidP="00C10583">
            <w:pPr>
              <w:rPr>
                <w:kern w:val="0"/>
              </w:rPr>
            </w:pPr>
            <w:r w:rsidRPr="00EE3715">
              <w:rPr>
                <w:rFonts w:hint="eastAsia"/>
                <w:spacing w:val="165"/>
                <w:kern w:val="0"/>
                <w:fitText w:val="1980" w:id="-1766574586"/>
              </w:rPr>
              <w:t>実施日</w:t>
            </w:r>
            <w:r w:rsidRPr="00EE3715">
              <w:rPr>
                <w:rFonts w:hint="eastAsia"/>
                <w:spacing w:val="15"/>
                <w:kern w:val="0"/>
                <w:fitText w:val="1980" w:id="-1766574586"/>
              </w:rPr>
              <w:t>時</w:t>
            </w:r>
          </w:p>
        </w:tc>
        <w:tc>
          <w:tcPr>
            <w:tcW w:w="6816" w:type="dxa"/>
            <w:vAlign w:val="center"/>
          </w:tcPr>
          <w:p w:rsidR="00C12673" w:rsidRPr="00225A7D" w:rsidRDefault="00C12673" w:rsidP="00C10583"/>
        </w:tc>
      </w:tr>
      <w:tr w:rsidR="00C12673" w:rsidRPr="00225A7D" w:rsidTr="00E11878">
        <w:trPr>
          <w:trHeight w:hRule="exact" w:val="668"/>
        </w:trPr>
        <w:tc>
          <w:tcPr>
            <w:tcW w:w="2200" w:type="dxa"/>
            <w:vAlign w:val="center"/>
          </w:tcPr>
          <w:p w:rsidR="00C12673" w:rsidRPr="00225A7D" w:rsidRDefault="00C12673" w:rsidP="00C10583">
            <w:pPr>
              <w:rPr>
                <w:kern w:val="0"/>
              </w:rPr>
            </w:pPr>
            <w:r w:rsidRPr="00EE3715">
              <w:rPr>
                <w:rFonts w:hint="eastAsia"/>
                <w:spacing w:val="165"/>
                <w:kern w:val="0"/>
                <w:fitText w:val="1980" w:id="-1766574585"/>
              </w:rPr>
              <w:t>実施場</w:t>
            </w:r>
            <w:r w:rsidRPr="00EE3715">
              <w:rPr>
                <w:rFonts w:hint="eastAsia"/>
                <w:spacing w:val="15"/>
                <w:kern w:val="0"/>
                <w:fitText w:val="1980" w:id="-1766574585"/>
              </w:rPr>
              <w:t>所</w:t>
            </w:r>
          </w:p>
        </w:tc>
        <w:tc>
          <w:tcPr>
            <w:tcW w:w="6816" w:type="dxa"/>
            <w:vAlign w:val="center"/>
          </w:tcPr>
          <w:p w:rsidR="00C12673" w:rsidRPr="00225A7D" w:rsidRDefault="00C12673" w:rsidP="00C10583"/>
        </w:tc>
      </w:tr>
      <w:tr w:rsidR="00C12673" w:rsidRPr="00225A7D" w:rsidTr="00E11878">
        <w:trPr>
          <w:trHeight w:hRule="exact" w:val="668"/>
        </w:trPr>
        <w:tc>
          <w:tcPr>
            <w:tcW w:w="2200" w:type="dxa"/>
            <w:vAlign w:val="center"/>
          </w:tcPr>
          <w:p w:rsidR="00C12673" w:rsidRPr="00225A7D" w:rsidRDefault="00C12673" w:rsidP="00C10583">
            <w:pPr>
              <w:rPr>
                <w:kern w:val="0"/>
              </w:rPr>
            </w:pPr>
            <w:r w:rsidRPr="00225A7D">
              <w:rPr>
                <w:rFonts w:hint="eastAsia"/>
                <w:kern w:val="0"/>
              </w:rPr>
              <w:t>参加対象（予定人数）</w:t>
            </w:r>
          </w:p>
        </w:tc>
        <w:tc>
          <w:tcPr>
            <w:tcW w:w="6816" w:type="dxa"/>
            <w:vAlign w:val="center"/>
          </w:tcPr>
          <w:p w:rsidR="00C12673" w:rsidRPr="00225A7D" w:rsidRDefault="00C12673" w:rsidP="00C10583">
            <w:r w:rsidRPr="00225A7D">
              <w:rPr>
                <w:rFonts w:hint="eastAsia"/>
              </w:rPr>
              <w:t xml:space="preserve">　　　　　　　　　　　　　　　　　　　　　（　　　　人）</w:t>
            </w:r>
          </w:p>
        </w:tc>
      </w:tr>
      <w:tr w:rsidR="00C12673" w:rsidRPr="00225A7D" w:rsidTr="00E11878">
        <w:trPr>
          <w:trHeight w:hRule="exact" w:val="668"/>
        </w:trPr>
        <w:tc>
          <w:tcPr>
            <w:tcW w:w="2200" w:type="dxa"/>
            <w:vAlign w:val="center"/>
          </w:tcPr>
          <w:p w:rsidR="00C12673" w:rsidRPr="00225A7D" w:rsidRDefault="00C12673" w:rsidP="00C10583">
            <w:pPr>
              <w:rPr>
                <w:kern w:val="0"/>
              </w:rPr>
            </w:pPr>
            <w:r w:rsidRPr="00225A7D">
              <w:rPr>
                <w:rFonts w:hint="eastAsia"/>
                <w:kern w:val="0"/>
              </w:rPr>
              <w:t>他の共催者又は後援者</w:t>
            </w:r>
          </w:p>
        </w:tc>
        <w:tc>
          <w:tcPr>
            <w:tcW w:w="6816" w:type="dxa"/>
            <w:vAlign w:val="center"/>
          </w:tcPr>
          <w:p w:rsidR="00C12673" w:rsidRPr="00225A7D" w:rsidRDefault="00C12673" w:rsidP="00C10583"/>
        </w:tc>
      </w:tr>
      <w:tr w:rsidR="00C12673" w:rsidRPr="00225A7D" w:rsidTr="00E11878">
        <w:trPr>
          <w:trHeight w:hRule="exact" w:val="668"/>
        </w:trPr>
        <w:tc>
          <w:tcPr>
            <w:tcW w:w="2200" w:type="dxa"/>
            <w:vAlign w:val="center"/>
          </w:tcPr>
          <w:p w:rsidR="00C12673" w:rsidRPr="00225A7D" w:rsidRDefault="00C12673" w:rsidP="00C10583">
            <w:pPr>
              <w:rPr>
                <w:kern w:val="0"/>
              </w:rPr>
            </w:pPr>
            <w:r w:rsidRPr="00EE3715">
              <w:rPr>
                <w:rFonts w:hint="eastAsia"/>
                <w:spacing w:val="165"/>
                <w:kern w:val="0"/>
                <w:fitText w:val="1980" w:id="-1766574584"/>
              </w:rPr>
              <w:t>事業内</w:t>
            </w:r>
            <w:r w:rsidRPr="00EE3715">
              <w:rPr>
                <w:rFonts w:hint="eastAsia"/>
                <w:spacing w:val="15"/>
                <w:kern w:val="0"/>
                <w:fitText w:val="1980" w:id="-1766574584"/>
              </w:rPr>
              <w:t>容</w:t>
            </w:r>
          </w:p>
        </w:tc>
        <w:tc>
          <w:tcPr>
            <w:tcW w:w="6816" w:type="dxa"/>
            <w:vAlign w:val="center"/>
          </w:tcPr>
          <w:p w:rsidR="00C12673" w:rsidRPr="00225A7D" w:rsidRDefault="00C12673" w:rsidP="00C10583"/>
        </w:tc>
      </w:tr>
      <w:tr w:rsidR="00C12673" w:rsidRPr="00225A7D" w:rsidTr="00E11878">
        <w:trPr>
          <w:trHeight w:hRule="exact" w:val="668"/>
        </w:trPr>
        <w:tc>
          <w:tcPr>
            <w:tcW w:w="2200" w:type="dxa"/>
            <w:vAlign w:val="center"/>
          </w:tcPr>
          <w:p w:rsidR="00C12673" w:rsidRPr="00225A7D" w:rsidRDefault="00C12673" w:rsidP="00C10583">
            <w:pPr>
              <w:rPr>
                <w:kern w:val="0"/>
              </w:rPr>
            </w:pPr>
            <w:r w:rsidRPr="00225A7D">
              <w:rPr>
                <w:rFonts w:hint="eastAsia"/>
                <w:kern w:val="0"/>
              </w:rPr>
              <w:t>入場料の有無及び金額</w:t>
            </w:r>
          </w:p>
        </w:tc>
        <w:tc>
          <w:tcPr>
            <w:tcW w:w="6816" w:type="dxa"/>
            <w:vAlign w:val="center"/>
          </w:tcPr>
          <w:p w:rsidR="00C12673" w:rsidRPr="00225A7D" w:rsidRDefault="00C12673" w:rsidP="00C10583">
            <w:pPr>
              <w:jc w:val="center"/>
            </w:pPr>
            <w:r w:rsidRPr="00225A7D">
              <w:rPr>
                <w:rFonts w:hint="eastAsia"/>
              </w:rPr>
              <w:t>有（金額　　　　　　　）・無</w:t>
            </w:r>
          </w:p>
        </w:tc>
      </w:tr>
      <w:tr w:rsidR="00C12673" w:rsidRPr="00225A7D" w:rsidTr="00E11878">
        <w:trPr>
          <w:trHeight w:hRule="exact" w:val="668"/>
        </w:trPr>
        <w:tc>
          <w:tcPr>
            <w:tcW w:w="2200" w:type="dxa"/>
            <w:vAlign w:val="center"/>
          </w:tcPr>
          <w:p w:rsidR="00C12673" w:rsidRPr="00225A7D" w:rsidRDefault="00C12673" w:rsidP="00C10583">
            <w:pPr>
              <w:rPr>
                <w:kern w:val="0"/>
              </w:rPr>
            </w:pPr>
            <w:r w:rsidRPr="00EE3715">
              <w:rPr>
                <w:rFonts w:hint="eastAsia"/>
                <w:spacing w:val="165"/>
                <w:kern w:val="0"/>
                <w:fitText w:val="1980" w:id="-1766574583"/>
              </w:rPr>
              <w:t>添付書</w:t>
            </w:r>
            <w:r w:rsidRPr="00EE3715">
              <w:rPr>
                <w:rFonts w:hint="eastAsia"/>
                <w:spacing w:val="15"/>
                <w:kern w:val="0"/>
                <w:fitText w:val="1980" w:id="-1766574583"/>
              </w:rPr>
              <w:t>類</w:t>
            </w:r>
          </w:p>
        </w:tc>
        <w:tc>
          <w:tcPr>
            <w:tcW w:w="6816" w:type="dxa"/>
            <w:vAlign w:val="center"/>
          </w:tcPr>
          <w:p w:rsidR="00C12673" w:rsidRPr="00225A7D" w:rsidRDefault="00C12673" w:rsidP="00C10583">
            <w:pPr>
              <w:jc w:val="center"/>
            </w:pPr>
            <w:r w:rsidRPr="00225A7D">
              <w:rPr>
                <w:rFonts w:hint="eastAsia"/>
              </w:rPr>
              <w:t>企画書・事業計画書・</w:t>
            </w:r>
            <w:r w:rsidR="00E37C15" w:rsidRPr="00225A7D">
              <w:rPr>
                <w:rFonts w:hint="eastAsia"/>
              </w:rPr>
              <w:t>予算書・</w:t>
            </w:r>
            <w:r w:rsidRPr="00225A7D">
              <w:rPr>
                <w:rFonts w:hint="eastAsia"/>
              </w:rPr>
              <w:t>その他（　　　　　　　）</w:t>
            </w:r>
          </w:p>
        </w:tc>
      </w:tr>
      <w:tr w:rsidR="00C12673" w:rsidRPr="00EE3715" w:rsidTr="00E11878">
        <w:trPr>
          <w:trHeight w:hRule="exact" w:val="668"/>
        </w:trPr>
        <w:tc>
          <w:tcPr>
            <w:tcW w:w="2200" w:type="dxa"/>
            <w:vAlign w:val="center"/>
          </w:tcPr>
          <w:p w:rsidR="00C12673" w:rsidRPr="00EE3715" w:rsidRDefault="00C12673" w:rsidP="00C10583">
            <w:r w:rsidRPr="00EE3715">
              <w:rPr>
                <w:rFonts w:hint="eastAsia"/>
                <w:spacing w:val="315"/>
                <w:kern w:val="0"/>
                <w:fitText w:val="1980" w:id="-1766574582"/>
              </w:rPr>
              <w:t>そ</w:t>
            </w:r>
            <w:bookmarkStart w:id="0" w:name="_GoBack"/>
            <w:bookmarkEnd w:id="0"/>
            <w:r w:rsidRPr="00EE3715">
              <w:rPr>
                <w:rFonts w:hint="eastAsia"/>
                <w:spacing w:val="315"/>
                <w:kern w:val="0"/>
                <w:fitText w:val="1980" w:id="-1766574582"/>
              </w:rPr>
              <w:t>の</w:t>
            </w:r>
            <w:r w:rsidRPr="00EE3715">
              <w:rPr>
                <w:rFonts w:hint="eastAsia"/>
                <w:kern w:val="0"/>
                <w:fitText w:val="1980" w:id="-1766574582"/>
              </w:rPr>
              <w:t>他</w:t>
            </w:r>
          </w:p>
        </w:tc>
        <w:tc>
          <w:tcPr>
            <w:tcW w:w="6816" w:type="dxa"/>
            <w:vAlign w:val="center"/>
          </w:tcPr>
          <w:p w:rsidR="00C12673" w:rsidRPr="00EE3715" w:rsidRDefault="00C12673" w:rsidP="00C10583"/>
        </w:tc>
      </w:tr>
    </w:tbl>
    <w:p w:rsidR="00EE3715" w:rsidRPr="00EE3715" w:rsidRDefault="00EE3715" w:rsidP="00EE3715">
      <w:pPr>
        <w:spacing w:line="0" w:lineRule="atLeast"/>
        <w:rPr>
          <w:szCs w:val="22"/>
        </w:rPr>
      </w:pPr>
      <w:r w:rsidRPr="00EE3715">
        <w:rPr>
          <w:rFonts w:hint="eastAsia"/>
          <w:szCs w:val="22"/>
        </w:rPr>
        <w:t>（上越市暴力団の排除の推進に関する条例に基づく暴力団の排除等のための誓約）</w:t>
      </w:r>
    </w:p>
    <w:p w:rsidR="00EE3715" w:rsidRPr="00EE3715" w:rsidRDefault="00EE3715" w:rsidP="00EE3715">
      <w:pPr>
        <w:pStyle w:val="aa"/>
        <w:numPr>
          <w:ilvl w:val="0"/>
          <w:numId w:val="10"/>
        </w:numPr>
        <w:spacing w:line="0" w:lineRule="atLeast"/>
        <w:ind w:leftChars="0" w:left="448" w:hanging="228"/>
        <w:rPr>
          <w:szCs w:val="22"/>
        </w:rPr>
      </w:pPr>
      <w:r w:rsidRPr="00EE3715">
        <w:rPr>
          <w:rFonts w:hint="eastAsia"/>
          <w:szCs w:val="22"/>
        </w:rPr>
        <w:t xml:space="preserve">　共催又は後援を受けた事業の運営に暴力団員又は暴力団若しくは暴力団員と社会的に非難されるべき関係を有する者を関与させることはありません。</w:t>
      </w:r>
    </w:p>
    <w:p w:rsidR="00EE3715" w:rsidRPr="00EE3715" w:rsidRDefault="00EE3715" w:rsidP="00EE3715">
      <w:pPr>
        <w:pStyle w:val="aa"/>
        <w:numPr>
          <w:ilvl w:val="0"/>
          <w:numId w:val="10"/>
        </w:numPr>
        <w:spacing w:line="0" w:lineRule="atLeast"/>
        <w:ind w:leftChars="0" w:left="476" w:hanging="252"/>
        <w:rPr>
          <w:szCs w:val="22"/>
        </w:rPr>
      </w:pPr>
      <w:r w:rsidRPr="00EE3715">
        <w:rPr>
          <w:rFonts w:hint="eastAsia"/>
          <w:szCs w:val="22"/>
        </w:rPr>
        <w:t xml:space="preserve">　共催又は後援を受けた事業の運営に反社会的な行為を行う団体又はその関連団体を関与させることはありません。</w:t>
      </w:r>
    </w:p>
    <w:p w:rsidR="00EE3715" w:rsidRPr="00EE3715" w:rsidRDefault="00EE3715" w:rsidP="00EE3715">
      <w:pPr>
        <w:pStyle w:val="aa"/>
        <w:numPr>
          <w:ilvl w:val="0"/>
          <w:numId w:val="10"/>
        </w:numPr>
        <w:spacing w:line="0" w:lineRule="atLeast"/>
        <w:ind w:leftChars="0" w:left="448" w:hanging="228"/>
        <w:rPr>
          <w:szCs w:val="22"/>
        </w:rPr>
      </w:pPr>
      <w:r w:rsidRPr="00EE3715">
        <w:rPr>
          <w:rFonts w:ascii="ＭＳ 明朝" w:hAnsi="ＭＳ 明朝" w:hint="eastAsia"/>
          <w:szCs w:val="22"/>
        </w:rPr>
        <w:t xml:space="preserve">　上記⑴又は⑵</w:t>
      </w:r>
      <w:r w:rsidRPr="00EE3715">
        <w:rPr>
          <w:rFonts w:hint="eastAsia"/>
          <w:szCs w:val="22"/>
        </w:rPr>
        <w:t>に反する場合は、この申請を却下され、又は共催若しくは後援の承認を取り消されることを承諾します。</w:t>
      </w:r>
    </w:p>
    <w:p w:rsidR="00EE3715" w:rsidRPr="00EE3715" w:rsidRDefault="00EE3715" w:rsidP="00EE3715">
      <w:pPr>
        <w:spacing w:line="0" w:lineRule="atLeast"/>
        <w:ind w:left="580"/>
        <w:rPr>
          <w:szCs w:val="22"/>
        </w:rPr>
      </w:pPr>
    </w:p>
    <w:p w:rsidR="00EE3715" w:rsidRDefault="00EE3715" w:rsidP="00EE3715">
      <w:pPr>
        <w:spacing w:line="0" w:lineRule="atLeast"/>
        <w:ind w:left="580"/>
      </w:pPr>
      <w:r w:rsidRPr="00EE3715">
        <w:rPr>
          <w:rFonts w:hint="eastAsia"/>
          <w:szCs w:val="22"/>
        </w:rPr>
        <w:t>□　上記について誓約します。</w:t>
      </w:r>
      <w:r w:rsidRPr="00D831B7">
        <w:rPr>
          <w:rFonts w:hint="eastAsia"/>
          <w:szCs w:val="22"/>
        </w:rPr>
        <w:t>（□にレ点を記入してください。）</w:t>
      </w:r>
    </w:p>
    <w:p w:rsidR="004018DE" w:rsidRDefault="004018DE" w:rsidP="00EE3715">
      <w:pPr>
        <w:spacing w:line="0" w:lineRule="atLeast"/>
      </w:pPr>
    </w:p>
    <w:sectPr w:rsidR="004018DE" w:rsidSect="00E11878">
      <w:pgSz w:w="11906" w:h="16838" w:code="9"/>
      <w:pgMar w:top="851" w:right="1418" w:bottom="851"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DA" w:rsidRDefault="00FC17DA">
      <w:r>
        <w:separator/>
      </w:r>
    </w:p>
  </w:endnote>
  <w:endnote w:type="continuationSeparator" w:id="0">
    <w:p w:rsidR="00FC17DA" w:rsidRDefault="00FC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DA" w:rsidRDefault="00FC17DA">
      <w:r>
        <w:separator/>
      </w:r>
    </w:p>
  </w:footnote>
  <w:footnote w:type="continuationSeparator" w:id="0">
    <w:p w:rsidR="00FC17DA" w:rsidRDefault="00FC1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6F67"/>
    <w:multiLevelType w:val="hybridMultilevel"/>
    <w:tmpl w:val="806E81E6"/>
    <w:lvl w:ilvl="0" w:tplc="9C5615C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24171"/>
    <w:multiLevelType w:val="hybridMultilevel"/>
    <w:tmpl w:val="8A8A72E2"/>
    <w:lvl w:ilvl="0" w:tplc="F72CE472">
      <w:start w:val="1"/>
      <w:numFmt w:val="decimal"/>
      <w:lvlText w:val="(%1)"/>
      <w:lvlJc w:val="left"/>
      <w:pPr>
        <w:tabs>
          <w:tab w:val="num" w:pos="715"/>
        </w:tabs>
        <w:ind w:left="715" w:hanging="49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C72695B"/>
    <w:multiLevelType w:val="hybridMultilevel"/>
    <w:tmpl w:val="4692D3C8"/>
    <w:lvl w:ilvl="0" w:tplc="5B3C613A">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4E54D2"/>
    <w:multiLevelType w:val="hybridMultilevel"/>
    <w:tmpl w:val="7A3E2A8E"/>
    <w:lvl w:ilvl="0" w:tplc="795AF4C2">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2514603"/>
    <w:multiLevelType w:val="hybridMultilevel"/>
    <w:tmpl w:val="FDBEF4EC"/>
    <w:lvl w:ilvl="0" w:tplc="1EF4BB4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161261"/>
    <w:multiLevelType w:val="hybridMultilevel"/>
    <w:tmpl w:val="98FC8C68"/>
    <w:lvl w:ilvl="0" w:tplc="0409000F">
      <w:start w:val="1"/>
      <w:numFmt w:val="decimal"/>
      <w:lvlText w:val="%1."/>
      <w:lvlJc w:val="left"/>
      <w:pPr>
        <w:tabs>
          <w:tab w:val="num" w:pos="640"/>
        </w:tabs>
        <w:ind w:left="640" w:hanging="420"/>
      </w:p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6DE6DBB"/>
    <w:multiLevelType w:val="multilevel"/>
    <w:tmpl w:val="4692D3C8"/>
    <w:lvl w:ilvl="0">
      <w:start w:val="6"/>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F700421"/>
    <w:multiLevelType w:val="hybridMultilevel"/>
    <w:tmpl w:val="CD12CC60"/>
    <w:lvl w:ilvl="0" w:tplc="7B14220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665E58"/>
    <w:multiLevelType w:val="hybridMultilevel"/>
    <w:tmpl w:val="471C5A9A"/>
    <w:lvl w:ilvl="0" w:tplc="CC54355A">
      <w:start w:val="1"/>
      <w:numFmt w:val="decimal"/>
      <w:lvlText w:val="(%1)"/>
      <w:lvlJc w:val="left"/>
      <w:pPr>
        <w:tabs>
          <w:tab w:val="num" w:pos="715"/>
        </w:tabs>
        <w:ind w:left="715" w:hanging="495"/>
      </w:pPr>
      <w:rPr>
        <w:rFonts w:hint="default"/>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7C3A217D"/>
    <w:multiLevelType w:val="hybridMultilevel"/>
    <w:tmpl w:val="E03E4E4C"/>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9"/>
  </w:num>
  <w:num w:numId="3">
    <w:abstractNumId w:val="1"/>
  </w:num>
  <w:num w:numId="4">
    <w:abstractNumId w:val="8"/>
  </w:num>
  <w:num w:numId="5">
    <w:abstractNumId w:val="2"/>
  </w:num>
  <w:num w:numId="6">
    <w:abstractNumId w:val="4"/>
  </w:num>
  <w:num w:numId="7">
    <w:abstractNumId w:val="6"/>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62"/>
    <w:rsid w:val="00002797"/>
    <w:rsid w:val="00002A4B"/>
    <w:rsid w:val="000252E9"/>
    <w:rsid w:val="00042F6D"/>
    <w:rsid w:val="000458B9"/>
    <w:rsid w:val="00053DCA"/>
    <w:rsid w:val="0006498F"/>
    <w:rsid w:val="00075521"/>
    <w:rsid w:val="0009279A"/>
    <w:rsid w:val="00096DB6"/>
    <w:rsid w:val="0009791C"/>
    <w:rsid w:val="000A7462"/>
    <w:rsid w:val="000E1C86"/>
    <w:rsid w:val="000E4421"/>
    <w:rsid w:val="0010429D"/>
    <w:rsid w:val="0010529B"/>
    <w:rsid w:val="00105A71"/>
    <w:rsid w:val="0010758F"/>
    <w:rsid w:val="001241CB"/>
    <w:rsid w:val="00124EC5"/>
    <w:rsid w:val="001359B8"/>
    <w:rsid w:val="00140F80"/>
    <w:rsid w:val="00142B33"/>
    <w:rsid w:val="00144B06"/>
    <w:rsid w:val="00147341"/>
    <w:rsid w:val="00152659"/>
    <w:rsid w:val="001625C4"/>
    <w:rsid w:val="00173E18"/>
    <w:rsid w:val="001A21EE"/>
    <w:rsid w:val="001E3FD4"/>
    <w:rsid w:val="00200DD3"/>
    <w:rsid w:val="00200F96"/>
    <w:rsid w:val="002079BD"/>
    <w:rsid w:val="002110D8"/>
    <w:rsid w:val="00213B59"/>
    <w:rsid w:val="002145FA"/>
    <w:rsid w:val="002253D2"/>
    <w:rsid w:val="00225A7D"/>
    <w:rsid w:val="0024152A"/>
    <w:rsid w:val="00242FCA"/>
    <w:rsid w:val="0024604C"/>
    <w:rsid w:val="00263E10"/>
    <w:rsid w:val="00264E24"/>
    <w:rsid w:val="00292F0E"/>
    <w:rsid w:val="002947F5"/>
    <w:rsid w:val="002D32B1"/>
    <w:rsid w:val="002E06C6"/>
    <w:rsid w:val="002F1501"/>
    <w:rsid w:val="00301592"/>
    <w:rsid w:val="003100BF"/>
    <w:rsid w:val="00316C79"/>
    <w:rsid w:val="003177BF"/>
    <w:rsid w:val="00320517"/>
    <w:rsid w:val="00321D58"/>
    <w:rsid w:val="003224B0"/>
    <w:rsid w:val="00322FA7"/>
    <w:rsid w:val="00326EEA"/>
    <w:rsid w:val="00333607"/>
    <w:rsid w:val="00353D54"/>
    <w:rsid w:val="0037744B"/>
    <w:rsid w:val="00382816"/>
    <w:rsid w:val="0039379E"/>
    <w:rsid w:val="00396CD5"/>
    <w:rsid w:val="003A5729"/>
    <w:rsid w:val="003A5AFF"/>
    <w:rsid w:val="003B530E"/>
    <w:rsid w:val="003C2A6F"/>
    <w:rsid w:val="003C6861"/>
    <w:rsid w:val="003C76A0"/>
    <w:rsid w:val="003F3B2F"/>
    <w:rsid w:val="003F7FD4"/>
    <w:rsid w:val="004018DE"/>
    <w:rsid w:val="00422369"/>
    <w:rsid w:val="00426D90"/>
    <w:rsid w:val="00434C91"/>
    <w:rsid w:val="00450075"/>
    <w:rsid w:val="004824BD"/>
    <w:rsid w:val="004A32FC"/>
    <w:rsid w:val="004B5938"/>
    <w:rsid w:val="004E4C42"/>
    <w:rsid w:val="004E6C88"/>
    <w:rsid w:val="004F40A9"/>
    <w:rsid w:val="00502E50"/>
    <w:rsid w:val="00525F4F"/>
    <w:rsid w:val="00531E07"/>
    <w:rsid w:val="0053673C"/>
    <w:rsid w:val="00544AC2"/>
    <w:rsid w:val="005464B6"/>
    <w:rsid w:val="005544ED"/>
    <w:rsid w:val="005649EF"/>
    <w:rsid w:val="0056632C"/>
    <w:rsid w:val="00566339"/>
    <w:rsid w:val="0058144D"/>
    <w:rsid w:val="005A2F7D"/>
    <w:rsid w:val="005A7A55"/>
    <w:rsid w:val="005B7EB6"/>
    <w:rsid w:val="005C1FBB"/>
    <w:rsid w:val="0060543B"/>
    <w:rsid w:val="0060610F"/>
    <w:rsid w:val="00626320"/>
    <w:rsid w:val="00644CEB"/>
    <w:rsid w:val="00646733"/>
    <w:rsid w:val="00653F54"/>
    <w:rsid w:val="00661355"/>
    <w:rsid w:val="0067327C"/>
    <w:rsid w:val="00685AAD"/>
    <w:rsid w:val="00686B29"/>
    <w:rsid w:val="00690958"/>
    <w:rsid w:val="006A2AC2"/>
    <w:rsid w:val="006A4417"/>
    <w:rsid w:val="006A7E34"/>
    <w:rsid w:val="006B0150"/>
    <w:rsid w:val="006B3FCC"/>
    <w:rsid w:val="006C0DFF"/>
    <w:rsid w:val="006C4F67"/>
    <w:rsid w:val="006D1C2D"/>
    <w:rsid w:val="006D6CEC"/>
    <w:rsid w:val="006F1E84"/>
    <w:rsid w:val="006F338C"/>
    <w:rsid w:val="007110EC"/>
    <w:rsid w:val="0071705F"/>
    <w:rsid w:val="00727BE5"/>
    <w:rsid w:val="00760471"/>
    <w:rsid w:val="007670C5"/>
    <w:rsid w:val="00774239"/>
    <w:rsid w:val="00782BC7"/>
    <w:rsid w:val="00782D72"/>
    <w:rsid w:val="00793D5B"/>
    <w:rsid w:val="00795D0F"/>
    <w:rsid w:val="007A4F73"/>
    <w:rsid w:val="007A7C36"/>
    <w:rsid w:val="007B2260"/>
    <w:rsid w:val="007C07A5"/>
    <w:rsid w:val="007C2612"/>
    <w:rsid w:val="007C47B5"/>
    <w:rsid w:val="007C51B1"/>
    <w:rsid w:val="007D37E5"/>
    <w:rsid w:val="007D3DD4"/>
    <w:rsid w:val="007D6143"/>
    <w:rsid w:val="007D7694"/>
    <w:rsid w:val="007E4AF6"/>
    <w:rsid w:val="007E668A"/>
    <w:rsid w:val="007F42DF"/>
    <w:rsid w:val="00802C69"/>
    <w:rsid w:val="00812C06"/>
    <w:rsid w:val="00812EC7"/>
    <w:rsid w:val="00834174"/>
    <w:rsid w:val="0083592F"/>
    <w:rsid w:val="008367DA"/>
    <w:rsid w:val="00840CF3"/>
    <w:rsid w:val="0085174F"/>
    <w:rsid w:val="00852EA7"/>
    <w:rsid w:val="008673AA"/>
    <w:rsid w:val="00873C15"/>
    <w:rsid w:val="00883169"/>
    <w:rsid w:val="008874A1"/>
    <w:rsid w:val="00890C48"/>
    <w:rsid w:val="008C426F"/>
    <w:rsid w:val="008C647A"/>
    <w:rsid w:val="008C696F"/>
    <w:rsid w:val="008E05C9"/>
    <w:rsid w:val="008E3C69"/>
    <w:rsid w:val="008F5229"/>
    <w:rsid w:val="00901FBC"/>
    <w:rsid w:val="00934417"/>
    <w:rsid w:val="009407F2"/>
    <w:rsid w:val="00942B21"/>
    <w:rsid w:val="00943292"/>
    <w:rsid w:val="009453EE"/>
    <w:rsid w:val="00947CBB"/>
    <w:rsid w:val="00955A79"/>
    <w:rsid w:val="00955D64"/>
    <w:rsid w:val="00970492"/>
    <w:rsid w:val="0097268A"/>
    <w:rsid w:val="00995711"/>
    <w:rsid w:val="009C5251"/>
    <w:rsid w:val="009D3F6B"/>
    <w:rsid w:val="009E2FEA"/>
    <w:rsid w:val="009F0A38"/>
    <w:rsid w:val="009F1DC5"/>
    <w:rsid w:val="00A00609"/>
    <w:rsid w:val="00A0103E"/>
    <w:rsid w:val="00A02FD0"/>
    <w:rsid w:val="00A0447C"/>
    <w:rsid w:val="00A23824"/>
    <w:rsid w:val="00A23DDF"/>
    <w:rsid w:val="00A24A55"/>
    <w:rsid w:val="00A24B2C"/>
    <w:rsid w:val="00A3040C"/>
    <w:rsid w:val="00A31E96"/>
    <w:rsid w:val="00A64D10"/>
    <w:rsid w:val="00A75EC9"/>
    <w:rsid w:val="00A87850"/>
    <w:rsid w:val="00AA4829"/>
    <w:rsid w:val="00AA6163"/>
    <w:rsid w:val="00AC2751"/>
    <w:rsid w:val="00B10A29"/>
    <w:rsid w:val="00B176DF"/>
    <w:rsid w:val="00B17CA8"/>
    <w:rsid w:val="00B249E4"/>
    <w:rsid w:val="00B3000D"/>
    <w:rsid w:val="00B4609B"/>
    <w:rsid w:val="00B5069E"/>
    <w:rsid w:val="00B508DF"/>
    <w:rsid w:val="00B600EE"/>
    <w:rsid w:val="00B65675"/>
    <w:rsid w:val="00B82837"/>
    <w:rsid w:val="00B9128F"/>
    <w:rsid w:val="00B96301"/>
    <w:rsid w:val="00BA4C9A"/>
    <w:rsid w:val="00BC1CDE"/>
    <w:rsid w:val="00BC467B"/>
    <w:rsid w:val="00BE2C8F"/>
    <w:rsid w:val="00BE7AD2"/>
    <w:rsid w:val="00BF0BB3"/>
    <w:rsid w:val="00C05E2A"/>
    <w:rsid w:val="00C10583"/>
    <w:rsid w:val="00C12673"/>
    <w:rsid w:val="00C1294C"/>
    <w:rsid w:val="00C26FA6"/>
    <w:rsid w:val="00C30647"/>
    <w:rsid w:val="00C507E3"/>
    <w:rsid w:val="00C63D4F"/>
    <w:rsid w:val="00C6520F"/>
    <w:rsid w:val="00C91715"/>
    <w:rsid w:val="00C9505B"/>
    <w:rsid w:val="00C95432"/>
    <w:rsid w:val="00CA1368"/>
    <w:rsid w:val="00CB60E1"/>
    <w:rsid w:val="00CB64D8"/>
    <w:rsid w:val="00CC11E1"/>
    <w:rsid w:val="00CC6A78"/>
    <w:rsid w:val="00CD04CC"/>
    <w:rsid w:val="00CD4796"/>
    <w:rsid w:val="00D148B1"/>
    <w:rsid w:val="00D14F67"/>
    <w:rsid w:val="00D25345"/>
    <w:rsid w:val="00D27B76"/>
    <w:rsid w:val="00D50925"/>
    <w:rsid w:val="00D5551B"/>
    <w:rsid w:val="00D62FCF"/>
    <w:rsid w:val="00D707A3"/>
    <w:rsid w:val="00D80028"/>
    <w:rsid w:val="00D831B7"/>
    <w:rsid w:val="00D957C4"/>
    <w:rsid w:val="00DB74BA"/>
    <w:rsid w:val="00DE2AC1"/>
    <w:rsid w:val="00DF153B"/>
    <w:rsid w:val="00E11878"/>
    <w:rsid w:val="00E30B6C"/>
    <w:rsid w:val="00E36604"/>
    <w:rsid w:val="00E37C15"/>
    <w:rsid w:val="00E413E8"/>
    <w:rsid w:val="00E46C5A"/>
    <w:rsid w:val="00E56971"/>
    <w:rsid w:val="00E742BB"/>
    <w:rsid w:val="00E84AAF"/>
    <w:rsid w:val="00E93FEA"/>
    <w:rsid w:val="00E9454B"/>
    <w:rsid w:val="00EA5DBE"/>
    <w:rsid w:val="00EB24B2"/>
    <w:rsid w:val="00ED71CE"/>
    <w:rsid w:val="00EE1B4D"/>
    <w:rsid w:val="00EE209D"/>
    <w:rsid w:val="00EE3715"/>
    <w:rsid w:val="00F04865"/>
    <w:rsid w:val="00F15CC2"/>
    <w:rsid w:val="00F169FC"/>
    <w:rsid w:val="00F21810"/>
    <w:rsid w:val="00F3605E"/>
    <w:rsid w:val="00F36FA1"/>
    <w:rsid w:val="00F454BA"/>
    <w:rsid w:val="00F458B9"/>
    <w:rsid w:val="00F51E22"/>
    <w:rsid w:val="00F6759C"/>
    <w:rsid w:val="00F83D70"/>
    <w:rsid w:val="00FA2325"/>
    <w:rsid w:val="00FB1617"/>
    <w:rsid w:val="00FB3D47"/>
    <w:rsid w:val="00FC17DA"/>
    <w:rsid w:val="00FE6350"/>
    <w:rsid w:val="00FE7B13"/>
    <w:rsid w:val="00FF3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7F8D6247-4E8C-4D28-BAF6-C774337B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150"/>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B0150"/>
    <w:pPr>
      <w:tabs>
        <w:tab w:val="center" w:pos="4252"/>
        <w:tab w:val="right" w:pos="8504"/>
      </w:tabs>
      <w:snapToGrid w:val="0"/>
    </w:pPr>
  </w:style>
  <w:style w:type="paragraph" w:styleId="a4">
    <w:name w:val="footer"/>
    <w:basedOn w:val="a"/>
    <w:rsid w:val="006B0150"/>
    <w:pPr>
      <w:tabs>
        <w:tab w:val="center" w:pos="4252"/>
        <w:tab w:val="right" w:pos="8504"/>
      </w:tabs>
      <w:snapToGrid w:val="0"/>
    </w:pPr>
  </w:style>
  <w:style w:type="character" w:styleId="a5">
    <w:name w:val="page number"/>
    <w:basedOn w:val="a0"/>
    <w:rsid w:val="006B0150"/>
  </w:style>
  <w:style w:type="paragraph" w:styleId="2">
    <w:name w:val="Body Text Indent 2"/>
    <w:basedOn w:val="a"/>
    <w:rsid w:val="006B0150"/>
    <w:pPr>
      <w:ind w:left="220" w:hanging="220"/>
    </w:pPr>
  </w:style>
  <w:style w:type="paragraph" w:styleId="a6">
    <w:name w:val="Body Text Indent"/>
    <w:basedOn w:val="a"/>
    <w:rsid w:val="006B0150"/>
    <w:pPr>
      <w:ind w:left="220" w:hanging="220"/>
    </w:pPr>
  </w:style>
  <w:style w:type="paragraph" w:styleId="a7">
    <w:name w:val="Balloon Text"/>
    <w:basedOn w:val="a"/>
    <w:semiHidden/>
    <w:rsid w:val="007B2260"/>
    <w:rPr>
      <w:rFonts w:ascii="Arial" w:eastAsia="ＭＳ ゴシック" w:hAnsi="Arial"/>
      <w:sz w:val="18"/>
      <w:szCs w:val="18"/>
    </w:rPr>
  </w:style>
  <w:style w:type="paragraph" w:styleId="a8">
    <w:name w:val="Note Heading"/>
    <w:basedOn w:val="a"/>
    <w:next w:val="a"/>
    <w:rsid w:val="0009279A"/>
    <w:pPr>
      <w:jc w:val="center"/>
    </w:pPr>
    <w:rPr>
      <w:rFonts w:ascii="ＭＳ ゴシック"/>
      <w:sz w:val="21"/>
    </w:rPr>
  </w:style>
  <w:style w:type="paragraph" w:styleId="a9">
    <w:name w:val="Closing"/>
    <w:basedOn w:val="a"/>
    <w:next w:val="a"/>
    <w:rsid w:val="0009279A"/>
    <w:pPr>
      <w:jc w:val="right"/>
    </w:pPr>
    <w:rPr>
      <w:rFonts w:ascii="ＭＳ ゴシック"/>
      <w:sz w:val="21"/>
    </w:rPr>
  </w:style>
  <w:style w:type="paragraph" w:styleId="aa">
    <w:name w:val="List Paragraph"/>
    <w:basedOn w:val="a"/>
    <w:uiPriority w:val="34"/>
    <w:qFormat/>
    <w:rsid w:val="00E118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s3730\&#65411;&#65438;&#65405;&#65400;&#65412;&#65391;&#65420;&#65439;\&#35696;&#26696;&#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議案書式.dot</Template>
  <TotalTime>29</TotalTime>
  <Pages>1</Pages>
  <Words>412</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上越市役所</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法務室　笹川</dc:creator>
  <cp:keywords/>
  <cp:lastModifiedBy>susuda hitomi</cp:lastModifiedBy>
  <cp:revision>8</cp:revision>
  <cp:lastPrinted>2022-09-28T07:33:00Z</cp:lastPrinted>
  <dcterms:created xsi:type="dcterms:W3CDTF">2022-03-08T23:44:00Z</dcterms:created>
  <dcterms:modified xsi:type="dcterms:W3CDTF">2022-11-18T02:37:00Z</dcterms:modified>
</cp:coreProperties>
</file>