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324" w:tblpY="9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88"/>
        <w:gridCol w:w="904"/>
        <w:gridCol w:w="84"/>
        <w:gridCol w:w="988"/>
        <w:gridCol w:w="988"/>
        <w:gridCol w:w="821"/>
        <w:gridCol w:w="1155"/>
        <w:gridCol w:w="989"/>
        <w:gridCol w:w="1417"/>
      </w:tblGrid>
      <w:tr w:rsidR="005F3D35" w:rsidRPr="009B43D9" w:rsidTr="004911C0">
        <w:trPr>
          <w:trHeight w:val="411"/>
        </w:trPr>
        <w:tc>
          <w:tcPr>
            <w:tcW w:w="2880" w:type="dxa"/>
            <w:gridSpan w:val="3"/>
            <w:vAlign w:val="center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決裁：令和　　年　　月　　日</w:t>
            </w:r>
          </w:p>
        </w:tc>
        <w:tc>
          <w:tcPr>
            <w:tcW w:w="2881" w:type="dxa"/>
            <w:gridSpan w:val="4"/>
            <w:vAlign w:val="center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起案：令和　　年　　月　　日</w:t>
            </w:r>
          </w:p>
        </w:tc>
        <w:tc>
          <w:tcPr>
            <w:tcW w:w="3561" w:type="dxa"/>
            <w:gridSpan w:val="3"/>
          </w:tcPr>
          <w:p w:rsidR="005F3D35" w:rsidRDefault="005F3D35" w:rsidP="004911C0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保存期間：</w:t>
            </w:r>
            <w:r w:rsidRPr="004C6298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  <w:p w:rsidR="005F3D35" w:rsidRDefault="005F3D35" w:rsidP="004911C0">
            <w:pPr>
              <w:widowControl/>
              <w:jc w:val="left"/>
              <w:rPr>
                <w:color w:val="000000"/>
                <w:sz w:val="10"/>
                <w:szCs w:val="10"/>
              </w:rPr>
            </w:pPr>
            <w:r w:rsidRPr="009F2E05">
              <w:rPr>
                <w:rFonts w:hint="eastAsia"/>
                <w:color w:val="000000"/>
                <w:sz w:val="20"/>
                <w:szCs w:val="20"/>
              </w:rPr>
              <w:t>☑</w:t>
            </w:r>
            <w:r w:rsidRPr="008607F4">
              <w:rPr>
                <w:rFonts w:hint="eastAsia"/>
                <w:color w:val="000000"/>
                <w:sz w:val="16"/>
                <w:szCs w:val="16"/>
              </w:rPr>
              <w:t>部分</w:t>
            </w:r>
            <w:r>
              <w:rPr>
                <w:rFonts w:hint="eastAsia"/>
                <w:color w:val="000000"/>
                <w:sz w:val="16"/>
                <w:szCs w:val="16"/>
              </w:rPr>
              <w:t>公開（理由：条例第</w:t>
            </w:r>
            <w:r w:rsidRPr="004C6298">
              <w:rPr>
                <w:rFonts w:ascii="ＭＳ 明朝" w:hAnsi="ＭＳ 明朝"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条第</w:t>
            </w:r>
            <w:r w:rsidRPr="004C6298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号該当）</w:t>
            </w:r>
          </w:p>
        </w:tc>
      </w:tr>
      <w:tr w:rsidR="005F3D35" w:rsidRPr="009B43D9" w:rsidTr="004911C0">
        <w:trPr>
          <w:trHeight w:val="882"/>
        </w:trPr>
        <w:tc>
          <w:tcPr>
            <w:tcW w:w="988" w:type="dxa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B43D9">
              <w:rPr>
                <w:rFonts w:hint="eastAsia"/>
                <w:color w:val="000000"/>
                <w:sz w:val="16"/>
                <w:szCs w:val="16"/>
              </w:rPr>
              <w:t>教育長</w:t>
            </w:r>
          </w:p>
        </w:tc>
        <w:tc>
          <w:tcPr>
            <w:tcW w:w="988" w:type="dxa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B43D9">
              <w:rPr>
                <w:rFonts w:hint="eastAsia"/>
                <w:color w:val="000000"/>
                <w:sz w:val="16"/>
                <w:szCs w:val="16"/>
              </w:rPr>
              <w:t>教育部長</w:t>
            </w:r>
          </w:p>
        </w:tc>
        <w:tc>
          <w:tcPr>
            <w:tcW w:w="988" w:type="dxa"/>
            <w:gridSpan w:val="2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B43D9">
              <w:rPr>
                <w:rFonts w:hint="eastAsia"/>
                <w:color w:val="000000"/>
                <w:sz w:val="16"/>
                <w:szCs w:val="16"/>
              </w:rPr>
              <w:t>課　長</w:t>
            </w:r>
          </w:p>
        </w:tc>
        <w:tc>
          <w:tcPr>
            <w:tcW w:w="988" w:type="dxa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参　事</w:t>
            </w:r>
          </w:p>
        </w:tc>
        <w:tc>
          <w:tcPr>
            <w:tcW w:w="988" w:type="dxa"/>
          </w:tcPr>
          <w:p w:rsidR="005F3D35" w:rsidRPr="009B43D9" w:rsidRDefault="005F3D35" w:rsidP="004911C0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B43D9">
              <w:rPr>
                <w:rFonts w:hint="eastAsia"/>
                <w:color w:val="000000"/>
                <w:sz w:val="16"/>
                <w:szCs w:val="16"/>
              </w:rPr>
              <w:t>副課長</w:t>
            </w:r>
          </w:p>
        </w:tc>
        <w:tc>
          <w:tcPr>
            <w:tcW w:w="1976" w:type="dxa"/>
            <w:gridSpan w:val="2"/>
          </w:tcPr>
          <w:p w:rsidR="005F3D35" w:rsidRPr="00E94F2A" w:rsidRDefault="005F3D35" w:rsidP="004911C0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管理指導主事・指導主事</w:t>
            </w:r>
          </w:p>
        </w:tc>
        <w:tc>
          <w:tcPr>
            <w:tcW w:w="989" w:type="dxa"/>
          </w:tcPr>
          <w:p w:rsidR="005F3D35" w:rsidRPr="009B43D9" w:rsidRDefault="005F3D35" w:rsidP="004911C0">
            <w:pPr>
              <w:spacing w:line="240" w:lineRule="exact"/>
              <w:ind w:left="36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係長</w:t>
            </w:r>
          </w:p>
        </w:tc>
        <w:tc>
          <w:tcPr>
            <w:tcW w:w="1417" w:type="dxa"/>
          </w:tcPr>
          <w:p w:rsidR="005F3D35" w:rsidRPr="00775749" w:rsidRDefault="005F3D35" w:rsidP="004911C0">
            <w:pPr>
              <w:widowControl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 w:rsidRPr="00775749">
              <w:rPr>
                <w:rFonts w:hint="eastAsia"/>
                <w:color w:val="000000"/>
                <w:sz w:val="15"/>
                <w:szCs w:val="15"/>
              </w:rPr>
              <w:t>別紙のとおり許可してよいですか。</w:t>
            </w:r>
          </w:p>
          <w:p w:rsidR="005F3D35" w:rsidRPr="009B43D9" w:rsidRDefault="005F3D35" w:rsidP="004911C0">
            <w:pPr>
              <w:spacing w:line="240" w:lineRule="exact"/>
              <w:rPr>
                <w:color w:val="000000"/>
                <w:sz w:val="10"/>
                <w:szCs w:val="10"/>
              </w:rPr>
            </w:pPr>
          </w:p>
        </w:tc>
      </w:tr>
    </w:tbl>
    <w:p w:rsidR="00CA62A8" w:rsidRPr="009B43D9" w:rsidRDefault="00F24827" w:rsidP="00CA62A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bookmarkStart w:id="0" w:name="_GoBack"/>
      <w:bookmarkEnd w:id="0"/>
      <w:r w:rsidRPr="009B43D9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</w:rPr>
        <w:t xml:space="preserve">　　</w:t>
      </w:r>
      <w:r w:rsidR="00404263" w:rsidRPr="004C6298">
        <w:rPr>
          <w:rFonts w:ascii="ＭＳ ゴシック" w:eastAsia="ＭＳ ゴシック" w:hAnsi="ＭＳ ゴシック" w:hint="eastAsia"/>
          <w:b/>
          <w:color w:val="000000"/>
          <w:spacing w:val="124"/>
          <w:kern w:val="0"/>
          <w:sz w:val="32"/>
          <w:szCs w:val="32"/>
          <w:fitText w:val="5457" w:id="-1498762751"/>
        </w:rPr>
        <w:t>校区外通学許可申請</w:t>
      </w:r>
      <w:r w:rsidR="00404263" w:rsidRPr="004C6298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32"/>
          <w:szCs w:val="32"/>
          <w:fitText w:val="5457" w:id="-1498762751"/>
        </w:rPr>
        <w:t>書</w:t>
      </w:r>
    </w:p>
    <w:p w:rsidR="00CA62A8" w:rsidRPr="009B43D9" w:rsidRDefault="001C1EF1" w:rsidP="00CA62A8">
      <w:pPr>
        <w:jc w:val="right"/>
        <w:rPr>
          <w:rFonts w:ascii="ＭＳ ゴシック" w:eastAsia="ＭＳ ゴシック" w:hAnsi="ＭＳ ゴシック"/>
          <w:b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u w:val="single"/>
        </w:rPr>
        <w:t>令和</w:t>
      </w:r>
      <w:r w:rsidR="00CA62A8" w:rsidRPr="009B43D9">
        <w:rPr>
          <w:rFonts w:ascii="ＭＳ ゴシック" w:eastAsia="ＭＳ ゴシック" w:hAnsi="ＭＳ ゴシック" w:hint="eastAsia"/>
          <w:b/>
          <w:color w:val="000000"/>
          <w:kern w:val="0"/>
          <w:sz w:val="24"/>
          <w:u w:val="single"/>
        </w:rPr>
        <w:t xml:space="preserve">　　年　　月　　日</w:t>
      </w:r>
    </w:p>
    <w:p w:rsidR="00404263" w:rsidRPr="009B43D9" w:rsidRDefault="00404263" w:rsidP="00404263">
      <w:pPr>
        <w:rPr>
          <w:rFonts w:ascii="ＭＳ 明朝" w:hAnsi="ＭＳ 明朝"/>
          <w:color w:val="000000"/>
          <w:kern w:val="0"/>
          <w:sz w:val="22"/>
          <w:szCs w:val="22"/>
        </w:rPr>
      </w:pPr>
      <w:r w:rsidRPr="009B43D9">
        <w:rPr>
          <w:rFonts w:ascii="ＭＳ 明朝" w:hAnsi="ＭＳ 明朝" w:hint="eastAsia"/>
          <w:color w:val="000000"/>
          <w:kern w:val="0"/>
          <w:sz w:val="20"/>
          <w:szCs w:val="20"/>
        </w:rPr>
        <w:t>(</w:t>
      </w:r>
      <w:r w:rsidR="0060595D">
        <w:rPr>
          <w:rFonts w:ascii="ＭＳ 明朝" w:hAnsi="ＭＳ 明朝" w:hint="eastAsia"/>
          <w:color w:val="000000"/>
          <w:kern w:val="0"/>
          <w:sz w:val="20"/>
          <w:szCs w:val="20"/>
        </w:rPr>
        <w:t>宛先</w:t>
      </w:r>
      <w:r w:rsidRPr="009B43D9">
        <w:rPr>
          <w:rFonts w:ascii="ＭＳ 明朝" w:hAnsi="ＭＳ 明朝" w:hint="eastAsia"/>
          <w:color w:val="000000"/>
          <w:kern w:val="0"/>
          <w:sz w:val="20"/>
          <w:szCs w:val="20"/>
        </w:rPr>
        <w:t>)</w:t>
      </w:r>
      <w:r w:rsidRPr="003C13A5">
        <w:rPr>
          <w:rFonts w:ascii="ＭＳ 明朝" w:hAnsi="ＭＳ 明朝" w:hint="eastAsia"/>
          <w:color w:val="000000"/>
          <w:kern w:val="0"/>
          <w:sz w:val="24"/>
        </w:rPr>
        <w:t>上越市教育委員会</w:t>
      </w:r>
    </w:p>
    <w:p w:rsidR="00027925" w:rsidRDefault="00404263" w:rsidP="00582C2F">
      <w:pPr>
        <w:ind w:firstLineChars="2300" w:firstLine="5060"/>
        <w:rPr>
          <w:rFonts w:ascii="ＭＳ 明朝" w:hAnsi="ＭＳ 明朝"/>
          <w:color w:val="000000"/>
          <w:kern w:val="0"/>
          <w:sz w:val="22"/>
          <w:szCs w:val="22"/>
        </w:rPr>
      </w:pP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027925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031FBF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027925">
        <w:rPr>
          <w:rFonts w:ascii="ＭＳ 明朝" w:hAnsi="ＭＳ 明朝" w:hint="eastAsia"/>
          <w:color w:val="000000"/>
          <w:kern w:val="0"/>
          <w:sz w:val="22"/>
          <w:szCs w:val="22"/>
        </w:rPr>
        <w:t>〒</w:t>
      </w:r>
    </w:p>
    <w:p w:rsidR="00404263" w:rsidRPr="009B43D9" w:rsidRDefault="00433DF8" w:rsidP="00433DF8">
      <w:pPr>
        <w:ind w:firstLineChars="2300" w:firstLine="5060"/>
        <w:rPr>
          <w:rFonts w:ascii="ＭＳ 明朝" w:hAnsi="ＭＳ 明朝"/>
          <w:color w:val="000000"/>
          <w:kern w:val="0"/>
          <w:sz w:val="22"/>
          <w:szCs w:val="22"/>
          <w:u w:val="single"/>
        </w:rPr>
      </w:pP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>保護者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404263" w:rsidRPr="009B43D9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住　所</w:t>
      </w:r>
      <w:r w:rsidR="00FC2DAF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上越市</w:t>
      </w:r>
      <w:r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</w:p>
    <w:p w:rsidR="00027925" w:rsidRDefault="00027925" w:rsidP="00027925">
      <w:pPr>
        <w:wordWrap w:val="0"/>
        <w:jc w:val="right"/>
        <w:rPr>
          <w:rFonts w:ascii="ＭＳ 明朝" w:hAnsi="ＭＳ 明朝"/>
          <w:color w:val="000000"/>
          <w:kern w:val="0"/>
          <w:sz w:val="22"/>
          <w:szCs w:val="22"/>
          <w:u w:val="single"/>
        </w:rPr>
      </w:pPr>
    </w:p>
    <w:p w:rsidR="00027925" w:rsidRPr="001C51C8" w:rsidRDefault="00027925" w:rsidP="001C51C8">
      <w:pPr>
        <w:ind w:firstLineChars="2950" w:firstLine="5900"/>
        <w:rPr>
          <w:rFonts w:ascii="ＭＳ 明朝" w:hAnsi="ＭＳ 明朝"/>
          <w:color w:val="000000"/>
          <w:kern w:val="0"/>
          <w:sz w:val="20"/>
          <w:szCs w:val="20"/>
          <w:u w:val="single"/>
        </w:rPr>
      </w:pPr>
      <w:r w:rsidRPr="001C51C8">
        <w:rPr>
          <w:rFonts w:ascii="ＭＳ 明朝" w:hAnsi="ＭＳ 明朝" w:hint="eastAsia"/>
          <w:color w:val="000000"/>
          <w:kern w:val="0"/>
          <w:sz w:val="20"/>
          <w:szCs w:val="20"/>
          <w:u w:val="single"/>
        </w:rPr>
        <w:t>（</w:t>
      </w:r>
      <w:r w:rsidR="00433DF8" w:rsidRPr="001C51C8">
        <w:rPr>
          <w:rFonts w:ascii="ＭＳ 明朝" w:hAnsi="ＭＳ 明朝" w:hint="eastAsia"/>
          <w:color w:val="000000"/>
          <w:kern w:val="0"/>
          <w:sz w:val="20"/>
          <w:szCs w:val="20"/>
          <w:u w:val="single"/>
        </w:rPr>
        <w:t>ｱﾊﾟｰﾄ</w:t>
      </w:r>
      <w:r w:rsidRPr="001C51C8">
        <w:rPr>
          <w:rFonts w:ascii="ＭＳ 明朝" w:hAnsi="ＭＳ 明朝" w:hint="eastAsia"/>
          <w:color w:val="000000"/>
          <w:kern w:val="0"/>
          <w:sz w:val="20"/>
          <w:szCs w:val="20"/>
          <w:u w:val="single"/>
        </w:rPr>
        <w:t xml:space="preserve">名）　　　　　　　　　　　　　　　</w:t>
      </w:r>
    </w:p>
    <w:p w:rsidR="00027925" w:rsidRDefault="00027925" w:rsidP="00582C2F">
      <w:pPr>
        <w:ind w:firstLineChars="2700" w:firstLine="5940"/>
        <w:rPr>
          <w:rFonts w:ascii="ＭＳ 明朝" w:hAnsi="ＭＳ 明朝"/>
          <w:color w:val="000000"/>
          <w:kern w:val="0"/>
          <w:sz w:val="22"/>
          <w:szCs w:val="22"/>
          <w:u w:val="single"/>
        </w:rPr>
      </w:pPr>
    </w:p>
    <w:p w:rsidR="00404263" w:rsidRDefault="00404263" w:rsidP="00582C2F">
      <w:pPr>
        <w:ind w:firstLineChars="2700" w:firstLine="5940"/>
        <w:rPr>
          <w:rFonts w:ascii="ＭＳ 明朝" w:hAnsi="ＭＳ 明朝"/>
          <w:color w:val="000000"/>
          <w:kern w:val="0"/>
          <w:sz w:val="22"/>
          <w:szCs w:val="22"/>
          <w:u w:val="single"/>
        </w:rPr>
      </w:pPr>
      <w:r w:rsidRPr="009B43D9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氏　名</w:t>
      </w:r>
      <w:r w:rsidR="00582C2F" w:rsidRPr="009B43D9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</w:p>
    <w:p w:rsidR="00404263" w:rsidRPr="009B43D9" w:rsidRDefault="00404263" w:rsidP="00582C2F">
      <w:pPr>
        <w:ind w:firstLineChars="2700" w:firstLine="5940"/>
        <w:rPr>
          <w:rFonts w:ascii="ＭＳ 明朝" w:hAnsi="ＭＳ 明朝"/>
          <w:color w:val="000000"/>
          <w:kern w:val="0"/>
          <w:sz w:val="22"/>
          <w:szCs w:val="22"/>
        </w:rPr>
      </w:pP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電話番号　自宅　　</w:t>
      </w:r>
      <w:r w:rsidR="00433DF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-　　</w:t>
      </w:r>
      <w:r w:rsidR="00433DF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-</w:t>
      </w:r>
    </w:p>
    <w:p w:rsidR="00404263" w:rsidRPr="009B43D9" w:rsidRDefault="00C144A0" w:rsidP="00BF13B0">
      <w:pPr>
        <w:spacing w:line="180" w:lineRule="exact"/>
        <w:ind w:firstLineChars="3200" w:firstLine="7040"/>
        <w:rPr>
          <w:rFonts w:ascii="ＭＳ 明朝" w:hAnsi="ＭＳ 明朝"/>
          <w:color w:val="000000"/>
          <w:kern w:val="0"/>
          <w:sz w:val="22"/>
          <w:szCs w:val="22"/>
        </w:rPr>
      </w:pP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>携帯</w:t>
      </w:r>
      <w:r w:rsidR="00404263"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433DF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404263"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-　　</w:t>
      </w:r>
      <w:r w:rsidR="00433DF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404263"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-</w:t>
      </w:r>
    </w:p>
    <w:p w:rsidR="00BF13B0" w:rsidRDefault="00BF13B0" w:rsidP="00BF13B0">
      <w:pPr>
        <w:spacing w:line="180" w:lineRule="exact"/>
        <w:ind w:firstLineChars="81" w:firstLine="178"/>
        <w:rPr>
          <w:rFonts w:ascii="ＭＳ 明朝" w:hAnsi="ＭＳ 明朝"/>
          <w:color w:val="000000"/>
          <w:kern w:val="0"/>
          <w:sz w:val="22"/>
          <w:szCs w:val="22"/>
        </w:rPr>
      </w:pPr>
    </w:p>
    <w:p w:rsidR="00404263" w:rsidRPr="009B43D9" w:rsidRDefault="00404263" w:rsidP="00BF13B0">
      <w:pPr>
        <w:ind w:firstLineChars="81" w:firstLine="178"/>
        <w:rPr>
          <w:rFonts w:ascii="ＭＳ 明朝" w:hAnsi="ＭＳ 明朝"/>
          <w:color w:val="000000"/>
          <w:kern w:val="0"/>
          <w:sz w:val="22"/>
          <w:szCs w:val="22"/>
        </w:rPr>
      </w:pPr>
      <w:r w:rsidRPr="009B43D9">
        <w:rPr>
          <w:rFonts w:ascii="ＭＳ 明朝" w:hAnsi="ＭＳ 明朝" w:hint="eastAsia"/>
          <w:color w:val="000000"/>
          <w:kern w:val="0"/>
          <w:sz w:val="22"/>
          <w:szCs w:val="22"/>
        </w:rPr>
        <w:t>次のとおり申請します。</w:t>
      </w:r>
      <w:r w:rsidR="00BF13B0">
        <w:rPr>
          <w:rFonts w:ascii="ＭＳ 明朝" w:hAnsi="ＭＳ 明朝" w:hint="eastAsia"/>
          <w:kern w:val="0"/>
          <w:sz w:val="22"/>
          <w:szCs w:val="22"/>
        </w:rPr>
        <w:t>申請内容に変更が生じた場合は、教育委員会に報告し指示に従います</w:t>
      </w:r>
      <w:r w:rsidR="0087336B" w:rsidRPr="00C65E57">
        <w:rPr>
          <w:rFonts w:ascii="ＭＳ 明朝" w:hAnsi="ＭＳ 明朝" w:hint="eastAsia"/>
          <w:kern w:val="0"/>
          <w:sz w:val="22"/>
          <w:szCs w:val="22"/>
        </w:rPr>
        <w:t>。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756"/>
        <w:gridCol w:w="725"/>
        <w:gridCol w:w="983"/>
        <w:gridCol w:w="1994"/>
        <w:gridCol w:w="709"/>
        <w:gridCol w:w="425"/>
        <w:gridCol w:w="2740"/>
      </w:tblGrid>
      <w:tr w:rsidR="00AD17B3" w:rsidRPr="009B43D9" w:rsidTr="00AD17B3"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17B3" w:rsidRPr="00B529B5" w:rsidRDefault="00AD17B3" w:rsidP="00433DF8">
            <w:pPr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B529B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620C9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B529B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AD17B3" w:rsidRPr="009B43D9" w:rsidRDefault="00AD17B3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3D35">
              <w:rPr>
                <w:rFonts w:ascii="ＭＳ 明朝" w:hAnsi="ＭＳ 明朝" w:hint="eastAsia"/>
                <w:color w:val="000000"/>
                <w:w w:val="98"/>
                <w:kern w:val="0"/>
                <w:sz w:val="22"/>
                <w:szCs w:val="22"/>
                <w:fitText w:val="1540" w:id="-1498772480"/>
              </w:rPr>
              <w:t>児童･生徒氏</w:t>
            </w:r>
            <w:r w:rsidRPr="005F3D35">
              <w:rPr>
                <w:rFonts w:ascii="ＭＳ 明朝" w:hAnsi="ＭＳ 明朝" w:hint="eastAsia"/>
                <w:color w:val="000000"/>
                <w:spacing w:val="82"/>
                <w:w w:val="98"/>
                <w:kern w:val="0"/>
                <w:sz w:val="22"/>
                <w:szCs w:val="22"/>
                <w:fitText w:val="1540" w:id="-1498772480"/>
              </w:rPr>
              <w:t>名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17B3" w:rsidRDefault="00AD17B3" w:rsidP="00027925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AD17B3" w:rsidRDefault="00AD17B3" w:rsidP="00027925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AD17B3" w:rsidRPr="009B43D9" w:rsidRDefault="00AD17B3" w:rsidP="00027925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  <w:vAlign w:val="center"/>
          </w:tcPr>
          <w:p w:rsidR="00AD17B3" w:rsidRPr="009B43D9" w:rsidRDefault="00AD17B3" w:rsidP="00AD17B3">
            <w:pPr>
              <w:wordWrap w:val="0"/>
              <w:ind w:left="81" w:right="113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男　女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:rsidR="00AD17B3" w:rsidRPr="009B43D9" w:rsidRDefault="00AD17B3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17B3" w:rsidRDefault="00AD17B3" w:rsidP="00AD17B3">
            <w:pPr>
              <w:widowControl/>
              <w:ind w:left="51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[</w:t>
            </w:r>
            <w:r w:rsidR="009F2E0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現</w:t>
            </w:r>
            <w:r w:rsidR="009F2E0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新 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]</w:t>
            </w:r>
          </w:p>
          <w:p w:rsidR="00AD17B3" w:rsidRDefault="00AD17B3" w:rsidP="00AD17B3">
            <w:pPr>
              <w:widowControl/>
              <w:ind w:left="51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AD17B3" w:rsidRPr="009B43D9" w:rsidRDefault="00AD17B3" w:rsidP="00AD17B3">
            <w:pPr>
              <w:widowControl/>
              <w:ind w:left="51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小・中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第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学年</w:t>
            </w:r>
          </w:p>
        </w:tc>
      </w:tr>
      <w:tr w:rsidR="00AD17B3" w:rsidRPr="009B43D9" w:rsidTr="00AD17B3">
        <w:tc>
          <w:tcPr>
            <w:tcW w:w="20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7B3" w:rsidRPr="009B43D9" w:rsidRDefault="00AD17B3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3D35">
              <w:rPr>
                <w:rFonts w:ascii="ＭＳ 明朝" w:hAnsi="ＭＳ 明朝" w:hint="eastAsia"/>
                <w:color w:val="000000"/>
                <w:spacing w:val="90"/>
                <w:kern w:val="0"/>
                <w:sz w:val="22"/>
                <w:szCs w:val="22"/>
                <w:fitText w:val="1540" w:id="-1498772479"/>
              </w:rPr>
              <w:t>生年月</w:t>
            </w:r>
            <w:r w:rsidRPr="005F3D35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540" w:id="-1498772479"/>
              </w:rPr>
              <w:t>日</w:t>
            </w:r>
          </w:p>
        </w:tc>
        <w:tc>
          <w:tcPr>
            <w:tcW w:w="3702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7B3" w:rsidRPr="00B529B5" w:rsidRDefault="001C1EF1" w:rsidP="00027925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平成</w:t>
            </w:r>
            <w:r w:rsidR="00AD17B3" w:rsidRPr="00B529B5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D17B3" w:rsidRPr="009B43D9" w:rsidRDefault="00AD17B3" w:rsidP="00027925">
            <w:pPr>
              <w:ind w:left="81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vAlign w:val="center"/>
          </w:tcPr>
          <w:p w:rsidR="00AD17B3" w:rsidRPr="009B43D9" w:rsidRDefault="00AD17B3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17B3" w:rsidRPr="009B43D9" w:rsidRDefault="00AD17B3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1C51C8" w:rsidRPr="009B43D9" w:rsidTr="003C13A5">
        <w:trPr>
          <w:trHeight w:val="692"/>
        </w:trPr>
        <w:tc>
          <w:tcPr>
            <w:tcW w:w="2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C8" w:rsidRPr="009B43D9" w:rsidRDefault="001C51C8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3D35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540" w:id="-1498772478"/>
              </w:rPr>
              <w:t>通学すべき学</w:t>
            </w:r>
            <w:r w:rsidRPr="005F3D35">
              <w:rPr>
                <w:rFonts w:ascii="ＭＳ 明朝" w:hAnsi="ＭＳ 明朝" w:hint="eastAsia"/>
                <w:color w:val="000000"/>
                <w:spacing w:val="30"/>
                <w:w w:val="91"/>
                <w:kern w:val="0"/>
                <w:sz w:val="22"/>
                <w:szCs w:val="22"/>
                <w:fitText w:val="1540" w:id="-1498772478"/>
              </w:rPr>
              <w:t>校</w:t>
            </w:r>
          </w:p>
        </w:tc>
        <w:tc>
          <w:tcPr>
            <w:tcW w:w="75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C8" w:rsidRPr="009B43D9" w:rsidRDefault="001C51C8" w:rsidP="004604C5">
            <w:pPr>
              <w:spacing w:line="20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小</w:t>
            </w:r>
          </w:p>
          <w:p w:rsidR="001C51C8" w:rsidRPr="009B43D9" w:rsidRDefault="001C51C8" w:rsidP="00973BA9">
            <w:pPr>
              <w:spacing w:line="240" w:lineRule="exact"/>
              <w:ind w:firstLineChars="200" w:firstLine="44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上越市立　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学　校</w:t>
            </w:r>
          </w:p>
          <w:p w:rsidR="001C51C8" w:rsidRPr="009B43D9" w:rsidRDefault="001C51C8" w:rsidP="001C51C8">
            <w:pPr>
              <w:spacing w:line="20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中</w:t>
            </w:r>
          </w:p>
        </w:tc>
      </w:tr>
      <w:tr w:rsidR="001C51C8" w:rsidRPr="009B43D9" w:rsidTr="001C51C8"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C8" w:rsidRPr="009B43D9" w:rsidRDefault="001C51C8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3D35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540" w:id="-1498772224"/>
              </w:rPr>
              <w:t>通学希望学</w:t>
            </w:r>
            <w:r w:rsidRPr="005F3D35">
              <w:rPr>
                <w:rFonts w:ascii="ＭＳ 明朝" w:hAnsi="ＭＳ 明朝" w:hint="eastAsia"/>
                <w:color w:val="000000"/>
                <w:spacing w:val="-30"/>
                <w:kern w:val="0"/>
                <w:sz w:val="22"/>
                <w:szCs w:val="22"/>
                <w:fitText w:val="1540" w:id="-1498772224"/>
              </w:rPr>
              <w:t>校</w:t>
            </w:r>
          </w:p>
        </w:tc>
        <w:tc>
          <w:tcPr>
            <w:tcW w:w="7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C8" w:rsidRPr="009B43D9" w:rsidRDefault="001C51C8" w:rsidP="004604C5">
            <w:pPr>
              <w:spacing w:line="20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小</w:t>
            </w:r>
          </w:p>
          <w:p w:rsidR="001C51C8" w:rsidRPr="009B43D9" w:rsidRDefault="001C51C8" w:rsidP="00973BA9">
            <w:pPr>
              <w:spacing w:line="240" w:lineRule="exact"/>
              <w:ind w:firstLineChars="200" w:firstLine="44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上越市立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学　校</w:t>
            </w:r>
          </w:p>
          <w:p w:rsidR="001C51C8" w:rsidRPr="009B43D9" w:rsidRDefault="001C51C8" w:rsidP="001C51C8">
            <w:pPr>
              <w:spacing w:line="20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中</w:t>
            </w:r>
          </w:p>
        </w:tc>
      </w:tr>
      <w:tr w:rsidR="001C51C8" w:rsidRPr="009B43D9" w:rsidTr="003C13A5">
        <w:trPr>
          <w:trHeight w:val="441"/>
        </w:trPr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C8" w:rsidRPr="009B43D9" w:rsidRDefault="001C51C8" w:rsidP="004604C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3D35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540" w:id="-1498772223"/>
              </w:rPr>
              <w:t>通学希望期</w:t>
            </w:r>
            <w:r w:rsidRPr="005F3D35">
              <w:rPr>
                <w:rFonts w:ascii="ＭＳ 明朝" w:hAnsi="ＭＳ 明朝" w:hint="eastAsia"/>
                <w:color w:val="000000"/>
                <w:spacing w:val="-30"/>
                <w:kern w:val="0"/>
                <w:sz w:val="22"/>
                <w:szCs w:val="22"/>
                <w:fitText w:val="1540" w:id="-1498772223"/>
              </w:rPr>
              <w:t>間</w:t>
            </w:r>
          </w:p>
        </w:tc>
        <w:tc>
          <w:tcPr>
            <w:tcW w:w="7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C8" w:rsidRPr="009B43D9" w:rsidRDefault="001C1EF1" w:rsidP="00803585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1C51C8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  <w:r w:rsidR="001C51C8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C51C8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から</w:t>
            </w:r>
            <w:r w:rsidR="001C51C8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1C51C8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  <w:r w:rsidR="001C51C8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C51C8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まで</w:t>
            </w:r>
          </w:p>
        </w:tc>
      </w:tr>
      <w:tr w:rsidR="00404263" w:rsidRPr="009B43D9" w:rsidTr="004604C5">
        <w:tc>
          <w:tcPr>
            <w:tcW w:w="9648" w:type="dxa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FFFFFF"/>
              <w:right w:val="single" w:sz="8" w:space="0" w:color="auto"/>
            </w:tcBorders>
          </w:tcPr>
          <w:p w:rsidR="00404263" w:rsidRPr="009B43D9" w:rsidRDefault="00404263" w:rsidP="003C13A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申請理由</w:t>
            </w:r>
            <w:r w:rsidRPr="003C13A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（該当する番号を○で囲む。）</w:t>
            </w:r>
          </w:p>
        </w:tc>
      </w:tr>
      <w:tr w:rsidR="00404263" w:rsidRPr="009B43D9" w:rsidTr="00E94F2A">
        <w:trPr>
          <w:trHeight w:val="1541"/>
        </w:trPr>
        <w:tc>
          <w:tcPr>
            <w:tcW w:w="9648" w:type="dxa"/>
            <w:gridSpan w:val="8"/>
            <w:tcBorders>
              <w:top w:val="dashed" w:sz="4" w:space="0" w:color="FFFFFF"/>
              <w:left w:val="single" w:sz="8" w:space="0" w:color="auto"/>
              <w:bottom w:val="dashed" w:sz="4" w:space="0" w:color="999999"/>
              <w:right w:val="single" w:sz="8" w:space="0" w:color="auto"/>
            </w:tcBorders>
          </w:tcPr>
          <w:p w:rsidR="00404263" w:rsidRPr="009B43D9" w:rsidRDefault="00E64A03" w:rsidP="00404263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１.教育委員会許可地域　２.</w:t>
            </w:r>
            <w:r w:rsidR="00C144A0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特別支援</w:t>
            </w:r>
            <w:r w:rsidR="00844214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学級入級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３.</w:t>
            </w:r>
            <w:r w:rsidR="002735CB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転居</w:t>
            </w:r>
          </w:p>
          <w:p w:rsidR="001C51C8" w:rsidRDefault="00E64A03" w:rsidP="00C144A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0331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４.</w:t>
            </w:r>
            <w:r w:rsidR="00C144A0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保護者就労等により日中不在（小学生のみ）</w:t>
            </w:r>
            <w:r w:rsidR="0010331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５</w:t>
            </w: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.転居予定</w:t>
            </w:r>
            <w:r w:rsidR="001C51C8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</w:p>
          <w:p w:rsidR="00E64A03" w:rsidRDefault="0010331C" w:rsidP="006F7395">
            <w:pPr>
              <w:ind w:firstLineChars="200" w:firstLine="44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E64A03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.教育的配慮</w:t>
            </w:r>
          </w:p>
          <w:p w:rsidR="0010331C" w:rsidRPr="009B43D9" w:rsidRDefault="005F3D35" w:rsidP="006F7395">
            <w:pPr>
              <w:ind w:firstLineChars="200" w:firstLine="44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/>
                <w:kern w:val="0"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30pt;margin-top:-.45pt;width:388.5pt;height:30.15pt;z-index:251658240" adj="4233">
                  <v:textbox inset="5.85pt,.7pt,5.85pt,.7pt"/>
                </v:shape>
              </w:pict>
            </w:r>
            <w:r w:rsidR="0010331C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="0010331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0331C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>居所：上越市</w:t>
            </w:r>
          </w:p>
        </w:tc>
      </w:tr>
      <w:tr w:rsidR="00404263" w:rsidRPr="009B43D9" w:rsidTr="004604C5">
        <w:tc>
          <w:tcPr>
            <w:tcW w:w="9648" w:type="dxa"/>
            <w:gridSpan w:val="8"/>
            <w:tcBorders>
              <w:top w:val="dashed" w:sz="4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395" w:rsidRDefault="006F7395" w:rsidP="00404263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E64A03" w:rsidRDefault="00E64A03" w:rsidP="00404263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備考：（１）</w:t>
            </w:r>
            <w:r w:rsidRPr="003C13A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転居の状況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3C13A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から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3C13A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へ転居（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月　　日</w:t>
            </w:r>
            <w:r w:rsidR="00F24827"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24827" w:rsidRDefault="00F24827" w:rsidP="00404263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9B43D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（２）</w:t>
            </w:r>
            <w:r w:rsidR="00844214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通学方法等</w:t>
            </w:r>
            <w:r w:rsidR="006F739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="006F7395" w:rsidRPr="006F739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申請理由3・</w:t>
            </w:r>
            <w:r w:rsidR="0010331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4</w:t>
            </w:r>
            <w:r w:rsidR="006F7395" w:rsidRPr="006F739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10331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5</w:t>
            </w:r>
            <w:r w:rsidR="00607114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10331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6</w:t>
            </w:r>
            <w:r w:rsidR="006F7395" w:rsidRPr="006F739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に該当する場合</w:t>
            </w:r>
            <w:r w:rsidR="006F739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844214" w:rsidRPr="006F7395" w:rsidRDefault="00844214" w:rsidP="00404263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F24827" w:rsidRPr="009B43D9" w:rsidRDefault="00F24827" w:rsidP="00404263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04263" w:rsidRPr="009B43D9" w:rsidTr="004604C5">
        <w:tc>
          <w:tcPr>
            <w:tcW w:w="9648" w:type="dxa"/>
            <w:gridSpan w:val="8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</w:tcPr>
          <w:p w:rsidR="00B774D3" w:rsidRDefault="00B774D3" w:rsidP="00E94F2A">
            <w:pPr>
              <w:spacing w:line="200" w:lineRule="exac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E94F2A" w:rsidRDefault="00E94F2A" w:rsidP="00E94F2A">
            <w:pPr>
              <w:spacing w:line="200" w:lineRule="exac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404263" w:rsidRPr="00B774D3" w:rsidRDefault="00B774D3" w:rsidP="00E94F2A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B774D3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以下、学校教育課処理欄</w:t>
            </w:r>
          </w:p>
        </w:tc>
      </w:tr>
      <w:tr w:rsidR="00486DDD" w:rsidRPr="001C51C8" w:rsidTr="004604C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486DDD" w:rsidRPr="001C51C8" w:rsidRDefault="00486DDD" w:rsidP="004604C5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  <w:vAlign w:val="center"/>
          </w:tcPr>
          <w:p w:rsidR="00486DDD" w:rsidRPr="001C51C8" w:rsidRDefault="00486DDD" w:rsidP="004604C5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</w:tcBorders>
            <w:vAlign w:val="center"/>
          </w:tcPr>
          <w:p w:rsidR="00C64C6A" w:rsidRDefault="00486DDD" w:rsidP="00C64C6A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許</w:t>
            </w:r>
            <w:r w:rsidR="00C64C6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可</w:t>
            </w:r>
          </w:p>
          <w:p w:rsidR="00486DDD" w:rsidRPr="001C51C8" w:rsidRDefault="00486DDD" w:rsidP="00C64C6A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586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86DDD" w:rsidRPr="001C51C8" w:rsidRDefault="001C1EF1" w:rsidP="004604C5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486DDD"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486DDD"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486DDD" w:rsidRPr="001C51C8" w:rsidTr="004604C5">
        <w:tc>
          <w:tcPr>
            <w:tcW w:w="1316" w:type="dxa"/>
            <w:tcBorders>
              <w:right w:val="single" w:sz="4" w:space="0" w:color="auto"/>
            </w:tcBorders>
          </w:tcPr>
          <w:p w:rsidR="00486DDD" w:rsidRPr="001C51C8" w:rsidRDefault="00486DDD" w:rsidP="004604C5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許可条項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486DDD" w:rsidRPr="001C51C8" w:rsidRDefault="00486DDD" w:rsidP="004604C5">
            <w:pPr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86DDD" w:rsidRPr="001C51C8" w:rsidRDefault="00486DDD" w:rsidP="00F24827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vMerge/>
            <w:tcBorders>
              <w:left w:val="single" w:sz="4" w:space="0" w:color="auto"/>
            </w:tcBorders>
          </w:tcPr>
          <w:p w:rsidR="00486DDD" w:rsidRPr="001C51C8" w:rsidRDefault="00486DDD" w:rsidP="00F24827">
            <w:pP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774D3" w:rsidRPr="009B43D9" w:rsidRDefault="00B774D3" w:rsidP="00E94F2A">
      <w:pPr>
        <w:spacing w:line="200" w:lineRule="exact"/>
        <w:ind w:left="181"/>
        <w:rPr>
          <w:rFonts w:ascii="ＭＳ 明朝" w:hAnsi="ＭＳ 明朝"/>
          <w:color w:val="000000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638"/>
        <w:gridCol w:w="638"/>
        <w:gridCol w:w="284"/>
        <w:gridCol w:w="650"/>
        <w:gridCol w:w="650"/>
        <w:gridCol w:w="993"/>
      </w:tblGrid>
      <w:tr w:rsidR="00FC2DAF" w:rsidRPr="009B43D9" w:rsidTr="00E94F2A">
        <w:tc>
          <w:tcPr>
            <w:tcW w:w="311" w:type="dxa"/>
            <w:vMerge w:val="restart"/>
            <w:textDirection w:val="tbRlV"/>
            <w:vAlign w:val="center"/>
          </w:tcPr>
          <w:p w:rsidR="00FC2DAF" w:rsidRPr="001C51C8" w:rsidRDefault="00FC2DAF" w:rsidP="009F2E0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処理欄</w:t>
            </w:r>
          </w:p>
        </w:tc>
        <w:tc>
          <w:tcPr>
            <w:tcW w:w="3143" w:type="dxa"/>
            <w:gridSpan w:val="6"/>
          </w:tcPr>
          <w:p w:rsidR="00FC2DAF" w:rsidRPr="001C51C8" w:rsidRDefault="001F10C8" w:rsidP="009F2E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学齢簿システム</w:t>
            </w:r>
            <w:r w:rsidR="00FC2DAF"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処理</w:t>
            </w:r>
          </w:p>
        </w:tc>
        <w:tc>
          <w:tcPr>
            <w:tcW w:w="993" w:type="dxa"/>
          </w:tcPr>
          <w:p w:rsidR="00FC2DAF" w:rsidRPr="001C51C8" w:rsidRDefault="00FC2DAF" w:rsidP="00C1449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見出簿</w:t>
            </w:r>
          </w:p>
        </w:tc>
      </w:tr>
      <w:tr w:rsidR="00FC2DAF" w:rsidRPr="009B43D9" w:rsidTr="00E94F2A">
        <w:trPr>
          <w:cantSplit/>
          <w:trHeight w:val="629"/>
        </w:trPr>
        <w:tc>
          <w:tcPr>
            <w:tcW w:w="311" w:type="dxa"/>
            <w:vMerge/>
          </w:tcPr>
          <w:p w:rsidR="00FC2DAF" w:rsidRPr="001C51C8" w:rsidRDefault="00FC2DAF" w:rsidP="00C1449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FC2DAF" w:rsidRPr="001C51C8" w:rsidRDefault="00FC2DAF" w:rsidP="009F2E0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入力</w:t>
            </w:r>
          </w:p>
        </w:tc>
        <w:tc>
          <w:tcPr>
            <w:tcW w:w="638" w:type="dxa"/>
            <w:tcBorders>
              <w:right w:val="dashed" w:sz="4" w:space="0" w:color="auto"/>
            </w:tcBorders>
          </w:tcPr>
          <w:p w:rsidR="00FC2DAF" w:rsidRPr="001C51C8" w:rsidRDefault="00FC2DAF" w:rsidP="00C1449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dashed" w:sz="4" w:space="0" w:color="auto"/>
            </w:tcBorders>
          </w:tcPr>
          <w:p w:rsidR="00FC2DAF" w:rsidRPr="001C51C8" w:rsidRDefault="00FC2DAF" w:rsidP="00C1449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C2DAF" w:rsidRPr="001C51C8" w:rsidRDefault="00FC2DAF" w:rsidP="009F2E0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C51C8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点検</w:t>
            </w:r>
          </w:p>
        </w:tc>
        <w:tc>
          <w:tcPr>
            <w:tcW w:w="650" w:type="dxa"/>
            <w:tcBorders>
              <w:right w:val="dashed" w:sz="4" w:space="0" w:color="auto"/>
            </w:tcBorders>
          </w:tcPr>
          <w:p w:rsidR="00FC2DAF" w:rsidRPr="001C51C8" w:rsidRDefault="00FC2DAF" w:rsidP="00C1449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ashed" w:sz="4" w:space="0" w:color="auto"/>
            </w:tcBorders>
          </w:tcPr>
          <w:p w:rsidR="00FC2DAF" w:rsidRPr="009B43D9" w:rsidRDefault="00FC2DAF" w:rsidP="00C14492">
            <w:pPr>
              <w:spacing w:line="24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FC2DAF" w:rsidRPr="009B43D9" w:rsidRDefault="00FC2DAF" w:rsidP="00C14492">
            <w:pPr>
              <w:spacing w:line="240" w:lineRule="exac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60288A" w:rsidRDefault="0060288A" w:rsidP="00E94F2A">
      <w:pPr>
        <w:jc w:val="right"/>
        <w:rPr>
          <w:color w:val="000000"/>
          <w:kern w:val="0"/>
          <w:sz w:val="16"/>
          <w:szCs w:val="16"/>
        </w:rPr>
      </w:pPr>
    </w:p>
    <w:sectPr w:rsidR="0060288A" w:rsidSect="00973BA9">
      <w:pgSz w:w="11906" w:h="16838"/>
      <w:pgMar w:top="1588" w:right="924" w:bottom="680" w:left="107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B0" w:rsidRDefault="00BF13B0" w:rsidP="00C144A0">
      <w:r>
        <w:separator/>
      </w:r>
    </w:p>
  </w:endnote>
  <w:endnote w:type="continuationSeparator" w:id="0">
    <w:p w:rsidR="00BF13B0" w:rsidRDefault="00BF13B0" w:rsidP="00C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B0" w:rsidRDefault="00BF13B0" w:rsidP="00C144A0">
      <w:r>
        <w:separator/>
      </w:r>
    </w:p>
  </w:footnote>
  <w:footnote w:type="continuationSeparator" w:id="0">
    <w:p w:rsidR="00BF13B0" w:rsidRDefault="00BF13B0" w:rsidP="00C1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0E34"/>
    <w:multiLevelType w:val="hybridMultilevel"/>
    <w:tmpl w:val="78F49814"/>
    <w:lvl w:ilvl="0" w:tplc="7CC2AF58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E8F073D"/>
    <w:multiLevelType w:val="hybridMultilevel"/>
    <w:tmpl w:val="5A6EA734"/>
    <w:lvl w:ilvl="0" w:tplc="5394E2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75D"/>
    <w:rsid w:val="00027925"/>
    <w:rsid w:val="00031FBF"/>
    <w:rsid w:val="000B1AD0"/>
    <w:rsid w:val="0010331C"/>
    <w:rsid w:val="00126004"/>
    <w:rsid w:val="00176B8E"/>
    <w:rsid w:val="001C1EF1"/>
    <w:rsid w:val="001C3509"/>
    <w:rsid w:val="001C51C8"/>
    <w:rsid w:val="001F10C8"/>
    <w:rsid w:val="002541D5"/>
    <w:rsid w:val="002735CB"/>
    <w:rsid w:val="003C13A5"/>
    <w:rsid w:val="003E2F96"/>
    <w:rsid w:val="00404263"/>
    <w:rsid w:val="00412010"/>
    <w:rsid w:val="00433DF8"/>
    <w:rsid w:val="004604C5"/>
    <w:rsid w:val="00486DDD"/>
    <w:rsid w:val="00492817"/>
    <w:rsid w:val="004C6298"/>
    <w:rsid w:val="0050514C"/>
    <w:rsid w:val="00582C2F"/>
    <w:rsid w:val="00592EF0"/>
    <w:rsid w:val="005F3D35"/>
    <w:rsid w:val="0060288A"/>
    <w:rsid w:val="0060595D"/>
    <w:rsid w:val="00607114"/>
    <w:rsid w:val="00620C97"/>
    <w:rsid w:val="00695B31"/>
    <w:rsid w:val="006F7395"/>
    <w:rsid w:val="00775749"/>
    <w:rsid w:val="00794616"/>
    <w:rsid w:val="007C1102"/>
    <w:rsid w:val="007E375D"/>
    <w:rsid w:val="00803585"/>
    <w:rsid w:val="00844214"/>
    <w:rsid w:val="008607F4"/>
    <w:rsid w:val="0087336B"/>
    <w:rsid w:val="009021F0"/>
    <w:rsid w:val="009607B7"/>
    <w:rsid w:val="00973BA9"/>
    <w:rsid w:val="009B43D9"/>
    <w:rsid w:val="009C2DAF"/>
    <w:rsid w:val="009E7E3C"/>
    <w:rsid w:val="009F2E05"/>
    <w:rsid w:val="009F4387"/>
    <w:rsid w:val="00A07ED7"/>
    <w:rsid w:val="00A24F25"/>
    <w:rsid w:val="00A45B00"/>
    <w:rsid w:val="00AD17B3"/>
    <w:rsid w:val="00B529B5"/>
    <w:rsid w:val="00B774D3"/>
    <w:rsid w:val="00B853FC"/>
    <w:rsid w:val="00BF13B0"/>
    <w:rsid w:val="00C14492"/>
    <w:rsid w:val="00C144A0"/>
    <w:rsid w:val="00C64C6A"/>
    <w:rsid w:val="00C65E57"/>
    <w:rsid w:val="00CA62A8"/>
    <w:rsid w:val="00DA7ED6"/>
    <w:rsid w:val="00E51380"/>
    <w:rsid w:val="00E64A03"/>
    <w:rsid w:val="00E94F2A"/>
    <w:rsid w:val="00E97C5D"/>
    <w:rsid w:val="00EE02DB"/>
    <w:rsid w:val="00F24827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5A124DF-FA69-4976-BDCB-E3F310D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7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7E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4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44A0"/>
    <w:rPr>
      <w:kern w:val="2"/>
      <w:sz w:val="21"/>
      <w:szCs w:val="24"/>
    </w:rPr>
  </w:style>
  <w:style w:type="paragraph" w:styleId="a7">
    <w:name w:val="footer"/>
    <w:basedOn w:val="a"/>
    <w:link w:val="a8"/>
    <w:rsid w:val="00C14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44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96D7-9203-4EF8-A05F-A8B8669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DC7F2A3D.dotm</Template>
  <TotalTime>133</TotalTime>
  <Pages>1</Pages>
  <Words>115</Words>
  <Characters>662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い</vt:lpstr>
      <vt:lpstr>伺　い</vt:lpstr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2022-11-29T06:10:00Z</cp:lastPrinted>
  <dcterms:created xsi:type="dcterms:W3CDTF">2014-10-06T07:31:00Z</dcterms:created>
  <dcterms:modified xsi:type="dcterms:W3CDTF">2022-12-01T23:38:00Z</dcterms:modified>
</cp:coreProperties>
</file>