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54" w:rsidRPr="004B784D" w:rsidRDefault="00E368ED" w:rsidP="004B784D">
      <w:pPr>
        <w:wordWrap w:val="0"/>
        <w:rPr>
          <w:rFonts w:ascii="ＭＳ 明朝"/>
        </w:rPr>
      </w:pPr>
      <w:bookmarkStart w:id="0" w:name="_GoBack"/>
      <w:bookmarkEnd w:id="0"/>
      <w:r w:rsidRPr="004B784D">
        <w:rPr>
          <w:rFonts w:ascii="ＭＳ 明朝" w:hAnsi="ＭＳ 明朝" w:hint="eastAsia"/>
        </w:rPr>
        <w:t>第１号様式（第４条関係）</w:t>
      </w:r>
    </w:p>
    <w:p w:rsidR="00394554" w:rsidRPr="003D0BB1" w:rsidRDefault="00E368ED" w:rsidP="00394554">
      <w:pPr>
        <w:jc w:val="center"/>
        <w:rPr>
          <w:rFonts w:ascii="ＭＳ 明朝"/>
        </w:rPr>
      </w:pPr>
      <w:r w:rsidRPr="003D0BB1">
        <w:rPr>
          <w:rFonts w:ascii="ＭＳ 明朝" w:hAnsi="ＭＳ 明朝" w:hint="eastAsia"/>
          <w:kern w:val="0"/>
        </w:rPr>
        <w:t>上越市障害者多数雇用事業者登録申請書</w:t>
      </w:r>
    </w:p>
    <w:p w:rsidR="00394554" w:rsidRPr="003D0BB1" w:rsidRDefault="00394554" w:rsidP="00394554">
      <w:pPr>
        <w:rPr>
          <w:rFonts w:ascii="ＭＳ 明朝"/>
        </w:rPr>
      </w:pPr>
    </w:p>
    <w:p w:rsidR="00394554" w:rsidRPr="003D0BB1" w:rsidRDefault="00E368ED" w:rsidP="00394554">
      <w:pPr>
        <w:jc w:val="right"/>
        <w:rPr>
          <w:rFonts w:ascii="ＭＳ 明朝"/>
        </w:rPr>
      </w:pPr>
      <w:r w:rsidRPr="003D0BB1">
        <w:rPr>
          <w:rFonts w:ascii="ＭＳ 明朝" w:hAnsi="ＭＳ 明朝" w:hint="eastAsia"/>
        </w:rPr>
        <w:t>年　　月　　日</w:t>
      </w:r>
    </w:p>
    <w:p w:rsidR="00394554" w:rsidRPr="003D0BB1" w:rsidRDefault="00E368ED" w:rsidP="00394554">
      <w:pPr>
        <w:ind w:firstLineChars="100" w:firstLine="220"/>
        <w:rPr>
          <w:rFonts w:ascii="ＭＳ 明朝"/>
          <w:kern w:val="0"/>
        </w:rPr>
      </w:pPr>
      <w:r w:rsidRPr="003D0BB1">
        <w:rPr>
          <w:rFonts w:ascii="ＭＳ 明朝" w:hAnsi="ＭＳ 明朝" w:hint="eastAsia"/>
          <w:kern w:val="0"/>
        </w:rPr>
        <w:t>（宛先）上越市長</w:t>
      </w:r>
    </w:p>
    <w:p w:rsidR="00343D5C" w:rsidRPr="003D0BB1" w:rsidRDefault="00E368ED" w:rsidP="00394554">
      <w:pPr>
        <w:ind w:firstLineChars="100" w:firstLine="220"/>
        <w:rPr>
          <w:rFonts w:ascii="ＭＳ 明朝"/>
          <w:kern w:val="0"/>
          <w:u w:val="single"/>
        </w:rPr>
      </w:pPr>
      <w:r w:rsidRPr="003D0BB1">
        <w:rPr>
          <w:rFonts w:ascii="ＭＳ 明朝" w:hAnsi="ＭＳ 明朝" w:hint="eastAsia"/>
          <w:kern w:val="0"/>
        </w:rPr>
        <w:t xml:space="preserve">　　　　　　　　　　　　　　　　　　　　　　　</w:t>
      </w:r>
      <w:r w:rsidRPr="00B23C42">
        <w:rPr>
          <w:rFonts w:ascii="ＭＳ 明朝" w:hAnsi="ＭＳ 明朝" w:hint="eastAsia"/>
          <w:spacing w:val="18"/>
          <w:kern w:val="0"/>
          <w:u w:val="single"/>
          <w:fitText w:val="1760" w:id="-1398052350"/>
        </w:rPr>
        <w:t>住所（所在地</w:t>
      </w:r>
      <w:r w:rsidRPr="00B23C42">
        <w:rPr>
          <w:rFonts w:ascii="ＭＳ 明朝" w:hAnsi="ＭＳ 明朝" w:hint="eastAsia"/>
          <w:spacing w:val="2"/>
          <w:kern w:val="0"/>
          <w:u w:val="single"/>
          <w:fitText w:val="1760" w:id="-1398052350"/>
        </w:rPr>
        <w:t>）</w:t>
      </w:r>
      <w:r w:rsidRPr="003D0BB1">
        <w:rPr>
          <w:rFonts w:ascii="ＭＳ 明朝" w:hAnsi="ＭＳ 明朝" w:hint="eastAsia"/>
          <w:kern w:val="0"/>
          <w:u w:val="single"/>
        </w:rPr>
        <w:t xml:space="preserve">　　　　　　　　　</w:t>
      </w:r>
    </w:p>
    <w:p w:rsidR="00343D5C" w:rsidRPr="003D0BB1" w:rsidRDefault="00E368ED" w:rsidP="00394554">
      <w:pPr>
        <w:ind w:firstLineChars="100" w:firstLine="220"/>
        <w:rPr>
          <w:rFonts w:ascii="ＭＳ 明朝"/>
          <w:kern w:val="0"/>
          <w:u w:val="single"/>
        </w:rPr>
      </w:pPr>
      <w:r w:rsidRPr="003D0BB1">
        <w:rPr>
          <w:rFonts w:ascii="ＭＳ 明朝" w:hAnsi="ＭＳ 明朝" w:hint="eastAsia"/>
          <w:kern w:val="0"/>
        </w:rPr>
        <w:t xml:space="preserve">　　　　　　　　　　　　　　　　　　　　　　　</w:t>
      </w:r>
      <w:r w:rsidRPr="00B23C42">
        <w:rPr>
          <w:rFonts w:ascii="ＭＳ 明朝" w:hAnsi="ＭＳ 明朝" w:hint="eastAsia"/>
          <w:spacing w:val="44"/>
          <w:kern w:val="0"/>
          <w:u w:val="single"/>
          <w:fitText w:val="1760" w:id="-1398052349"/>
        </w:rPr>
        <w:t>商号又は名</w:t>
      </w:r>
      <w:r w:rsidRPr="00B23C42">
        <w:rPr>
          <w:rFonts w:ascii="ＭＳ 明朝" w:hAnsi="ＭＳ 明朝" w:hint="eastAsia"/>
          <w:kern w:val="0"/>
          <w:u w:val="single"/>
          <w:fitText w:val="1760" w:id="-1398052349"/>
        </w:rPr>
        <w:t>称</w:t>
      </w:r>
      <w:r w:rsidRPr="003D0BB1">
        <w:rPr>
          <w:rFonts w:ascii="ＭＳ 明朝" w:hAnsi="ＭＳ 明朝" w:hint="eastAsia"/>
          <w:kern w:val="0"/>
          <w:u w:val="single"/>
        </w:rPr>
        <w:t xml:space="preserve">　　　　　　　　　</w:t>
      </w:r>
    </w:p>
    <w:p w:rsidR="00394554" w:rsidRPr="003D0BB1" w:rsidRDefault="00343D5C" w:rsidP="00343D5C">
      <w:pPr>
        <w:ind w:firstLineChars="100" w:firstLine="220"/>
        <w:rPr>
          <w:rFonts w:ascii="ＭＳ 明朝"/>
          <w:u w:val="single"/>
        </w:rPr>
      </w:pPr>
      <w:r w:rsidRPr="003D0BB1">
        <w:rPr>
          <w:rFonts w:ascii="ＭＳ 明朝" w:hAnsi="ＭＳ 明朝" w:hint="eastAsia"/>
          <w:kern w:val="0"/>
        </w:rPr>
        <w:t xml:space="preserve">　　　　　　　　　　　　　　　　　　　　　　　</w:t>
      </w:r>
      <w:r w:rsidRPr="003D0BB1">
        <w:rPr>
          <w:rFonts w:ascii="ＭＳ 明朝" w:hAnsi="ＭＳ 明朝" w:hint="eastAsia"/>
          <w:u w:val="single"/>
        </w:rPr>
        <w:t>氏名（</w:t>
      </w:r>
      <w:r w:rsidRPr="003D0BB1">
        <w:rPr>
          <w:rFonts w:ascii="ＭＳ 明朝" w:hAnsi="ＭＳ 明朝" w:hint="eastAsia"/>
          <w:kern w:val="0"/>
          <w:u w:val="single"/>
        </w:rPr>
        <w:t>代表者名）</w:t>
      </w:r>
      <w:r w:rsidRPr="003D0BB1">
        <w:rPr>
          <w:rFonts w:ascii="ＭＳ 明朝" w:hAnsi="ＭＳ 明朝" w:hint="eastAsia"/>
          <w:u w:val="single"/>
        </w:rPr>
        <w:t xml:space="preserve">　　　　　　　　</w:t>
      </w:r>
      <w:r w:rsidR="006D0D59" w:rsidRPr="003D0BB1">
        <w:rPr>
          <w:rFonts w:ascii="ＭＳ 明朝" w:hAnsi="ＭＳ 明朝" w:hint="eastAsia"/>
          <w:u w:val="single"/>
        </w:rPr>
        <w:t xml:space="preserve">　</w:t>
      </w:r>
    </w:p>
    <w:p w:rsidR="00394554" w:rsidRPr="003D0BB1" w:rsidRDefault="00394554" w:rsidP="00394554">
      <w:pPr>
        <w:rPr>
          <w:rFonts w:ascii="ＭＳ 明朝"/>
        </w:rPr>
      </w:pPr>
    </w:p>
    <w:p w:rsidR="00394554" w:rsidRPr="003D0BB1" w:rsidRDefault="00E368ED" w:rsidP="00394554">
      <w:pPr>
        <w:ind w:firstLineChars="100" w:firstLine="220"/>
        <w:rPr>
          <w:rFonts w:ascii="ＭＳ 明朝"/>
        </w:rPr>
      </w:pPr>
      <w:r w:rsidRPr="003D0BB1">
        <w:rPr>
          <w:rFonts w:hint="eastAsia"/>
        </w:rPr>
        <w:t>次のとおり障害者多数雇用事業者の登録を</w:t>
      </w:r>
      <w:r w:rsidRPr="003D0BB1">
        <w:rPr>
          <w:rFonts w:ascii="ＭＳ 明朝" w:hAnsi="ＭＳ 明朝" w:hint="eastAsia"/>
        </w:rPr>
        <w:t>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2860"/>
        <w:gridCol w:w="4620"/>
      </w:tblGrid>
      <w:tr w:rsidR="00394554" w:rsidRPr="003D0BB1">
        <w:trPr>
          <w:trHeight w:val="454"/>
        </w:trPr>
        <w:tc>
          <w:tcPr>
            <w:tcW w:w="1540" w:type="dxa"/>
            <w:vMerge w:val="restart"/>
            <w:tcMar>
              <w:top w:w="0" w:type="dxa"/>
              <w:left w:w="108" w:type="dxa"/>
              <w:bottom w:w="0" w:type="dxa"/>
              <w:right w:w="108" w:type="dxa"/>
            </w:tcMar>
            <w:vAlign w:val="center"/>
          </w:tcPr>
          <w:p w:rsidR="00394554" w:rsidRPr="003D0BB1" w:rsidRDefault="00E368ED" w:rsidP="009A56A0">
            <w:pPr>
              <w:rPr>
                <w:rFonts w:ascii="ＭＳ 明朝"/>
              </w:rPr>
            </w:pPr>
            <w:r w:rsidRPr="003D0BB1">
              <w:rPr>
                <w:rFonts w:ascii="ＭＳ 明朝" w:hAnsi="ＭＳ 明朝" w:hint="eastAsia"/>
              </w:rPr>
              <w:t>事業所又は法人の状況</w:t>
            </w:r>
          </w:p>
        </w:tc>
        <w:tc>
          <w:tcPr>
            <w:tcW w:w="2860" w:type="dxa"/>
            <w:tcMar>
              <w:top w:w="0" w:type="dxa"/>
              <w:left w:w="108" w:type="dxa"/>
              <w:bottom w:w="0" w:type="dxa"/>
              <w:right w:w="108" w:type="dxa"/>
            </w:tcMar>
            <w:vAlign w:val="center"/>
          </w:tcPr>
          <w:p w:rsidR="00394554" w:rsidRPr="003D0BB1" w:rsidRDefault="00E368ED" w:rsidP="009A56A0">
            <w:pPr>
              <w:rPr>
                <w:rFonts w:ascii="ＭＳ 明朝"/>
              </w:rPr>
            </w:pPr>
            <w:r w:rsidRPr="003D0BB1">
              <w:rPr>
                <w:rFonts w:ascii="ＭＳ 明朝" w:hAnsi="ＭＳ 明朝" w:hint="eastAsia"/>
              </w:rPr>
              <w:t>事業所の名称又は本店の名称</w:t>
            </w:r>
          </w:p>
        </w:tc>
        <w:tc>
          <w:tcPr>
            <w:tcW w:w="4620" w:type="dxa"/>
            <w:tcMar>
              <w:top w:w="0" w:type="dxa"/>
              <w:left w:w="108" w:type="dxa"/>
              <w:bottom w:w="0" w:type="dxa"/>
              <w:right w:w="108" w:type="dxa"/>
            </w:tcMar>
            <w:vAlign w:val="center"/>
          </w:tcPr>
          <w:p w:rsidR="00394554" w:rsidRPr="003D0BB1" w:rsidRDefault="00394554" w:rsidP="009A56A0">
            <w:pPr>
              <w:rPr>
                <w:rFonts w:ascii="ＭＳ 明朝"/>
              </w:rPr>
            </w:pPr>
          </w:p>
        </w:tc>
      </w:tr>
      <w:tr w:rsidR="00394554" w:rsidRPr="003D0BB1">
        <w:trPr>
          <w:trHeight w:val="454"/>
        </w:trPr>
        <w:tc>
          <w:tcPr>
            <w:tcW w:w="1540" w:type="dxa"/>
            <w:vMerge/>
            <w:tcMar>
              <w:top w:w="0" w:type="dxa"/>
              <w:left w:w="108" w:type="dxa"/>
              <w:bottom w:w="0" w:type="dxa"/>
              <w:right w:w="108" w:type="dxa"/>
            </w:tcMar>
            <w:vAlign w:val="center"/>
          </w:tcPr>
          <w:p w:rsidR="00394554" w:rsidRPr="003D0BB1" w:rsidRDefault="00394554" w:rsidP="009A56A0">
            <w:pPr>
              <w:rPr>
                <w:rFonts w:ascii="ＭＳ 明朝"/>
              </w:rPr>
            </w:pPr>
          </w:p>
        </w:tc>
        <w:tc>
          <w:tcPr>
            <w:tcW w:w="2860" w:type="dxa"/>
            <w:tcMar>
              <w:top w:w="0" w:type="dxa"/>
              <w:left w:w="108" w:type="dxa"/>
              <w:bottom w:w="0" w:type="dxa"/>
              <w:right w:w="108" w:type="dxa"/>
            </w:tcMar>
            <w:vAlign w:val="center"/>
          </w:tcPr>
          <w:p w:rsidR="00394554" w:rsidRPr="003D0BB1" w:rsidRDefault="00E368ED" w:rsidP="009A56A0">
            <w:pPr>
              <w:rPr>
                <w:rFonts w:ascii="ＭＳ 明朝"/>
              </w:rPr>
            </w:pPr>
            <w:r w:rsidRPr="003D0BB1">
              <w:rPr>
                <w:rFonts w:ascii="ＭＳ 明朝" w:hAnsi="ＭＳ 明朝" w:hint="eastAsia"/>
              </w:rPr>
              <w:t>事業主の氏名又は法人の代表者の氏名</w:t>
            </w:r>
          </w:p>
        </w:tc>
        <w:tc>
          <w:tcPr>
            <w:tcW w:w="4620" w:type="dxa"/>
            <w:tcMar>
              <w:top w:w="0" w:type="dxa"/>
              <w:left w:w="108" w:type="dxa"/>
              <w:bottom w:w="0" w:type="dxa"/>
              <w:right w:w="108" w:type="dxa"/>
            </w:tcMar>
            <w:vAlign w:val="center"/>
          </w:tcPr>
          <w:p w:rsidR="00394554" w:rsidRPr="003D0BB1" w:rsidRDefault="00394554" w:rsidP="009A56A0">
            <w:pPr>
              <w:rPr>
                <w:rFonts w:ascii="ＭＳ 明朝"/>
              </w:rPr>
            </w:pPr>
          </w:p>
        </w:tc>
      </w:tr>
      <w:tr w:rsidR="00394554" w:rsidRPr="003D0BB1">
        <w:trPr>
          <w:trHeight w:val="454"/>
        </w:trPr>
        <w:tc>
          <w:tcPr>
            <w:tcW w:w="1540" w:type="dxa"/>
            <w:vMerge/>
            <w:tcMar>
              <w:top w:w="0" w:type="dxa"/>
              <w:left w:w="108" w:type="dxa"/>
              <w:bottom w:w="0" w:type="dxa"/>
              <w:right w:w="108" w:type="dxa"/>
            </w:tcMar>
            <w:vAlign w:val="center"/>
          </w:tcPr>
          <w:p w:rsidR="00394554" w:rsidRPr="003D0BB1" w:rsidRDefault="00394554" w:rsidP="009A56A0">
            <w:pPr>
              <w:rPr>
                <w:rFonts w:ascii="ＭＳ 明朝"/>
              </w:rPr>
            </w:pPr>
          </w:p>
        </w:tc>
        <w:tc>
          <w:tcPr>
            <w:tcW w:w="2860" w:type="dxa"/>
            <w:tcMar>
              <w:top w:w="0" w:type="dxa"/>
              <w:left w:w="108" w:type="dxa"/>
              <w:bottom w:w="0" w:type="dxa"/>
              <w:right w:w="108" w:type="dxa"/>
            </w:tcMar>
            <w:vAlign w:val="center"/>
          </w:tcPr>
          <w:p w:rsidR="00394554" w:rsidRPr="003D0BB1" w:rsidRDefault="00E368ED" w:rsidP="009A56A0">
            <w:pPr>
              <w:rPr>
                <w:rFonts w:ascii="ＭＳ 明朝"/>
              </w:rPr>
            </w:pPr>
            <w:r w:rsidRPr="003D0BB1">
              <w:rPr>
                <w:rFonts w:ascii="ＭＳ 明朝" w:hAnsi="ＭＳ 明朝" w:hint="eastAsia"/>
              </w:rPr>
              <w:t>所在地</w:t>
            </w:r>
          </w:p>
        </w:tc>
        <w:tc>
          <w:tcPr>
            <w:tcW w:w="4620" w:type="dxa"/>
            <w:tcMar>
              <w:top w:w="0" w:type="dxa"/>
              <w:left w:w="108" w:type="dxa"/>
              <w:bottom w:w="0" w:type="dxa"/>
              <w:right w:w="108" w:type="dxa"/>
            </w:tcMar>
          </w:tcPr>
          <w:p w:rsidR="00394554" w:rsidRPr="003D0BB1" w:rsidRDefault="00E368ED" w:rsidP="009A56A0">
            <w:pPr>
              <w:rPr>
                <w:rFonts w:ascii="ＭＳ 明朝"/>
              </w:rPr>
            </w:pPr>
            <w:r w:rsidRPr="003D0BB1">
              <w:rPr>
                <w:rFonts w:ascii="ＭＳ 明朝" w:hAnsi="ＭＳ 明朝" w:hint="eastAsia"/>
              </w:rPr>
              <w:t>〒　　　－</w:t>
            </w:r>
          </w:p>
        </w:tc>
      </w:tr>
      <w:tr w:rsidR="00394554" w:rsidRPr="003D0BB1">
        <w:trPr>
          <w:trHeight w:val="454"/>
        </w:trPr>
        <w:tc>
          <w:tcPr>
            <w:tcW w:w="1540" w:type="dxa"/>
            <w:vMerge/>
            <w:tcMar>
              <w:top w:w="0" w:type="dxa"/>
              <w:left w:w="108" w:type="dxa"/>
              <w:bottom w:w="0" w:type="dxa"/>
              <w:right w:w="108" w:type="dxa"/>
            </w:tcMar>
            <w:vAlign w:val="center"/>
          </w:tcPr>
          <w:p w:rsidR="00394554" w:rsidRPr="003D0BB1" w:rsidRDefault="00394554" w:rsidP="009A56A0">
            <w:pPr>
              <w:rPr>
                <w:rFonts w:ascii="ＭＳ 明朝"/>
              </w:rPr>
            </w:pPr>
          </w:p>
        </w:tc>
        <w:tc>
          <w:tcPr>
            <w:tcW w:w="2860" w:type="dxa"/>
            <w:tcMar>
              <w:top w:w="0" w:type="dxa"/>
              <w:left w:w="108" w:type="dxa"/>
              <w:bottom w:w="0" w:type="dxa"/>
              <w:right w:w="108" w:type="dxa"/>
            </w:tcMar>
            <w:vAlign w:val="center"/>
          </w:tcPr>
          <w:p w:rsidR="00394554" w:rsidRPr="003D0BB1" w:rsidRDefault="00E368ED" w:rsidP="009A56A0">
            <w:pPr>
              <w:rPr>
                <w:rFonts w:ascii="ＭＳ 明朝"/>
              </w:rPr>
            </w:pPr>
            <w:r w:rsidRPr="003D0BB1">
              <w:rPr>
                <w:rFonts w:ascii="ＭＳ 明朝" w:hAnsi="ＭＳ 明朝" w:hint="eastAsia"/>
              </w:rPr>
              <w:t>電話番号及びＦＡＸ番号</w:t>
            </w:r>
          </w:p>
        </w:tc>
        <w:tc>
          <w:tcPr>
            <w:tcW w:w="4620" w:type="dxa"/>
            <w:tcMar>
              <w:top w:w="0" w:type="dxa"/>
              <w:left w:w="108" w:type="dxa"/>
              <w:bottom w:w="0" w:type="dxa"/>
              <w:right w:w="108" w:type="dxa"/>
            </w:tcMar>
            <w:vAlign w:val="center"/>
          </w:tcPr>
          <w:p w:rsidR="00394554" w:rsidRPr="003D0BB1" w:rsidRDefault="00E368ED" w:rsidP="009A56A0">
            <w:pPr>
              <w:rPr>
                <w:rFonts w:ascii="ＭＳ 明朝"/>
              </w:rPr>
            </w:pPr>
            <w:r w:rsidRPr="003D0BB1">
              <w:rPr>
                <w:rFonts w:ascii="ＭＳ 明朝" w:hAnsi="ＭＳ 明朝" w:hint="eastAsia"/>
              </w:rPr>
              <w:t>電話番号　（</w:t>
            </w:r>
            <w:r w:rsidRPr="003D0BB1">
              <w:rPr>
                <w:rFonts w:ascii="ＭＳ 明朝" w:hAnsi="ＭＳ 明朝"/>
              </w:rPr>
              <w:t xml:space="preserve"> </w:t>
            </w:r>
            <w:r w:rsidRPr="003D0BB1">
              <w:rPr>
                <w:rFonts w:ascii="ＭＳ 明朝" w:hAnsi="ＭＳ 明朝" w:hint="eastAsia"/>
              </w:rPr>
              <w:t xml:space="preserve">　</w:t>
            </w:r>
            <w:r w:rsidRPr="003D0BB1">
              <w:rPr>
                <w:rFonts w:ascii="ＭＳ 明朝" w:hAnsi="ＭＳ 明朝"/>
              </w:rPr>
              <w:t xml:space="preserve">   </w:t>
            </w:r>
            <w:r w:rsidRPr="003D0BB1">
              <w:rPr>
                <w:rFonts w:ascii="ＭＳ 明朝" w:hAnsi="ＭＳ 明朝" w:hint="eastAsia"/>
              </w:rPr>
              <w:t>）</w:t>
            </w:r>
            <w:r w:rsidRPr="003D0BB1">
              <w:rPr>
                <w:rFonts w:ascii="ＭＳ 明朝" w:hAnsi="ＭＳ 明朝"/>
              </w:rPr>
              <w:t xml:space="preserve">   </w:t>
            </w:r>
            <w:r w:rsidRPr="003D0BB1">
              <w:rPr>
                <w:rFonts w:ascii="ＭＳ 明朝" w:hAnsi="ＭＳ 明朝" w:hint="eastAsia"/>
              </w:rPr>
              <w:t xml:space="preserve">　</w:t>
            </w:r>
            <w:r w:rsidRPr="003D0BB1">
              <w:rPr>
                <w:rFonts w:ascii="ＭＳ 明朝" w:hAnsi="ＭＳ 明朝"/>
              </w:rPr>
              <w:t xml:space="preserve"> </w:t>
            </w:r>
            <w:r w:rsidRPr="003D0BB1">
              <w:rPr>
                <w:rFonts w:ascii="ＭＳ 明朝" w:hAnsi="ＭＳ 明朝" w:hint="eastAsia"/>
              </w:rPr>
              <w:t>－</w:t>
            </w:r>
          </w:p>
          <w:p w:rsidR="00394554" w:rsidRPr="003D0BB1" w:rsidRDefault="00E368ED" w:rsidP="009A56A0">
            <w:pPr>
              <w:rPr>
                <w:rFonts w:ascii="ＭＳ 明朝"/>
              </w:rPr>
            </w:pPr>
            <w:r w:rsidRPr="003D0BB1">
              <w:rPr>
                <w:rFonts w:ascii="ＭＳ 明朝" w:hAnsi="ＭＳ 明朝" w:hint="eastAsia"/>
              </w:rPr>
              <w:t>ＦＡＸ番号（</w:t>
            </w:r>
            <w:r w:rsidRPr="003D0BB1">
              <w:rPr>
                <w:rFonts w:ascii="ＭＳ 明朝" w:hAnsi="ＭＳ 明朝"/>
              </w:rPr>
              <w:t xml:space="preserve">   </w:t>
            </w:r>
            <w:r w:rsidRPr="003D0BB1">
              <w:rPr>
                <w:rFonts w:ascii="ＭＳ 明朝" w:hAnsi="ＭＳ 明朝" w:hint="eastAsia"/>
              </w:rPr>
              <w:t xml:space="preserve">　</w:t>
            </w:r>
            <w:r w:rsidRPr="003D0BB1">
              <w:rPr>
                <w:rFonts w:ascii="ＭＳ 明朝" w:hAnsi="ＭＳ 明朝"/>
              </w:rPr>
              <w:t xml:space="preserve"> </w:t>
            </w:r>
            <w:r w:rsidRPr="003D0BB1">
              <w:rPr>
                <w:rFonts w:ascii="ＭＳ 明朝" w:hAnsi="ＭＳ 明朝" w:hint="eastAsia"/>
              </w:rPr>
              <w:t xml:space="preserve">）　</w:t>
            </w:r>
            <w:r w:rsidRPr="003D0BB1">
              <w:rPr>
                <w:rFonts w:ascii="ＭＳ 明朝" w:hAnsi="ＭＳ 明朝"/>
              </w:rPr>
              <w:t xml:space="preserve">    </w:t>
            </w:r>
            <w:r w:rsidRPr="003D0BB1">
              <w:rPr>
                <w:rFonts w:ascii="ＭＳ 明朝" w:hAnsi="ＭＳ 明朝" w:hint="eastAsia"/>
              </w:rPr>
              <w:t>－</w:t>
            </w:r>
          </w:p>
        </w:tc>
      </w:tr>
      <w:tr w:rsidR="00394554" w:rsidRPr="003D0BB1">
        <w:trPr>
          <w:trHeight w:val="454"/>
        </w:trPr>
        <w:tc>
          <w:tcPr>
            <w:tcW w:w="1540" w:type="dxa"/>
            <w:vMerge w:val="restart"/>
            <w:tcMar>
              <w:top w:w="0" w:type="dxa"/>
              <w:left w:w="108" w:type="dxa"/>
              <w:bottom w:w="0" w:type="dxa"/>
              <w:right w:w="108" w:type="dxa"/>
            </w:tcMar>
            <w:vAlign w:val="center"/>
          </w:tcPr>
          <w:p w:rsidR="00394554" w:rsidRPr="003D0BB1" w:rsidRDefault="00E368ED" w:rsidP="009A56A0">
            <w:pPr>
              <w:jc w:val="distribute"/>
              <w:rPr>
                <w:rFonts w:ascii="ＭＳ 明朝"/>
              </w:rPr>
            </w:pPr>
            <w:r w:rsidRPr="003D0BB1">
              <w:rPr>
                <w:rFonts w:ascii="ＭＳ 明朝" w:hAnsi="ＭＳ 明朝" w:hint="eastAsia"/>
                <w:kern w:val="0"/>
              </w:rPr>
              <w:t>事業概要</w:t>
            </w:r>
          </w:p>
        </w:tc>
        <w:tc>
          <w:tcPr>
            <w:tcW w:w="2860" w:type="dxa"/>
            <w:tcMar>
              <w:top w:w="0" w:type="dxa"/>
              <w:left w:w="108" w:type="dxa"/>
              <w:bottom w:w="0" w:type="dxa"/>
              <w:right w:w="108" w:type="dxa"/>
            </w:tcMar>
            <w:vAlign w:val="center"/>
          </w:tcPr>
          <w:p w:rsidR="00394554" w:rsidRPr="003D0BB1" w:rsidRDefault="00E368ED" w:rsidP="009A56A0">
            <w:pPr>
              <w:rPr>
                <w:rFonts w:ascii="ＭＳ 明朝"/>
              </w:rPr>
            </w:pPr>
            <w:r w:rsidRPr="003D0BB1">
              <w:rPr>
                <w:rFonts w:ascii="ＭＳ 明朝" w:hAnsi="ＭＳ 明朝" w:hint="eastAsia"/>
              </w:rPr>
              <w:t>営業種目</w:t>
            </w:r>
          </w:p>
        </w:tc>
        <w:tc>
          <w:tcPr>
            <w:tcW w:w="4620" w:type="dxa"/>
            <w:tcMar>
              <w:top w:w="0" w:type="dxa"/>
              <w:left w:w="108" w:type="dxa"/>
              <w:bottom w:w="0" w:type="dxa"/>
              <w:right w:w="108" w:type="dxa"/>
            </w:tcMar>
            <w:vAlign w:val="center"/>
          </w:tcPr>
          <w:p w:rsidR="00394554" w:rsidRPr="003D0BB1" w:rsidRDefault="00394554" w:rsidP="009A56A0">
            <w:pPr>
              <w:rPr>
                <w:rFonts w:ascii="ＭＳ 明朝"/>
              </w:rPr>
            </w:pPr>
          </w:p>
        </w:tc>
      </w:tr>
      <w:tr w:rsidR="00394554" w:rsidRPr="003D0BB1">
        <w:trPr>
          <w:trHeight w:val="454"/>
        </w:trPr>
        <w:tc>
          <w:tcPr>
            <w:tcW w:w="1540" w:type="dxa"/>
            <w:vMerge/>
            <w:tcMar>
              <w:top w:w="0" w:type="dxa"/>
              <w:left w:w="108" w:type="dxa"/>
              <w:bottom w:w="0" w:type="dxa"/>
              <w:right w:w="108" w:type="dxa"/>
            </w:tcMar>
            <w:vAlign w:val="center"/>
          </w:tcPr>
          <w:p w:rsidR="00394554" w:rsidRPr="003D0BB1" w:rsidRDefault="00394554" w:rsidP="009A56A0">
            <w:pPr>
              <w:rPr>
                <w:rFonts w:ascii="ＭＳ 明朝"/>
              </w:rPr>
            </w:pPr>
          </w:p>
        </w:tc>
        <w:tc>
          <w:tcPr>
            <w:tcW w:w="2860" w:type="dxa"/>
            <w:tcMar>
              <w:top w:w="0" w:type="dxa"/>
              <w:left w:w="108" w:type="dxa"/>
              <w:bottom w:w="0" w:type="dxa"/>
              <w:right w:w="108" w:type="dxa"/>
            </w:tcMar>
            <w:vAlign w:val="center"/>
          </w:tcPr>
          <w:p w:rsidR="00394554" w:rsidRPr="003D0BB1" w:rsidRDefault="00E368ED" w:rsidP="009A56A0">
            <w:pPr>
              <w:rPr>
                <w:rFonts w:ascii="ＭＳ 明朝"/>
              </w:rPr>
            </w:pPr>
            <w:r w:rsidRPr="003D0BB1">
              <w:rPr>
                <w:rFonts w:ascii="ＭＳ 明朝" w:hAnsi="ＭＳ 明朝" w:hint="eastAsia"/>
              </w:rPr>
              <w:t>資本額・出資総額</w:t>
            </w:r>
          </w:p>
        </w:tc>
        <w:tc>
          <w:tcPr>
            <w:tcW w:w="4620" w:type="dxa"/>
            <w:tcMar>
              <w:top w:w="0" w:type="dxa"/>
              <w:left w:w="108" w:type="dxa"/>
              <w:bottom w:w="0" w:type="dxa"/>
              <w:right w:w="108" w:type="dxa"/>
            </w:tcMar>
            <w:vAlign w:val="center"/>
          </w:tcPr>
          <w:p w:rsidR="00394554" w:rsidRPr="003D0BB1" w:rsidRDefault="00E368ED" w:rsidP="009A56A0">
            <w:pPr>
              <w:rPr>
                <w:rFonts w:ascii="ＭＳ 明朝"/>
              </w:rPr>
            </w:pPr>
            <w:r w:rsidRPr="003D0BB1">
              <w:rPr>
                <w:rFonts w:ascii="ＭＳ 明朝" w:hAnsi="ＭＳ 明朝" w:hint="eastAsia"/>
              </w:rPr>
              <w:t xml:space="preserve">　　　　　　　　　　　　　　　　千円</w:t>
            </w:r>
          </w:p>
        </w:tc>
      </w:tr>
      <w:tr w:rsidR="00394554" w:rsidRPr="003D0BB1">
        <w:trPr>
          <w:trHeight w:val="454"/>
        </w:trPr>
        <w:tc>
          <w:tcPr>
            <w:tcW w:w="1540" w:type="dxa"/>
            <w:vMerge/>
            <w:tcMar>
              <w:top w:w="0" w:type="dxa"/>
              <w:left w:w="108" w:type="dxa"/>
              <w:bottom w:w="0" w:type="dxa"/>
              <w:right w:w="108" w:type="dxa"/>
            </w:tcMar>
            <w:vAlign w:val="center"/>
          </w:tcPr>
          <w:p w:rsidR="00394554" w:rsidRPr="003D0BB1" w:rsidRDefault="00394554" w:rsidP="009A56A0">
            <w:pPr>
              <w:rPr>
                <w:rFonts w:ascii="ＭＳ 明朝"/>
              </w:rPr>
            </w:pPr>
          </w:p>
        </w:tc>
        <w:tc>
          <w:tcPr>
            <w:tcW w:w="2860" w:type="dxa"/>
            <w:tcMar>
              <w:top w:w="0" w:type="dxa"/>
              <w:left w:w="108" w:type="dxa"/>
              <w:bottom w:w="0" w:type="dxa"/>
              <w:right w:w="108" w:type="dxa"/>
            </w:tcMar>
            <w:vAlign w:val="center"/>
          </w:tcPr>
          <w:p w:rsidR="00394554" w:rsidRPr="003D0BB1" w:rsidRDefault="00E368ED" w:rsidP="009A56A0">
            <w:pPr>
              <w:rPr>
                <w:rFonts w:ascii="ＭＳ 明朝"/>
              </w:rPr>
            </w:pPr>
            <w:r w:rsidRPr="003D0BB1">
              <w:rPr>
                <w:rFonts w:ascii="ＭＳ 明朝" w:hAnsi="ＭＳ 明朝" w:hint="eastAsia"/>
              </w:rPr>
              <w:t>物品入札参加資格者番号</w:t>
            </w:r>
          </w:p>
        </w:tc>
        <w:tc>
          <w:tcPr>
            <w:tcW w:w="4620" w:type="dxa"/>
            <w:tcMar>
              <w:top w:w="0" w:type="dxa"/>
              <w:left w:w="108" w:type="dxa"/>
              <w:bottom w:w="0" w:type="dxa"/>
              <w:right w:w="108" w:type="dxa"/>
            </w:tcMar>
            <w:vAlign w:val="center"/>
          </w:tcPr>
          <w:p w:rsidR="00394554" w:rsidRPr="003D0BB1" w:rsidRDefault="00394554" w:rsidP="009A56A0">
            <w:pPr>
              <w:rPr>
                <w:rFonts w:ascii="ＭＳ 明朝"/>
              </w:rPr>
            </w:pPr>
          </w:p>
        </w:tc>
      </w:tr>
      <w:tr w:rsidR="00394554" w:rsidRPr="003D0BB1">
        <w:trPr>
          <w:trHeight w:val="454"/>
        </w:trPr>
        <w:tc>
          <w:tcPr>
            <w:tcW w:w="1540" w:type="dxa"/>
            <w:vMerge w:val="restart"/>
            <w:tcMar>
              <w:top w:w="0" w:type="dxa"/>
              <w:left w:w="108" w:type="dxa"/>
              <w:bottom w:w="0" w:type="dxa"/>
              <w:right w:w="108" w:type="dxa"/>
            </w:tcMar>
            <w:vAlign w:val="center"/>
          </w:tcPr>
          <w:p w:rsidR="00394554" w:rsidRPr="003D0BB1" w:rsidRDefault="00E368ED" w:rsidP="00B9657C">
            <w:pPr>
              <w:rPr>
                <w:rFonts w:ascii="ＭＳ 明朝"/>
              </w:rPr>
            </w:pPr>
            <w:r w:rsidRPr="003D0BB1">
              <w:rPr>
                <w:rFonts w:ascii="ＭＳ 明朝" w:hAnsi="ＭＳ 明朝" w:hint="eastAsia"/>
              </w:rPr>
              <w:t>登録を希望する物品等</w:t>
            </w:r>
          </w:p>
        </w:tc>
        <w:tc>
          <w:tcPr>
            <w:tcW w:w="2860" w:type="dxa"/>
            <w:vMerge w:val="restart"/>
            <w:tcMar>
              <w:top w:w="0" w:type="dxa"/>
              <w:left w:w="108" w:type="dxa"/>
              <w:bottom w:w="0" w:type="dxa"/>
              <w:right w:w="108" w:type="dxa"/>
            </w:tcMar>
            <w:vAlign w:val="center"/>
          </w:tcPr>
          <w:p w:rsidR="00394554" w:rsidRPr="003D0BB1" w:rsidRDefault="00E368ED" w:rsidP="009A56A0">
            <w:pPr>
              <w:rPr>
                <w:rFonts w:ascii="ＭＳ 明朝"/>
              </w:rPr>
            </w:pPr>
            <w:r w:rsidRPr="003D0BB1">
              <w:rPr>
                <w:rFonts w:ascii="ＭＳ 明朝" w:hAnsi="ＭＳ 明朝" w:hint="eastAsia"/>
              </w:rPr>
              <w:t>物品</w:t>
            </w:r>
            <w:r w:rsidR="00B9657C" w:rsidRPr="003D0BB1">
              <w:rPr>
                <w:rFonts w:ascii="ＭＳ 明朝" w:hAnsi="ＭＳ 明朝" w:hint="eastAsia"/>
              </w:rPr>
              <w:t>その他の財産</w:t>
            </w:r>
            <w:r w:rsidRPr="003D0BB1">
              <w:rPr>
                <w:rFonts w:ascii="ＭＳ 明朝" w:hAnsi="ＭＳ 明朝" w:hint="eastAsia"/>
              </w:rPr>
              <w:t>又は役務の種類</w:t>
            </w:r>
          </w:p>
        </w:tc>
        <w:tc>
          <w:tcPr>
            <w:tcW w:w="4620" w:type="dxa"/>
            <w:tcMar>
              <w:top w:w="0" w:type="dxa"/>
              <w:left w:w="108" w:type="dxa"/>
              <w:bottom w:w="0" w:type="dxa"/>
              <w:right w:w="108" w:type="dxa"/>
            </w:tcMar>
            <w:vAlign w:val="center"/>
          </w:tcPr>
          <w:p w:rsidR="00394554" w:rsidRPr="003D0BB1" w:rsidRDefault="00394554" w:rsidP="009A56A0">
            <w:pPr>
              <w:rPr>
                <w:rFonts w:ascii="ＭＳ 明朝"/>
              </w:rPr>
            </w:pPr>
          </w:p>
        </w:tc>
      </w:tr>
      <w:tr w:rsidR="00394554" w:rsidRPr="003D0BB1">
        <w:trPr>
          <w:trHeight w:val="454"/>
        </w:trPr>
        <w:tc>
          <w:tcPr>
            <w:tcW w:w="1540" w:type="dxa"/>
            <w:vMerge/>
            <w:tcMar>
              <w:top w:w="0" w:type="dxa"/>
              <w:left w:w="108" w:type="dxa"/>
              <w:bottom w:w="0" w:type="dxa"/>
              <w:right w:w="108" w:type="dxa"/>
            </w:tcMar>
            <w:vAlign w:val="center"/>
          </w:tcPr>
          <w:p w:rsidR="00394554" w:rsidRPr="003D0BB1" w:rsidRDefault="00394554" w:rsidP="009A56A0">
            <w:pPr>
              <w:rPr>
                <w:rFonts w:ascii="ＭＳ 明朝"/>
              </w:rPr>
            </w:pPr>
          </w:p>
        </w:tc>
        <w:tc>
          <w:tcPr>
            <w:tcW w:w="2860" w:type="dxa"/>
            <w:vMerge/>
            <w:tcMar>
              <w:top w:w="0" w:type="dxa"/>
              <w:left w:w="108" w:type="dxa"/>
              <w:bottom w:w="0" w:type="dxa"/>
              <w:right w:w="108" w:type="dxa"/>
            </w:tcMar>
            <w:vAlign w:val="center"/>
          </w:tcPr>
          <w:p w:rsidR="00394554" w:rsidRPr="003D0BB1" w:rsidRDefault="00394554" w:rsidP="009A56A0">
            <w:pPr>
              <w:rPr>
                <w:rFonts w:ascii="ＭＳ 明朝"/>
              </w:rPr>
            </w:pPr>
          </w:p>
        </w:tc>
        <w:tc>
          <w:tcPr>
            <w:tcW w:w="4620" w:type="dxa"/>
            <w:tcMar>
              <w:top w:w="0" w:type="dxa"/>
              <w:left w:w="108" w:type="dxa"/>
              <w:bottom w:w="0" w:type="dxa"/>
              <w:right w:w="108" w:type="dxa"/>
            </w:tcMar>
            <w:vAlign w:val="center"/>
          </w:tcPr>
          <w:p w:rsidR="00394554" w:rsidRPr="003D0BB1" w:rsidRDefault="00394554" w:rsidP="009A56A0">
            <w:pPr>
              <w:rPr>
                <w:rFonts w:ascii="ＭＳ 明朝"/>
              </w:rPr>
            </w:pPr>
          </w:p>
        </w:tc>
      </w:tr>
      <w:tr w:rsidR="00394554" w:rsidRPr="003D0BB1">
        <w:trPr>
          <w:trHeight w:val="454"/>
        </w:trPr>
        <w:tc>
          <w:tcPr>
            <w:tcW w:w="1540" w:type="dxa"/>
            <w:vMerge/>
            <w:tcMar>
              <w:top w:w="0" w:type="dxa"/>
              <w:left w:w="108" w:type="dxa"/>
              <w:bottom w:w="0" w:type="dxa"/>
              <w:right w:w="108" w:type="dxa"/>
            </w:tcMar>
            <w:vAlign w:val="center"/>
          </w:tcPr>
          <w:p w:rsidR="00394554" w:rsidRPr="003D0BB1" w:rsidRDefault="00394554" w:rsidP="009A56A0">
            <w:pPr>
              <w:rPr>
                <w:rFonts w:ascii="ＭＳ 明朝"/>
              </w:rPr>
            </w:pPr>
          </w:p>
        </w:tc>
        <w:tc>
          <w:tcPr>
            <w:tcW w:w="2860" w:type="dxa"/>
            <w:vMerge/>
            <w:tcMar>
              <w:top w:w="0" w:type="dxa"/>
              <w:left w:w="108" w:type="dxa"/>
              <w:bottom w:w="0" w:type="dxa"/>
              <w:right w:w="108" w:type="dxa"/>
            </w:tcMar>
            <w:vAlign w:val="center"/>
          </w:tcPr>
          <w:p w:rsidR="00394554" w:rsidRPr="003D0BB1" w:rsidRDefault="00394554" w:rsidP="009A56A0">
            <w:pPr>
              <w:rPr>
                <w:rFonts w:ascii="ＭＳ 明朝"/>
              </w:rPr>
            </w:pPr>
          </w:p>
        </w:tc>
        <w:tc>
          <w:tcPr>
            <w:tcW w:w="4620" w:type="dxa"/>
            <w:tcMar>
              <w:top w:w="0" w:type="dxa"/>
              <w:left w:w="108" w:type="dxa"/>
              <w:bottom w:w="0" w:type="dxa"/>
              <w:right w:w="108" w:type="dxa"/>
            </w:tcMar>
            <w:vAlign w:val="center"/>
          </w:tcPr>
          <w:p w:rsidR="00394554" w:rsidRPr="003D0BB1" w:rsidRDefault="00394554" w:rsidP="009A56A0">
            <w:pPr>
              <w:rPr>
                <w:rFonts w:ascii="ＭＳ 明朝"/>
              </w:rPr>
            </w:pPr>
          </w:p>
        </w:tc>
      </w:tr>
      <w:tr w:rsidR="00394554" w:rsidRPr="003D0BB1">
        <w:trPr>
          <w:trHeight w:val="454"/>
        </w:trPr>
        <w:tc>
          <w:tcPr>
            <w:tcW w:w="1540" w:type="dxa"/>
            <w:vMerge w:val="restart"/>
            <w:tcMar>
              <w:top w:w="0" w:type="dxa"/>
              <w:left w:w="108" w:type="dxa"/>
              <w:bottom w:w="0" w:type="dxa"/>
              <w:right w:w="108" w:type="dxa"/>
            </w:tcMar>
            <w:vAlign w:val="center"/>
          </w:tcPr>
          <w:p w:rsidR="00394554" w:rsidRPr="003D0BB1" w:rsidRDefault="00E368ED" w:rsidP="00BB74B9">
            <w:pPr>
              <w:jc w:val="distribute"/>
              <w:rPr>
                <w:rFonts w:ascii="ＭＳ 明朝"/>
              </w:rPr>
            </w:pPr>
            <w:r w:rsidRPr="003D0BB1">
              <w:rPr>
                <w:rFonts w:ascii="ＭＳ 明朝" w:hAnsi="ＭＳ 明朝" w:hint="eastAsia"/>
                <w:kern w:val="0"/>
              </w:rPr>
              <w:t>担当者</w:t>
            </w:r>
          </w:p>
        </w:tc>
        <w:tc>
          <w:tcPr>
            <w:tcW w:w="2860" w:type="dxa"/>
            <w:tcMar>
              <w:top w:w="0" w:type="dxa"/>
              <w:left w:w="108" w:type="dxa"/>
              <w:bottom w:w="0" w:type="dxa"/>
              <w:right w:w="108" w:type="dxa"/>
            </w:tcMar>
            <w:vAlign w:val="center"/>
          </w:tcPr>
          <w:p w:rsidR="00394554" w:rsidRPr="003D0BB1" w:rsidRDefault="00E368ED" w:rsidP="009A56A0">
            <w:pPr>
              <w:rPr>
                <w:rFonts w:ascii="ＭＳ 明朝"/>
              </w:rPr>
            </w:pPr>
            <w:r w:rsidRPr="003D0BB1">
              <w:rPr>
                <w:rFonts w:ascii="ＭＳ 明朝" w:hAnsi="ＭＳ 明朝" w:hint="eastAsia"/>
              </w:rPr>
              <w:t>部署</w:t>
            </w:r>
          </w:p>
        </w:tc>
        <w:tc>
          <w:tcPr>
            <w:tcW w:w="4620" w:type="dxa"/>
            <w:tcMar>
              <w:top w:w="0" w:type="dxa"/>
              <w:left w:w="108" w:type="dxa"/>
              <w:bottom w:w="0" w:type="dxa"/>
              <w:right w:w="108" w:type="dxa"/>
            </w:tcMar>
            <w:vAlign w:val="center"/>
          </w:tcPr>
          <w:p w:rsidR="00394554" w:rsidRPr="003D0BB1" w:rsidRDefault="00394554" w:rsidP="00BB74B9">
            <w:pPr>
              <w:rPr>
                <w:rFonts w:ascii="ＭＳ 明朝"/>
              </w:rPr>
            </w:pPr>
          </w:p>
        </w:tc>
      </w:tr>
      <w:tr w:rsidR="00394554" w:rsidRPr="003D0BB1">
        <w:trPr>
          <w:trHeight w:val="454"/>
        </w:trPr>
        <w:tc>
          <w:tcPr>
            <w:tcW w:w="1540" w:type="dxa"/>
            <w:vMerge/>
            <w:tcMar>
              <w:top w:w="0" w:type="dxa"/>
              <w:left w:w="108" w:type="dxa"/>
              <w:bottom w:w="0" w:type="dxa"/>
              <w:right w:w="108" w:type="dxa"/>
            </w:tcMar>
            <w:vAlign w:val="center"/>
          </w:tcPr>
          <w:p w:rsidR="00394554" w:rsidRPr="003D0BB1" w:rsidRDefault="00394554" w:rsidP="009A56A0">
            <w:pPr>
              <w:rPr>
                <w:rFonts w:ascii="ＭＳ 明朝"/>
              </w:rPr>
            </w:pPr>
          </w:p>
        </w:tc>
        <w:tc>
          <w:tcPr>
            <w:tcW w:w="2860" w:type="dxa"/>
            <w:tcMar>
              <w:top w:w="0" w:type="dxa"/>
              <w:left w:w="108" w:type="dxa"/>
              <w:bottom w:w="0" w:type="dxa"/>
              <w:right w:w="108" w:type="dxa"/>
            </w:tcMar>
            <w:vAlign w:val="center"/>
          </w:tcPr>
          <w:p w:rsidR="00394554" w:rsidRPr="003D0BB1" w:rsidRDefault="00E368ED" w:rsidP="009A56A0">
            <w:pPr>
              <w:rPr>
                <w:rFonts w:ascii="ＭＳ 明朝"/>
              </w:rPr>
            </w:pPr>
            <w:r w:rsidRPr="003D0BB1">
              <w:rPr>
                <w:rFonts w:ascii="ＭＳ 明朝" w:hAnsi="ＭＳ 明朝" w:hint="eastAsia"/>
              </w:rPr>
              <w:t>職及び氏名</w:t>
            </w:r>
          </w:p>
        </w:tc>
        <w:tc>
          <w:tcPr>
            <w:tcW w:w="4620" w:type="dxa"/>
            <w:tcMar>
              <w:top w:w="0" w:type="dxa"/>
              <w:left w:w="108" w:type="dxa"/>
              <w:bottom w:w="0" w:type="dxa"/>
              <w:right w:w="108" w:type="dxa"/>
            </w:tcMar>
            <w:vAlign w:val="center"/>
          </w:tcPr>
          <w:p w:rsidR="00394554" w:rsidRPr="003D0BB1" w:rsidRDefault="00394554" w:rsidP="00BB74B9">
            <w:pPr>
              <w:rPr>
                <w:rFonts w:ascii="ＭＳ 明朝"/>
              </w:rPr>
            </w:pPr>
          </w:p>
        </w:tc>
      </w:tr>
    </w:tbl>
    <w:p w:rsidR="00394554" w:rsidRPr="003D0BB1" w:rsidRDefault="00397353" w:rsidP="00394554">
      <w:pPr>
        <w:ind w:left="3531" w:hangingChars="1605" w:hanging="3531"/>
        <w:rPr>
          <w:rFonts w:ascii="ＭＳ 明朝"/>
          <w:kern w:val="0"/>
        </w:rPr>
      </w:pPr>
      <w:r w:rsidRPr="003D0BB1">
        <w:rPr>
          <w:rFonts w:ascii="ＭＳ 明朝" w:hAnsi="ＭＳ 明朝" w:hint="eastAsia"/>
          <w:kern w:val="0"/>
        </w:rPr>
        <w:t>（上越市暴力団の排除の推進に関する条例に基づく暴力団の排除のための誓約）</w:t>
      </w:r>
    </w:p>
    <w:p w:rsidR="00397353" w:rsidRPr="003D0BB1" w:rsidRDefault="00E368ED" w:rsidP="00394554">
      <w:pPr>
        <w:ind w:left="3531" w:hangingChars="1605" w:hanging="3531"/>
        <w:rPr>
          <w:rFonts w:ascii="ＭＳ 明朝"/>
          <w:kern w:val="0"/>
        </w:rPr>
      </w:pPr>
      <w:r w:rsidRPr="003D0BB1">
        <w:rPr>
          <w:rFonts w:ascii="ＭＳ 明朝" w:hAnsi="ＭＳ 明朝" w:hint="eastAsia"/>
          <w:kern w:val="0"/>
        </w:rPr>
        <w:t xml:space="preserve">　⑴　暴力団の活動において障害者多数雇用事業者の登録を受けるものではありません。</w:t>
      </w:r>
    </w:p>
    <w:p w:rsidR="00397353" w:rsidRPr="003D0BB1" w:rsidRDefault="00E368ED" w:rsidP="00394554">
      <w:pPr>
        <w:ind w:left="3531" w:hangingChars="1605" w:hanging="3531"/>
        <w:rPr>
          <w:rFonts w:ascii="ＭＳ 明朝"/>
          <w:kern w:val="0"/>
        </w:rPr>
      </w:pPr>
      <w:r w:rsidRPr="003D0BB1">
        <w:rPr>
          <w:rFonts w:ascii="ＭＳ 明朝" w:hAnsi="ＭＳ 明朝" w:hint="eastAsia"/>
          <w:kern w:val="0"/>
        </w:rPr>
        <w:t xml:space="preserve">　⑵　障害者多数雇用事業者の登録により暴力団に対し利益を供与することはありません。</w:t>
      </w:r>
    </w:p>
    <w:p w:rsidR="00397353" w:rsidRPr="003D0BB1" w:rsidRDefault="00E368ED" w:rsidP="00397353">
      <w:pPr>
        <w:ind w:leftChars="100" w:left="440" w:hangingChars="100" w:hanging="220"/>
        <w:rPr>
          <w:rFonts w:ascii="ＭＳ 明朝"/>
          <w:kern w:val="0"/>
        </w:rPr>
      </w:pPr>
      <w:r w:rsidRPr="003D0BB1">
        <w:rPr>
          <w:rFonts w:ascii="ＭＳ 明朝" w:hAnsi="ＭＳ 明朝" w:hint="eastAsia"/>
          <w:kern w:val="0"/>
        </w:rPr>
        <w:t>⑶　⑴又は⑵に反する場合は、この申請を却下され、又は障害者多数雇用事業者の登録を取り消されることを承諾します。</w:t>
      </w:r>
    </w:p>
    <w:p w:rsidR="00397353" w:rsidRPr="003D0BB1" w:rsidRDefault="00E368ED" w:rsidP="00397353">
      <w:pPr>
        <w:ind w:leftChars="100" w:left="440" w:hangingChars="100" w:hanging="220"/>
        <w:rPr>
          <w:rFonts w:ascii="ＭＳ 明朝"/>
          <w:kern w:val="0"/>
        </w:rPr>
      </w:pPr>
      <w:r w:rsidRPr="003D0BB1">
        <w:rPr>
          <w:rFonts w:ascii="ＭＳ 明朝" w:hAnsi="ＭＳ 明朝" w:hint="eastAsia"/>
          <w:kern w:val="0"/>
        </w:rPr>
        <w:t xml:space="preserve">　□　上記について誓約します。（□にレ点を記入してください。）</w:t>
      </w:r>
    </w:p>
    <w:p w:rsidR="00397353" w:rsidRPr="003D0BB1" w:rsidRDefault="00397353" w:rsidP="00394554">
      <w:pPr>
        <w:ind w:left="3531" w:hangingChars="1605" w:hanging="3531"/>
        <w:rPr>
          <w:rFonts w:ascii="ＭＳ 明朝"/>
          <w:kern w:val="0"/>
        </w:rPr>
      </w:pPr>
    </w:p>
    <w:p w:rsidR="003E765C" w:rsidRPr="003D0BB1" w:rsidRDefault="003E765C" w:rsidP="00394554">
      <w:pPr>
        <w:ind w:left="3531" w:hangingChars="1605" w:hanging="3531"/>
        <w:rPr>
          <w:rFonts w:ascii="ＭＳ 明朝"/>
          <w:kern w:val="0"/>
        </w:rPr>
        <w:sectPr w:rsidR="003E765C" w:rsidRPr="003D0BB1">
          <w:headerReference w:type="even" r:id="rId8"/>
          <w:headerReference w:type="default" r:id="rId9"/>
          <w:footerReference w:type="even" r:id="rId10"/>
          <w:footerReference w:type="default" r:id="rId11"/>
          <w:headerReference w:type="first" r:id="rId12"/>
          <w:footerReference w:type="first" r:id="rId13"/>
          <w:pgSz w:w="11906" w:h="16838" w:code="9"/>
          <w:pgMar w:top="1304" w:right="1418" w:bottom="1247" w:left="1418" w:header="851" w:footer="680" w:gutter="0"/>
          <w:cols w:space="425"/>
          <w:docGrid w:type="linesAndChars" w:linePitch="440"/>
        </w:sectPr>
      </w:pPr>
    </w:p>
    <w:p w:rsidR="00394554" w:rsidRPr="003D0BB1" w:rsidRDefault="00E368ED" w:rsidP="00394554">
      <w:pPr>
        <w:ind w:left="3531" w:hangingChars="1605" w:hanging="3531"/>
        <w:rPr>
          <w:rFonts w:ascii="ＭＳ 明朝"/>
          <w:kern w:val="0"/>
        </w:rPr>
      </w:pPr>
      <w:r w:rsidRPr="003D0BB1">
        <w:rPr>
          <w:rFonts w:ascii="ＭＳ 明朝" w:hAnsi="ＭＳ 明朝" w:hint="eastAsia"/>
          <w:kern w:val="0"/>
        </w:rPr>
        <w:lastRenderedPageBreak/>
        <w:t>（裏面）</w:t>
      </w:r>
    </w:p>
    <w:p w:rsidR="00394554" w:rsidRPr="003D0BB1" w:rsidRDefault="00E368ED" w:rsidP="00394554">
      <w:pPr>
        <w:ind w:left="3531" w:hangingChars="1605" w:hanging="3531"/>
        <w:rPr>
          <w:rFonts w:ascii="ＭＳ 明朝"/>
          <w:u w:val="single"/>
        </w:rPr>
      </w:pPr>
      <w:r w:rsidRPr="003D0BB1">
        <w:rPr>
          <w:rFonts w:ascii="ＭＳ 明朝" w:hAnsi="ＭＳ 明朝" w:hint="eastAsia"/>
          <w:kern w:val="0"/>
        </w:rPr>
        <w:t xml:space="preserve">　　　　　　　</w:t>
      </w:r>
      <w:r w:rsidRPr="003D0BB1">
        <w:rPr>
          <w:rFonts w:ascii="ＭＳ 明朝" w:hAnsi="ＭＳ 明朝" w:hint="eastAsia"/>
        </w:rPr>
        <w:t xml:space="preserve">　　　　　　　　　　　　　　　　　　</w:t>
      </w:r>
      <w:r w:rsidRPr="003D0BB1">
        <w:rPr>
          <w:rFonts w:ascii="ＭＳ 明朝" w:hAnsi="ＭＳ 明朝" w:hint="eastAsia"/>
          <w:u w:val="single"/>
        </w:rPr>
        <w:t xml:space="preserve">申請者　　　　　　　　　　　　　</w:t>
      </w:r>
    </w:p>
    <w:tbl>
      <w:tblPr>
        <w:tblW w:w="9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777"/>
        <w:gridCol w:w="1165"/>
        <w:gridCol w:w="1068"/>
        <w:gridCol w:w="1068"/>
        <w:gridCol w:w="1068"/>
        <w:gridCol w:w="1068"/>
        <w:gridCol w:w="1068"/>
        <w:gridCol w:w="1068"/>
      </w:tblGrid>
      <w:tr w:rsidR="00394554" w:rsidRPr="003D0BB1">
        <w:trPr>
          <w:trHeight w:val="568"/>
        </w:trPr>
        <w:tc>
          <w:tcPr>
            <w:tcW w:w="9029" w:type="dxa"/>
            <w:gridSpan w:val="9"/>
            <w:tcMar>
              <w:top w:w="0" w:type="dxa"/>
              <w:left w:w="108" w:type="dxa"/>
              <w:bottom w:w="0" w:type="dxa"/>
              <w:right w:w="108" w:type="dxa"/>
            </w:tcMar>
            <w:vAlign w:val="center"/>
          </w:tcPr>
          <w:p w:rsidR="00394554" w:rsidRPr="003D0BB1" w:rsidRDefault="00E368ED" w:rsidP="009A56A0">
            <w:pPr>
              <w:jc w:val="center"/>
              <w:rPr>
                <w:rFonts w:ascii="ＭＳ 明朝"/>
              </w:rPr>
            </w:pPr>
            <w:r w:rsidRPr="003D0BB1">
              <w:rPr>
                <w:rFonts w:ascii="ＭＳ 明朝" w:hAnsi="ＭＳ 明朝" w:hint="eastAsia"/>
              </w:rPr>
              <w:t>障害者雇用実績計算書</w:t>
            </w:r>
          </w:p>
        </w:tc>
      </w:tr>
      <w:tr w:rsidR="00394554" w:rsidRPr="003D0BB1">
        <w:trPr>
          <w:trHeight w:val="568"/>
        </w:trPr>
        <w:tc>
          <w:tcPr>
            <w:tcW w:w="1456" w:type="dxa"/>
            <w:gridSpan w:val="2"/>
            <w:vMerge w:val="restart"/>
            <w:tcMar>
              <w:top w:w="0" w:type="dxa"/>
              <w:left w:w="108" w:type="dxa"/>
              <w:bottom w:w="0" w:type="dxa"/>
              <w:right w:w="108" w:type="dxa"/>
            </w:tcMar>
            <w:vAlign w:val="center"/>
          </w:tcPr>
          <w:p w:rsidR="00394554" w:rsidRPr="003D0BB1" w:rsidRDefault="00E368ED" w:rsidP="00193251">
            <w:pPr>
              <w:jc w:val="distribute"/>
              <w:rPr>
                <w:rFonts w:ascii="ＭＳ 明朝"/>
              </w:rPr>
            </w:pPr>
            <w:r w:rsidRPr="003D0BB1">
              <w:rPr>
                <w:rFonts w:ascii="ＭＳ 明朝" w:hAnsi="ＭＳ 明朝" w:hint="eastAsia"/>
              </w:rPr>
              <w:t>障害者雇用数</w:t>
            </w:r>
            <w:r w:rsidRPr="003D0BB1">
              <w:rPr>
                <w:rFonts w:ascii="ＭＳ 明朝" w:hAnsi="ＭＳ 明朝" w:hint="eastAsia"/>
                <w:kern w:val="0"/>
              </w:rPr>
              <w:t>算定年月</w:t>
            </w:r>
          </w:p>
          <w:p w:rsidR="00394554" w:rsidRPr="003D0BB1" w:rsidRDefault="00E368ED" w:rsidP="00193251">
            <w:pPr>
              <w:rPr>
                <w:rFonts w:ascii="ＭＳ 明朝"/>
              </w:rPr>
            </w:pPr>
            <w:r w:rsidRPr="003D0BB1">
              <w:rPr>
                <w:rFonts w:ascii="ＭＳ 明朝" w:hAnsi="ＭＳ 明朝" w:hint="eastAsia"/>
                <w:kern w:val="0"/>
              </w:rPr>
              <w:t>（申請日の属する日から起算して１年間）</w:t>
            </w:r>
          </w:p>
        </w:tc>
        <w:tc>
          <w:tcPr>
            <w:tcW w:w="1165" w:type="dxa"/>
            <w:vMerge w:val="restart"/>
            <w:tcMar>
              <w:top w:w="0" w:type="dxa"/>
              <w:left w:w="108" w:type="dxa"/>
              <w:bottom w:w="0" w:type="dxa"/>
              <w:right w:w="108" w:type="dxa"/>
            </w:tcMar>
            <w:vAlign w:val="center"/>
          </w:tcPr>
          <w:p w:rsidR="00394554" w:rsidRPr="003D0BB1" w:rsidRDefault="00E368ED" w:rsidP="009A56A0">
            <w:pPr>
              <w:rPr>
                <w:rFonts w:ascii="ＭＳ 明朝"/>
              </w:rPr>
            </w:pPr>
            <w:r w:rsidRPr="003D0BB1">
              <w:rPr>
                <w:rFonts w:ascii="ＭＳ 明朝" w:hAnsi="ＭＳ 明朝" w:hint="eastAsia"/>
              </w:rPr>
              <w:t>Ａ</w:t>
            </w:r>
          </w:p>
          <w:p w:rsidR="00394554" w:rsidRPr="003D0BB1" w:rsidRDefault="00E368ED" w:rsidP="009A56A0">
            <w:pPr>
              <w:rPr>
                <w:rFonts w:ascii="ＭＳ 明朝"/>
              </w:rPr>
            </w:pPr>
            <w:r w:rsidRPr="00B23C42">
              <w:rPr>
                <w:rFonts w:ascii="ＭＳ 明朝" w:hAnsi="ＭＳ 明朝" w:hint="eastAsia"/>
                <w:w w:val="72"/>
                <w:kern w:val="0"/>
                <w:fitText w:val="957" w:id="-1398052348"/>
              </w:rPr>
              <w:t>常用労働者</w:t>
            </w:r>
            <w:r w:rsidRPr="00B23C42">
              <w:rPr>
                <w:rFonts w:ascii="ＭＳ 明朝" w:hAnsi="ＭＳ 明朝" w:hint="eastAsia"/>
                <w:spacing w:val="22"/>
                <w:w w:val="72"/>
                <w:kern w:val="0"/>
                <w:fitText w:val="957" w:id="-1398052348"/>
              </w:rPr>
              <w:t>数</w:t>
            </w:r>
          </w:p>
        </w:tc>
        <w:tc>
          <w:tcPr>
            <w:tcW w:w="6408" w:type="dxa"/>
            <w:gridSpan w:val="6"/>
            <w:tcMar>
              <w:top w:w="0" w:type="dxa"/>
              <w:left w:w="108" w:type="dxa"/>
              <w:bottom w:w="0" w:type="dxa"/>
              <w:right w:w="108" w:type="dxa"/>
            </w:tcMar>
            <w:vAlign w:val="center"/>
          </w:tcPr>
          <w:p w:rsidR="00394554" w:rsidRPr="003D0BB1" w:rsidRDefault="00E368ED" w:rsidP="009A56A0">
            <w:pPr>
              <w:jc w:val="center"/>
              <w:rPr>
                <w:rFonts w:ascii="ＭＳ 明朝"/>
              </w:rPr>
            </w:pPr>
            <w:r w:rsidRPr="00B23C42">
              <w:rPr>
                <w:rFonts w:ascii="ＭＳ 明朝" w:hAnsi="ＭＳ 明朝" w:hint="eastAsia"/>
                <w:spacing w:val="15"/>
                <w:kern w:val="0"/>
                <w:fitText w:val="2310" w:id="-1398052347"/>
              </w:rPr>
              <w:t>障害者の雇用状</w:t>
            </w:r>
            <w:r w:rsidRPr="00B23C42">
              <w:rPr>
                <w:rFonts w:ascii="ＭＳ 明朝" w:hAnsi="ＭＳ 明朝" w:hint="eastAsia"/>
                <w:spacing w:val="90"/>
                <w:kern w:val="0"/>
                <w:fitText w:val="2310" w:id="-1398052347"/>
              </w:rPr>
              <w:t>況</w:t>
            </w:r>
          </w:p>
        </w:tc>
      </w:tr>
      <w:tr w:rsidR="00394554" w:rsidRPr="003D0BB1">
        <w:trPr>
          <w:trHeight w:val="568"/>
        </w:trPr>
        <w:tc>
          <w:tcPr>
            <w:tcW w:w="1456" w:type="dxa"/>
            <w:gridSpan w:val="2"/>
            <w:vMerge/>
            <w:tcMar>
              <w:top w:w="0" w:type="dxa"/>
              <w:left w:w="108" w:type="dxa"/>
              <w:bottom w:w="0" w:type="dxa"/>
              <w:right w:w="108" w:type="dxa"/>
            </w:tcMar>
            <w:vAlign w:val="center"/>
          </w:tcPr>
          <w:p w:rsidR="00394554" w:rsidRPr="003D0BB1" w:rsidRDefault="00394554" w:rsidP="009A56A0">
            <w:pPr>
              <w:rPr>
                <w:rFonts w:ascii="ＭＳ 明朝"/>
              </w:rPr>
            </w:pPr>
          </w:p>
        </w:tc>
        <w:tc>
          <w:tcPr>
            <w:tcW w:w="1165" w:type="dxa"/>
            <w:vMerge/>
            <w:tcMar>
              <w:top w:w="0" w:type="dxa"/>
              <w:left w:w="108" w:type="dxa"/>
              <w:bottom w:w="0" w:type="dxa"/>
              <w:right w:w="108" w:type="dxa"/>
            </w:tcMar>
            <w:vAlign w:val="center"/>
          </w:tcPr>
          <w:p w:rsidR="00394554" w:rsidRPr="003D0BB1" w:rsidRDefault="00394554" w:rsidP="009A56A0">
            <w:pPr>
              <w:rPr>
                <w:rFonts w:ascii="ＭＳ 明朝"/>
              </w:rPr>
            </w:pPr>
          </w:p>
        </w:tc>
        <w:tc>
          <w:tcPr>
            <w:tcW w:w="2136" w:type="dxa"/>
            <w:gridSpan w:val="2"/>
            <w:tcMar>
              <w:top w:w="0" w:type="dxa"/>
              <w:left w:w="108" w:type="dxa"/>
              <w:bottom w:w="0" w:type="dxa"/>
              <w:right w:w="108" w:type="dxa"/>
            </w:tcMar>
            <w:vAlign w:val="center"/>
          </w:tcPr>
          <w:p w:rsidR="00394554" w:rsidRPr="003D0BB1" w:rsidRDefault="00E368ED" w:rsidP="009A56A0">
            <w:pPr>
              <w:jc w:val="center"/>
              <w:rPr>
                <w:rFonts w:ascii="ＭＳ 明朝"/>
              </w:rPr>
            </w:pPr>
            <w:r w:rsidRPr="003D0BB1">
              <w:rPr>
                <w:rFonts w:ascii="ＭＳ 明朝" w:hAnsi="ＭＳ 明朝" w:hint="eastAsia"/>
              </w:rPr>
              <w:t>常　用</w:t>
            </w:r>
          </w:p>
        </w:tc>
        <w:tc>
          <w:tcPr>
            <w:tcW w:w="2136" w:type="dxa"/>
            <w:gridSpan w:val="2"/>
            <w:tcMar>
              <w:top w:w="0" w:type="dxa"/>
              <w:left w:w="108" w:type="dxa"/>
              <w:bottom w:w="0" w:type="dxa"/>
              <w:right w:w="108" w:type="dxa"/>
            </w:tcMar>
            <w:vAlign w:val="center"/>
          </w:tcPr>
          <w:p w:rsidR="00394554" w:rsidRPr="003D0BB1" w:rsidRDefault="00E368ED" w:rsidP="009A56A0">
            <w:pPr>
              <w:jc w:val="center"/>
              <w:rPr>
                <w:rFonts w:ascii="ＭＳ 明朝"/>
              </w:rPr>
            </w:pPr>
            <w:r w:rsidRPr="003D0BB1">
              <w:rPr>
                <w:rFonts w:ascii="ＭＳ 明朝" w:hAnsi="ＭＳ 明朝" w:hint="eastAsia"/>
              </w:rPr>
              <w:t>短時間</w:t>
            </w:r>
          </w:p>
        </w:tc>
        <w:tc>
          <w:tcPr>
            <w:tcW w:w="1068" w:type="dxa"/>
            <w:vMerge w:val="restart"/>
            <w:tcMar>
              <w:top w:w="0" w:type="dxa"/>
              <w:left w:w="108" w:type="dxa"/>
              <w:bottom w:w="0" w:type="dxa"/>
              <w:right w:w="108" w:type="dxa"/>
            </w:tcMar>
            <w:vAlign w:val="center"/>
          </w:tcPr>
          <w:p w:rsidR="00394554" w:rsidRPr="003D0BB1" w:rsidRDefault="00E368ED" w:rsidP="00193251">
            <w:pPr>
              <w:rPr>
                <w:rFonts w:ascii="ＭＳ 明朝"/>
              </w:rPr>
            </w:pPr>
            <w:r w:rsidRPr="003D0BB1">
              <w:rPr>
                <w:rFonts w:ascii="ＭＳ 明朝" w:hAnsi="ＭＳ 明朝" w:hint="eastAsia"/>
              </w:rPr>
              <w:t>Ｆ</w:t>
            </w:r>
          </w:p>
          <w:p w:rsidR="00394554" w:rsidRPr="003D0BB1" w:rsidRDefault="00E368ED" w:rsidP="00193251">
            <w:pPr>
              <w:jc w:val="center"/>
              <w:rPr>
                <w:rFonts w:ascii="ＭＳ 明朝"/>
              </w:rPr>
            </w:pPr>
            <w:r w:rsidRPr="00B23C42">
              <w:rPr>
                <w:rFonts w:ascii="ＭＳ 明朝" w:hAnsi="ＭＳ 明朝" w:hint="eastAsia"/>
                <w:w w:val="85"/>
                <w:kern w:val="0"/>
                <w:fitText w:val="836" w:id="-1398052346"/>
              </w:rPr>
              <w:t>障害者</w:t>
            </w:r>
            <w:r w:rsidRPr="00B23C42">
              <w:rPr>
                <w:rFonts w:ascii="ＭＳ 明朝" w:hAnsi="ＭＳ 明朝" w:hint="eastAsia"/>
                <w:spacing w:val="52"/>
                <w:w w:val="85"/>
                <w:kern w:val="0"/>
                <w:fitText w:val="836" w:id="-1398052346"/>
              </w:rPr>
              <w:t>数</w:t>
            </w:r>
          </w:p>
          <w:p w:rsidR="00394554" w:rsidRPr="003D0BB1" w:rsidRDefault="00E368ED" w:rsidP="00193251">
            <w:pPr>
              <w:rPr>
                <w:rFonts w:ascii="ＭＳ 明朝"/>
              </w:rPr>
            </w:pPr>
            <w:r w:rsidRPr="003D0BB1">
              <w:rPr>
                <w:rFonts w:ascii="ＭＳ 明朝" w:hAnsi="ＭＳ 明朝" w:hint="eastAsia"/>
                <w:w w:val="41"/>
                <w:kern w:val="0"/>
                <w:fitText w:val="840" w:id="-1398052345"/>
              </w:rPr>
              <w:t>（Ｂ×２＋Ｃ＋Ｄ</w:t>
            </w:r>
            <w:r w:rsidRPr="003D0BB1">
              <w:rPr>
                <w:rFonts w:ascii="ＭＳ 明朝" w:hAnsi="ＭＳ 明朝" w:hint="eastAsia"/>
                <w:spacing w:val="15"/>
                <w:w w:val="41"/>
                <w:kern w:val="0"/>
                <w:fitText w:val="840" w:id="-1398052345"/>
              </w:rPr>
              <w:t>＋</w:t>
            </w:r>
          </w:p>
          <w:p w:rsidR="00394554" w:rsidRPr="003D0BB1" w:rsidRDefault="00E368ED" w:rsidP="00193251">
            <w:pPr>
              <w:rPr>
                <w:rFonts w:ascii="ＭＳ 明朝"/>
              </w:rPr>
            </w:pPr>
            <w:r w:rsidRPr="00B23C42">
              <w:rPr>
                <w:rFonts w:ascii="ＭＳ 明朝" w:hAnsi="ＭＳ 明朝" w:hint="eastAsia"/>
                <w:spacing w:val="15"/>
                <w:w w:val="48"/>
                <w:kern w:val="0"/>
                <w:fitText w:val="485" w:id="-1398052344"/>
              </w:rPr>
              <w:t>１</w:t>
            </w:r>
            <w:r w:rsidRPr="00B23C42">
              <w:rPr>
                <w:rFonts w:ascii="ＭＳ 明朝" w:hAnsi="ＭＳ 明朝"/>
                <w:spacing w:val="15"/>
                <w:w w:val="48"/>
                <w:kern w:val="0"/>
                <w:fitText w:val="485" w:id="-1398052344"/>
              </w:rPr>
              <w:t>/</w:t>
            </w:r>
            <w:r w:rsidRPr="00B23C42">
              <w:rPr>
                <w:rFonts w:ascii="ＭＳ 明朝" w:hAnsi="ＭＳ 明朝" w:hint="eastAsia"/>
                <w:spacing w:val="15"/>
                <w:w w:val="48"/>
                <w:kern w:val="0"/>
                <w:fitText w:val="485" w:id="-1398052344"/>
              </w:rPr>
              <w:t>２Ｅ</w:t>
            </w:r>
            <w:r w:rsidRPr="00B23C42">
              <w:rPr>
                <w:rFonts w:ascii="ＭＳ 明朝" w:hAnsi="ＭＳ 明朝" w:hint="eastAsia"/>
                <w:spacing w:val="-15"/>
                <w:w w:val="48"/>
                <w:kern w:val="0"/>
                <w:fitText w:val="485" w:id="-1398052344"/>
              </w:rPr>
              <w:t>）</w:t>
            </w:r>
          </w:p>
        </w:tc>
        <w:tc>
          <w:tcPr>
            <w:tcW w:w="1068" w:type="dxa"/>
            <w:vMerge w:val="restart"/>
            <w:tcMar>
              <w:top w:w="0" w:type="dxa"/>
              <w:left w:w="108" w:type="dxa"/>
              <w:bottom w:w="0" w:type="dxa"/>
              <w:right w:w="108" w:type="dxa"/>
            </w:tcMar>
            <w:vAlign w:val="center"/>
          </w:tcPr>
          <w:p w:rsidR="00394554" w:rsidRPr="003D0BB1" w:rsidRDefault="00E368ED" w:rsidP="00193251">
            <w:pPr>
              <w:rPr>
                <w:rFonts w:ascii="ＭＳ 明朝"/>
                <w:kern w:val="0"/>
              </w:rPr>
            </w:pPr>
            <w:r w:rsidRPr="00B23C42">
              <w:rPr>
                <w:rFonts w:ascii="ＭＳ 明朝" w:hAnsi="ＭＳ 明朝" w:hint="eastAsia"/>
                <w:w w:val="58"/>
                <w:kern w:val="0"/>
                <w:fitText w:val="840" w:id="-1398052343"/>
              </w:rPr>
              <w:t>障害者雇用</w:t>
            </w:r>
            <w:r w:rsidRPr="00B23C42">
              <w:rPr>
                <w:rFonts w:ascii="ＭＳ 明朝" w:hAnsi="ＭＳ 明朝" w:hint="eastAsia"/>
                <w:spacing w:val="60"/>
                <w:w w:val="58"/>
                <w:kern w:val="0"/>
                <w:fitText w:val="840" w:id="-1398052343"/>
              </w:rPr>
              <w:t>率</w:t>
            </w:r>
          </w:p>
          <w:p w:rsidR="00394554" w:rsidRPr="003D0BB1" w:rsidRDefault="00E368ED" w:rsidP="00193251">
            <w:pPr>
              <w:jc w:val="center"/>
              <w:rPr>
                <w:rFonts w:ascii="ＭＳ 明朝"/>
              </w:rPr>
            </w:pPr>
            <w:r w:rsidRPr="00B23C42">
              <w:rPr>
                <w:rFonts w:ascii="ＭＳ 明朝" w:hAnsi="ＭＳ 明朝" w:hint="eastAsia"/>
                <w:w w:val="46"/>
                <w:kern w:val="0"/>
                <w:fitText w:val="840" w:id="-1398052342"/>
              </w:rPr>
              <w:t>（</w:t>
            </w:r>
            <w:r w:rsidRPr="00B23C42">
              <w:rPr>
                <w:rFonts w:ascii="ＭＳ 明朝" w:hAnsi="ＭＳ 明朝"/>
                <w:w w:val="46"/>
                <w:kern w:val="0"/>
                <w:fitText w:val="840" w:id="-1398052342"/>
              </w:rPr>
              <w:t>F/A</w:t>
            </w:r>
            <w:r w:rsidRPr="00B23C42">
              <w:rPr>
                <w:rFonts w:ascii="ＭＳ 明朝" w:hAnsi="ＭＳ 明朝" w:hint="eastAsia"/>
                <w:w w:val="46"/>
                <w:kern w:val="0"/>
                <w:fitText w:val="840" w:id="-1398052342"/>
              </w:rPr>
              <w:t>×</w:t>
            </w:r>
            <w:r w:rsidRPr="00B23C42">
              <w:rPr>
                <w:rFonts w:ascii="ＭＳ 明朝" w:hAnsi="ＭＳ 明朝" w:hint="eastAsia"/>
                <w:w w:val="46"/>
                <w:fitText w:val="840" w:id="-1398052342"/>
              </w:rPr>
              <w:t>１００</w:t>
            </w:r>
            <w:r w:rsidRPr="00B23C42">
              <w:rPr>
                <w:rFonts w:ascii="ＭＳ 明朝" w:hAnsi="ＭＳ 明朝" w:hint="eastAsia"/>
                <w:spacing w:val="82"/>
                <w:w w:val="46"/>
                <w:fitText w:val="840" w:id="-1398052342"/>
              </w:rPr>
              <w:t>）</w:t>
            </w:r>
          </w:p>
          <w:p w:rsidR="00394554" w:rsidRPr="003D0BB1" w:rsidRDefault="00E368ED" w:rsidP="00193251">
            <w:pPr>
              <w:rPr>
                <w:rFonts w:ascii="ＭＳ 明朝"/>
              </w:rPr>
            </w:pPr>
            <w:r w:rsidRPr="00B23C42">
              <w:rPr>
                <w:rFonts w:ascii="ＭＳ 明朝" w:hAnsi="ＭＳ 明朝" w:hint="eastAsia"/>
                <w:w w:val="58"/>
                <w:kern w:val="0"/>
                <w:fitText w:val="840" w:id="-1398052341"/>
              </w:rPr>
              <w:t>※小数点以</w:t>
            </w:r>
            <w:r w:rsidRPr="00B23C42">
              <w:rPr>
                <w:rFonts w:ascii="ＭＳ 明朝" w:hAnsi="ＭＳ 明朝" w:hint="eastAsia"/>
                <w:spacing w:val="60"/>
                <w:w w:val="58"/>
                <w:kern w:val="0"/>
                <w:fitText w:val="840" w:id="-1398052341"/>
              </w:rPr>
              <w:t>下</w:t>
            </w:r>
            <w:r w:rsidRPr="00B23C42">
              <w:rPr>
                <w:rFonts w:ascii="ＭＳ 明朝" w:hAnsi="ＭＳ 明朝" w:hint="eastAsia"/>
                <w:w w:val="58"/>
                <w:kern w:val="0"/>
                <w:fitText w:val="840" w:id="-1398052340"/>
              </w:rPr>
              <w:t>第３位切捨</w:t>
            </w:r>
            <w:r w:rsidRPr="00B23C42">
              <w:rPr>
                <w:rFonts w:ascii="ＭＳ 明朝" w:hAnsi="ＭＳ 明朝" w:hint="eastAsia"/>
                <w:spacing w:val="60"/>
                <w:w w:val="58"/>
                <w:kern w:val="0"/>
                <w:fitText w:val="840" w:id="-1398052340"/>
              </w:rPr>
              <w:t>て</w:t>
            </w:r>
          </w:p>
        </w:tc>
      </w:tr>
      <w:tr w:rsidR="00B27C5B" w:rsidRPr="003D0BB1">
        <w:trPr>
          <w:trHeight w:val="568"/>
        </w:trPr>
        <w:tc>
          <w:tcPr>
            <w:tcW w:w="1456" w:type="dxa"/>
            <w:gridSpan w:val="2"/>
            <w:vMerge/>
            <w:tcMar>
              <w:top w:w="0" w:type="dxa"/>
              <w:left w:w="108" w:type="dxa"/>
              <w:bottom w:w="0" w:type="dxa"/>
              <w:right w:w="108" w:type="dxa"/>
            </w:tcMar>
            <w:vAlign w:val="center"/>
          </w:tcPr>
          <w:p w:rsidR="00B27C5B" w:rsidRPr="003D0BB1" w:rsidRDefault="00B27C5B" w:rsidP="009A56A0">
            <w:pPr>
              <w:rPr>
                <w:rFonts w:ascii="ＭＳ 明朝"/>
              </w:rPr>
            </w:pPr>
          </w:p>
        </w:tc>
        <w:tc>
          <w:tcPr>
            <w:tcW w:w="1165" w:type="dxa"/>
            <w:vMerge/>
            <w:tcMar>
              <w:top w:w="0" w:type="dxa"/>
              <w:left w:w="108" w:type="dxa"/>
              <w:bottom w:w="0" w:type="dxa"/>
              <w:right w:w="108" w:type="dxa"/>
            </w:tcMar>
            <w:vAlign w:val="center"/>
          </w:tcPr>
          <w:p w:rsidR="00B27C5B" w:rsidRPr="003D0BB1" w:rsidRDefault="00B27C5B" w:rsidP="009A56A0">
            <w:pPr>
              <w:rPr>
                <w:rFonts w:ascii="ＭＳ 明朝"/>
              </w:rPr>
            </w:pPr>
          </w:p>
        </w:tc>
        <w:tc>
          <w:tcPr>
            <w:tcW w:w="1068" w:type="dxa"/>
            <w:tcMar>
              <w:top w:w="0" w:type="dxa"/>
              <w:left w:w="108" w:type="dxa"/>
              <w:bottom w:w="0" w:type="dxa"/>
              <w:right w:w="108" w:type="dxa"/>
            </w:tcMar>
          </w:tcPr>
          <w:p w:rsidR="00B27C5B" w:rsidRPr="003D0BB1" w:rsidRDefault="00E368ED" w:rsidP="009A56A0">
            <w:pPr>
              <w:rPr>
                <w:rFonts w:ascii="ＭＳ 明朝"/>
              </w:rPr>
            </w:pPr>
            <w:r w:rsidRPr="003D0BB1">
              <w:rPr>
                <w:rFonts w:ascii="ＭＳ 明朝" w:hAnsi="ＭＳ 明朝" w:hint="eastAsia"/>
              </w:rPr>
              <w:t>Ｂ</w:t>
            </w:r>
          </w:p>
          <w:p w:rsidR="00B27C5B" w:rsidRPr="003D0BB1" w:rsidRDefault="00E368ED" w:rsidP="009A56A0">
            <w:pPr>
              <w:rPr>
                <w:rFonts w:ascii="ＭＳ 明朝"/>
                <w:kern w:val="0"/>
              </w:rPr>
            </w:pPr>
            <w:r w:rsidRPr="00B23C42">
              <w:rPr>
                <w:rFonts w:ascii="ＭＳ 明朝" w:hAnsi="ＭＳ 明朝" w:hint="eastAsia"/>
                <w:w w:val="58"/>
                <w:kern w:val="0"/>
                <w:fitText w:val="840" w:id="-1398052339"/>
              </w:rPr>
              <w:t>重度の身体</w:t>
            </w:r>
            <w:r w:rsidRPr="00B23C42">
              <w:rPr>
                <w:rFonts w:ascii="ＭＳ 明朝" w:hAnsi="ＭＳ 明朝" w:hint="eastAsia"/>
                <w:spacing w:val="60"/>
                <w:w w:val="58"/>
                <w:kern w:val="0"/>
                <w:fitText w:val="840" w:id="-1398052339"/>
              </w:rPr>
              <w:t>・</w:t>
            </w:r>
          </w:p>
          <w:p w:rsidR="00B27C5B" w:rsidRPr="003D0BB1" w:rsidRDefault="00E368ED" w:rsidP="009A56A0">
            <w:pPr>
              <w:rPr>
                <w:rFonts w:ascii="ＭＳ 明朝"/>
              </w:rPr>
            </w:pPr>
            <w:r w:rsidRPr="00B23C42">
              <w:rPr>
                <w:rFonts w:ascii="ＭＳ 明朝" w:hAnsi="ＭＳ 明朝" w:hint="eastAsia"/>
                <w:w w:val="58"/>
                <w:kern w:val="0"/>
                <w:fitText w:val="840" w:id="-1398052338"/>
              </w:rPr>
              <w:t>知的障害者</w:t>
            </w:r>
            <w:r w:rsidRPr="00B23C42">
              <w:rPr>
                <w:rFonts w:ascii="ＭＳ 明朝" w:hAnsi="ＭＳ 明朝" w:hint="eastAsia"/>
                <w:spacing w:val="60"/>
                <w:w w:val="58"/>
                <w:kern w:val="0"/>
                <w:fitText w:val="840" w:id="-1398052338"/>
              </w:rPr>
              <w:t>数</w:t>
            </w:r>
          </w:p>
        </w:tc>
        <w:tc>
          <w:tcPr>
            <w:tcW w:w="1068" w:type="dxa"/>
            <w:tcMar>
              <w:top w:w="0" w:type="dxa"/>
              <w:left w:w="108" w:type="dxa"/>
              <w:bottom w:w="0" w:type="dxa"/>
              <w:right w:w="108" w:type="dxa"/>
            </w:tcMar>
          </w:tcPr>
          <w:p w:rsidR="00B27C5B" w:rsidRPr="003D0BB1" w:rsidRDefault="00E368ED" w:rsidP="009A56A0">
            <w:pPr>
              <w:rPr>
                <w:rFonts w:ascii="ＭＳ 明朝"/>
              </w:rPr>
            </w:pPr>
            <w:r w:rsidRPr="003D0BB1">
              <w:rPr>
                <w:rFonts w:ascii="ＭＳ 明朝" w:hAnsi="ＭＳ 明朝" w:hint="eastAsia"/>
              </w:rPr>
              <w:t>Ｃ</w:t>
            </w:r>
          </w:p>
          <w:p w:rsidR="00B27C5B" w:rsidRPr="003D0BB1" w:rsidRDefault="00E368ED" w:rsidP="009A56A0">
            <w:pPr>
              <w:rPr>
                <w:rFonts w:ascii="ＭＳ 明朝"/>
                <w:kern w:val="0"/>
              </w:rPr>
            </w:pPr>
            <w:r w:rsidRPr="003D0BB1">
              <w:rPr>
                <w:rFonts w:ascii="ＭＳ 明朝" w:hAnsi="ＭＳ 明朝" w:hint="eastAsia"/>
                <w:w w:val="54"/>
                <w:kern w:val="0"/>
                <w:fitText w:val="840" w:id="-1398052337"/>
              </w:rPr>
              <w:t>Ｂ以外の身体</w:t>
            </w:r>
            <w:r w:rsidRPr="003D0BB1">
              <w:rPr>
                <w:rFonts w:ascii="ＭＳ 明朝" w:hAnsi="ＭＳ 明朝" w:hint="eastAsia"/>
                <w:spacing w:val="4"/>
                <w:w w:val="54"/>
                <w:kern w:val="0"/>
                <w:fitText w:val="840" w:id="-1398052337"/>
              </w:rPr>
              <w:t>・</w:t>
            </w:r>
          </w:p>
          <w:p w:rsidR="00B27C5B" w:rsidRPr="003D0BB1" w:rsidRDefault="00E368ED" w:rsidP="009A56A0">
            <w:pPr>
              <w:rPr>
                <w:rFonts w:ascii="ＭＳ 明朝"/>
              </w:rPr>
            </w:pPr>
            <w:r w:rsidRPr="00B23C42">
              <w:rPr>
                <w:rFonts w:ascii="ＭＳ 明朝" w:hAnsi="ＭＳ 明朝" w:hint="eastAsia"/>
                <w:w w:val="44"/>
                <w:kern w:val="0"/>
                <w:fitText w:val="891" w:id="-1398052336"/>
              </w:rPr>
              <w:t>知的・精神障害者</w:t>
            </w:r>
            <w:r w:rsidRPr="00B23C42">
              <w:rPr>
                <w:rFonts w:ascii="ＭＳ 明朝" w:hAnsi="ＭＳ 明朝" w:hint="eastAsia"/>
                <w:spacing w:val="37"/>
                <w:w w:val="44"/>
                <w:kern w:val="0"/>
                <w:fitText w:val="891" w:id="-1398052336"/>
              </w:rPr>
              <w:t>数</w:t>
            </w:r>
          </w:p>
        </w:tc>
        <w:tc>
          <w:tcPr>
            <w:tcW w:w="1068" w:type="dxa"/>
            <w:tcMar>
              <w:top w:w="0" w:type="dxa"/>
              <w:left w:w="108" w:type="dxa"/>
              <w:bottom w:w="0" w:type="dxa"/>
              <w:right w:w="108" w:type="dxa"/>
            </w:tcMar>
          </w:tcPr>
          <w:p w:rsidR="00B27C5B" w:rsidRPr="003D0BB1" w:rsidRDefault="00E368ED" w:rsidP="009A56A0">
            <w:pPr>
              <w:rPr>
                <w:rFonts w:ascii="ＭＳ 明朝"/>
              </w:rPr>
            </w:pPr>
            <w:r w:rsidRPr="003D0BB1">
              <w:rPr>
                <w:rFonts w:ascii="ＭＳ 明朝" w:hAnsi="ＭＳ 明朝" w:hint="eastAsia"/>
              </w:rPr>
              <w:t>Ｄ</w:t>
            </w:r>
          </w:p>
          <w:p w:rsidR="00B27C5B" w:rsidRPr="003D0BB1" w:rsidRDefault="00E368ED" w:rsidP="009A56A0">
            <w:pPr>
              <w:rPr>
                <w:rFonts w:ascii="ＭＳ 明朝"/>
              </w:rPr>
            </w:pPr>
            <w:r w:rsidRPr="00B23C42">
              <w:rPr>
                <w:rFonts w:ascii="ＭＳ 明朝" w:hAnsi="ＭＳ 明朝" w:hint="eastAsia"/>
                <w:w w:val="58"/>
                <w:kern w:val="0"/>
                <w:fitText w:val="840" w:id="-1398052352"/>
              </w:rPr>
              <w:t>重度の身体</w:t>
            </w:r>
            <w:r w:rsidRPr="00B23C42">
              <w:rPr>
                <w:rFonts w:ascii="ＭＳ 明朝" w:hAnsi="ＭＳ 明朝" w:hint="eastAsia"/>
                <w:spacing w:val="60"/>
                <w:w w:val="58"/>
                <w:kern w:val="0"/>
                <w:fitText w:val="840" w:id="-1398052352"/>
              </w:rPr>
              <w:t>・</w:t>
            </w:r>
          </w:p>
          <w:p w:rsidR="00B27C5B" w:rsidRPr="003D0BB1" w:rsidRDefault="00E368ED" w:rsidP="009A56A0">
            <w:pPr>
              <w:rPr>
                <w:rFonts w:ascii="ＭＳ 明朝"/>
              </w:rPr>
            </w:pPr>
            <w:r w:rsidRPr="00B23C42">
              <w:rPr>
                <w:rFonts w:ascii="ＭＳ 明朝" w:hAnsi="ＭＳ 明朝" w:hint="eastAsia"/>
                <w:w w:val="58"/>
                <w:kern w:val="0"/>
                <w:fitText w:val="840" w:id="-1398052351"/>
              </w:rPr>
              <w:t>知的障害者</w:t>
            </w:r>
            <w:r w:rsidRPr="00B23C42">
              <w:rPr>
                <w:rFonts w:ascii="ＭＳ 明朝" w:hAnsi="ＭＳ 明朝" w:hint="eastAsia"/>
                <w:spacing w:val="60"/>
                <w:w w:val="58"/>
                <w:kern w:val="0"/>
                <w:fitText w:val="840" w:id="-1398052351"/>
              </w:rPr>
              <w:t>数</w:t>
            </w:r>
          </w:p>
        </w:tc>
        <w:tc>
          <w:tcPr>
            <w:tcW w:w="1068" w:type="dxa"/>
            <w:tcMar>
              <w:top w:w="0" w:type="dxa"/>
              <w:left w:w="108" w:type="dxa"/>
              <w:bottom w:w="0" w:type="dxa"/>
              <w:right w:w="108" w:type="dxa"/>
            </w:tcMar>
          </w:tcPr>
          <w:p w:rsidR="00B27C5B" w:rsidRPr="003D0BB1" w:rsidRDefault="00E368ED" w:rsidP="005A427A">
            <w:pPr>
              <w:rPr>
                <w:rFonts w:ascii="ＭＳ 明朝"/>
              </w:rPr>
            </w:pPr>
            <w:r w:rsidRPr="003D0BB1">
              <w:rPr>
                <w:rFonts w:ascii="ＭＳ 明朝" w:hAnsi="ＭＳ 明朝" w:hint="eastAsia"/>
              </w:rPr>
              <w:t>Ｅ</w:t>
            </w:r>
          </w:p>
          <w:p w:rsidR="00B27C5B" w:rsidRPr="003D0BB1" w:rsidRDefault="00E368ED" w:rsidP="005A427A">
            <w:pPr>
              <w:rPr>
                <w:rFonts w:ascii="ＭＳ 明朝"/>
                <w:kern w:val="0"/>
              </w:rPr>
            </w:pPr>
            <w:r w:rsidRPr="003D0BB1">
              <w:rPr>
                <w:rFonts w:ascii="ＭＳ 明朝" w:hAnsi="ＭＳ 明朝" w:hint="eastAsia"/>
                <w:w w:val="54"/>
                <w:kern w:val="0"/>
                <w:fitText w:val="840" w:id="-1398052350"/>
              </w:rPr>
              <w:t>Ｄ以外の身体</w:t>
            </w:r>
            <w:r w:rsidRPr="003D0BB1">
              <w:rPr>
                <w:rFonts w:ascii="ＭＳ 明朝" w:hAnsi="ＭＳ 明朝" w:hint="eastAsia"/>
                <w:spacing w:val="4"/>
                <w:w w:val="54"/>
                <w:kern w:val="0"/>
                <w:fitText w:val="840" w:id="-1398052350"/>
              </w:rPr>
              <w:t>・</w:t>
            </w:r>
          </w:p>
          <w:p w:rsidR="00B27C5B" w:rsidRPr="003D0BB1" w:rsidRDefault="00E368ED" w:rsidP="005A427A">
            <w:pPr>
              <w:rPr>
                <w:rFonts w:ascii="ＭＳ 明朝"/>
              </w:rPr>
            </w:pPr>
            <w:r w:rsidRPr="00B23C42">
              <w:rPr>
                <w:rFonts w:ascii="ＭＳ 明朝" w:hAnsi="ＭＳ 明朝" w:hint="eastAsia"/>
                <w:w w:val="44"/>
                <w:kern w:val="0"/>
                <w:fitText w:val="891" w:id="-1398052349"/>
              </w:rPr>
              <w:t>知的・精神障害者</w:t>
            </w:r>
            <w:r w:rsidRPr="00B23C42">
              <w:rPr>
                <w:rFonts w:ascii="ＭＳ 明朝" w:hAnsi="ＭＳ 明朝" w:hint="eastAsia"/>
                <w:spacing w:val="37"/>
                <w:w w:val="44"/>
                <w:kern w:val="0"/>
                <w:fitText w:val="891" w:id="-1398052349"/>
              </w:rPr>
              <w:t>数</w:t>
            </w:r>
          </w:p>
        </w:tc>
        <w:tc>
          <w:tcPr>
            <w:tcW w:w="1068" w:type="dxa"/>
            <w:vMerge/>
            <w:tcMar>
              <w:top w:w="0" w:type="dxa"/>
              <w:left w:w="108" w:type="dxa"/>
              <w:bottom w:w="0" w:type="dxa"/>
              <w:right w:w="108" w:type="dxa"/>
            </w:tcMar>
            <w:vAlign w:val="center"/>
          </w:tcPr>
          <w:p w:rsidR="00B27C5B" w:rsidRPr="003D0BB1" w:rsidRDefault="00B27C5B" w:rsidP="009A56A0">
            <w:pPr>
              <w:rPr>
                <w:rFonts w:ascii="ＭＳ 明朝"/>
              </w:rPr>
            </w:pPr>
          </w:p>
        </w:tc>
        <w:tc>
          <w:tcPr>
            <w:tcW w:w="1068" w:type="dxa"/>
            <w:vMerge/>
            <w:tcMar>
              <w:top w:w="0" w:type="dxa"/>
              <w:left w:w="108" w:type="dxa"/>
              <w:bottom w:w="0" w:type="dxa"/>
              <w:right w:w="108" w:type="dxa"/>
            </w:tcMar>
            <w:vAlign w:val="center"/>
          </w:tcPr>
          <w:p w:rsidR="00B27C5B" w:rsidRPr="003D0BB1" w:rsidRDefault="00B27C5B" w:rsidP="009A56A0">
            <w:pPr>
              <w:rPr>
                <w:rFonts w:ascii="ＭＳ 明朝"/>
              </w:rPr>
            </w:pPr>
          </w:p>
        </w:tc>
      </w:tr>
      <w:tr w:rsidR="00394554" w:rsidRPr="003D0BB1">
        <w:trPr>
          <w:trHeight w:val="414"/>
        </w:trPr>
        <w:tc>
          <w:tcPr>
            <w:tcW w:w="679" w:type="dxa"/>
            <w:vMerge w:val="restart"/>
            <w:tcMar>
              <w:top w:w="0" w:type="dxa"/>
              <w:left w:w="108" w:type="dxa"/>
              <w:bottom w:w="0" w:type="dxa"/>
              <w:right w:w="108" w:type="dxa"/>
            </w:tcMar>
          </w:tcPr>
          <w:p w:rsidR="00394554" w:rsidRPr="003D0BB1" w:rsidRDefault="00E368ED" w:rsidP="009A56A0">
            <w:pPr>
              <w:ind w:firstLineChars="150" w:firstLine="330"/>
              <w:rPr>
                <w:rFonts w:ascii="ＭＳ 明朝"/>
              </w:rPr>
            </w:pPr>
            <w:r w:rsidRPr="003D0BB1">
              <w:rPr>
                <w:rFonts w:ascii="ＭＳ 明朝" w:hAnsi="ＭＳ 明朝" w:hint="eastAsia"/>
              </w:rPr>
              <w:t>年</w:t>
            </w:r>
          </w:p>
        </w:tc>
        <w:tc>
          <w:tcPr>
            <w:tcW w:w="777" w:type="dxa"/>
            <w:tcMar>
              <w:top w:w="0" w:type="dxa"/>
              <w:left w:w="108" w:type="dxa"/>
              <w:bottom w:w="0" w:type="dxa"/>
              <w:right w:w="108" w:type="dxa"/>
            </w:tcMar>
            <w:vAlign w:val="center"/>
          </w:tcPr>
          <w:p w:rsidR="00394554" w:rsidRPr="003D0BB1" w:rsidRDefault="00E368ED" w:rsidP="009A56A0">
            <w:pPr>
              <w:jc w:val="center"/>
              <w:rPr>
                <w:rFonts w:ascii="ＭＳ 明朝"/>
              </w:rPr>
            </w:pPr>
            <w:r w:rsidRPr="003D0BB1">
              <w:rPr>
                <w:rFonts w:ascii="ＭＳ 明朝" w:hAnsi="ＭＳ 明朝" w:hint="eastAsia"/>
              </w:rPr>
              <w:t xml:space="preserve">　</w:t>
            </w:r>
            <w:r w:rsidRPr="003D0BB1">
              <w:rPr>
                <w:rFonts w:ascii="ＭＳ 明朝" w:hAnsi="ＭＳ 明朝"/>
              </w:rPr>
              <w:t xml:space="preserve"> </w:t>
            </w:r>
            <w:r w:rsidRPr="003D0BB1">
              <w:rPr>
                <w:rFonts w:ascii="ＭＳ 明朝" w:hAnsi="ＭＳ 明朝" w:hint="eastAsia"/>
              </w:rPr>
              <w:t>月</w:t>
            </w:r>
          </w:p>
        </w:tc>
        <w:tc>
          <w:tcPr>
            <w:tcW w:w="1165"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E368ED" w:rsidP="009A56A0">
            <w:pPr>
              <w:jc w:val="right"/>
              <w:rPr>
                <w:rFonts w:ascii="ＭＳ 明朝"/>
              </w:rPr>
            </w:pPr>
            <w:r w:rsidRPr="003D0BB1">
              <w:rPr>
                <w:rFonts w:ascii="ＭＳ 明朝" w:hAnsi="ＭＳ 明朝" w:hint="eastAsia"/>
              </w:rPr>
              <w:t xml:space="preserve">　　　％</w:t>
            </w:r>
          </w:p>
        </w:tc>
      </w:tr>
      <w:tr w:rsidR="00394554" w:rsidRPr="003D0BB1">
        <w:trPr>
          <w:trHeight w:val="440"/>
        </w:trPr>
        <w:tc>
          <w:tcPr>
            <w:tcW w:w="679" w:type="dxa"/>
            <w:vMerge/>
            <w:tcMar>
              <w:top w:w="0" w:type="dxa"/>
              <w:left w:w="108" w:type="dxa"/>
              <w:bottom w:w="0" w:type="dxa"/>
              <w:right w:w="108" w:type="dxa"/>
            </w:tcMar>
            <w:vAlign w:val="center"/>
          </w:tcPr>
          <w:p w:rsidR="00394554" w:rsidRPr="003D0BB1" w:rsidRDefault="00394554" w:rsidP="009A56A0">
            <w:pPr>
              <w:rPr>
                <w:rFonts w:ascii="ＭＳ 明朝"/>
              </w:rPr>
            </w:pPr>
          </w:p>
        </w:tc>
        <w:tc>
          <w:tcPr>
            <w:tcW w:w="777" w:type="dxa"/>
            <w:tcMar>
              <w:top w:w="0" w:type="dxa"/>
              <w:left w:w="108" w:type="dxa"/>
              <w:bottom w:w="0" w:type="dxa"/>
              <w:right w:w="108" w:type="dxa"/>
            </w:tcMar>
            <w:vAlign w:val="center"/>
          </w:tcPr>
          <w:p w:rsidR="00394554" w:rsidRPr="003D0BB1" w:rsidRDefault="00E368ED" w:rsidP="009A56A0">
            <w:pPr>
              <w:jc w:val="center"/>
              <w:rPr>
                <w:rFonts w:ascii="ＭＳ 明朝"/>
              </w:rPr>
            </w:pPr>
            <w:r w:rsidRPr="003D0BB1">
              <w:rPr>
                <w:rFonts w:ascii="ＭＳ 明朝" w:hAnsi="ＭＳ 明朝" w:hint="eastAsia"/>
              </w:rPr>
              <w:t xml:space="preserve">　</w:t>
            </w:r>
            <w:r w:rsidRPr="003D0BB1">
              <w:rPr>
                <w:rFonts w:ascii="ＭＳ 明朝" w:hAnsi="ＭＳ 明朝"/>
              </w:rPr>
              <w:t xml:space="preserve"> </w:t>
            </w:r>
            <w:r w:rsidRPr="003D0BB1">
              <w:rPr>
                <w:rFonts w:ascii="ＭＳ 明朝" w:hAnsi="ＭＳ 明朝" w:hint="eastAsia"/>
              </w:rPr>
              <w:t>月</w:t>
            </w:r>
          </w:p>
        </w:tc>
        <w:tc>
          <w:tcPr>
            <w:tcW w:w="1165"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E368ED" w:rsidP="009A56A0">
            <w:pPr>
              <w:jc w:val="right"/>
              <w:rPr>
                <w:rFonts w:ascii="ＭＳ 明朝"/>
              </w:rPr>
            </w:pPr>
            <w:r w:rsidRPr="003D0BB1">
              <w:rPr>
                <w:rFonts w:ascii="ＭＳ 明朝" w:hAnsi="ＭＳ 明朝" w:hint="eastAsia"/>
              </w:rPr>
              <w:t xml:space="preserve">　　　％</w:t>
            </w:r>
          </w:p>
        </w:tc>
      </w:tr>
      <w:tr w:rsidR="00394554" w:rsidRPr="003D0BB1">
        <w:trPr>
          <w:trHeight w:val="446"/>
        </w:trPr>
        <w:tc>
          <w:tcPr>
            <w:tcW w:w="679" w:type="dxa"/>
            <w:vMerge/>
            <w:tcMar>
              <w:top w:w="0" w:type="dxa"/>
              <w:left w:w="108" w:type="dxa"/>
              <w:bottom w:w="0" w:type="dxa"/>
              <w:right w:w="108" w:type="dxa"/>
            </w:tcMar>
            <w:vAlign w:val="center"/>
          </w:tcPr>
          <w:p w:rsidR="00394554" w:rsidRPr="003D0BB1" w:rsidRDefault="00394554" w:rsidP="009A56A0">
            <w:pPr>
              <w:rPr>
                <w:rFonts w:ascii="ＭＳ 明朝"/>
              </w:rPr>
            </w:pPr>
          </w:p>
        </w:tc>
        <w:tc>
          <w:tcPr>
            <w:tcW w:w="777" w:type="dxa"/>
            <w:tcMar>
              <w:top w:w="0" w:type="dxa"/>
              <w:left w:w="108" w:type="dxa"/>
              <w:bottom w:w="0" w:type="dxa"/>
              <w:right w:w="108" w:type="dxa"/>
            </w:tcMar>
            <w:vAlign w:val="center"/>
          </w:tcPr>
          <w:p w:rsidR="00394554" w:rsidRPr="003D0BB1" w:rsidRDefault="00E368ED" w:rsidP="009A56A0">
            <w:pPr>
              <w:jc w:val="center"/>
              <w:rPr>
                <w:rFonts w:ascii="ＭＳ 明朝"/>
              </w:rPr>
            </w:pPr>
            <w:r w:rsidRPr="003D0BB1">
              <w:rPr>
                <w:rFonts w:ascii="ＭＳ 明朝" w:hAnsi="ＭＳ 明朝" w:hint="eastAsia"/>
              </w:rPr>
              <w:t xml:space="preserve">　</w:t>
            </w:r>
            <w:r w:rsidRPr="003D0BB1">
              <w:rPr>
                <w:rFonts w:ascii="ＭＳ 明朝" w:hAnsi="ＭＳ 明朝"/>
              </w:rPr>
              <w:t xml:space="preserve"> </w:t>
            </w:r>
            <w:r w:rsidRPr="003D0BB1">
              <w:rPr>
                <w:rFonts w:ascii="ＭＳ 明朝" w:hAnsi="ＭＳ 明朝" w:hint="eastAsia"/>
              </w:rPr>
              <w:t>月</w:t>
            </w:r>
          </w:p>
        </w:tc>
        <w:tc>
          <w:tcPr>
            <w:tcW w:w="1165"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E368ED" w:rsidP="009A56A0">
            <w:pPr>
              <w:jc w:val="right"/>
              <w:rPr>
                <w:rFonts w:ascii="ＭＳ 明朝"/>
              </w:rPr>
            </w:pPr>
            <w:r w:rsidRPr="003D0BB1">
              <w:rPr>
                <w:rFonts w:ascii="ＭＳ 明朝" w:hAnsi="ＭＳ 明朝" w:hint="eastAsia"/>
              </w:rPr>
              <w:t xml:space="preserve">　　　％</w:t>
            </w:r>
          </w:p>
        </w:tc>
      </w:tr>
      <w:tr w:rsidR="00394554" w:rsidRPr="003D0BB1">
        <w:trPr>
          <w:trHeight w:val="452"/>
        </w:trPr>
        <w:tc>
          <w:tcPr>
            <w:tcW w:w="679" w:type="dxa"/>
            <w:vMerge/>
            <w:tcMar>
              <w:top w:w="0" w:type="dxa"/>
              <w:left w:w="108" w:type="dxa"/>
              <w:bottom w:w="0" w:type="dxa"/>
              <w:right w:w="108" w:type="dxa"/>
            </w:tcMar>
            <w:vAlign w:val="center"/>
          </w:tcPr>
          <w:p w:rsidR="00394554" w:rsidRPr="003D0BB1" w:rsidRDefault="00394554" w:rsidP="009A56A0">
            <w:pPr>
              <w:rPr>
                <w:rFonts w:ascii="ＭＳ 明朝"/>
              </w:rPr>
            </w:pPr>
          </w:p>
        </w:tc>
        <w:tc>
          <w:tcPr>
            <w:tcW w:w="777" w:type="dxa"/>
            <w:tcMar>
              <w:top w:w="0" w:type="dxa"/>
              <w:left w:w="108" w:type="dxa"/>
              <w:bottom w:w="0" w:type="dxa"/>
              <w:right w:w="108" w:type="dxa"/>
            </w:tcMar>
            <w:vAlign w:val="center"/>
          </w:tcPr>
          <w:p w:rsidR="00394554" w:rsidRPr="003D0BB1" w:rsidRDefault="00E368ED" w:rsidP="009A56A0">
            <w:pPr>
              <w:jc w:val="center"/>
              <w:rPr>
                <w:rFonts w:ascii="ＭＳ 明朝"/>
              </w:rPr>
            </w:pPr>
            <w:r w:rsidRPr="003D0BB1">
              <w:rPr>
                <w:rFonts w:ascii="ＭＳ 明朝" w:hAnsi="ＭＳ 明朝" w:hint="eastAsia"/>
              </w:rPr>
              <w:t xml:space="preserve">　</w:t>
            </w:r>
            <w:r w:rsidRPr="003D0BB1">
              <w:rPr>
                <w:rFonts w:ascii="ＭＳ 明朝" w:hAnsi="ＭＳ 明朝"/>
              </w:rPr>
              <w:t xml:space="preserve"> </w:t>
            </w:r>
            <w:r w:rsidRPr="003D0BB1">
              <w:rPr>
                <w:rFonts w:ascii="ＭＳ 明朝" w:hAnsi="ＭＳ 明朝" w:hint="eastAsia"/>
              </w:rPr>
              <w:t>月</w:t>
            </w:r>
          </w:p>
        </w:tc>
        <w:tc>
          <w:tcPr>
            <w:tcW w:w="1165"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E368ED" w:rsidP="009A56A0">
            <w:pPr>
              <w:jc w:val="right"/>
              <w:rPr>
                <w:rFonts w:ascii="ＭＳ 明朝"/>
              </w:rPr>
            </w:pPr>
            <w:r w:rsidRPr="003D0BB1">
              <w:rPr>
                <w:rFonts w:ascii="ＭＳ 明朝" w:hAnsi="ＭＳ 明朝" w:hint="eastAsia"/>
              </w:rPr>
              <w:t xml:space="preserve">　　　％</w:t>
            </w:r>
          </w:p>
        </w:tc>
      </w:tr>
      <w:tr w:rsidR="00394554" w:rsidRPr="003D0BB1">
        <w:trPr>
          <w:trHeight w:val="444"/>
        </w:trPr>
        <w:tc>
          <w:tcPr>
            <w:tcW w:w="679" w:type="dxa"/>
            <w:vMerge/>
            <w:tcMar>
              <w:top w:w="0" w:type="dxa"/>
              <w:left w:w="108" w:type="dxa"/>
              <w:bottom w:w="0" w:type="dxa"/>
              <w:right w:w="108" w:type="dxa"/>
            </w:tcMar>
            <w:vAlign w:val="center"/>
          </w:tcPr>
          <w:p w:rsidR="00394554" w:rsidRPr="003D0BB1" w:rsidRDefault="00394554" w:rsidP="009A56A0">
            <w:pPr>
              <w:rPr>
                <w:rFonts w:ascii="ＭＳ 明朝"/>
              </w:rPr>
            </w:pPr>
          </w:p>
        </w:tc>
        <w:tc>
          <w:tcPr>
            <w:tcW w:w="777" w:type="dxa"/>
            <w:tcMar>
              <w:top w:w="0" w:type="dxa"/>
              <w:left w:w="108" w:type="dxa"/>
              <w:bottom w:w="0" w:type="dxa"/>
              <w:right w:w="108" w:type="dxa"/>
            </w:tcMar>
            <w:vAlign w:val="center"/>
          </w:tcPr>
          <w:p w:rsidR="00394554" w:rsidRPr="003D0BB1" w:rsidRDefault="00E368ED" w:rsidP="009A56A0">
            <w:pPr>
              <w:jc w:val="center"/>
              <w:rPr>
                <w:rFonts w:ascii="ＭＳ 明朝"/>
              </w:rPr>
            </w:pPr>
            <w:r w:rsidRPr="003D0BB1">
              <w:rPr>
                <w:rFonts w:ascii="ＭＳ 明朝" w:hAnsi="ＭＳ 明朝" w:hint="eastAsia"/>
              </w:rPr>
              <w:t xml:space="preserve">　</w:t>
            </w:r>
            <w:r w:rsidRPr="003D0BB1">
              <w:rPr>
                <w:rFonts w:ascii="ＭＳ 明朝" w:hAnsi="ＭＳ 明朝"/>
              </w:rPr>
              <w:t xml:space="preserve"> </w:t>
            </w:r>
            <w:r w:rsidRPr="003D0BB1">
              <w:rPr>
                <w:rFonts w:ascii="ＭＳ 明朝" w:hAnsi="ＭＳ 明朝" w:hint="eastAsia"/>
              </w:rPr>
              <w:t>月</w:t>
            </w:r>
          </w:p>
        </w:tc>
        <w:tc>
          <w:tcPr>
            <w:tcW w:w="1165"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E368ED" w:rsidP="009A56A0">
            <w:pPr>
              <w:jc w:val="right"/>
              <w:rPr>
                <w:rFonts w:ascii="ＭＳ 明朝"/>
              </w:rPr>
            </w:pPr>
            <w:r w:rsidRPr="003D0BB1">
              <w:rPr>
                <w:rFonts w:ascii="ＭＳ 明朝" w:hAnsi="ＭＳ 明朝" w:hint="eastAsia"/>
              </w:rPr>
              <w:t xml:space="preserve">　　　％</w:t>
            </w:r>
          </w:p>
        </w:tc>
      </w:tr>
      <w:tr w:rsidR="00394554" w:rsidRPr="003D0BB1">
        <w:trPr>
          <w:trHeight w:val="435"/>
        </w:trPr>
        <w:tc>
          <w:tcPr>
            <w:tcW w:w="679" w:type="dxa"/>
            <w:vMerge/>
            <w:tcMar>
              <w:top w:w="0" w:type="dxa"/>
              <w:left w:w="108" w:type="dxa"/>
              <w:bottom w:w="0" w:type="dxa"/>
              <w:right w:w="108" w:type="dxa"/>
            </w:tcMar>
            <w:vAlign w:val="center"/>
          </w:tcPr>
          <w:p w:rsidR="00394554" w:rsidRPr="003D0BB1" w:rsidRDefault="00394554" w:rsidP="009A56A0">
            <w:pPr>
              <w:rPr>
                <w:rFonts w:ascii="ＭＳ 明朝"/>
              </w:rPr>
            </w:pPr>
          </w:p>
        </w:tc>
        <w:tc>
          <w:tcPr>
            <w:tcW w:w="777" w:type="dxa"/>
            <w:tcMar>
              <w:top w:w="0" w:type="dxa"/>
              <w:left w:w="108" w:type="dxa"/>
              <w:bottom w:w="0" w:type="dxa"/>
              <w:right w:w="108" w:type="dxa"/>
            </w:tcMar>
            <w:vAlign w:val="center"/>
          </w:tcPr>
          <w:p w:rsidR="00394554" w:rsidRPr="003D0BB1" w:rsidRDefault="00E368ED" w:rsidP="009A56A0">
            <w:pPr>
              <w:jc w:val="center"/>
              <w:rPr>
                <w:rFonts w:ascii="ＭＳ 明朝"/>
              </w:rPr>
            </w:pPr>
            <w:r w:rsidRPr="003D0BB1">
              <w:rPr>
                <w:rFonts w:ascii="ＭＳ 明朝" w:hAnsi="ＭＳ 明朝" w:hint="eastAsia"/>
              </w:rPr>
              <w:t xml:space="preserve">　</w:t>
            </w:r>
            <w:r w:rsidRPr="003D0BB1">
              <w:rPr>
                <w:rFonts w:ascii="ＭＳ 明朝" w:hAnsi="ＭＳ 明朝"/>
              </w:rPr>
              <w:t xml:space="preserve"> </w:t>
            </w:r>
            <w:r w:rsidRPr="003D0BB1">
              <w:rPr>
                <w:rFonts w:ascii="ＭＳ 明朝" w:hAnsi="ＭＳ 明朝" w:hint="eastAsia"/>
              </w:rPr>
              <w:t>月</w:t>
            </w:r>
          </w:p>
        </w:tc>
        <w:tc>
          <w:tcPr>
            <w:tcW w:w="1165"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E368ED" w:rsidP="009A56A0">
            <w:pPr>
              <w:jc w:val="right"/>
              <w:rPr>
                <w:rFonts w:ascii="ＭＳ 明朝"/>
              </w:rPr>
            </w:pPr>
            <w:r w:rsidRPr="003D0BB1">
              <w:rPr>
                <w:rFonts w:ascii="ＭＳ 明朝" w:hAnsi="ＭＳ 明朝" w:hint="eastAsia"/>
              </w:rPr>
              <w:t xml:space="preserve">　　　％</w:t>
            </w:r>
          </w:p>
        </w:tc>
      </w:tr>
      <w:tr w:rsidR="00394554" w:rsidRPr="003D0BB1">
        <w:trPr>
          <w:trHeight w:val="441"/>
        </w:trPr>
        <w:tc>
          <w:tcPr>
            <w:tcW w:w="679" w:type="dxa"/>
            <w:vMerge/>
            <w:tcMar>
              <w:top w:w="0" w:type="dxa"/>
              <w:left w:w="108" w:type="dxa"/>
              <w:bottom w:w="0" w:type="dxa"/>
              <w:right w:w="108" w:type="dxa"/>
            </w:tcMar>
            <w:vAlign w:val="center"/>
          </w:tcPr>
          <w:p w:rsidR="00394554" w:rsidRPr="003D0BB1" w:rsidRDefault="00394554" w:rsidP="009A56A0">
            <w:pPr>
              <w:rPr>
                <w:rFonts w:ascii="ＭＳ 明朝"/>
              </w:rPr>
            </w:pPr>
          </w:p>
        </w:tc>
        <w:tc>
          <w:tcPr>
            <w:tcW w:w="777" w:type="dxa"/>
            <w:tcMar>
              <w:top w:w="0" w:type="dxa"/>
              <w:left w:w="108" w:type="dxa"/>
              <w:bottom w:w="0" w:type="dxa"/>
              <w:right w:w="108" w:type="dxa"/>
            </w:tcMar>
            <w:vAlign w:val="center"/>
          </w:tcPr>
          <w:p w:rsidR="00394554" w:rsidRPr="003D0BB1" w:rsidRDefault="00E368ED" w:rsidP="009A56A0">
            <w:pPr>
              <w:jc w:val="center"/>
              <w:rPr>
                <w:rFonts w:ascii="ＭＳ 明朝"/>
              </w:rPr>
            </w:pPr>
            <w:r w:rsidRPr="003D0BB1">
              <w:rPr>
                <w:rFonts w:ascii="ＭＳ 明朝" w:hAnsi="ＭＳ 明朝" w:hint="eastAsia"/>
              </w:rPr>
              <w:t xml:space="preserve">　</w:t>
            </w:r>
            <w:r w:rsidRPr="003D0BB1">
              <w:rPr>
                <w:rFonts w:ascii="ＭＳ 明朝" w:hAnsi="ＭＳ 明朝"/>
              </w:rPr>
              <w:t xml:space="preserve"> </w:t>
            </w:r>
            <w:r w:rsidRPr="003D0BB1">
              <w:rPr>
                <w:rFonts w:ascii="ＭＳ 明朝" w:hAnsi="ＭＳ 明朝" w:hint="eastAsia"/>
              </w:rPr>
              <w:t>月</w:t>
            </w:r>
          </w:p>
        </w:tc>
        <w:tc>
          <w:tcPr>
            <w:tcW w:w="1165"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E368ED" w:rsidP="009A56A0">
            <w:pPr>
              <w:jc w:val="right"/>
              <w:rPr>
                <w:rFonts w:ascii="ＭＳ 明朝"/>
              </w:rPr>
            </w:pPr>
            <w:r w:rsidRPr="003D0BB1">
              <w:rPr>
                <w:rFonts w:ascii="ＭＳ 明朝" w:hAnsi="ＭＳ 明朝" w:hint="eastAsia"/>
              </w:rPr>
              <w:t xml:space="preserve">　　　％</w:t>
            </w:r>
          </w:p>
        </w:tc>
      </w:tr>
      <w:tr w:rsidR="00394554" w:rsidRPr="003D0BB1">
        <w:trPr>
          <w:trHeight w:val="447"/>
        </w:trPr>
        <w:tc>
          <w:tcPr>
            <w:tcW w:w="679" w:type="dxa"/>
            <w:vMerge/>
            <w:tcMar>
              <w:top w:w="0" w:type="dxa"/>
              <w:left w:w="108" w:type="dxa"/>
              <w:bottom w:w="0" w:type="dxa"/>
              <w:right w:w="108" w:type="dxa"/>
            </w:tcMar>
            <w:vAlign w:val="center"/>
          </w:tcPr>
          <w:p w:rsidR="00394554" w:rsidRPr="003D0BB1" w:rsidRDefault="00394554" w:rsidP="009A56A0">
            <w:pPr>
              <w:rPr>
                <w:rFonts w:ascii="ＭＳ 明朝"/>
              </w:rPr>
            </w:pPr>
          </w:p>
        </w:tc>
        <w:tc>
          <w:tcPr>
            <w:tcW w:w="777" w:type="dxa"/>
            <w:tcMar>
              <w:top w:w="0" w:type="dxa"/>
              <w:left w:w="108" w:type="dxa"/>
              <w:bottom w:w="0" w:type="dxa"/>
              <w:right w:w="108" w:type="dxa"/>
            </w:tcMar>
            <w:vAlign w:val="center"/>
          </w:tcPr>
          <w:p w:rsidR="00394554" w:rsidRPr="003D0BB1" w:rsidRDefault="00E368ED" w:rsidP="009A56A0">
            <w:pPr>
              <w:jc w:val="center"/>
              <w:rPr>
                <w:rFonts w:ascii="ＭＳ 明朝"/>
              </w:rPr>
            </w:pPr>
            <w:r w:rsidRPr="003D0BB1">
              <w:rPr>
                <w:rFonts w:ascii="ＭＳ 明朝" w:hAnsi="ＭＳ 明朝" w:hint="eastAsia"/>
              </w:rPr>
              <w:t xml:space="preserve">　</w:t>
            </w:r>
            <w:r w:rsidRPr="003D0BB1">
              <w:rPr>
                <w:rFonts w:ascii="ＭＳ 明朝" w:hAnsi="ＭＳ 明朝"/>
              </w:rPr>
              <w:t xml:space="preserve"> </w:t>
            </w:r>
            <w:r w:rsidRPr="003D0BB1">
              <w:rPr>
                <w:rFonts w:ascii="ＭＳ 明朝" w:hAnsi="ＭＳ 明朝" w:hint="eastAsia"/>
              </w:rPr>
              <w:t>月</w:t>
            </w:r>
          </w:p>
        </w:tc>
        <w:tc>
          <w:tcPr>
            <w:tcW w:w="1165"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E368ED" w:rsidP="009A56A0">
            <w:pPr>
              <w:jc w:val="right"/>
              <w:rPr>
                <w:rFonts w:ascii="ＭＳ 明朝"/>
              </w:rPr>
            </w:pPr>
            <w:r w:rsidRPr="003D0BB1">
              <w:rPr>
                <w:rFonts w:ascii="ＭＳ 明朝" w:hAnsi="ＭＳ 明朝" w:hint="eastAsia"/>
              </w:rPr>
              <w:t xml:space="preserve">　　　％</w:t>
            </w:r>
          </w:p>
        </w:tc>
      </w:tr>
      <w:tr w:rsidR="00394554" w:rsidRPr="003D0BB1">
        <w:trPr>
          <w:trHeight w:val="453"/>
        </w:trPr>
        <w:tc>
          <w:tcPr>
            <w:tcW w:w="679" w:type="dxa"/>
            <w:vMerge/>
            <w:tcMar>
              <w:top w:w="0" w:type="dxa"/>
              <w:left w:w="108" w:type="dxa"/>
              <w:bottom w:w="0" w:type="dxa"/>
              <w:right w:w="108" w:type="dxa"/>
            </w:tcMar>
            <w:vAlign w:val="center"/>
          </w:tcPr>
          <w:p w:rsidR="00394554" w:rsidRPr="003D0BB1" w:rsidRDefault="00394554" w:rsidP="009A56A0">
            <w:pPr>
              <w:rPr>
                <w:rFonts w:ascii="ＭＳ 明朝"/>
              </w:rPr>
            </w:pPr>
          </w:p>
        </w:tc>
        <w:tc>
          <w:tcPr>
            <w:tcW w:w="777" w:type="dxa"/>
            <w:tcMar>
              <w:top w:w="0" w:type="dxa"/>
              <w:left w:w="108" w:type="dxa"/>
              <w:bottom w:w="0" w:type="dxa"/>
              <w:right w:w="108" w:type="dxa"/>
            </w:tcMar>
            <w:vAlign w:val="center"/>
          </w:tcPr>
          <w:p w:rsidR="00394554" w:rsidRPr="003D0BB1" w:rsidRDefault="00E368ED" w:rsidP="009A56A0">
            <w:pPr>
              <w:jc w:val="center"/>
              <w:rPr>
                <w:rFonts w:ascii="ＭＳ 明朝"/>
              </w:rPr>
            </w:pPr>
            <w:r w:rsidRPr="003D0BB1">
              <w:rPr>
                <w:rFonts w:ascii="ＭＳ 明朝" w:hAnsi="ＭＳ 明朝" w:hint="eastAsia"/>
              </w:rPr>
              <w:t xml:space="preserve">　</w:t>
            </w:r>
            <w:r w:rsidRPr="003D0BB1">
              <w:rPr>
                <w:rFonts w:ascii="ＭＳ 明朝" w:hAnsi="ＭＳ 明朝"/>
              </w:rPr>
              <w:t xml:space="preserve"> </w:t>
            </w:r>
            <w:r w:rsidRPr="003D0BB1">
              <w:rPr>
                <w:rFonts w:ascii="ＭＳ 明朝" w:hAnsi="ＭＳ 明朝" w:hint="eastAsia"/>
              </w:rPr>
              <w:t>月</w:t>
            </w:r>
          </w:p>
        </w:tc>
        <w:tc>
          <w:tcPr>
            <w:tcW w:w="1165"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E368ED" w:rsidP="009A56A0">
            <w:pPr>
              <w:jc w:val="right"/>
              <w:rPr>
                <w:rFonts w:ascii="ＭＳ 明朝"/>
              </w:rPr>
            </w:pPr>
            <w:r w:rsidRPr="003D0BB1">
              <w:rPr>
                <w:rFonts w:ascii="ＭＳ 明朝" w:hAnsi="ＭＳ 明朝" w:hint="eastAsia"/>
              </w:rPr>
              <w:t xml:space="preserve">　　　％</w:t>
            </w:r>
          </w:p>
        </w:tc>
      </w:tr>
      <w:tr w:rsidR="00394554" w:rsidRPr="003D0BB1">
        <w:trPr>
          <w:trHeight w:val="444"/>
        </w:trPr>
        <w:tc>
          <w:tcPr>
            <w:tcW w:w="679" w:type="dxa"/>
            <w:vMerge/>
            <w:tcMar>
              <w:top w:w="0" w:type="dxa"/>
              <w:left w:w="108" w:type="dxa"/>
              <w:bottom w:w="0" w:type="dxa"/>
              <w:right w:w="108" w:type="dxa"/>
            </w:tcMar>
            <w:vAlign w:val="center"/>
          </w:tcPr>
          <w:p w:rsidR="00394554" w:rsidRPr="003D0BB1" w:rsidRDefault="00394554" w:rsidP="009A56A0">
            <w:pPr>
              <w:rPr>
                <w:rFonts w:ascii="ＭＳ 明朝"/>
              </w:rPr>
            </w:pPr>
          </w:p>
        </w:tc>
        <w:tc>
          <w:tcPr>
            <w:tcW w:w="777" w:type="dxa"/>
            <w:tcMar>
              <w:top w:w="0" w:type="dxa"/>
              <w:left w:w="108" w:type="dxa"/>
              <w:bottom w:w="0" w:type="dxa"/>
              <w:right w:w="108" w:type="dxa"/>
            </w:tcMar>
            <w:vAlign w:val="center"/>
          </w:tcPr>
          <w:p w:rsidR="00394554" w:rsidRPr="003D0BB1" w:rsidRDefault="00E368ED" w:rsidP="009A56A0">
            <w:pPr>
              <w:jc w:val="center"/>
              <w:rPr>
                <w:rFonts w:ascii="ＭＳ 明朝"/>
              </w:rPr>
            </w:pPr>
            <w:r w:rsidRPr="003D0BB1">
              <w:rPr>
                <w:rFonts w:ascii="ＭＳ 明朝" w:hAnsi="ＭＳ 明朝" w:hint="eastAsia"/>
              </w:rPr>
              <w:t xml:space="preserve">　</w:t>
            </w:r>
            <w:r w:rsidRPr="003D0BB1">
              <w:rPr>
                <w:rFonts w:ascii="ＭＳ 明朝" w:hAnsi="ＭＳ 明朝"/>
              </w:rPr>
              <w:t xml:space="preserve"> </w:t>
            </w:r>
            <w:r w:rsidRPr="003D0BB1">
              <w:rPr>
                <w:rFonts w:ascii="ＭＳ 明朝" w:hAnsi="ＭＳ 明朝" w:hint="eastAsia"/>
              </w:rPr>
              <w:t>月</w:t>
            </w:r>
          </w:p>
        </w:tc>
        <w:tc>
          <w:tcPr>
            <w:tcW w:w="1165"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E368ED" w:rsidP="009A56A0">
            <w:pPr>
              <w:jc w:val="right"/>
              <w:rPr>
                <w:rFonts w:ascii="ＭＳ 明朝"/>
              </w:rPr>
            </w:pPr>
            <w:r w:rsidRPr="003D0BB1">
              <w:rPr>
                <w:rFonts w:ascii="ＭＳ 明朝" w:hAnsi="ＭＳ 明朝" w:hint="eastAsia"/>
              </w:rPr>
              <w:t xml:space="preserve">　　　％</w:t>
            </w:r>
          </w:p>
        </w:tc>
      </w:tr>
      <w:tr w:rsidR="00394554" w:rsidRPr="003D0BB1">
        <w:trPr>
          <w:trHeight w:val="436"/>
        </w:trPr>
        <w:tc>
          <w:tcPr>
            <w:tcW w:w="679" w:type="dxa"/>
            <w:vMerge/>
            <w:tcMar>
              <w:top w:w="0" w:type="dxa"/>
              <w:left w:w="108" w:type="dxa"/>
              <w:bottom w:w="0" w:type="dxa"/>
              <w:right w:w="108" w:type="dxa"/>
            </w:tcMar>
            <w:vAlign w:val="center"/>
          </w:tcPr>
          <w:p w:rsidR="00394554" w:rsidRPr="003D0BB1" w:rsidRDefault="00394554" w:rsidP="009A56A0">
            <w:pPr>
              <w:rPr>
                <w:rFonts w:ascii="ＭＳ 明朝"/>
              </w:rPr>
            </w:pPr>
          </w:p>
        </w:tc>
        <w:tc>
          <w:tcPr>
            <w:tcW w:w="777" w:type="dxa"/>
            <w:tcMar>
              <w:top w:w="0" w:type="dxa"/>
              <w:left w:w="108" w:type="dxa"/>
              <w:bottom w:w="0" w:type="dxa"/>
              <w:right w:w="108" w:type="dxa"/>
            </w:tcMar>
            <w:vAlign w:val="center"/>
          </w:tcPr>
          <w:p w:rsidR="00394554" w:rsidRPr="003D0BB1" w:rsidRDefault="00E368ED" w:rsidP="009A56A0">
            <w:pPr>
              <w:jc w:val="center"/>
              <w:rPr>
                <w:rFonts w:ascii="ＭＳ 明朝"/>
              </w:rPr>
            </w:pPr>
            <w:r w:rsidRPr="003D0BB1">
              <w:rPr>
                <w:rFonts w:ascii="ＭＳ 明朝" w:hAnsi="ＭＳ 明朝" w:hint="eastAsia"/>
              </w:rPr>
              <w:t xml:space="preserve">　</w:t>
            </w:r>
            <w:r w:rsidRPr="003D0BB1">
              <w:rPr>
                <w:rFonts w:ascii="ＭＳ 明朝" w:hAnsi="ＭＳ 明朝"/>
              </w:rPr>
              <w:t xml:space="preserve"> </w:t>
            </w:r>
            <w:r w:rsidRPr="003D0BB1">
              <w:rPr>
                <w:rFonts w:ascii="ＭＳ 明朝" w:hAnsi="ＭＳ 明朝" w:hint="eastAsia"/>
              </w:rPr>
              <w:t>月</w:t>
            </w:r>
          </w:p>
        </w:tc>
        <w:tc>
          <w:tcPr>
            <w:tcW w:w="1165"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E368ED" w:rsidP="009A56A0">
            <w:pPr>
              <w:jc w:val="right"/>
              <w:rPr>
                <w:rFonts w:ascii="ＭＳ 明朝"/>
              </w:rPr>
            </w:pPr>
            <w:r w:rsidRPr="003D0BB1">
              <w:rPr>
                <w:rFonts w:ascii="ＭＳ 明朝" w:hAnsi="ＭＳ 明朝" w:hint="eastAsia"/>
              </w:rPr>
              <w:t xml:space="preserve">　　　％</w:t>
            </w:r>
          </w:p>
        </w:tc>
      </w:tr>
      <w:tr w:rsidR="00394554" w:rsidRPr="003D0BB1">
        <w:trPr>
          <w:trHeight w:val="442"/>
        </w:trPr>
        <w:tc>
          <w:tcPr>
            <w:tcW w:w="679" w:type="dxa"/>
            <w:vMerge/>
            <w:tcMar>
              <w:top w:w="0" w:type="dxa"/>
              <w:left w:w="108" w:type="dxa"/>
              <w:bottom w:w="0" w:type="dxa"/>
              <w:right w:w="108" w:type="dxa"/>
            </w:tcMar>
            <w:vAlign w:val="center"/>
          </w:tcPr>
          <w:p w:rsidR="00394554" w:rsidRPr="003D0BB1" w:rsidRDefault="00394554" w:rsidP="009A56A0">
            <w:pPr>
              <w:rPr>
                <w:rFonts w:ascii="ＭＳ 明朝"/>
              </w:rPr>
            </w:pPr>
          </w:p>
        </w:tc>
        <w:tc>
          <w:tcPr>
            <w:tcW w:w="777" w:type="dxa"/>
            <w:tcMar>
              <w:top w:w="0" w:type="dxa"/>
              <w:left w:w="108" w:type="dxa"/>
              <w:bottom w:w="0" w:type="dxa"/>
              <w:right w:w="108" w:type="dxa"/>
            </w:tcMar>
            <w:vAlign w:val="center"/>
          </w:tcPr>
          <w:p w:rsidR="00394554" w:rsidRPr="003D0BB1" w:rsidRDefault="00E368ED" w:rsidP="009A56A0">
            <w:pPr>
              <w:jc w:val="center"/>
              <w:rPr>
                <w:rFonts w:ascii="ＭＳ 明朝"/>
              </w:rPr>
            </w:pPr>
            <w:r w:rsidRPr="003D0BB1">
              <w:rPr>
                <w:rFonts w:ascii="ＭＳ 明朝" w:hAnsi="ＭＳ 明朝" w:hint="eastAsia"/>
              </w:rPr>
              <w:t xml:space="preserve">　</w:t>
            </w:r>
            <w:r w:rsidRPr="003D0BB1">
              <w:rPr>
                <w:rFonts w:ascii="ＭＳ 明朝" w:hAnsi="ＭＳ 明朝"/>
              </w:rPr>
              <w:t xml:space="preserve"> </w:t>
            </w:r>
            <w:r w:rsidRPr="003D0BB1">
              <w:rPr>
                <w:rFonts w:ascii="ＭＳ 明朝" w:hAnsi="ＭＳ 明朝" w:hint="eastAsia"/>
              </w:rPr>
              <w:t>月</w:t>
            </w:r>
          </w:p>
        </w:tc>
        <w:tc>
          <w:tcPr>
            <w:tcW w:w="1165"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394554" w:rsidP="009A56A0">
            <w:pPr>
              <w:rPr>
                <w:rFonts w:ascii="ＭＳ 明朝"/>
              </w:rPr>
            </w:pPr>
          </w:p>
        </w:tc>
        <w:tc>
          <w:tcPr>
            <w:tcW w:w="1068" w:type="dxa"/>
            <w:tcMar>
              <w:top w:w="0" w:type="dxa"/>
              <w:left w:w="108" w:type="dxa"/>
              <w:bottom w:w="0" w:type="dxa"/>
              <w:right w:w="108" w:type="dxa"/>
            </w:tcMar>
            <w:vAlign w:val="center"/>
          </w:tcPr>
          <w:p w:rsidR="00394554" w:rsidRPr="003D0BB1" w:rsidRDefault="00E368ED" w:rsidP="009A56A0">
            <w:pPr>
              <w:jc w:val="right"/>
              <w:rPr>
                <w:rFonts w:ascii="ＭＳ 明朝"/>
              </w:rPr>
            </w:pPr>
            <w:r w:rsidRPr="003D0BB1">
              <w:rPr>
                <w:rFonts w:ascii="ＭＳ 明朝" w:hAnsi="ＭＳ 明朝" w:hint="eastAsia"/>
              </w:rPr>
              <w:t xml:space="preserve">　　　％</w:t>
            </w:r>
          </w:p>
        </w:tc>
      </w:tr>
      <w:tr w:rsidR="00394554" w:rsidRPr="003D0BB1">
        <w:tblPrEx>
          <w:tblCellMar>
            <w:left w:w="99" w:type="dxa"/>
            <w:right w:w="99" w:type="dxa"/>
          </w:tblCellMar>
        </w:tblPrEx>
        <w:trPr>
          <w:trHeight w:val="2086"/>
        </w:trPr>
        <w:tc>
          <w:tcPr>
            <w:tcW w:w="9029" w:type="dxa"/>
            <w:gridSpan w:val="9"/>
            <w:tcMar>
              <w:top w:w="0" w:type="dxa"/>
              <w:left w:w="99" w:type="dxa"/>
              <w:bottom w:w="0" w:type="dxa"/>
              <w:right w:w="99" w:type="dxa"/>
            </w:tcMar>
          </w:tcPr>
          <w:p w:rsidR="00394554" w:rsidRPr="003D0BB1" w:rsidRDefault="009A56A0" w:rsidP="009A56A0">
            <w:pPr>
              <w:ind w:left="220" w:hangingChars="100" w:hanging="220"/>
              <w:rPr>
                <w:rFonts w:ascii="ＭＳ 明朝"/>
              </w:rPr>
            </w:pPr>
            <w:r w:rsidRPr="003D0BB1">
              <w:rPr>
                <w:rFonts w:ascii="ＭＳ 明朝" w:hAnsi="ＭＳ 明朝" w:hint="eastAsia"/>
              </w:rPr>
              <w:t xml:space="preserve">※　</w:t>
            </w:r>
            <w:r w:rsidR="00E368ED" w:rsidRPr="003D0BB1">
              <w:rPr>
                <w:rFonts w:ascii="ＭＳ 明朝" w:hAnsi="ＭＳ 明朝" w:hint="eastAsia"/>
              </w:rPr>
              <w:t>障害者数（１人以上）又は障害者雇用率（</w:t>
            </w:r>
            <w:r w:rsidR="00343D5C" w:rsidRPr="003D0BB1">
              <w:rPr>
                <w:rFonts w:ascii="ＭＳ 明朝" w:hAnsi="ＭＳ 明朝" w:hint="eastAsia"/>
              </w:rPr>
              <w:t>２．</w:t>
            </w:r>
            <w:r w:rsidR="00131AE6" w:rsidRPr="003D0BB1">
              <w:rPr>
                <w:rFonts w:ascii="ＭＳ 明朝" w:hAnsi="ＭＳ 明朝" w:hint="eastAsia"/>
              </w:rPr>
              <w:t>３</w:t>
            </w:r>
            <w:r w:rsidR="00E368ED" w:rsidRPr="003D0BB1">
              <w:rPr>
                <w:rFonts w:ascii="ＭＳ 明朝" w:hAnsi="ＭＳ 明朝" w:hint="eastAsia"/>
              </w:rPr>
              <w:t>％を超える）を満たしていない月が</w:t>
            </w:r>
            <w:r w:rsidRPr="003D0BB1">
              <w:rPr>
                <w:rFonts w:ascii="ＭＳ 明朝" w:hAnsi="ＭＳ 明朝" w:hint="eastAsia"/>
              </w:rPr>
              <w:t xml:space="preserve">　</w:t>
            </w:r>
            <w:r w:rsidR="00E368ED" w:rsidRPr="003D0BB1">
              <w:rPr>
                <w:rFonts w:ascii="ＭＳ 明朝" w:hAnsi="ＭＳ 明朝" w:hint="eastAsia"/>
              </w:rPr>
              <w:t>ある場合、その理由を具体的に記載する。（※該当がある場合、</w:t>
            </w:r>
            <w:r w:rsidR="00E368ED" w:rsidRPr="003D0BB1">
              <w:rPr>
                <w:rFonts w:ascii="ＭＳ 明朝" w:hAnsi="ＭＳ 明朝" w:hint="eastAsia"/>
                <w:u w:val="wave"/>
              </w:rPr>
              <w:t>必ず記載</w:t>
            </w:r>
            <w:r w:rsidR="00E368ED" w:rsidRPr="003D0BB1">
              <w:rPr>
                <w:rFonts w:ascii="ＭＳ 明朝" w:hAnsi="ＭＳ 明朝" w:hint="eastAsia"/>
              </w:rPr>
              <w:t>すること。）</w:t>
            </w:r>
          </w:p>
          <w:p w:rsidR="00394554" w:rsidRPr="003D0BB1" w:rsidRDefault="00394554" w:rsidP="009A56A0">
            <w:pPr>
              <w:ind w:left="3531" w:hangingChars="1605" w:hanging="3531"/>
              <w:rPr>
                <w:rFonts w:ascii="ＭＳ 明朝"/>
              </w:rPr>
            </w:pPr>
          </w:p>
        </w:tc>
      </w:tr>
    </w:tbl>
    <w:p w:rsidR="00394554" w:rsidRPr="003D0BB1" w:rsidRDefault="00394554" w:rsidP="00394554">
      <w:pPr>
        <w:rPr>
          <w:rFonts w:ascii="ＭＳ 明朝"/>
        </w:rPr>
      </w:pPr>
    </w:p>
    <w:sectPr w:rsidR="00394554" w:rsidRPr="003D0BB1">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8ED" w:rsidRDefault="00E368ED" w:rsidP="00E368ED">
      <w:r>
        <w:separator/>
      </w:r>
    </w:p>
  </w:endnote>
  <w:endnote w:type="continuationSeparator" w:id="0">
    <w:p w:rsidR="00E368ED" w:rsidRDefault="00E368ED" w:rsidP="00E3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 Light"/>
    <w:panose1 w:val="020B0300000000000000"/>
    <w:charset w:val="80"/>
    <w:family w:val="modern"/>
    <w:pitch w:val="variable"/>
    <w:sig w:usb0="E00002FF" w:usb1="2AC7FDFF" w:usb2="00000016"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42" w:rsidRDefault="00B23C4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42" w:rsidRDefault="00B23C4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42" w:rsidRDefault="00B23C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8ED" w:rsidRDefault="00E368ED" w:rsidP="00E368ED">
      <w:r>
        <w:separator/>
      </w:r>
    </w:p>
  </w:footnote>
  <w:footnote w:type="continuationSeparator" w:id="0">
    <w:p w:rsidR="00E368ED" w:rsidRDefault="00E368ED" w:rsidP="00E36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42" w:rsidRDefault="00B23C4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42" w:rsidRDefault="00B23C4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42" w:rsidRDefault="00B23C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20DFE"/>
    <w:multiLevelType w:val="hybridMultilevel"/>
    <w:tmpl w:val="D80A94DC"/>
    <w:lvl w:ilvl="0" w:tplc="00000000">
      <w:start w:val="2"/>
      <w:numFmt w:val="decimalEnclosedParen"/>
      <w:lvlText w:val="%1"/>
      <w:lvlJc w:val="left"/>
      <w:pPr>
        <w:ind w:left="570" w:hanging="360"/>
      </w:pPr>
      <w:rPr>
        <w:rFonts w:ascii="ＭＳ 明朝" w:eastAsia="ＭＳ 明朝" w:cs="Times New Roman"/>
      </w:rPr>
    </w:lvl>
    <w:lvl w:ilvl="1" w:tplc="00000001">
      <w:start w:val="1"/>
      <w:numFmt w:val="aiueoFullWidth"/>
      <w:lvlText w:val="(%2)"/>
      <w:lvlJc w:val="left"/>
      <w:pPr>
        <w:ind w:left="1050" w:hanging="420"/>
      </w:pPr>
      <w:rPr>
        <w:rFonts w:cs="Times New Roman"/>
      </w:rPr>
    </w:lvl>
    <w:lvl w:ilvl="2" w:tplc="00000002">
      <w:start w:val="1"/>
      <w:numFmt w:val="decimalEnclosedCircle"/>
      <w:lvlText w:val="%3"/>
      <w:lvlJc w:val="left"/>
      <w:pPr>
        <w:ind w:left="1470" w:hanging="420"/>
      </w:pPr>
      <w:rPr>
        <w:rFonts w:cs="Times New Roman"/>
      </w:rPr>
    </w:lvl>
    <w:lvl w:ilvl="3" w:tplc="00000003">
      <w:start w:val="1"/>
      <w:numFmt w:val="decimal"/>
      <w:lvlText w:val="%4."/>
      <w:lvlJc w:val="left"/>
      <w:pPr>
        <w:ind w:left="1890" w:hanging="420"/>
      </w:pPr>
      <w:rPr>
        <w:rFonts w:cs="Times New Roman"/>
      </w:rPr>
    </w:lvl>
    <w:lvl w:ilvl="4" w:tplc="00000004">
      <w:start w:val="1"/>
      <w:numFmt w:val="aiueoFullWidth"/>
      <w:lvlText w:val="(%5)"/>
      <w:lvlJc w:val="left"/>
      <w:pPr>
        <w:ind w:left="2310" w:hanging="420"/>
      </w:pPr>
      <w:rPr>
        <w:rFonts w:cs="Times New Roman"/>
      </w:rPr>
    </w:lvl>
    <w:lvl w:ilvl="5" w:tplc="00000005">
      <w:start w:val="1"/>
      <w:numFmt w:val="decimalEnclosedCircle"/>
      <w:lvlText w:val="%6"/>
      <w:lvlJc w:val="left"/>
      <w:pPr>
        <w:ind w:left="2730" w:hanging="420"/>
      </w:pPr>
      <w:rPr>
        <w:rFonts w:cs="Times New Roman"/>
      </w:rPr>
    </w:lvl>
    <w:lvl w:ilvl="6" w:tplc="00000006">
      <w:start w:val="1"/>
      <w:numFmt w:val="decimal"/>
      <w:lvlText w:val="%7."/>
      <w:lvlJc w:val="left"/>
      <w:pPr>
        <w:ind w:left="3150" w:hanging="420"/>
      </w:pPr>
      <w:rPr>
        <w:rFonts w:cs="Times New Roman"/>
      </w:rPr>
    </w:lvl>
    <w:lvl w:ilvl="7" w:tplc="00000007">
      <w:start w:val="1"/>
      <w:numFmt w:val="aiueoFullWidth"/>
      <w:lvlText w:val="(%8)"/>
      <w:lvlJc w:val="left"/>
      <w:pPr>
        <w:ind w:left="3570" w:hanging="420"/>
      </w:pPr>
      <w:rPr>
        <w:rFonts w:cs="Times New Roman"/>
      </w:rPr>
    </w:lvl>
    <w:lvl w:ilvl="8" w:tplc="00000008">
      <w:start w:val="1"/>
      <w:numFmt w:val="decimalEnclosedCircle"/>
      <w:lvlText w:val="%9"/>
      <w:lvlJc w:val="left"/>
      <w:pPr>
        <w:ind w:left="3990" w:hanging="420"/>
      </w:pPr>
      <w:rPr>
        <w:rFonts w:cs="Times New Roman"/>
      </w:rPr>
    </w:lvl>
  </w:abstractNum>
  <w:abstractNum w:abstractNumId="1" w15:restartNumberingAfterBreak="0">
    <w:nsid w:val="1B3038F4"/>
    <w:multiLevelType w:val="singleLevel"/>
    <w:tmpl w:val="62F6F2DC"/>
    <w:lvl w:ilvl="0">
      <w:start w:val="1"/>
      <w:numFmt w:val="decimalEnclosedCircle"/>
      <w:lvlText w:val="%1"/>
      <w:lvlJc w:val="left"/>
      <w:pPr>
        <w:tabs>
          <w:tab w:val="num" w:pos="670"/>
        </w:tabs>
        <w:ind w:left="670" w:hanging="450"/>
      </w:pPr>
      <w:rPr>
        <w:rFonts w:ascii="Century" w:eastAsia="ＭＳ 明朝" w:hAnsi="Century" w:cs="Times New Roman"/>
      </w:rPr>
    </w:lvl>
  </w:abstractNum>
  <w:abstractNum w:abstractNumId="2" w15:restartNumberingAfterBreak="0">
    <w:nsid w:val="24BF5EEC"/>
    <w:multiLevelType w:val="hybridMultilevel"/>
    <w:tmpl w:val="917CED20"/>
    <w:lvl w:ilvl="0" w:tplc="00000000">
      <w:start w:val="1"/>
      <w:numFmt w:val="decimal"/>
      <w:lvlText w:val="%1."/>
      <w:lvlJc w:val="left"/>
      <w:pPr>
        <w:tabs>
          <w:tab w:val="num" w:pos="420"/>
        </w:tabs>
        <w:ind w:left="420" w:hanging="42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3" w15:restartNumberingAfterBreak="0">
    <w:nsid w:val="28405A18"/>
    <w:multiLevelType w:val="hybridMultilevel"/>
    <w:tmpl w:val="C37ACC54"/>
    <w:lvl w:ilvl="0" w:tplc="00000000">
      <w:start w:val="5"/>
      <w:numFmt w:val="decimalFullWidth"/>
      <w:lvlText w:val="第%1条"/>
      <w:lvlJc w:val="left"/>
      <w:pPr>
        <w:tabs>
          <w:tab w:val="num" w:pos="720"/>
        </w:tabs>
        <w:ind w:left="720" w:hanging="72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4" w15:restartNumberingAfterBreak="0">
    <w:nsid w:val="2A3859BE"/>
    <w:multiLevelType w:val="singleLevel"/>
    <w:tmpl w:val="41BC21EA"/>
    <w:lvl w:ilvl="0">
      <w:start w:val="1"/>
      <w:numFmt w:val="decimalFullWidth"/>
      <w:lvlText w:val="(%1)"/>
      <w:lvlJc w:val="left"/>
      <w:pPr>
        <w:tabs>
          <w:tab w:val="num" w:pos="750"/>
        </w:tabs>
        <w:ind w:left="750" w:hanging="510"/>
      </w:pPr>
      <w:rPr>
        <w:rFonts w:cs="Times New Roman"/>
      </w:rPr>
    </w:lvl>
  </w:abstractNum>
  <w:abstractNum w:abstractNumId="5" w15:restartNumberingAfterBreak="0">
    <w:nsid w:val="3B364A6D"/>
    <w:multiLevelType w:val="hybridMultilevel"/>
    <w:tmpl w:val="0FF43F52"/>
    <w:lvl w:ilvl="0" w:tplc="00000000">
      <w:start w:val="5"/>
      <w:numFmt w:val="decimalFullWidth"/>
      <w:lvlText w:val="第%1条"/>
      <w:lvlJc w:val="left"/>
      <w:pPr>
        <w:tabs>
          <w:tab w:val="num" w:pos="885"/>
        </w:tabs>
        <w:ind w:left="885" w:hanging="885"/>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6" w15:restartNumberingAfterBreak="0">
    <w:nsid w:val="3ECB4013"/>
    <w:multiLevelType w:val="hybridMultilevel"/>
    <w:tmpl w:val="164CA6A6"/>
    <w:lvl w:ilvl="0" w:tplc="00000000">
      <w:start w:val="5"/>
      <w:numFmt w:val="decimalFullWidth"/>
      <w:lvlText w:val="第%1条"/>
      <w:lvlJc w:val="left"/>
      <w:pPr>
        <w:tabs>
          <w:tab w:val="num" w:pos="885"/>
        </w:tabs>
        <w:ind w:left="885" w:hanging="885"/>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7" w15:restartNumberingAfterBreak="0">
    <w:nsid w:val="40C20B41"/>
    <w:multiLevelType w:val="singleLevel"/>
    <w:tmpl w:val="E6060EA0"/>
    <w:lvl w:ilvl="0">
      <w:start w:val="1"/>
      <w:numFmt w:val="decimalFullWidth"/>
      <w:lvlText w:val="(%1)"/>
      <w:lvlJc w:val="left"/>
      <w:pPr>
        <w:tabs>
          <w:tab w:val="num" w:pos="750"/>
        </w:tabs>
        <w:ind w:left="750" w:hanging="510"/>
      </w:pPr>
      <w:rPr>
        <w:rFonts w:cs="Times New Roman"/>
      </w:rPr>
    </w:lvl>
  </w:abstractNum>
  <w:abstractNum w:abstractNumId="8" w15:restartNumberingAfterBreak="0">
    <w:nsid w:val="4AE7337C"/>
    <w:multiLevelType w:val="singleLevel"/>
    <w:tmpl w:val="9634CB08"/>
    <w:lvl w:ilvl="0">
      <w:start w:val="1"/>
      <w:numFmt w:val="decimalFullWidth"/>
      <w:lvlText w:val="(%1)"/>
      <w:lvlJc w:val="left"/>
      <w:pPr>
        <w:tabs>
          <w:tab w:val="num" w:pos="750"/>
        </w:tabs>
        <w:ind w:left="750" w:hanging="510"/>
      </w:pPr>
      <w:rPr>
        <w:rFonts w:cs="Times New Roman"/>
      </w:rPr>
    </w:lvl>
  </w:abstractNum>
  <w:abstractNum w:abstractNumId="9" w15:restartNumberingAfterBreak="0">
    <w:nsid w:val="54C25AF5"/>
    <w:multiLevelType w:val="hybridMultilevel"/>
    <w:tmpl w:val="9404ECC2"/>
    <w:lvl w:ilvl="0" w:tplc="00000000">
      <w:start w:val="6"/>
      <w:numFmt w:val="decimalFullWidth"/>
      <w:lvlText w:val="第%1条"/>
      <w:lvlJc w:val="left"/>
      <w:pPr>
        <w:tabs>
          <w:tab w:val="num" w:pos="885"/>
        </w:tabs>
        <w:ind w:left="885" w:hanging="885"/>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10" w15:restartNumberingAfterBreak="0">
    <w:nsid w:val="57F056F1"/>
    <w:multiLevelType w:val="hybridMultilevel"/>
    <w:tmpl w:val="49906836"/>
    <w:lvl w:ilvl="0" w:tplc="00000000">
      <w:start w:val="6"/>
      <w:numFmt w:val="bullet"/>
      <w:lvlText w:val="※"/>
      <w:lvlJc w:val="left"/>
      <w:pPr>
        <w:tabs>
          <w:tab w:val="num" w:pos="420"/>
        </w:tabs>
        <w:ind w:left="420" w:hanging="42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11" w15:restartNumberingAfterBreak="0">
    <w:nsid w:val="677417FD"/>
    <w:multiLevelType w:val="singleLevel"/>
    <w:tmpl w:val="E124DB80"/>
    <w:lvl w:ilvl="0">
      <w:start w:val="1"/>
      <w:numFmt w:val="decimalFullWidth"/>
      <w:lvlText w:val="(%1)"/>
      <w:lvlJc w:val="left"/>
      <w:pPr>
        <w:tabs>
          <w:tab w:val="num" w:pos="750"/>
        </w:tabs>
        <w:ind w:left="750" w:hanging="510"/>
      </w:pPr>
      <w:rPr>
        <w:rFonts w:cs="Times New Roman"/>
      </w:rPr>
    </w:lvl>
  </w:abstractNum>
  <w:abstractNum w:abstractNumId="12" w15:restartNumberingAfterBreak="0">
    <w:nsid w:val="77B9396F"/>
    <w:multiLevelType w:val="singleLevel"/>
    <w:tmpl w:val="41BC21EA"/>
    <w:lvl w:ilvl="0">
      <w:start w:val="1"/>
      <w:numFmt w:val="decimalFullWidth"/>
      <w:lvlText w:val="(%1)"/>
      <w:lvlJc w:val="left"/>
      <w:pPr>
        <w:tabs>
          <w:tab w:val="num" w:pos="750"/>
        </w:tabs>
        <w:ind w:left="750" w:hanging="510"/>
      </w:pPr>
      <w:rPr>
        <w:rFonts w:cs="Times New Roman"/>
      </w:rPr>
    </w:lvl>
  </w:abstractNum>
  <w:num w:numId="1">
    <w:abstractNumId w:val="6"/>
  </w:num>
  <w:num w:numId="2">
    <w:abstractNumId w:val="9"/>
  </w:num>
  <w:num w:numId="3">
    <w:abstractNumId w:val="5"/>
  </w:num>
  <w:num w:numId="4">
    <w:abstractNumId w:val="12"/>
  </w:num>
  <w:num w:numId="5">
    <w:abstractNumId w:val="11"/>
  </w:num>
  <w:num w:numId="6">
    <w:abstractNumId w:val="7"/>
  </w:num>
  <w:num w:numId="7">
    <w:abstractNumId w:val="8"/>
  </w:num>
  <w:num w:numId="8">
    <w:abstractNumId w:val="4"/>
  </w:num>
  <w:num w:numId="9">
    <w:abstractNumId w:val="2"/>
  </w:num>
  <w:num w:numId="10">
    <w:abstractNumId w:val="1"/>
  </w:num>
  <w:num w:numId="11">
    <w:abstractNumId w:val="3"/>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3955"/>
    <w:rsid w:val="0000340D"/>
    <w:rsid w:val="00003DC7"/>
    <w:rsid w:val="000130A6"/>
    <w:rsid w:val="00015C75"/>
    <w:rsid w:val="00022046"/>
    <w:rsid w:val="00023377"/>
    <w:rsid w:val="0002454B"/>
    <w:rsid w:val="00024C85"/>
    <w:rsid w:val="000301C7"/>
    <w:rsid w:val="00030552"/>
    <w:rsid w:val="000305A7"/>
    <w:rsid w:val="00033EE6"/>
    <w:rsid w:val="0003431D"/>
    <w:rsid w:val="000370EF"/>
    <w:rsid w:val="0004215E"/>
    <w:rsid w:val="00044F5B"/>
    <w:rsid w:val="000479E0"/>
    <w:rsid w:val="000517D9"/>
    <w:rsid w:val="00056A0F"/>
    <w:rsid w:val="000570FD"/>
    <w:rsid w:val="00057532"/>
    <w:rsid w:val="00063D90"/>
    <w:rsid w:val="00067323"/>
    <w:rsid w:val="0007293E"/>
    <w:rsid w:val="00076F7D"/>
    <w:rsid w:val="00077389"/>
    <w:rsid w:val="00084E51"/>
    <w:rsid w:val="00085E9A"/>
    <w:rsid w:val="00086825"/>
    <w:rsid w:val="00092AAE"/>
    <w:rsid w:val="00094A7D"/>
    <w:rsid w:val="00097F88"/>
    <w:rsid w:val="000A115B"/>
    <w:rsid w:val="000A211B"/>
    <w:rsid w:val="000A4300"/>
    <w:rsid w:val="000A59AE"/>
    <w:rsid w:val="000A7051"/>
    <w:rsid w:val="000B39CF"/>
    <w:rsid w:val="000B5E00"/>
    <w:rsid w:val="000B6787"/>
    <w:rsid w:val="000C1457"/>
    <w:rsid w:val="000C5AB6"/>
    <w:rsid w:val="000C6CF3"/>
    <w:rsid w:val="000C7167"/>
    <w:rsid w:val="000D07F9"/>
    <w:rsid w:val="000D33B2"/>
    <w:rsid w:val="000D3E00"/>
    <w:rsid w:val="000E5177"/>
    <w:rsid w:val="000E6250"/>
    <w:rsid w:val="000E79D4"/>
    <w:rsid w:val="000E7C8E"/>
    <w:rsid w:val="000F0C67"/>
    <w:rsid w:val="000F1E47"/>
    <w:rsid w:val="000F5ABD"/>
    <w:rsid w:val="000F78AA"/>
    <w:rsid w:val="0010066F"/>
    <w:rsid w:val="001032DC"/>
    <w:rsid w:val="00104A2F"/>
    <w:rsid w:val="0010680E"/>
    <w:rsid w:val="001116B5"/>
    <w:rsid w:val="001143DE"/>
    <w:rsid w:val="00115F21"/>
    <w:rsid w:val="00120318"/>
    <w:rsid w:val="00127554"/>
    <w:rsid w:val="001275C1"/>
    <w:rsid w:val="00131690"/>
    <w:rsid w:val="00131AE6"/>
    <w:rsid w:val="00137256"/>
    <w:rsid w:val="00137705"/>
    <w:rsid w:val="0014361C"/>
    <w:rsid w:val="00150C0B"/>
    <w:rsid w:val="0015138F"/>
    <w:rsid w:val="001518DD"/>
    <w:rsid w:val="00167127"/>
    <w:rsid w:val="00171AB3"/>
    <w:rsid w:val="00175A20"/>
    <w:rsid w:val="00175CF0"/>
    <w:rsid w:val="00177542"/>
    <w:rsid w:val="00182F72"/>
    <w:rsid w:val="0018320C"/>
    <w:rsid w:val="00183679"/>
    <w:rsid w:val="001838BB"/>
    <w:rsid w:val="001855C8"/>
    <w:rsid w:val="0018725F"/>
    <w:rsid w:val="001874D3"/>
    <w:rsid w:val="00190AEC"/>
    <w:rsid w:val="001912FF"/>
    <w:rsid w:val="00193251"/>
    <w:rsid w:val="001943F2"/>
    <w:rsid w:val="00197FB2"/>
    <w:rsid w:val="001A1073"/>
    <w:rsid w:val="001A281A"/>
    <w:rsid w:val="001B00DB"/>
    <w:rsid w:val="001B038D"/>
    <w:rsid w:val="001B08BE"/>
    <w:rsid w:val="001B1129"/>
    <w:rsid w:val="001C1172"/>
    <w:rsid w:val="001C2F7B"/>
    <w:rsid w:val="001C4EC9"/>
    <w:rsid w:val="001C543B"/>
    <w:rsid w:val="001C62FA"/>
    <w:rsid w:val="001C6FFE"/>
    <w:rsid w:val="001D0895"/>
    <w:rsid w:val="001D0CE0"/>
    <w:rsid w:val="001D1883"/>
    <w:rsid w:val="001D20E9"/>
    <w:rsid w:val="001D5D7C"/>
    <w:rsid w:val="001D6948"/>
    <w:rsid w:val="001E0E68"/>
    <w:rsid w:val="001E1DD5"/>
    <w:rsid w:val="001E35C4"/>
    <w:rsid w:val="001E3955"/>
    <w:rsid w:val="001F1E44"/>
    <w:rsid w:val="001F6DA3"/>
    <w:rsid w:val="002000C8"/>
    <w:rsid w:val="00202C8D"/>
    <w:rsid w:val="00202F94"/>
    <w:rsid w:val="00205099"/>
    <w:rsid w:val="00207A91"/>
    <w:rsid w:val="0021245C"/>
    <w:rsid w:val="00213E11"/>
    <w:rsid w:val="0021423C"/>
    <w:rsid w:val="0021525F"/>
    <w:rsid w:val="002176BA"/>
    <w:rsid w:val="002207FD"/>
    <w:rsid w:val="002250C9"/>
    <w:rsid w:val="00225657"/>
    <w:rsid w:val="002272B7"/>
    <w:rsid w:val="00227565"/>
    <w:rsid w:val="00230091"/>
    <w:rsid w:val="00233069"/>
    <w:rsid w:val="00233490"/>
    <w:rsid w:val="00234968"/>
    <w:rsid w:val="002434F0"/>
    <w:rsid w:val="002448B9"/>
    <w:rsid w:val="00245484"/>
    <w:rsid w:val="0024644C"/>
    <w:rsid w:val="00250D07"/>
    <w:rsid w:val="00251F68"/>
    <w:rsid w:val="00253A18"/>
    <w:rsid w:val="0025421B"/>
    <w:rsid w:val="00254F08"/>
    <w:rsid w:val="0025650F"/>
    <w:rsid w:val="002569E6"/>
    <w:rsid w:val="00263F84"/>
    <w:rsid w:val="00264CBE"/>
    <w:rsid w:val="0027510A"/>
    <w:rsid w:val="00276AF4"/>
    <w:rsid w:val="0028038E"/>
    <w:rsid w:val="0028410D"/>
    <w:rsid w:val="00287BB1"/>
    <w:rsid w:val="00292D4D"/>
    <w:rsid w:val="00295FCD"/>
    <w:rsid w:val="00296AEF"/>
    <w:rsid w:val="002A13DE"/>
    <w:rsid w:val="002A222E"/>
    <w:rsid w:val="002A6297"/>
    <w:rsid w:val="002A65BC"/>
    <w:rsid w:val="002A6F5B"/>
    <w:rsid w:val="002A7A2D"/>
    <w:rsid w:val="002A7FB1"/>
    <w:rsid w:val="002B1563"/>
    <w:rsid w:val="002B205B"/>
    <w:rsid w:val="002B2713"/>
    <w:rsid w:val="002B47DD"/>
    <w:rsid w:val="002B5ECF"/>
    <w:rsid w:val="002C0702"/>
    <w:rsid w:val="002D4B22"/>
    <w:rsid w:val="002D4C1F"/>
    <w:rsid w:val="002D5366"/>
    <w:rsid w:val="002D6B5D"/>
    <w:rsid w:val="002E1E1E"/>
    <w:rsid w:val="002E1FA7"/>
    <w:rsid w:val="002E380B"/>
    <w:rsid w:val="002E4BD3"/>
    <w:rsid w:val="002F79B1"/>
    <w:rsid w:val="00300BFD"/>
    <w:rsid w:val="00301488"/>
    <w:rsid w:val="003025D9"/>
    <w:rsid w:val="00302B95"/>
    <w:rsid w:val="00306F2B"/>
    <w:rsid w:val="0030789E"/>
    <w:rsid w:val="003105AF"/>
    <w:rsid w:val="003105E6"/>
    <w:rsid w:val="003117C2"/>
    <w:rsid w:val="00320867"/>
    <w:rsid w:val="00320DE6"/>
    <w:rsid w:val="0032722B"/>
    <w:rsid w:val="0033059A"/>
    <w:rsid w:val="00331EF6"/>
    <w:rsid w:val="00332058"/>
    <w:rsid w:val="0033509B"/>
    <w:rsid w:val="00335C0B"/>
    <w:rsid w:val="00343D5C"/>
    <w:rsid w:val="00345D08"/>
    <w:rsid w:val="00346820"/>
    <w:rsid w:val="003516B2"/>
    <w:rsid w:val="0035667F"/>
    <w:rsid w:val="0035674F"/>
    <w:rsid w:val="003571D2"/>
    <w:rsid w:val="00357B13"/>
    <w:rsid w:val="003604EA"/>
    <w:rsid w:val="003610C0"/>
    <w:rsid w:val="00364610"/>
    <w:rsid w:val="00364E3C"/>
    <w:rsid w:val="00366E5E"/>
    <w:rsid w:val="0037717C"/>
    <w:rsid w:val="003809B7"/>
    <w:rsid w:val="003876DB"/>
    <w:rsid w:val="0038778A"/>
    <w:rsid w:val="00390CD6"/>
    <w:rsid w:val="003911F2"/>
    <w:rsid w:val="00393574"/>
    <w:rsid w:val="00394554"/>
    <w:rsid w:val="00397353"/>
    <w:rsid w:val="003A3244"/>
    <w:rsid w:val="003B3DA6"/>
    <w:rsid w:val="003C018C"/>
    <w:rsid w:val="003C0B3A"/>
    <w:rsid w:val="003C2151"/>
    <w:rsid w:val="003D0BB1"/>
    <w:rsid w:val="003D3E13"/>
    <w:rsid w:val="003D4500"/>
    <w:rsid w:val="003D471F"/>
    <w:rsid w:val="003D6CD1"/>
    <w:rsid w:val="003E2CD3"/>
    <w:rsid w:val="003E2F6E"/>
    <w:rsid w:val="003E324F"/>
    <w:rsid w:val="003E4F44"/>
    <w:rsid w:val="003E765C"/>
    <w:rsid w:val="003E7676"/>
    <w:rsid w:val="003F115A"/>
    <w:rsid w:val="003F5801"/>
    <w:rsid w:val="003F7CA2"/>
    <w:rsid w:val="00404259"/>
    <w:rsid w:val="00411BA9"/>
    <w:rsid w:val="00411CCE"/>
    <w:rsid w:val="00420B4D"/>
    <w:rsid w:val="00426687"/>
    <w:rsid w:val="004417A0"/>
    <w:rsid w:val="0044419E"/>
    <w:rsid w:val="00444C06"/>
    <w:rsid w:val="0044674A"/>
    <w:rsid w:val="004503BC"/>
    <w:rsid w:val="004504D0"/>
    <w:rsid w:val="0045260A"/>
    <w:rsid w:val="0045276A"/>
    <w:rsid w:val="004541B7"/>
    <w:rsid w:val="00455942"/>
    <w:rsid w:val="00462225"/>
    <w:rsid w:val="00463A23"/>
    <w:rsid w:val="004767DF"/>
    <w:rsid w:val="00480874"/>
    <w:rsid w:val="0048211A"/>
    <w:rsid w:val="00483AF2"/>
    <w:rsid w:val="00484FAC"/>
    <w:rsid w:val="00486451"/>
    <w:rsid w:val="00491195"/>
    <w:rsid w:val="004913DE"/>
    <w:rsid w:val="00492BF2"/>
    <w:rsid w:val="004A0274"/>
    <w:rsid w:val="004A148F"/>
    <w:rsid w:val="004B06C4"/>
    <w:rsid w:val="004B120E"/>
    <w:rsid w:val="004B59B6"/>
    <w:rsid w:val="004B700C"/>
    <w:rsid w:val="004B70FD"/>
    <w:rsid w:val="004B784D"/>
    <w:rsid w:val="004C4C12"/>
    <w:rsid w:val="004C7BED"/>
    <w:rsid w:val="004D10A3"/>
    <w:rsid w:val="004D2A6C"/>
    <w:rsid w:val="004D2D2A"/>
    <w:rsid w:val="004D3310"/>
    <w:rsid w:val="004D5114"/>
    <w:rsid w:val="004E32CD"/>
    <w:rsid w:val="004E34C1"/>
    <w:rsid w:val="004E3650"/>
    <w:rsid w:val="004E52AC"/>
    <w:rsid w:val="004E6871"/>
    <w:rsid w:val="004F0D5B"/>
    <w:rsid w:val="004F0DD8"/>
    <w:rsid w:val="004F4AB6"/>
    <w:rsid w:val="004F7DF7"/>
    <w:rsid w:val="005002A1"/>
    <w:rsid w:val="00500319"/>
    <w:rsid w:val="00502FE8"/>
    <w:rsid w:val="00510163"/>
    <w:rsid w:val="0051071F"/>
    <w:rsid w:val="00515991"/>
    <w:rsid w:val="005171B8"/>
    <w:rsid w:val="00522D4B"/>
    <w:rsid w:val="00522D7C"/>
    <w:rsid w:val="00530CF5"/>
    <w:rsid w:val="00532D6F"/>
    <w:rsid w:val="00533324"/>
    <w:rsid w:val="0054281D"/>
    <w:rsid w:val="00562039"/>
    <w:rsid w:val="00567F20"/>
    <w:rsid w:val="0057366A"/>
    <w:rsid w:val="0057659C"/>
    <w:rsid w:val="00577113"/>
    <w:rsid w:val="00580487"/>
    <w:rsid w:val="00582DBB"/>
    <w:rsid w:val="005831D4"/>
    <w:rsid w:val="00587288"/>
    <w:rsid w:val="0059799D"/>
    <w:rsid w:val="005A1EA8"/>
    <w:rsid w:val="005A31D1"/>
    <w:rsid w:val="005A38B9"/>
    <w:rsid w:val="005A427A"/>
    <w:rsid w:val="005A4949"/>
    <w:rsid w:val="005A6730"/>
    <w:rsid w:val="005B10DB"/>
    <w:rsid w:val="005C0032"/>
    <w:rsid w:val="005C08D7"/>
    <w:rsid w:val="005C3177"/>
    <w:rsid w:val="005C42B1"/>
    <w:rsid w:val="005C4727"/>
    <w:rsid w:val="005D0DF5"/>
    <w:rsid w:val="005D0EA2"/>
    <w:rsid w:val="005D5FEB"/>
    <w:rsid w:val="005E1CA2"/>
    <w:rsid w:val="005F6BA4"/>
    <w:rsid w:val="0060199E"/>
    <w:rsid w:val="00602621"/>
    <w:rsid w:val="00611DEE"/>
    <w:rsid w:val="0061225F"/>
    <w:rsid w:val="0061625D"/>
    <w:rsid w:val="006172A5"/>
    <w:rsid w:val="00622596"/>
    <w:rsid w:val="00626ED1"/>
    <w:rsid w:val="00627259"/>
    <w:rsid w:val="006329B7"/>
    <w:rsid w:val="00636637"/>
    <w:rsid w:val="00636A62"/>
    <w:rsid w:val="00642498"/>
    <w:rsid w:val="00645BF3"/>
    <w:rsid w:val="00652F58"/>
    <w:rsid w:val="00654E4A"/>
    <w:rsid w:val="006559DD"/>
    <w:rsid w:val="00656615"/>
    <w:rsid w:val="00661967"/>
    <w:rsid w:val="006732C7"/>
    <w:rsid w:val="00676E6C"/>
    <w:rsid w:val="00684568"/>
    <w:rsid w:val="00692CD0"/>
    <w:rsid w:val="00693E39"/>
    <w:rsid w:val="00696EBD"/>
    <w:rsid w:val="006A203D"/>
    <w:rsid w:val="006A3D69"/>
    <w:rsid w:val="006B2A96"/>
    <w:rsid w:val="006C018E"/>
    <w:rsid w:val="006C51AD"/>
    <w:rsid w:val="006C5D33"/>
    <w:rsid w:val="006D0D59"/>
    <w:rsid w:val="006D6CBF"/>
    <w:rsid w:val="006D7853"/>
    <w:rsid w:val="006E0A44"/>
    <w:rsid w:val="006E2868"/>
    <w:rsid w:val="006E7530"/>
    <w:rsid w:val="006F1756"/>
    <w:rsid w:val="006F56DB"/>
    <w:rsid w:val="006F5FF6"/>
    <w:rsid w:val="006F61D0"/>
    <w:rsid w:val="006F79AD"/>
    <w:rsid w:val="0070207E"/>
    <w:rsid w:val="007036D7"/>
    <w:rsid w:val="007038CA"/>
    <w:rsid w:val="00705A59"/>
    <w:rsid w:val="00711AF6"/>
    <w:rsid w:val="0071401E"/>
    <w:rsid w:val="00717943"/>
    <w:rsid w:val="0072168F"/>
    <w:rsid w:val="00722A0C"/>
    <w:rsid w:val="00723B07"/>
    <w:rsid w:val="00727B05"/>
    <w:rsid w:val="007312A2"/>
    <w:rsid w:val="00733C64"/>
    <w:rsid w:val="00735F9A"/>
    <w:rsid w:val="0073743B"/>
    <w:rsid w:val="00743C7B"/>
    <w:rsid w:val="007475B8"/>
    <w:rsid w:val="0075101E"/>
    <w:rsid w:val="0075195C"/>
    <w:rsid w:val="00752135"/>
    <w:rsid w:val="0075424F"/>
    <w:rsid w:val="00755CA7"/>
    <w:rsid w:val="007576E5"/>
    <w:rsid w:val="00766B11"/>
    <w:rsid w:val="00774161"/>
    <w:rsid w:val="007769CA"/>
    <w:rsid w:val="00777A54"/>
    <w:rsid w:val="00781F13"/>
    <w:rsid w:val="00783D2B"/>
    <w:rsid w:val="00784007"/>
    <w:rsid w:val="00785BBD"/>
    <w:rsid w:val="007868C2"/>
    <w:rsid w:val="00787111"/>
    <w:rsid w:val="00790493"/>
    <w:rsid w:val="0079292C"/>
    <w:rsid w:val="007942F6"/>
    <w:rsid w:val="00795670"/>
    <w:rsid w:val="00796B0B"/>
    <w:rsid w:val="00796D59"/>
    <w:rsid w:val="007A3F96"/>
    <w:rsid w:val="007B2ACE"/>
    <w:rsid w:val="007B7EAB"/>
    <w:rsid w:val="007C03C2"/>
    <w:rsid w:val="007C7775"/>
    <w:rsid w:val="007E562B"/>
    <w:rsid w:val="007E585D"/>
    <w:rsid w:val="007E6DC1"/>
    <w:rsid w:val="007E7EA3"/>
    <w:rsid w:val="007F0037"/>
    <w:rsid w:val="007F2461"/>
    <w:rsid w:val="007F366D"/>
    <w:rsid w:val="007F5D4C"/>
    <w:rsid w:val="00800530"/>
    <w:rsid w:val="00806260"/>
    <w:rsid w:val="008140AB"/>
    <w:rsid w:val="00816983"/>
    <w:rsid w:val="008169C7"/>
    <w:rsid w:val="008307AA"/>
    <w:rsid w:val="00833F8B"/>
    <w:rsid w:val="008365C0"/>
    <w:rsid w:val="008408B5"/>
    <w:rsid w:val="0084301F"/>
    <w:rsid w:val="00843E00"/>
    <w:rsid w:val="00844FAE"/>
    <w:rsid w:val="00850750"/>
    <w:rsid w:val="00851740"/>
    <w:rsid w:val="00854746"/>
    <w:rsid w:val="008548FA"/>
    <w:rsid w:val="008610A9"/>
    <w:rsid w:val="00863469"/>
    <w:rsid w:val="0086356D"/>
    <w:rsid w:val="0086422E"/>
    <w:rsid w:val="00864295"/>
    <w:rsid w:val="00864904"/>
    <w:rsid w:val="00867F6E"/>
    <w:rsid w:val="00871697"/>
    <w:rsid w:val="00873A1F"/>
    <w:rsid w:val="00880C9D"/>
    <w:rsid w:val="0088673E"/>
    <w:rsid w:val="00886C33"/>
    <w:rsid w:val="00886EC8"/>
    <w:rsid w:val="008879E4"/>
    <w:rsid w:val="00892AD7"/>
    <w:rsid w:val="00897037"/>
    <w:rsid w:val="00897F51"/>
    <w:rsid w:val="008A1983"/>
    <w:rsid w:val="008A38CE"/>
    <w:rsid w:val="008A674D"/>
    <w:rsid w:val="008A7A34"/>
    <w:rsid w:val="008B01AC"/>
    <w:rsid w:val="008B0853"/>
    <w:rsid w:val="008B26B9"/>
    <w:rsid w:val="008B2B34"/>
    <w:rsid w:val="008B539D"/>
    <w:rsid w:val="008B55E0"/>
    <w:rsid w:val="008B7AC1"/>
    <w:rsid w:val="008C0C3E"/>
    <w:rsid w:val="008C2474"/>
    <w:rsid w:val="008C65D0"/>
    <w:rsid w:val="008C7CAD"/>
    <w:rsid w:val="008D6768"/>
    <w:rsid w:val="008E109F"/>
    <w:rsid w:val="008E6E4C"/>
    <w:rsid w:val="008E77E0"/>
    <w:rsid w:val="008F2677"/>
    <w:rsid w:val="008F2878"/>
    <w:rsid w:val="008F4317"/>
    <w:rsid w:val="008F66FF"/>
    <w:rsid w:val="00902F60"/>
    <w:rsid w:val="009120C6"/>
    <w:rsid w:val="0091720E"/>
    <w:rsid w:val="00940769"/>
    <w:rsid w:val="00946F10"/>
    <w:rsid w:val="00950A59"/>
    <w:rsid w:val="00950F02"/>
    <w:rsid w:val="00960EB1"/>
    <w:rsid w:val="00963644"/>
    <w:rsid w:val="009639DD"/>
    <w:rsid w:val="00967505"/>
    <w:rsid w:val="00971B70"/>
    <w:rsid w:val="00972A64"/>
    <w:rsid w:val="00975E66"/>
    <w:rsid w:val="00980095"/>
    <w:rsid w:val="0098075E"/>
    <w:rsid w:val="00982F47"/>
    <w:rsid w:val="009837AD"/>
    <w:rsid w:val="009864F8"/>
    <w:rsid w:val="00990E73"/>
    <w:rsid w:val="009910B2"/>
    <w:rsid w:val="00991492"/>
    <w:rsid w:val="00993220"/>
    <w:rsid w:val="00993E1C"/>
    <w:rsid w:val="00997020"/>
    <w:rsid w:val="009A0760"/>
    <w:rsid w:val="009A140C"/>
    <w:rsid w:val="009A1C5E"/>
    <w:rsid w:val="009A5606"/>
    <w:rsid w:val="009A56A0"/>
    <w:rsid w:val="009A7C64"/>
    <w:rsid w:val="009B48C8"/>
    <w:rsid w:val="009C16E5"/>
    <w:rsid w:val="009C6E2D"/>
    <w:rsid w:val="009D10C1"/>
    <w:rsid w:val="009D3A37"/>
    <w:rsid w:val="009D3A82"/>
    <w:rsid w:val="009D4C46"/>
    <w:rsid w:val="009D5BE9"/>
    <w:rsid w:val="009E1656"/>
    <w:rsid w:val="009E442C"/>
    <w:rsid w:val="009E5E0F"/>
    <w:rsid w:val="009E6ED8"/>
    <w:rsid w:val="009F03C9"/>
    <w:rsid w:val="009F281F"/>
    <w:rsid w:val="009F2C63"/>
    <w:rsid w:val="009F3AAB"/>
    <w:rsid w:val="009F5E4E"/>
    <w:rsid w:val="009F5EA7"/>
    <w:rsid w:val="00A00642"/>
    <w:rsid w:val="00A0386E"/>
    <w:rsid w:val="00A0589C"/>
    <w:rsid w:val="00A0662E"/>
    <w:rsid w:val="00A06DD8"/>
    <w:rsid w:val="00A1119A"/>
    <w:rsid w:val="00A114BA"/>
    <w:rsid w:val="00A13C68"/>
    <w:rsid w:val="00A16A01"/>
    <w:rsid w:val="00A3248C"/>
    <w:rsid w:val="00A33482"/>
    <w:rsid w:val="00A34B4B"/>
    <w:rsid w:val="00A36D9F"/>
    <w:rsid w:val="00A37155"/>
    <w:rsid w:val="00A4253F"/>
    <w:rsid w:val="00A4669D"/>
    <w:rsid w:val="00A468F8"/>
    <w:rsid w:val="00A46ACC"/>
    <w:rsid w:val="00A508A9"/>
    <w:rsid w:val="00A52D36"/>
    <w:rsid w:val="00A53887"/>
    <w:rsid w:val="00A539CD"/>
    <w:rsid w:val="00A5589F"/>
    <w:rsid w:val="00A5614A"/>
    <w:rsid w:val="00A5742B"/>
    <w:rsid w:val="00A57564"/>
    <w:rsid w:val="00A659BD"/>
    <w:rsid w:val="00A65BD9"/>
    <w:rsid w:val="00A66D1E"/>
    <w:rsid w:val="00A670F9"/>
    <w:rsid w:val="00A700FE"/>
    <w:rsid w:val="00A75816"/>
    <w:rsid w:val="00A769F9"/>
    <w:rsid w:val="00A83767"/>
    <w:rsid w:val="00A856A6"/>
    <w:rsid w:val="00A87C36"/>
    <w:rsid w:val="00A90598"/>
    <w:rsid w:val="00A93D1E"/>
    <w:rsid w:val="00AA21A6"/>
    <w:rsid w:val="00AB4E54"/>
    <w:rsid w:val="00AB4EE0"/>
    <w:rsid w:val="00AB5B57"/>
    <w:rsid w:val="00AB7012"/>
    <w:rsid w:val="00AC0FDE"/>
    <w:rsid w:val="00AC15B5"/>
    <w:rsid w:val="00AC2096"/>
    <w:rsid w:val="00AC5C48"/>
    <w:rsid w:val="00AC5D61"/>
    <w:rsid w:val="00AC7DC5"/>
    <w:rsid w:val="00AD0C98"/>
    <w:rsid w:val="00AD2157"/>
    <w:rsid w:val="00AD2CD3"/>
    <w:rsid w:val="00AD3B6B"/>
    <w:rsid w:val="00AE59B7"/>
    <w:rsid w:val="00AE66E3"/>
    <w:rsid w:val="00AE699F"/>
    <w:rsid w:val="00AF07A7"/>
    <w:rsid w:val="00AF0B13"/>
    <w:rsid w:val="00AF1FD0"/>
    <w:rsid w:val="00AF2D93"/>
    <w:rsid w:val="00AF44CB"/>
    <w:rsid w:val="00AF4CCC"/>
    <w:rsid w:val="00AF6FCE"/>
    <w:rsid w:val="00B05BAB"/>
    <w:rsid w:val="00B06F05"/>
    <w:rsid w:val="00B10D3F"/>
    <w:rsid w:val="00B1206A"/>
    <w:rsid w:val="00B14582"/>
    <w:rsid w:val="00B1556C"/>
    <w:rsid w:val="00B22CBB"/>
    <w:rsid w:val="00B23C42"/>
    <w:rsid w:val="00B269D7"/>
    <w:rsid w:val="00B27C5B"/>
    <w:rsid w:val="00B33B34"/>
    <w:rsid w:val="00B3693E"/>
    <w:rsid w:val="00B410A4"/>
    <w:rsid w:val="00B42910"/>
    <w:rsid w:val="00B434F2"/>
    <w:rsid w:val="00B441D6"/>
    <w:rsid w:val="00B500FD"/>
    <w:rsid w:val="00B50A9E"/>
    <w:rsid w:val="00B54366"/>
    <w:rsid w:val="00B55E2E"/>
    <w:rsid w:val="00B5630C"/>
    <w:rsid w:val="00B65686"/>
    <w:rsid w:val="00B66C4C"/>
    <w:rsid w:val="00B7006E"/>
    <w:rsid w:val="00B70173"/>
    <w:rsid w:val="00B7042F"/>
    <w:rsid w:val="00B710F4"/>
    <w:rsid w:val="00B743AF"/>
    <w:rsid w:val="00B7580E"/>
    <w:rsid w:val="00B77AED"/>
    <w:rsid w:val="00B90E33"/>
    <w:rsid w:val="00B91AC1"/>
    <w:rsid w:val="00B926A1"/>
    <w:rsid w:val="00B9657C"/>
    <w:rsid w:val="00B97541"/>
    <w:rsid w:val="00B97EA9"/>
    <w:rsid w:val="00BA3211"/>
    <w:rsid w:val="00BA5F59"/>
    <w:rsid w:val="00BA780F"/>
    <w:rsid w:val="00BB0864"/>
    <w:rsid w:val="00BB0CF9"/>
    <w:rsid w:val="00BB3526"/>
    <w:rsid w:val="00BB5A69"/>
    <w:rsid w:val="00BB6984"/>
    <w:rsid w:val="00BB74B9"/>
    <w:rsid w:val="00BB7DE0"/>
    <w:rsid w:val="00BC3511"/>
    <w:rsid w:val="00BD32A7"/>
    <w:rsid w:val="00BE4139"/>
    <w:rsid w:val="00BE49CF"/>
    <w:rsid w:val="00BE4D45"/>
    <w:rsid w:val="00BE5211"/>
    <w:rsid w:val="00BE5B64"/>
    <w:rsid w:val="00BE6A1C"/>
    <w:rsid w:val="00BF0216"/>
    <w:rsid w:val="00BF4E9C"/>
    <w:rsid w:val="00BF5ECD"/>
    <w:rsid w:val="00C02B39"/>
    <w:rsid w:val="00C03500"/>
    <w:rsid w:val="00C03653"/>
    <w:rsid w:val="00C04A86"/>
    <w:rsid w:val="00C0536E"/>
    <w:rsid w:val="00C07A33"/>
    <w:rsid w:val="00C123F0"/>
    <w:rsid w:val="00C20AE7"/>
    <w:rsid w:val="00C2201E"/>
    <w:rsid w:val="00C26A1F"/>
    <w:rsid w:val="00C364CB"/>
    <w:rsid w:val="00C41A6B"/>
    <w:rsid w:val="00C4376B"/>
    <w:rsid w:val="00C45023"/>
    <w:rsid w:val="00C55411"/>
    <w:rsid w:val="00C559B4"/>
    <w:rsid w:val="00C57C17"/>
    <w:rsid w:val="00C57CE0"/>
    <w:rsid w:val="00C60D6A"/>
    <w:rsid w:val="00C629EB"/>
    <w:rsid w:val="00C6501A"/>
    <w:rsid w:val="00C65620"/>
    <w:rsid w:val="00C658FE"/>
    <w:rsid w:val="00C7006D"/>
    <w:rsid w:val="00C7236C"/>
    <w:rsid w:val="00C76418"/>
    <w:rsid w:val="00C8166F"/>
    <w:rsid w:val="00C833CD"/>
    <w:rsid w:val="00C855F3"/>
    <w:rsid w:val="00C870DD"/>
    <w:rsid w:val="00C93211"/>
    <w:rsid w:val="00CA14B9"/>
    <w:rsid w:val="00CA2E84"/>
    <w:rsid w:val="00CA340E"/>
    <w:rsid w:val="00CA439A"/>
    <w:rsid w:val="00CA469F"/>
    <w:rsid w:val="00CA71C9"/>
    <w:rsid w:val="00CA78ED"/>
    <w:rsid w:val="00CB02DD"/>
    <w:rsid w:val="00CB45BF"/>
    <w:rsid w:val="00CB579E"/>
    <w:rsid w:val="00CB5E68"/>
    <w:rsid w:val="00CC0018"/>
    <w:rsid w:val="00CC2D9D"/>
    <w:rsid w:val="00CD2F72"/>
    <w:rsid w:val="00CD3CB1"/>
    <w:rsid w:val="00CD4449"/>
    <w:rsid w:val="00CE0552"/>
    <w:rsid w:val="00CE153F"/>
    <w:rsid w:val="00CE7419"/>
    <w:rsid w:val="00CE7B52"/>
    <w:rsid w:val="00CE7EAE"/>
    <w:rsid w:val="00CF5A65"/>
    <w:rsid w:val="00CF725A"/>
    <w:rsid w:val="00CF7F26"/>
    <w:rsid w:val="00D039B5"/>
    <w:rsid w:val="00D11A27"/>
    <w:rsid w:val="00D120DD"/>
    <w:rsid w:val="00D14B79"/>
    <w:rsid w:val="00D163B5"/>
    <w:rsid w:val="00D252BC"/>
    <w:rsid w:val="00D254B2"/>
    <w:rsid w:val="00D260C9"/>
    <w:rsid w:val="00D332F6"/>
    <w:rsid w:val="00D36CD5"/>
    <w:rsid w:val="00D37408"/>
    <w:rsid w:val="00D41308"/>
    <w:rsid w:val="00D41F47"/>
    <w:rsid w:val="00D42949"/>
    <w:rsid w:val="00D43CCC"/>
    <w:rsid w:val="00D44DED"/>
    <w:rsid w:val="00D46A40"/>
    <w:rsid w:val="00D4798B"/>
    <w:rsid w:val="00D47C09"/>
    <w:rsid w:val="00D47E8E"/>
    <w:rsid w:val="00D50E34"/>
    <w:rsid w:val="00D56449"/>
    <w:rsid w:val="00D607D4"/>
    <w:rsid w:val="00D60F12"/>
    <w:rsid w:val="00D70FE8"/>
    <w:rsid w:val="00D71A3F"/>
    <w:rsid w:val="00D74573"/>
    <w:rsid w:val="00D77B5E"/>
    <w:rsid w:val="00D80E39"/>
    <w:rsid w:val="00D81BF6"/>
    <w:rsid w:val="00D825D0"/>
    <w:rsid w:val="00D82B67"/>
    <w:rsid w:val="00D837E8"/>
    <w:rsid w:val="00D91C14"/>
    <w:rsid w:val="00D92621"/>
    <w:rsid w:val="00D93FF9"/>
    <w:rsid w:val="00DA68B6"/>
    <w:rsid w:val="00DA6C12"/>
    <w:rsid w:val="00DB233B"/>
    <w:rsid w:val="00DB3B25"/>
    <w:rsid w:val="00DB4C1C"/>
    <w:rsid w:val="00DB6C81"/>
    <w:rsid w:val="00DC23CA"/>
    <w:rsid w:val="00DC2959"/>
    <w:rsid w:val="00DC2D7C"/>
    <w:rsid w:val="00DC7E71"/>
    <w:rsid w:val="00DD107E"/>
    <w:rsid w:val="00DD3D1A"/>
    <w:rsid w:val="00DD623C"/>
    <w:rsid w:val="00DE5D24"/>
    <w:rsid w:val="00DF30DB"/>
    <w:rsid w:val="00DF4696"/>
    <w:rsid w:val="00DF6C16"/>
    <w:rsid w:val="00DF77B3"/>
    <w:rsid w:val="00E02F60"/>
    <w:rsid w:val="00E031D1"/>
    <w:rsid w:val="00E058A2"/>
    <w:rsid w:val="00E12623"/>
    <w:rsid w:val="00E12B0B"/>
    <w:rsid w:val="00E16877"/>
    <w:rsid w:val="00E16908"/>
    <w:rsid w:val="00E205A9"/>
    <w:rsid w:val="00E240F1"/>
    <w:rsid w:val="00E244C7"/>
    <w:rsid w:val="00E368ED"/>
    <w:rsid w:val="00E37E89"/>
    <w:rsid w:val="00E46B32"/>
    <w:rsid w:val="00E52897"/>
    <w:rsid w:val="00E554A6"/>
    <w:rsid w:val="00E560C2"/>
    <w:rsid w:val="00E56E89"/>
    <w:rsid w:val="00E60E4C"/>
    <w:rsid w:val="00E66880"/>
    <w:rsid w:val="00E67A86"/>
    <w:rsid w:val="00E74B7F"/>
    <w:rsid w:val="00E77830"/>
    <w:rsid w:val="00E84E3F"/>
    <w:rsid w:val="00E915A3"/>
    <w:rsid w:val="00E91FD7"/>
    <w:rsid w:val="00E96A02"/>
    <w:rsid w:val="00EA0DB5"/>
    <w:rsid w:val="00EA72C5"/>
    <w:rsid w:val="00EB036F"/>
    <w:rsid w:val="00EB0B11"/>
    <w:rsid w:val="00EB1BE3"/>
    <w:rsid w:val="00EC0972"/>
    <w:rsid w:val="00EC345B"/>
    <w:rsid w:val="00EC4720"/>
    <w:rsid w:val="00EC6277"/>
    <w:rsid w:val="00ED2759"/>
    <w:rsid w:val="00ED51C1"/>
    <w:rsid w:val="00ED5EC9"/>
    <w:rsid w:val="00EE1E72"/>
    <w:rsid w:val="00EE2933"/>
    <w:rsid w:val="00EF14E5"/>
    <w:rsid w:val="00EF1872"/>
    <w:rsid w:val="00EF5273"/>
    <w:rsid w:val="00EF5725"/>
    <w:rsid w:val="00F00DC3"/>
    <w:rsid w:val="00F02F92"/>
    <w:rsid w:val="00F047D8"/>
    <w:rsid w:val="00F05E3C"/>
    <w:rsid w:val="00F060CE"/>
    <w:rsid w:val="00F074B6"/>
    <w:rsid w:val="00F07712"/>
    <w:rsid w:val="00F10B43"/>
    <w:rsid w:val="00F14888"/>
    <w:rsid w:val="00F15525"/>
    <w:rsid w:val="00F1604B"/>
    <w:rsid w:val="00F210F8"/>
    <w:rsid w:val="00F21907"/>
    <w:rsid w:val="00F23EAD"/>
    <w:rsid w:val="00F2551D"/>
    <w:rsid w:val="00F26861"/>
    <w:rsid w:val="00F3050F"/>
    <w:rsid w:val="00F313FD"/>
    <w:rsid w:val="00F33FCD"/>
    <w:rsid w:val="00F4142F"/>
    <w:rsid w:val="00F431D8"/>
    <w:rsid w:val="00F44767"/>
    <w:rsid w:val="00F448F4"/>
    <w:rsid w:val="00F44ED0"/>
    <w:rsid w:val="00F46F46"/>
    <w:rsid w:val="00F526FD"/>
    <w:rsid w:val="00F53279"/>
    <w:rsid w:val="00F536E4"/>
    <w:rsid w:val="00F53AEE"/>
    <w:rsid w:val="00F55DFD"/>
    <w:rsid w:val="00F56C20"/>
    <w:rsid w:val="00F60881"/>
    <w:rsid w:val="00F65B4B"/>
    <w:rsid w:val="00F66F8C"/>
    <w:rsid w:val="00F67EF6"/>
    <w:rsid w:val="00F700BC"/>
    <w:rsid w:val="00F7049E"/>
    <w:rsid w:val="00F70E83"/>
    <w:rsid w:val="00F71F3B"/>
    <w:rsid w:val="00F75054"/>
    <w:rsid w:val="00F75653"/>
    <w:rsid w:val="00F81568"/>
    <w:rsid w:val="00F8339A"/>
    <w:rsid w:val="00F8365F"/>
    <w:rsid w:val="00F9403E"/>
    <w:rsid w:val="00FA058F"/>
    <w:rsid w:val="00FA525D"/>
    <w:rsid w:val="00FB45F3"/>
    <w:rsid w:val="00FB5C6D"/>
    <w:rsid w:val="00FB63A0"/>
    <w:rsid w:val="00FC6034"/>
    <w:rsid w:val="00FC6C60"/>
    <w:rsid w:val="00FD08AC"/>
    <w:rsid w:val="00FD67A6"/>
    <w:rsid w:val="00FE2761"/>
    <w:rsid w:val="00FE7BB2"/>
    <w:rsid w:val="00FF1005"/>
    <w:rsid w:val="00FF2991"/>
    <w:rsid w:val="00FF54A2"/>
    <w:rsid w:val="00FF742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1"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qFormat="1"/>
    <w:lsdException w:name="Emphasis"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locked="0"/>
    <w:lsdException w:name="Table Theme" w:locked="0"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768"/>
    <w:pPr>
      <w:widowControl w:val="0"/>
      <w:jc w:val="both"/>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6768"/>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2"/>
    </w:rPr>
  </w:style>
  <w:style w:type="paragraph" w:styleId="a5">
    <w:name w:val="footer"/>
    <w:basedOn w:val="a"/>
    <w:link w:val="a6"/>
    <w:uiPriority w:val="99"/>
    <w:rsid w:val="008D6768"/>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2"/>
    </w:rPr>
  </w:style>
  <w:style w:type="character" w:styleId="a7">
    <w:name w:val="page number"/>
    <w:basedOn w:val="a0"/>
    <w:uiPriority w:val="99"/>
    <w:rsid w:val="008D6768"/>
    <w:rPr>
      <w:rFonts w:cs="Times New Roman"/>
    </w:rPr>
  </w:style>
  <w:style w:type="paragraph" w:styleId="2">
    <w:name w:val="Body Text Indent 2"/>
    <w:basedOn w:val="a"/>
    <w:link w:val="20"/>
    <w:uiPriority w:val="99"/>
    <w:rsid w:val="008D6768"/>
    <w:pPr>
      <w:ind w:left="220" w:hanging="220"/>
    </w:pPr>
  </w:style>
  <w:style w:type="character" w:customStyle="1" w:styleId="20">
    <w:name w:val="本文インデント 2 (文字)"/>
    <w:basedOn w:val="a0"/>
    <w:link w:val="2"/>
    <w:uiPriority w:val="99"/>
    <w:semiHidden/>
    <w:locked/>
    <w:rPr>
      <w:rFonts w:cs="Times New Roman"/>
      <w:kern w:val="2"/>
      <w:sz w:val="22"/>
    </w:rPr>
  </w:style>
  <w:style w:type="paragraph" w:styleId="a8">
    <w:name w:val="Body Text Indent"/>
    <w:basedOn w:val="a"/>
    <w:link w:val="a9"/>
    <w:uiPriority w:val="99"/>
    <w:rsid w:val="008D6768"/>
    <w:pPr>
      <w:ind w:left="220" w:hanging="220"/>
    </w:pPr>
  </w:style>
  <w:style w:type="character" w:customStyle="1" w:styleId="a9">
    <w:name w:val="本文インデント (文字)"/>
    <w:basedOn w:val="a0"/>
    <w:link w:val="a8"/>
    <w:uiPriority w:val="99"/>
    <w:semiHidden/>
    <w:locked/>
    <w:rPr>
      <w:rFonts w:cs="Times New Roman"/>
      <w:kern w:val="2"/>
      <w:sz w:val="22"/>
    </w:rPr>
  </w:style>
  <w:style w:type="paragraph" w:styleId="aa">
    <w:name w:val="Note Heading"/>
    <w:basedOn w:val="a"/>
    <w:next w:val="a"/>
    <w:link w:val="ab"/>
    <w:uiPriority w:val="99"/>
    <w:rsid w:val="008D6768"/>
    <w:pPr>
      <w:jc w:val="center"/>
    </w:pPr>
    <w:rPr>
      <w:rFonts w:ascii="ＭＳ 明朝"/>
      <w:sz w:val="24"/>
    </w:rPr>
  </w:style>
  <w:style w:type="character" w:customStyle="1" w:styleId="ab">
    <w:name w:val="記 (文字)"/>
    <w:basedOn w:val="a0"/>
    <w:link w:val="aa"/>
    <w:uiPriority w:val="99"/>
    <w:semiHidden/>
    <w:locked/>
    <w:rPr>
      <w:rFonts w:cs="Times New Roman"/>
      <w:kern w:val="2"/>
      <w:sz w:val="22"/>
    </w:rPr>
  </w:style>
  <w:style w:type="paragraph" w:styleId="3">
    <w:name w:val="Body Text Indent 3"/>
    <w:basedOn w:val="a"/>
    <w:link w:val="30"/>
    <w:uiPriority w:val="99"/>
    <w:rsid w:val="008D6768"/>
    <w:pPr>
      <w:ind w:left="440" w:hangingChars="200" w:hanging="440"/>
    </w:pPr>
  </w:style>
  <w:style w:type="character" w:customStyle="1" w:styleId="30">
    <w:name w:val="本文インデント 3 (文字)"/>
    <w:basedOn w:val="a0"/>
    <w:link w:val="3"/>
    <w:uiPriority w:val="99"/>
    <w:semiHidden/>
    <w:locked/>
    <w:rPr>
      <w:rFonts w:cs="Times New Roman"/>
      <w:kern w:val="2"/>
      <w:sz w:val="16"/>
      <w:szCs w:val="16"/>
    </w:rPr>
  </w:style>
  <w:style w:type="paragraph" w:styleId="ac">
    <w:name w:val="Balloon Text"/>
    <w:basedOn w:val="a"/>
    <w:link w:val="ad"/>
    <w:uiPriority w:val="99"/>
    <w:semiHidden/>
    <w:rsid w:val="0010680E"/>
    <w:rPr>
      <w:rFonts w:ascii="Arial" w:eastAsia="ＭＳ ゴシック" w:hAnsi="Arial"/>
      <w:sz w:val="18"/>
      <w:szCs w:val="18"/>
    </w:rPr>
  </w:style>
  <w:style w:type="character" w:customStyle="1" w:styleId="ad">
    <w:name w:val="吹き出し (文字)"/>
    <w:basedOn w:val="a0"/>
    <w:link w:val="ac"/>
    <w:uiPriority w:val="99"/>
    <w:semiHidden/>
    <w:locked/>
    <w:rPr>
      <w:rFonts w:ascii="游ゴシック Light" w:eastAsia="游ゴシック Light" w:hAnsi="游ゴシック Light" w:cs="Times New Roman"/>
      <w:kern w:val="2"/>
      <w:sz w:val="18"/>
      <w:szCs w:val="18"/>
    </w:rPr>
  </w:style>
  <w:style w:type="paragraph" w:styleId="ae">
    <w:name w:val="Closing"/>
    <w:basedOn w:val="a"/>
    <w:next w:val="a"/>
    <w:link w:val="af"/>
    <w:uiPriority w:val="99"/>
    <w:rsid w:val="002E4BD3"/>
    <w:pPr>
      <w:jc w:val="right"/>
    </w:pPr>
    <w:rPr>
      <w:sz w:val="21"/>
    </w:rPr>
  </w:style>
  <w:style w:type="character" w:customStyle="1" w:styleId="af">
    <w:name w:val="結語 (文字)"/>
    <w:basedOn w:val="a0"/>
    <w:link w:val="ae"/>
    <w:uiPriority w:val="99"/>
    <w:semiHidden/>
    <w:locked/>
    <w:rPr>
      <w:rFonts w:cs="Times New Roman"/>
      <w:kern w:val="2"/>
      <w:sz w:val="22"/>
    </w:rPr>
  </w:style>
  <w:style w:type="paragraph" w:customStyle="1" w:styleId="xl23">
    <w:name w:val="xl23"/>
    <w:basedOn w:val="a"/>
    <w:rsid w:val="00676E6C"/>
    <w:pPr>
      <w:widowControl/>
      <w:spacing w:before="100" w:beforeAutospacing="1" w:after="100" w:afterAutospacing="1"/>
      <w:jc w:val="left"/>
      <w:textAlignment w:val="center"/>
    </w:pPr>
    <w:rPr>
      <w:rFonts w:ascii="ＭＳ 明朝" w:hAnsi="ＭＳ 明朝" w:cs="ＭＳ Ｐゴシック"/>
      <w:kern w:val="0"/>
      <w:sz w:val="20"/>
    </w:rPr>
  </w:style>
  <w:style w:type="table" w:styleId="af0">
    <w:name w:val="Table Grid"/>
    <w:basedOn w:val="a1"/>
    <w:uiPriority w:val="39"/>
    <w:rsid w:val="00F047D8"/>
    <w:pPr>
      <w:widowControl w:val="0"/>
      <w:jc w:val="both"/>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F5654-71CE-4722-81D9-24D6F743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40CF457E.dotm</Template>
  <TotalTime>0</TotalTime>
  <Pages>2</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2022-12-21T04:45:00Z</dcterms:created>
  <dcterms:modified xsi:type="dcterms:W3CDTF">2022-12-21T04:45:00Z</dcterms:modified>
</cp:coreProperties>
</file>