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554" w:rsidRPr="00BE57A9" w:rsidRDefault="00C3317D" w:rsidP="00BE57A9">
      <w:pPr>
        <w:wordWrap w:val="0"/>
        <w:rPr>
          <w:rFonts w:ascii="ＭＳ 明朝"/>
        </w:rPr>
      </w:pPr>
      <w:bookmarkStart w:id="0" w:name="_GoBack"/>
      <w:bookmarkEnd w:id="0"/>
      <w:r w:rsidRPr="00BE57A9">
        <w:rPr>
          <w:rFonts w:ascii="ＭＳ 明朝" w:hAnsi="ＭＳ 明朝" w:hint="eastAsia"/>
        </w:rPr>
        <w:t>第３号様式（第</w:t>
      </w:r>
      <w:r w:rsidR="009C16E5" w:rsidRPr="00BE57A9">
        <w:rPr>
          <w:rFonts w:ascii="ＭＳ 明朝" w:hAnsi="ＭＳ 明朝" w:hint="eastAsia"/>
        </w:rPr>
        <w:t>６</w:t>
      </w:r>
      <w:r w:rsidRPr="00BE57A9">
        <w:rPr>
          <w:rFonts w:ascii="ＭＳ 明朝" w:hAnsi="ＭＳ 明朝" w:hint="eastAsia"/>
        </w:rPr>
        <w:t>条関係）</w:t>
      </w:r>
    </w:p>
    <w:p w:rsidR="00394554" w:rsidRPr="003D0BB1" w:rsidRDefault="00C3317D" w:rsidP="00394554">
      <w:pPr>
        <w:pStyle w:val="3"/>
        <w:jc w:val="center"/>
        <w:rPr>
          <w:szCs w:val="22"/>
        </w:rPr>
      </w:pPr>
      <w:r w:rsidRPr="003D0BB1">
        <w:rPr>
          <w:rFonts w:hint="eastAsia"/>
          <w:szCs w:val="22"/>
        </w:rPr>
        <w:t>上越市障害者多数雇用事業者変更届</w:t>
      </w:r>
    </w:p>
    <w:p w:rsidR="00394554" w:rsidRPr="003D0BB1" w:rsidRDefault="00394554" w:rsidP="009A56A0">
      <w:pPr>
        <w:pStyle w:val="3"/>
        <w:rPr>
          <w:szCs w:val="22"/>
        </w:rPr>
      </w:pPr>
    </w:p>
    <w:p w:rsidR="00394554" w:rsidRPr="003D0BB1" w:rsidRDefault="00C3317D" w:rsidP="00394554">
      <w:pPr>
        <w:pStyle w:val="3"/>
        <w:jc w:val="right"/>
        <w:rPr>
          <w:szCs w:val="22"/>
        </w:rPr>
      </w:pPr>
      <w:r w:rsidRPr="003D0BB1">
        <w:rPr>
          <w:rFonts w:hint="eastAsia"/>
          <w:szCs w:val="22"/>
        </w:rPr>
        <w:t>年　　月　　日</w:t>
      </w:r>
    </w:p>
    <w:p w:rsidR="00394554" w:rsidRPr="003D0BB1" w:rsidRDefault="00C3317D" w:rsidP="00394554">
      <w:pPr>
        <w:pStyle w:val="3"/>
        <w:rPr>
          <w:szCs w:val="22"/>
        </w:rPr>
      </w:pPr>
      <w:r w:rsidRPr="003D0BB1">
        <w:rPr>
          <w:rFonts w:hint="eastAsia"/>
          <w:szCs w:val="22"/>
        </w:rPr>
        <w:t xml:space="preserve">　</w:t>
      </w:r>
      <w:r w:rsidRPr="003D0BB1">
        <w:rPr>
          <w:rFonts w:hint="eastAsia"/>
          <w:kern w:val="0"/>
          <w:szCs w:val="22"/>
        </w:rPr>
        <w:t>（宛先）上越市長</w:t>
      </w:r>
    </w:p>
    <w:p w:rsidR="00343D5C" w:rsidRPr="003D0BB1" w:rsidRDefault="00394554" w:rsidP="00343D5C">
      <w:pPr>
        <w:ind w:firstLineChars="100" w:firstLine="220"/>
        <w:rPr>
          <w:rFonts w:ascii="ＭＳ 明朝"/>
          <w:kern w:val="0"/>
          <w:u w:val="single"/>
        </w:rPr>
      </w:pPr>
      <w:r w:rsidRPr="003D0BB1">
        <w:rPr>
          <w:rFonts w:hint="eastAsia"/>
          <w:szCs w:val="22"/>
        </w:rPr>
        <w:t xml:space="preserve">　</w:t>
      </w:r>
      <w:r w:rsidR="00C3317D" w:rsidRPr="003D0BB1">
        <w:rPr>
          <w:rFonts w:hint="eastAsia"/>
          <w:szCs w:val="22"/>
        </w:rPr>
        <w:t xml:space="preserve">　　　　　　　　　　　　　　　　　　　　　　</w:t>
      </w:r>
      <w:r w:rsidR="00C3317D" w:rsidRPr="000A38E5">
        <w:rPr>
          <w:rFonts w:ascii="ＭＳ 明朝" w:hAnsi="ＭＳ 明朝" w:hint="eastAsia"/>
          <w:spacing w:val="18"/>
          <w:kern w:val="0"/>
          <w:u w:val="single"/>
          <w:fitText w:val="1760" w:id="-1398052342"/>
        </w:rPr>
        <w:t>住所（所在地</w:t>
      </w:r>
      <w:r w:rsidR="00C3317D" w:rsidRPr="000A38E5">
        <w:rPr>
          <w:rFonts w:ascii="ＭＳ 明朝" w:hAnsi="ＭＳ 明朝" w:hint="eastAsia"/>
          <w:spacing w:val="2"/>
          <w:kern w:val="0"/>
          <w:u w:val="single"/>
          <w:fitText w:val="1760" w:id="-1398052342"/>
        </w:rPr>
        <w:t>）</w:t>
      </w:r>
      <w:r w:rsidR="00C3317D" w:rsidRPr="003D0BB1">
        <w:rPr>
          <w:rFonts w:ascii="ＭＳ 明朝" w:hAnsi="ＭＳ 明朝" w:hint="eastAsia"/>
          <w:kern w:val="0"/>
          <w:u w:val="single"/>
        </w:rPr>
        <w:t xml:space="preserve">　　　　　　　　　</w:t>
      </w:r>
    </w:p>
    <w:p w:rsidR="00343D5C" w:rsidRPr="003D0BB1" w:rsidRDefault="00C3317D" w:rsidP="00343D5C">
      <w:pPr>
        <w:ind w:firstLineChars="100" w:firstLine="220"/>
        <w:rPr>
          <w:rFonts w:ascii="ＭＳ 明朝"/>
          <w:kern w:val="0"/>
          <w:u w:val="single"/>
        </w:rPr>
      </w:pPr>
      <w:r w:rsidRPr="003D0BB1">
        <w:rPr>
          <w:rFonts w:ascii="ＭＳ 明朝" w:hAnsi="ＭＳ 明朝" w:hint="eastAsia"/>
          <w:kern w:val="0"/>
        </w:rPr>
        <w:t xml:space="preserve">　　　　　　　　　　　　　　　　　　　　　　　</w:t>
      </w:r>
      <w:r w:rsidRPr="000A38E5">
        <w:rPr>
          <w:rFonts w:ascii="ＭＳ 明朝" w:hAnsi="ＭＳ 明朝" w:hint="eastAsia"/>
          <w:spacing w:val="44"/>
          <w:kern w:val="0"/>
          <w:u w:val="single"/>
          <w:fitText w:val="1760" w:id="-1398052341"/>
        </w:rPr>
        <w:t>商号又は名</w:t>
      </w:r>
      <w:r w:rsidRPr="000A38E5">
        <w:rPr>
          <w:rFonts w:ascii="ＭＳ 明朝" w:hAnsi="ＭＳ 明朝" w:hint="eastAsia"/>
          <w:kern w:val="0"/>
          <w:u w:val="single"/>
          <w:fitText w:val="1760" w:id="-1398052341"/>
        </w:rPr>
        <w:t>称</w:t>
      </w:r>
      <w:r w:rsidRPr="003D0BB1">
        <w:rPr>
          <w:rFonts w:ascii="ＭＳ 明朝" w:hAnsi="ＭＳ 明朝" w:hint="eastAsia"/>
          <w:kern w:val="0"/>
          <w:u w:val="single"/>
        </w:rPr>
        <w:t xml:space="preserve">　　　　　　　　　</w:t>
      </w:r>
    </w:p>
    <w:p w:rsidR="00343D5C" w:rsidRPr="003D0BB1" w:rsidRDefault="00C3317D" w:rsidP="00343D5C">
      <w:pPr>
        <w:ind w:firstLineChars="100" w:firstLine="220"/>
        <w:rPr>
          <w:rFonts w:ascii="ＭＳ 明朝"/>
          <w:u w:val="single"/>
        </w:rPr>
      </w:pPr>
      <w:r w:rsidRPr="003D0BB1">
        <w:rPr>
          <w:rFonts w:ascii="ＭＳ 明朝" w:hAnsi="ＭＳ 明朝" w:hint="eastAsia"/>
          <w:kern w:val="0"/>
        </w:rPr>
        <w:t xml:space="preserve">　　　　　　　　　　　　　　　　　　　　　　　</w:t>
      </w:r>
      <w:r w:rsidRPr="003D0BB1">
        <w:rPr>
          <w:rFonts w:ascii="ＭＳ 明朝" w:hAnsi="ＭＳ 明朝" w:hint="eastAsia"/>
          <w:u w:val="single"/>
        </w:rPr>
        <w:t>氏名（</w:t>
      </w:r>
      <w:r w:rsidRPr="003D0BB1">
        <w:rPr>
          <w:rFonts w:ascii="ＭＳ 明朝" w:hAnsi="ＭＳ 明朝" w:hint="eastAsia"/>
          <w:kern w:val="0"/>
          <w:u w:val="single"/>
        </w:rPr>
        <w:t>代表者名）</w:t>
      </w:r>
      <w:r w:rsidRPr="003D0BB1">
        <w:rPr>
          <w:rFonts w:ascii="ＭＳ 明朝" w:hAnsi="ＭＳ 明朝" w:hint="eastAsia"/>
          <w:u w:val="single"/>
        </w:rPr>
        <w:t xml:space="preserve">　　　　　　　　</w:t>
      </w:r>
      <w:r w:rsidR="006D0D59" w:rsidRPr="003D0BB1">
        <w:rPr>
          <w:rFonts w:ascii="ＭＳ 明朝" w:hAnsi="ＭＳ 明朝" w:hint="eastAsia"/>
          <w:u w:val="single"/>
        </w:rPr>
        <w:t xml:space="preserve">　</w:t>
      </w:r>
    </w:p>
    <w:p w:rsidR="00394554" w:rsidRPr="003D0BB1" w:rsidRDefault="00394554" w:rsidP="00343D5C">
      <w:pPr>
        <w:rPr>
          <w:szCs w:val="22"/>
        </w:rPr>
      </w:pPr>
    </w:p>
    <w:p w:rsidR="00394554" w:rsidRPr="003D0BB1" w:rsidRDefault="00C3317D" w:rsidP="009A56A0">
      <w:pPr>
        <w:pStyle w:val="aa"/>
        <w:tabs>
          <w:tab w:val="center" w:pos="4252"/>
        </w:tabs>
        <w:ind w:firstLineChars="100" w:firstLine="220"/>
        <w:jc w:val="both"/>
        <w:rPr>
          <w:sz w:val="22"/>
          <w:szCs w:val="22"/>
        </w:rPr>
      </w:pPr>
      <w:r w:rsidRPr="003D0BB1">
        <w:rPr>
          <w:rFonts w:hint="eastAsia"/>
          <w:sz w:val="22"/>
          <w:szCs w:val="22"/>
        </w:rPr>
        <w:t>次のとおり障害者多数雇用事業者の登録事項に変更があったので、届け出ます。</w:t>
      </w:r>
    </w:p>
    <w:tbl>
      <w:tblPr>
        <w:tblpPr w:leftFromText="142" w:rightFromText="142" w:vertAnchor="text" w:tblpX="174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93"/>
        <w:gridCol w:w="6106"/>
      </w:tblGrid>
      <w:tr w:rsidR="00394554" w:rsidRPr="003D0BB1">
        <w:trPr>
          <w:trHeight w:hRule="exact" w:val="907"/>
        </w:trPr>
        <w:tc>
          <w:tcPr>
            <w:tcW w:w="279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94554" w:rsidRPr="003D0BB1" w:rsidRDefault="00C3317D" w:rsidP="009A56A0">
            <w:pPr>
              <w:pStyle w:val="aa"/>
              <w:rPr>
                <w:sz w:val="22"/>
                <w:szCs w:val="22"/>
              </w:rPr>
            </w:pPr>
            <w:r w:rsidRPr="003D0BB1">
              <w:rPr>
                <w:rFonts w:hint="eastAsia"/>
                <w:sz w:val="22"/>
                <w:szCs w:val="22"/>
              </w:rPr>
              <w:t>変　更　事　項</w:t>
            </w:r>
          </w:p>
        </w:tc>
        <w:tc>
          <w:tcPr>
            <w:tcW w:w="610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94554" w:rsidRPr="003D0BB1" w:rsidRDefault="00394554" w:rsidP="009A56A0">
            <w:pPr>
              <w:rPr>
                <w:rFonts w:ascii="ＭＳ 明朝"/>
                <w:szCs w:val="22"/>
              </w:rPr>
            </w:pPr>
          </w:p>
        </w:tc>
      </w:tr>
      <w:tr w:rsidR="00394554" w:rsidRPr="003D0BB1">
        <w:trPr>
          <w:trHeight w:hRule="exact" w:val="907"/>
        </w:trPr>
        <w:tc>
          <w:tcPr>
            <w:tcW w:w="279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94554" w:rsidRPr="003D0BB1" w:rsidRDefault="00C3317D" w:rsidP="009A56A0">
            <w:pPr>
              <w:jc w:val="center"/>
              <w:rPr>
                <w:rFonts w:ascii="ＭＳ 明朝"/>
                <w:szCs w:val="22"/>
              </w:rPr>
            </w:pPr>
            <w:r w:rsidRPr="003D0BB1">
              <w:rPr>
                <w:rFonts w:ascii="ＭＳ 明朝" w:hAnsi="ＭＳ 明朝" w:hint="eastAsia"/>
                <w:szCs w:val="22"/>
              </w:rPr>
              <w:t>変　　更　　前</w:t>
            </w:r>
          </w:p>
        </w:tc>
        <w:tc>
          <w:tcPr>
            <w:tcW w:w="610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94554" w:rsidRPr="003D0BB1" w:rsidRDefault="00394554" w:rsidP="009A56A0">
            <w:pPr>
              <w:rPr>
                <w:rFonts w:ascii="ＭＳ 明朝"/>
                <w:szCs w:val="22"/>
              </w:rPr>
            </w:pPr>
          </w:p>
        </w:tc>
      </w:tr>
      <w:tr w:rsidR="00394554" w:rsidRPr="003D0BB1">
        <w:trPr>
          <w:trHeight w:hRule="exact" w:val="907"/>
        </w:trPr>
        <w:tc>
          <w:tcPr>
            <w:tcW w:w="279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94554" w:rsidRPr="003D0BB1" w:rsidRDefault="00C3317D" w:rsidP="009A56A0">
            <w:pPr>
              <w:jc w:val="center"/>
              <w:rPr>
                <w:rFonts w:ascii="ＭＳ 明朝"/>
                <w:szCs w:val="22"/>
              </w:rPr>
            </w:pPr>
            <w:r w:rsidRPr="003D0BB1">
              <w:rPr>
                <w:rFonts w:ascii="ＭＳ 明朝" w:hAnsi="ＭＳ 明朝" w:hint="eastAsia"/>
                <w:szCs w:val="22"/>
              </w:rPr>
              <w:t>変　　更　　後</w:t>
            </w:r>
          </w:p>
        </w:tc>
        <w:tc>
          <w:tcPr>
            <w:tcW w:w="610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94554" w:rsidRPr="003D0BB1" w:rsidRDefault="00394554" w:rsidP="009A56A0">
            <w:pPr>
              <w:rPr>
                <w:rFonts w:ascii="ＭＳ 明朝"/>
                <w:szCs w:val="22"/>
              </w:rPr>
            </w:pPr>
          </w:p>
        </w:tc>
      </w:tr>
      <w:tr w:rsidR="00394554" w:rsidRPr="003D0BB1">
        <w:trPr>
          <w:trHeight w:hRule="exact" w:val="907"/>
        </w:trPr>
        <w:tc>
          <w:tcPr>
            <w:tcW w:w="279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94554" w:rsidRPr="003D0BB1" w:rsidRDefault="00C3317D" w:rsidP="009A56A0">
            <w:pPr>
              <w:jc w:val="center"/>
              <w:rPr>
                <w:rFonts w:ascii="ＭＳ 明朝"/>
                <w:szCs w:val="22"/>
              </w:rPr>
            </w:pPr>
            <w:r w:rsidRPr="003D0BB1">
              <w:rPr>
                <w:rFonts w:ascii="ＭＳ 明朝" w:hAnsi="ＭＳ 明朝" w:hint="eastAsia"/>
                <w:szCs w:val="22"/>
              </w:rPr>
              <w:t>変</w:t>
            </w:r>
            <w:r w:rsidRPr="003D0BB1">
              <w:rPr>
                <w:rFonts w:ascii="ＭＳ 明朝" w:hAnsi="ＭＳ 明朝"/>
                <w:szCs w:val="22"/>
              </w:rPr>
              <w:t xml:space="preserve"> </w:t>
            </w:r>
            <w:r w:rsidRPr="003D0BB1">
              <w:rPr>
                <w:rFonts w:ascii="ＭＳ 明朝" w:hAnsi="ＭＳ 明朝" w:hint="eastAsia"/>
                <w:szCs w:val="22"/>
              </w:rPr>
              <w:t>更</w:t>
            </w:r>
            <w:r w:rsidRPr="003D0BB1">
              <w:rPr>
                <w:rFonts w:ascii="ＭＳ 明朝" w:hAnsi="ＭＳ 明朝"/>
                <w:szCs w:val="22"/>
              </w:rPr>
              <w:t xml:space="preserve"> </w:t>
            </w:r>
            <w:r w:rsidRPr="003D0BB1">
              <w:rPr>
                <w:rFonts w:ascii="ＭＳ 明朝" w:hAnsi="ＭＳ 明朝" w:hint="eastAsia"/>
                <w:szCs w:val="22"/>
              </w:rPr>
              <w:t>年</w:t>
            </w:r>
            <w:r w:rsidRPr="003D0BB1">
              <w:rPr>
                <w:rFonts w:ascii="ＭＳ 明朝" w:hAnsi="ＭＳ 明朝"/>
                <w:szCs w:val="22"/>
              </w:rPr>
              <w:t xml:space="preserve"> </w:t>
            </w:r>
            <w:r w:rsidRPr="003D0BB1">
              <w:rPr>
                <w:rFonts w:ascii="ＭＳ 明朝" w:hAnsi="ＭＳ 明朝" w:hint="eastAsia"/>
                <w:szCs w:val="22"/>
              </w:rPr>
              <w:t>月</w:t>
            </w:r>
            <w:r w:rsidRPr="003D0BB1">
              <w:rPr>
                <w:rFonts w:ascii="ＭＳ 明朝" w:hAnsi="ＭＳ 明朝"/>
                <w:szCs w:val="22"/>
              </w:rPr>
              <w:t xml:space="preserve"> </w:t>
            </w:r>
            <w:r w:rsidRPr="003D0BB1">
              <w:rPr>
                <w:rFonts w:ascii="ＭＳ 明朝" w:hAnsi="ＭＳ 明朝" w:hint="eastAsia"/>
                <w:szCs w:val="22"/>
              </w:rPr>
              <w:t>日</w:t>
            </w:r>
          </w:p>
        </w:tc>
        <w:tc>
          <w:tcPr>
            <w:tcW w:w="610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94554" w:rsidRPr="003D0BB1" w:rsidRDefault="00C3317D" w:rsidP="009A56A0">
            <w:pPr>
              <w:rPr>
                <w:rFonts w:ascii="ＭＳ 明朝"/>
                <w:szCs w:val="22"/>
              </w:rPr>
            </w:pPr>
            <w:r w:rsidRPr="003D0BB1">
              <w:rPr>
                <w:rFonts w:ascii="ＭＳ 明朝" w:hAnsi="ＭＳ 明朝" w:hint="eastAsia"/>
                <w:szCs w:val="22"/>
              </w:rPr>
              <w:t xml:space="preserve">　　　　　　　　　</w:t>
            </w:r>
            <w:r w:rsidR="009A56A0" w:rsidRPr="003D0BB1">
              <w:rPr>
                <w:rFonts w:ascii="ＭＳ 明朝" w:hAnsi="ＭＳ 明朝" w:hint="eastAsia"/>
                <w:szCs w:val="22"/>
              </w:rPr>
              <w:t xml:space="preserve">　</w:t>
            </w:r>
            <w:r w:rsidR="003117C2" w:rsidRPr="003D0BB1">
              <w:rPr>
                <w:rFonts w:ascii="ＭＳ 明朝" w:hAnsi="ＭＳ 明朝" w:hint="eastAsia"/>
                <w:szCs w:val="22"/>
              </w:rPr>
              <w:t xml:space="preserve">　</w:t>
            </w:r>
            <w:r w:rsidRPr="003D0BB1">
              <w:rPr>
                <w:rFonts w:ascii="ＭＳ 明朝" w:hAnsi="ＭＳ 明朝" w:hint="eastAsia"/>
                <w:szCs w:val="22"/>
              </w:rPr>
              <w:t>年　　　月　　　日</w:t>
            </w:r>
          </w:p>
        </w:tc>
      </w:tr>
    </w:tbl>
    <w:p w:rsidR="00394554" w:rsidRPr="003D0BB1" w:rsidRDefault="00394554" w:rsidP="00394554">
      <w:pPr>
        <w:pStyle w:val="3"/>
        <w:rPr>
          <w:szCs w:val="22"/>
        </w:rPr>
      </w:pPr>
    </w:p>
    <w:sectPr w:rsidR="00394554" w:rsidRPr="003D0B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418" w:bottom="1247" w:left="1418" w:header="851" w:footer="68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17D" w:rsidRDefault="00C3317D" w:rsidP="00C3317D">
      <w:r>
        <w:separator/>
      </w:r>
    </w:p>
  </w:endnote>
  <w:endnote w:type="continuationSeparator" w:id="0">
    <w:p w:rsidR="00C3317D" w:rsidRDefault="00C3317D" w:rsidP="00C3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8E5" w:rsidRDefault="000A38E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8E5" w:rsidRDefault="000A38E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8E5" w:rsidRDefault="000A38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17D" w:rsidRDefault="00C3317D" w:rsidP="00C3317D">
      <w:r>
        <w:separator/>
      </w:r>
    </w:p>
  </w:footnote>
  <w:footnote w:type="continuationSeparator" w:id="0">
    <w:p w:rsidR="00C3317D" w:rsidRDefault="00C3317D" w:rsidP="00C33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8E5" w:rsidRDefault="000A38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8E5" w:rsidRDefault="000A38E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8E5" w:rsidRDefault="000A38E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20DFE"/>
    <w:multiLevelType w:val="hybridMultilevel"/>
    <w:tmpl w:val="D80A94DC"/>
    <w:lvl w:ilvl="0" w:tplc="00000000">
      <w:start w:val="2"/>
      <w:numFmt w:val="decimalEnclosedParen"/>
      <w:lvlText w:val="%1"/>
      <w:lvlJc w:val="left"/>
      <w:pPr>
        <w:ind w:left="570" w:hanging="360"/>
      </w:pPr>
      <w:rPr>
        <w:rFonts w:ascii="ＭＳ 明朝" w:eastAsia="ＭＳ 明朝"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1B3038F4"/>
    <w:multiLevelType w:val="singleLevel"/>
    <w:tmpl w:val="62F6F2DC"/>
    <w:lvl w:ilvl="0">
      <w:start w:val="1"/>
      <w:numFmt w:val="decimalEnclosedCircle"/>
      <w:lvlText w:val="%1"/>
      <w:lvlJc w:val="left"/>
      <w:pPr>
        <w:tabs>
          <w:tab w:val="num" w:pos="670"/>
        </w:tabs>
        <w:ind w:left="670" w:hanging="450"/>
      </w:pPr>
      <w:rPr>
        <w:rFonts w:ascii="Century" w:eastAsia="ＭＳ 明朝" w:hAnsi="Century" w:cs="Times New Roman"/>
      </w:rPr>
    </w:lvl>
  </w:abstractNum>
  <w:abstractNum w:abstractNumId="2" w15:restartNumberingAfterBreak="0">
    <w:nsid w:val="24BF5EEC"/>
    <w:multiLevelType w:val="hybridMultilevel"/>
    <w:tmpl w:val="917CED20"/>
    <w:lvl w:ilvl="0" w:tplc="0000000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8405A18"/>
    <w:multiLevelType w:val="hybridMultilevel"/>
    <w:tmpl w:val="C37ACC54"/>
    <w:lvl w:ilvl="0" w:tplc="0000000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A3859BE"/>
    <w:multiLevelType w:val="singleLevel"/>
    <w:tmpl w:val="41BC21EA"/>
    <w:lvl w:ilvl="0">
      <w:start w:val="1"/>
      <w:numFmt w:val="decimalFullWidth"/>
      <w:lvlText w:val="(%1)"/>
      <w:lvlJc w:val="left"/>
      <w:pPr>
        <w:tabs>
          <w:tab w:val="num" w:pos="750"/>
        </w:tabs>
        <w:ind w:left="750" w:hanging="510"/>
      </w:pPr>
      <w:rPr>
        <w:rFonts w:cs="Times New Roman"/>
      </w:rPr>
    </w:lvl>
  </w:abstractNum>
  <w:abstractNum w:abstractNumId="5" w15:restartNumberingAfterBreak="0">
    <w:nsid w:val="3B364A6D"/>
    <w:multiLevelType w:val="hybridMultilevel"/>
    <w:tmpl w:val="0FF43F52"/>
    <w:lvl w:ilvl="0" w:tplc="00000000">
      <w:start w:val="5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3ECB4013"/>
    <w:multiLevelType w:val="hybridMultilevel"/>
    <w:tmpl w:val="164CA6A6"/>
    <w:lvl w:ilvl="0" w:tplc="00000000">
      <w:start w:val="5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40C20B41"/>
    <w:multiLevelType w:val="singleLevel"/>
    <w:tmpl w:val="E6060EA0"/>
    <w:lvl w:ilvl="0">
      <w:start w:val="1"/>
      <w:numFmt w:val="decimalFullWidth"/>
      <w:lvlText w:val="(%1)"/>
      <w:lvlJc w:val="left"/>
      <w:pPr>
        <w:tabs>
          <w:tab w:val="num" w:pos="750"/>
        </w:tabs>
        <w:ind w:left="750" w:hanging="510"/>
      </w:pPr>
      <w:rPr>
        <w:rFonts w:cs="Times New Roman"/>
      </w:rPr>
    </w:lvl>
  </w:abstractNum>
  <w:abstractNum w:abstractNumId="8" w15:restartNumberingAfterBreak="0">
    <w:nsid w:val="4AE7337C"/>
    <w:multiLevelType w:val="singleLevel"/>
    <w:tmpl w:val="9634CB08"/>
    <w:lvl w:ilvl="0">
      <w:start w:val="1"/>
      <w:numFmt w:val="decimalFullWidth"/>
      <w:lvlText w:val="(%1)"/>
      <w:lvlJc w:val="left"/>
      <w:pPr>
        <w:tabs>
          <w:tab w:val="num" w:pos="750"/>
        </w:tabs>
        <w:ind w:left="750" w:hanging="510"/>
      </w:pPr>
      <w:rPr>
        <w:rFonts w:cs="Times New Roman"/>
      </w:rPr>
    </w:lvl>
  </w:abstractNum>
  <w:abstractNum w:abstractNumId="9" w15:restartNumberingAfterBreak="0">
    <w:nsid w:val="54C25AF5"/>
    <w:multiLevelType w:val="hybridMultilevel"/>
    <w:tmpl w:val="9404ECC2"/>
    <w:lvl w:ilvl="0" w:tplc="00000000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57F056F1"/>
    <w:multiLevelType w:val="hybridMultilevel"/>
    <w:tmpl w:val="49906836"/>
    <w:lvl w:ilvl="0" w:tplc="00000000">
      <w:start w:val="6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abstractNum w:abstractNumId="11" w15:restartNumberingAfterBreak="0">
    <w:nsid w:val="677417FD"/>
    <w:multiLevelType w:val="singleLevel"/>
    <w:tmpl w:val="E124DB80"/>
    <w:lvl w:ilvl="0">
      <w:start w:val="1"/>
      <w:numFmt w:val="decimalFullWidth"/>
      <w:lvlText w:val="(%1)"/>
      <w:lvlJc w:val="left"/>
      <w:pPr>
        <w:tabs>
          <w:tab w:val="num" w:pos="750"/>
        </w:tabs>
        <w:ind w:left="750" w:hanging="510"/>
      </w:pPr>
      <w:rPr>
        <w:rFonts w:cs="Times New Roman"/>
      </w:rPr>
    </w:lvl>
  </w:abstractNum>
  <w:abstractNum w:abstractNumId="12" w15:restartNumberingAfterBreak="0">
    <w:nsid w:val="77B9396F"/>
    <w:multiLevelType w:val="singleLevel"/>
    <w:tmpl w:val="41BC21EA"/>
    <w:lvl w:ilvl="0">
      <w:start w:val="1"/>
      <w:numFmt w:val="decimalFullWidth"/>
      <w:lvlText w:val="(%1)"/>
      <w:lvlJc w:val="left"/>
      <w:pPr>
        <w:tabs>
          <w:tab w:val="num" w:pos="750"/>
        </w:tabs>
        <w:ind w:left="750" w:hanging="51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2"/>
  </w:num>
  <w:num w:numId="5">
    <w:abstractNumId w:val="11"/>
  </w:num>
  <w:num w:numId="6">
    <w:abstractNumId w:val="7"/>
  </w:num>
  <w:num w:numId="7">
    <w:abstractNumId w:val="8"/>
  </w:num>
  <w:num w:numId="8">
    <w:abstractNumId w:val="4"/>
  </w:num>
  <w:num w:numId="9">
    <w:abstractNumId w:val="2"/>
  </w:num>
  <w:num w:numId="10">
    <w:abstractNumId w:val="1"/>
  </w:num>
  <w:num w:numId="11">
    <w:abstractNumId w:val="3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3955"/>
    <w:rsid w:val="0000340D"/>
    <w:rsid w:val="00003DC7"/>
    <w:rsid w:val="000130A6"/>
    <w:rsid w:val="00015C75"/>
    <w:rsid w:val="00022046"/>
    <w:rsid w:val="00023377"/>
    <w:rsid w:val="0002454B"/>
    <w:rsid w:val="00024C85"/>
    <w:rsid w:val="000301C7"/>
    <w:rsid w:val="00030552"/>
    <w:rsid w:val="000305A7"/>
    <w:rsid w:val="00033EE6"/>
    <w:rsid w:val="0003431D"/>
    <w:rsid w:val="000370EF"/>
    <w:rsid w:val="0004215E"/>
    <w:rsid w:val="00044F5B"/>
    <w:rsid w:val="000479E0"/>
    <w:rsid w:val="000517D9"/>
    <w:rsid w:val="00056A0F"/>
    <w:rsid w:val="000570FD"/>
    <w:rsid w:val="00057532"/>
    <w:rsid w:val="00063D90"/>
    <w:rsid w:val="00067323"/>
    <w:rsid w:val="0007293E"/>
    <w:rsid w:val="00076F7D"/>
    <w:rsid w:val="00077389"/>
    <w:rsid w:val="00084E51"/>
    <w:rsid w:val="00085E9A"/>
    <w:rsid w:val="00086825"/>
    <w:rsid w:val="00092AAE"/>
    <w:rsid w:val="00094A7D"/>
    <w:rsid w:val="00097F88"/>
    <w:rsid w:val="000A115B"/>
    <w:rsid w:val="000A211B"/>
    <w:rsid w:val="000A38E5"/>
    <w:rsid w:val="000A4300"/>
    <w:rsid w:val="000A59AE"/>
    <w:rsid w:val="000A7051"/>
    <w:rsid w:val="000B39CF"/>
    <w:rsid w:val="000B5E00"/>
    <w:rsid w:val="000B6787"/>
    <w:rsid w:val="000C1457"/>
    <w:rsid w:val="000C5AB6"/>
    <w:rsid w:val="000C6CF3"/>
    <w:rsid w:val="000C7167"/>
    <w:rsid w:val="000D07F9"/>
    <w:rsid w:val="000D33B2"/>
    <w:rsid w:val="000D3E00"/>
    <w:rsid w:val="000E5177"/>
    <w:rsid w:val="000E6250"/>
    <w:rsid w:val="000E79D4"/>
    <w:rsid w:val="000E7C8E"/>
    <w:rsid w:val="000F0C67"/>
    <w:rsid w:val="000F1E47"/>
    <w:rsid w:val="000F5ABD"/>
    <w:rsid w:val="000F78AA"/>
    <w:rsid w:val="0010066F"/>
    <w:rsid w:val="001032DC"/>
    <w:rsid w:val="00104A2F"/>
    <w:rsid w:val="0010680E"/>
    <w:rsid w:val="001116B5"/>
    <w:rsid w:val="001143DE"/>
    <w:rsid w:val="00115F21"/>
    <w:rsid w:val="00120318"/>
    <w:rsid w:val="00127554"/>
    <w:rsid w:val="001275C1"/>
    <w:rsid w:val="00131690"/>
    <w:rsid w:val="00131AE6"/>
    <w:rsid w:val="00137256"/>
    <w:rsid w:val="00137705"/>
    <w:rsid w:val="0014361C"/>
    <w:rsid w:val="00150C0B"/>
    <w:rsid w:val="0015138F"/>
    <w:rsid w:val="001518DD"/>
    <w:rsid w:val="00167127"/>
    <w:rsid w:val="00171AB3"/>
    <w:rsid w:val="00175A20"/>
    <w:rsid w:val="00175CF0"/>
    <w:rsid w:val="00177542"/>
    <w:rsid w:val="00182F72"/>
    <w:rsid w:val="0018320C"/>
    <w:rsid w:val="00183679"/>
    <w:rsid w:val="001838BB"/>
    <w:rsid w:val="001855C8"/>
    <w:rsid w:val="0018725F"/>
    <w:rsid w:val="001874D3"/>
    <w:rsid w:val="00190AEC"/>
    <w:rsid w:val="001912FF"/>
    <w:rsid w:val="00193251"/>
    <w:rsid w:val="001943F2"/>
    <w:rsid w:val="00197FB2"/>
    <w:rsid w:val="001A1073"/>
    <w:rsid w:val="001A281A"/>
    <w:rsid w:val="001B00DB"/>
    <w:rsid w:val="001B038D"/>
    <w:rsid w:val="001B08BE"/>
    <w:rsid w:val="001B1129"/>
    <w:rsid w:val="001C1172"/>
    <w:rsid w:val="001C2F7B"/>
    <w:rsid w:val="001C4EC9"/>
    <w:rsid w:val="001C543B"/>
    <w:rsid w:val="001C62FA"/>
    <w:rsid w:val="001C6FFE"/>
    <w:rsid w:val="001D0895"/>
    <w:rsid w:val="001D0CE0"/>
    <w:rsid w:val="001D1883"/>
    <w:rsid w:val="001D20E9"/>
    <w:rsid w:val="001D5D7C"/>
    <w:rsid w:val="001D6948"/>
    <w:rsid w:val="001E0E68"/>
    <w:rsid w:val="001E1DD5"/>
    <w:rsid w:val="001E35C4"/>
    <w:rsid w:val="001E3955"/>
    <w:rsid w:val="001F1E44"/>
    <w:rsid w:val="001F6DA3"/>
    <w:rsid w:val="002000C8"/>
    <w:rsid w:val="00202C8D"/>
    <w:rsid w:val="00202F94"/>
    <w:rsid w:val="00205099"/>
    <w:rsid w:val="00207A91"/>
    <w:rsid w:val="0021245C"/>
    <w:rsid w:val="00213E11"/>
    <w:rsid w:val="0021525F"/>
    <w:rsid w:val="002176BA"/>
    <w:rsid w:val="002207FD"/>
    <w:rsid w:val="002250C9"/>
    <w:rsid w:val="00225657"/>
    <w:rsid w:val="002272B7"/>
    <w:rsid w:val="00227565"/>
    <w:rsid w:val="00230091"/>
    <w:rsid w:val="00233069"/>
    <w:rsid w:val="00233490"/>
    <w:rsid w:val="00234968"/>
    <w:rsid w:val="002434F0"/>
    <w:rsid w:val="002448B9"/>
    <w:rsid w:val="00245484"/>
    <w:rsid w:val="0024644C"/>
    <w:rsid w:val="00250D07"/>
    <w:rsid w:val="00251F68"/>
    <w:rsid w:val="00253A18"/>
    <w:rsid w:val="0025421B"/>
    <w:rsid w:val="00254F08"/>
    <w:rsid w:val="0025650F"/>
    <w:rsid w:val="002569E6"/>
    <w:rsid w:val="00263F84"/>
    <w:rsid w:val="00264CBE"/>
    <w:rsid w:val="0027510A"/>
    <w:rsid w:val="00276AF4"/>
    <w:rsid w:val="0028038E"/>
    <w:rsid w:val="0028410D"/>
    <w:rsid w:val="00287BB1"/>
    <w:rsid w:val="00292D4D"/>
    <w:rsid w:val="00295FCD"/>
    <w:rsid w:val="00296AEF"/>
    <w:rsid w:val="002A13DE"/>
    <w:rsid w:val="002A222E"/>
    <w:rsid w:val="002A6297"/>
    <w:rsid w:val="002A65BC"/>
    <w:rsid w:val="002A6F5B"/>
    <w:rsid w:val="002A7A2D"/>
    <w:rsid w:val="002A7FB1"/>
    <w:rsid w:val="002B1563"/>
    <w:rsid w:val="002B205B"/>
    <w:rsid w:val="002B2713"/>
    <w:rsid w:val="002B47DD"/>
    <w:rsid w:val="002B5ECF"/>
    <w:rsid w:val="002C0702"/>
    <w:rsid w:val="002D4B22"/>
    <w:rsid w:val="002D4C1F"/>
    <w:rsid w:val="002D5366"/>
    <w:rsid w:val="002D6B5D"/>
    <w:rsid w:val="002E1E1E"/>
    <w:rsid w:val="002E1FA7"/>
    <w:rsid w:val="002E380B"/>
    <w:rsid w:val="002E4BD3"/>
    <w:rsid w:val="002F79B1"/>
    <w:rsid w:val="00300BFD"/>
    <w:rsid w:val="00301488"/>
    <w:rsid w:val="003025D9"/>
    <w:rsid w:val="00302B95"/>
    <w:rsid w:val="00306F2B"/>
    <w:rsid w:val="0030789E"/>
    <w:rsid w:val="003105AF"/>
    <w:rsid w:val="003105E6"/>
    <w:rsid w:val="003117C2"/>
    <w:rsid w:val="00320867"/>
    <w:rsid w:val="00320DE6"/>
    <w:rsid w:val="0032722B"/>
    <w:rsid w:val="0033059A"/>
    <w:rsid w:val="00331EF6"/>
    <w:rsid w:val="00332058"/>
    <w:rsid w:val="0033509B"/>
    <w:rsid w:val="00335C0B"/>
    <w:rsid w:val="00343D5C"/>
    <w:rsid w:val="00345D08"/>
    <w:rsid w:val="00346820"/>
    <w:rsid w:val="003516B2"/>
    <w:rsid w:val="0035667F"/>
    <w:rsid w:val="0035674F"/>
    <w:rsid w:val="003571D2"/>
    <w:rsid w:val="00357B13"/>
    <w:rsid w:val="003604EA"/>
    <w:rsid w:val="003610C0"/>
    <w:rsid w:val="00364610"/>
    <w:rsid w:val="00364E3C"/>
    <w:rsid w:val="00366E5E"/>
    <w:rsid w:val="0037717C"/>
    <w:rsid w:val="003809B7"/>
    <w:rsid w:val="003876DB"/>
    <w:rsid w:val="0038778A"/>
    <w:rsid w:val="00390CD6"/>
    <w:rsid w:val="003911F2"/>
    <w:rsid w:val="00393574"/>
    <w:rsid w:val="00394554"/>
    <w:rsid w:val="00397353"/>
    <w:rsid w:val="003A3244"/>
    <w:rsid w:val="003B3DA6"/>
    <w:rsid w:val="003C018C"/>
    <w:rsid w:val="003C0B3A"/>
    <w:rsid w:val="003C2151"/>
    <w:rsid w:val="003D0BB1"/>
    <w:rsid w:val="003D3E13"/>
    <w:rsid w:val="003D4500"/>
    <w:rsid w:val="003D471F"/>
    <w:rsid w:val="003D6CD1"/>
    <w:rsid w:val="003E2CD3"/>
    <w:rsid w:val="003E2F6E"/>
    <w:rsid w:val="003E324F"/>
    <w:rsid w:val="003E4F44"/>
    <w:rsid w:val="003E765C"/>
    <w:rsid w:val="003E7676"/>
    <w:rsid w:val="003F115A"/>
    <w:rsid w:val="003F5801"/>
    <w:rsid w:val="003F7CA2"/>
    <w:rsid w:val="00404259"/>
    <w:rsid w:val="00411BA9"/>
    <w:rsid w:val="00411CCE"/>
    <w:rsid w:val="00420B4D"/>
    <w:rsid w:val="00426687"/>
    <w:rsid w:val="004417A0"/>
    <w:rsid w:val="0044419E"/>
    <w:rsid w:val="00444C06"/>
    <w:rsid w:val="0044674A"/>
    <w:rsid w:val="004503BC"/>
    <w:rsid w:val="004504D0"/>
    <w:rsid w:val="0045260A"/>
    <w:rsid w:val="0045276A"/>
    <w:rsid w:val="004541B7"/>
    <w:rsid w:val="00455942"/>
    <w:rsid w:val="00462225"/>
    <w:rsid w:val="00463A23"/>
    <w:rsid w:val="004767DF"/>
    <w:rsid w:val="00480874"/>
    <w:rsid w:val="0048211A"/>
    <w:rsid w:val="00483AF2"/>
    <w:rsid w:val="00484FAC"/>
    <w:rsid w:val="00486451"/>
    <w:rsid w:val="00491195"/>
    <w:rsid w:val="004913DE"/>
    <w:rsid w:val="00492BF2"/>
    <w:rsid w:val="004A0274"/>
    <w:rsid w:val="004A148F"/>
    <w:rsid w:val="004B06C4"/>
    <w:rsid w:val="004B120E"/>
    <w:rsid w:val="004B59B6"/>
    <w:rsid w:val="004B700C"/>
    <w:rsid w:val="004B70FD"/>
    <w:rsid w:val="004C4C12"/>
    <w:rsid w:val="004C7BED"/>
    <w:rsid w:val="004D10A3"/>
    <w:rsid w:val="004D2A6C"/>
    <w:rsid w:val="004D2D2A"/>
    <w:rsid w:val="004D3310"/>
    <w:rsid w:val="004D5114"/>
    <w:rsid w:val="004E32CD"/>
    <w:rsid w:val="004E34C1"/>
    <w:rsid w:val="004E3650"/>
    <w:rsid w:val="004E52AC"/>
    <w:rsid w:val="004E6871"/>
    <w:rsid w:val="004F0D5B"/>
    <w:rsid w:val="004F0DD8"/>
    <w:rsid w:val="004F4AB6"/>
    <w:rsid w:val="004F7DF7"/>
    <w:rsid w:val="005002A1"/>
    <w:rsid w:val="00500319"/>
    <w:rsid w:val="00502FE8"/>
    <w:rsid w:val="00510163"/>
    <w:rsid w:val="0051071F"/>
    <w:rsid w:val="00515991"/>
    <w:rsid w:val="005171B8"/>
    <w:rsid w:val="00522D4B"/>
    <w:rsid w:val="00522D7C"/>
    <w:rsid w:val="00530CF5"/>
    <w:rsid w:val="00532D6F"/>
    <w:rsid w:val="00533324"/>
    <w:rsid w:val="0054281D"/>
    <w:rsid w:val="00562039"/>
    <w:rsid w:val="00567F20"/>
    <w:rsid w:val="0057366A"/>
    <w:rsid w:val="0057659C"/>
    <w:rsid w:val="00577113"/>
    <w:rsid w:val="00580487"/>
    <w:rsid w:val="00582DBB"/>
    <w:rsid w:val="005831D4"/>
    <w:rsid w:val="00587288"/>
    <w:rsid w:val="0059799D"/>
    <w:rsid w:val="005A1EA8"/>
    <w:rsid w:val="005A31D1"/>
    <w:rsid w:val="005A38B9"/>
    <w:rsid w:val="005A427A"/>
    <w:rsid w:val="005A4949"/>
    <w:rsid w:val="005A6730"/>
    <w:rsid w:val="005B10DB"/>
    <w:rsid w:val="005C0032"/>
    <w:rsid w:val="005C08D7"/>
    <w:rsid w:val="005C3177"/>
    <w:rsid w:val="005C42B1"/>
    <w:rsid w:val="005C4727"/>
    <w:rsid w:val="005D0DF5"/>
    <w:rsid w:val="005D0EA2"/>
    <w:rsid w:val="005D5FEB"/>
    <w:rsid w:val="005E1CA2"/>
    <w:rsid w:val="005F6BA4"/>
    <w:rsid w:val="0060199E"/>
    <w:rsid w:val="00602621"/>
    <w:rsid w:val="006057DF"/>
    <w:rsid w:val="00611DEE"/>
    <w:rsid w:val="0061225F"/>
    <w:rsid w:val="0061625D"/>
    <w:rsid w:val="006172A5"/>
    <w:rsid w:val="00622596"/>
    <w:rsid w:val="00626ED1"/>
    <w:rsid w:val="00627259"/>
    <w:rsid w:val="006329B7"/>
    <w:rsid w:val="00636637"/>
    <w:rsid w:val="00636A62"/>
    <w:rsid w:val="00642498"/>
    <w:rsid w:val="00645BF3"/>
    <w:rsid w:val="00652F58"/>
    <w:rsid w:val="00654E4A"/>
    <w:rsid w:val="006559DD"/>
    <w:rsid w:val="00656615"/>
    <w:rsid w:val="00661967"/>
    <w:rsid w:val="006732C7"/>
    <w:rsid w:val="00676E6C"/>
    <w:rsid w:val="00677872"/>
    <w:rsid w:val="00684568"/>
    <w:rsid w:val="00692CD0"/>
    <w:rsid w:val="00693E39"/>
    <w:rsid w:val="00696EBD"/>
    <w:rsid w:val="006A203D"/>
    <w:rsid w:val="006A3D69"/>
    <w:rsid w:val="006B2A96"/>
    <w:rsid w:val="006C018E"/>
    <w:rsid w:val="006C51AD"/>
    <w:rsid w:val="006C5D33"/>
    <w:rsid w:val="006D0D59"/>
    <w:rsid w:val="006D6CBF"/>
    <w:rsid w:val="006D7853"/>
    <w:rsid w:val="006E0A44"/>
    <w:rsid w:val="006E2868"/>
    <w:rsid w:val="006E7530"/>
    <w:rsid w:val="006F1756"/>
    <w:rsid w:val="006F56DB"/>
    <w:rsid w:val="006F5FF6"/>
    <w:rsid w:val="006F61D0"/>
    <w:rsid w:val="006F79AD"/>
    <w:rsid w:val="0070207E"/>
    <w:rsid w:val="007036D7"/>
    <w:rsid w:val="007038CA"/>
    <w:rsid w:val="00705A59"/>
    <w:rsid w:val="00711AF6"/>
    <w:rsid w:val="0071401E"/>
    <w:rsid w:val="00717943"/>
    <w:rsid w:val="0072168F"/>
    <w:rsid w:val="00722A0C"/>
    <w:rsid w:val="00723B07"/>
    <w:rsid w:val="00727B05"/>
    <w:rsid w:val="007312A2"/>
    <w:rsid w:val="00733C64"/>
    <w:rsid w:val="00735F9A"/>
    <w:rsid w:val="0073743B"/>
    <w:rsid w:val="00743C7B"/>
    <w:rsid w:val="007475B8"/>
    <w:rsid w:val="0075101E"/>
    <w:rsid w:val="0075195C"/>
    <w:rsid w:val="00752135"/>
    <w:rsid w:val="0075424F"/>
    <w:rsid w:val="00755CA7"/>
    <w:rsid w:val="007576E5"/>
    <w:rsid w:val="00766B11"/>
    <w:rsid w:val="00774161"/>
    <w:rsid w:val="007769CA"/>
    <w:rsid w:val="00777A54"/>
    <w:rsid w:val="00781F13"/>
    <w:rsid w:val="00783D2B"/>
    <w:rsid w:val="00784007"/>
    <w:rsid w:val="00785BBD"/>
    <w:rsid w:val="007868C2"/>
    <w:rsid w:val="00787111"/>
    <w:rsid w:val="00790493"/>
    <w:rsid w:val="0079292C"/>
    <w:rsid w:val="007942F6"/>
    <w:rsid w:val="00795670"/>
    <w:rsid w:val="00796B0B"/>
    <w:rsid w:val="00796D59"/>
    <w:rsid w:val="007A3F96"/>
    <w:rsid w:val="007B2ACE"/>
    <w:rsid w:val="007B7EAB"/>
    <w:rsid w:val="007C03C2"/>
    <w:rsid w:val="007C7775"/>
    <w:rsid w:val="007E562B"/>
    <w:rsid w:val="007E585D"/>
    <w:rsid w:val="007E6DC1"/>
    <w:rsid w:val="007E7EA3"/>
    <w:rsid w:val="007F0037"/>
    <w:rsid w:val="007F2461"/>
    <w:rsid w:val="007F366D"/>
    <w:rsid w:val="007F5D4C"/>
    <w:rsid w:val="00800530"/>
    <w:rsid w:val="00806260"/>
    <w:rsid w:val="008140AB"/>
    <w:rsid w:val="00816983"/>
    <w:rsid w:val="008169C7"/>
    <w:rsid w:val="00833F8B"/>
    <w:rsid w:val="008365C0"/>
    <w:rsid w:val="008408B5"/>
    <w:rsid w:val="0084301F"/>
    <w:rsid w:val="00843E00"/>
    <w:rsid w:val="00844FAE"/>
    <w:rsid w:val="00850750"/>
    <w:rsid w:val="00851740"/>
    <w:rsid w:val="00854746"/>
    <w:rsid w:val="008548FA"/>
    <w:rsid w:val="008610A9"/>
    <w:rsid w:val="00863469"/>
    <w:rsid w:val="0086356D"/>
    <w:rsid w:val="0086422E"/>
    <w:rsid w:val="00864295"/>
    <w:rsid w:val="00864904"/>
    <w:rsid w:val="00867F6E"/>
    <w:rsid w:val="00871697"/>
    <w:rsid w:val="00873A1F"/>
    <w:rsid w:val="00880C9D"/>
    <w:rsid w:val="0088673E"/>
    <w:rsid w:val="00886C33"/>
    <w:rsid w:val="00886EC8"/>
    <w:rsid w:val="008879E4"/>
    <w:rsid w:val="00892AD7"/>
    <w:rsid w:val="00895104"/>
    <w:rsid w:val="00897037"/>
    <w:rsid w:val="00897F51"/>
    <w:rsid w:val="008A1983"/>
    <w:rsid w:val="008A38CE"/>
    <w:rsid w:val="008A674D"/>
    <w:rsid w:val="008A7A34"/>
    <w:rsid w:val="008B01AC"/>
    <w:rsid w:val="008B0853"/>
    <w:rsid w:val="008B26B9"/>
    <w:rsid w:val="008B2B34"/>
    <w:rsid w:val="008B539D"/>
    <w:rsid w:val="008B55E0"/>
    <w:rsid w:val="008B7AC1"/>
    <w:rsid w:val="008C0C3E"/>
    <w:rsid w:val="008C2474"/>
    <w:rsid w:val="008C65D0"/>
    <w:rsid w:val="008C7CAD"/>
    <w:rsid w:val="008D6768"/>
    <w:rsid w:val="008E109F"/>
    <w:rsid w:val="008E6E4C"/>
    <w:rsid w:val="008E77E0"/>
    <w:rsid w:val="008F2677"/>
    <w:rsid w:val="008F2878"/>
    <w:rsid w:val="008F4317"/>
    <w:rsid w:val="008F66FF"/>
    <w:rsid w:val="00902F60"/>
    <w:rsid w:val="009120C6"/>
    <w:rsid w:val="0091720E"/>
    <w:rsid w:val="00940769"/>
    <w:rsid w:val="00946F10"/>
    <w:rsid w:val="00950A59"/>
    <w:rsid w:val="00950F02"/>
    <w:rsid w:val="00960EB1"/>
    <w:rsid w:val="00963644"/>
    <w:rsid w:val="009639DD"/>
    <w:rsid w:val="00967505"/>
    <w:rsid w:val="00971B70"/>
    <w:rsid w:val="00972A64"/>
    <w:rsid w:val="00975E66"/>
    <w:rsid w:val="00980095"/>
    <w:rsid w:val="0098075E"/>
    <w:rsid w:val="00982F47"/>
    <w:rsid w:val="009837AD"/>
    <w:rsid w:val="009864F8"/>
    <w:rsid w:val="00990E73"/>
    <w:rsid w:val="009910B2"/>
    <w:rsid w:val="00991492"/>
    <w:rsid w:val="00993220"/>
    <w:rsid w:val="00993E1C"/>
    <w:rsid w:val="00997020"/>
    <w:rsid w:val="009A0760"/>
    <w:rsid w:val="009A140C"/>
    <w:rsid w:val="009A1C5E"/>
    <w:rsid w:val="009A5606"/>
    <w:rsid w:val="009A56A0"/>
    <w:rsid w:val="009A7C64"/>
    <w:rsid w:val="009B48C8"/>
    <w:rsid w:val="009C16E5"/>
    <w:rsid w:val="009C6E2D"/>
    <w:rsid w:val="009D10C1"/>
    <w:rsid w:val="009D3A37"/>
    <w:rsid w:val="009D3A82"/>
    <w:rsid w:val="009D4C46"/>
    <w:rsid w:val="009D5BE9"/>
    <w:rsid w:val="009E1656"/>
    <w:rsid w:val="009E442C"/>
    <w:rsid w:val="009E5E0F"/>
    <w:rsid w:val="009E6ED8"/>
    <w:rsid w:val="009F03C9"/>
    <w:rsid w:val="009F281F"/>
    <w:rsid w:val="009F2C63"/>
    <w:rsid w:val="009F2EDD"/>
    <w:rsid w:val="009F3AAB"/>
    <w:rsid w:val="009F5E4E"/>
    <w:rsid w:val="009F5EA7"/>
    <w:rsid w:val="00A00642"/>
    <w:rsid w:val="00A0386E"/>
    <w:rsid w:val="00A0589C"/>
    <w:rsid w:val="00A0662E"/>
    <w:rsid w:val="00A06DD8"/>
    <w:rsid w:val="00A1119A"/>
    <w:rsid w:val="00A114BA"/>
    <w:rsid w:val="00A13C68"/>
    <w:rsid w:val="00A16A01"/>
    <w:rsid w:val="00A3248C"/>
    <w:rsid w:val="00A33482"/>
    <w:rsid w:val="00A34B4B"/>
    <w:rsid w:val="00A36D9F"/>
    <w:rsid w:val="00A37155"/>
    <w:rsid w:val="00A4253F"/>
    <w:rsid w:val="00A4669D"/>
    <w:rsid w:val="00A468F8"/>
    <w:rsid w:val="00A46ACC"/>
    <w:rsid w:val="00A508A9"/>
    <w:rsid w:val="00A52D36"/>
    <w:rsid w:val="00A53887"/>
    <w:rsid w:val="00A539CD"/>
    <w:rsid w:val="00A5589F"/>
    <w:rsid w:val="00A5614A"/>
    <w:rsid w:val="00A5742B"/>
    <w:rsid w:val="00A57564"/>
    <w:rsid w:val="00A659BD"/>
    <w:rsid w:val="00A65BD9"/>
    <w:rsid w:val="00A66D1E"/>
    <w:rsid w:val="00A670F9"/>
    <w:rsid w:val="00A700FE"/>
    <w:rsid w:val="00A75816"/>
    <w:rsid w:val="00A769F9"/>
    <w:rsid w:val="00A83767"/>
    <w:rsid w:val="00A856A6"/>
    <w:rsid w:val="00A87C36"/>
    <w:rsid w:val="00A90598"/>
    <w:rsid w:val="00A93D1E"/>
    <w:rsid w:val="00AA21A6"/>
    <w:rsid w:val="00AB4E54"/>
    <w:rsid w:val="00AB4EE0"/>
    <w:rsid w:val="00AB5B57"/>
    <w:rsid w:val="00AB7012"/>
    <w:rsid w:val="00AC0FDE"/>
    <w:rsid w:val="00AC15B5"/>
    <w:rsid w:val="00AC2096"/>
    <w:rsid w:val="00AC5C48"/>
    <w:rsid w:val="00AC5D61"/>
    <w:rsid w:val="00AC7DC5"/>
    <w:rsid w:val="00AD0C98"/>
    <w:rsid w:val="00AD2157"/>
    <w:rsid w:val="00AD2CD3"/>
    <w:rsid w:val="00AD3B6B"/>
    <w:rsid w:val="00AE59B7"/>
    <w:rsid w:val="00AE66E3"/>
    <w:rsid w:val="00AE699F"/>
    <w:rsid w:val="00AF07A7"/>
    <w:rsid w:val="00AF0B13"/>
    <w:rsid w:val="00AF1FD0"/>
    <w:rsid w:val="00AF2D93"/>
    <w:rsid w:val="00AF44CB"/>
    <w:rsid w:val="00AF4CCC"/>
    <w:rsid w:val="00AF6FCE"/>
    <w:rsid w:val="00B05BAB"/>
    <w:rsid w:val="00B06F05"/>
    <w:rsid w:val="00B10D3F"/>
    <w:rsid w:val="00B1206A"/>
    <w:rsid w:val="00B14582"/>
    <w:rsid w:val="00B1556C"/>
    <w:rsid w:val="00B22CBB"/>
    <w:rsid w:val="00B269D7"/>
    <w:rsid w:val="00B27C5B"/>
    <w:rsid w:val="00B33B34"/>
    <w:rsid w:val="00B3693E"/>
    <w:rsid w:val="00B410A4"/>
    <w:rsid w:val="00B42910"/>
    <w:rsid w:val="00B434F2"/>
    <w:rsid w:val="00B441D6"/>
    <w:rsid w:val="00B500FD"/>
    <w:rsid w:val="00B50A9E"/>
    <w:rsid w:val="00B54366"/>
    <w:rsid w:val="00B55E2E"/>
    <w:rsid w:val="00B5630C"/>
    <w:rsid w:val="00B65686"/>
    <w:rsid w:val="00B66C4C"/>
    <w:rsid w:val="00B7006E"/>
    <w:rsid w:val="00B70173"/>
    <w:rsid w:val="00B7042F"/>
    <w:rsid w:val="00B710F4"/>
    <w:rsid w:val="00B743AF"/>
    <w:rsid w:val="00B7580E"/>
    <w:rsid w:val="00B77AED"/>
    <w:rsid w:val="00B90E33"/>
    <w:rsid w:val="00B91AC1"/>
    <w:rsid w:val="00B926A1"/>
    <w:rsid w:val="00B9657C"/>
    <w:rsid w:val="00B97541"/>
    <w:rsid w:val="00B97EA9"/>
    <w:rsid w:val="00BA3211"/>
    <w:rsid w:val="00BA5F59"/>
    <w:rsid w:val="00BA780F"/>
    <w:rsid w:val="00BB0864"/>
    <w:rsid w:val="00BB0CF9"/>
    <w:rsid w:val="00BB3526"/>
    <w:rsid w:val="00BB5A69"/>
    <w:rsid w:val="00BB6984"/>
    <w:rsid w:val="00BB74B9"/>
    <w:rsid w:val="00BB7DE0"/>
    <w:rsid w:val="00BC3511"/>
    <w:rsid w:val="00BD32A7"/>
    <w:rsid w:val="00BE4139"/>
    <w:rsid w:val="00BE49CF"/>
    <w:rsid w:val="00BE4D45"/>
    <w:rsid w:val="00BE5211"/>
    <w:rsid w:val="00BE57A9"/>
    <w:rsid w:val="00BE5B64"/>
    <w:rsid w:val="00BE6A1C"/>
    <w:rsid w:val="00BF0216"/>
    <w:rsid w:val="00BF4E9C"/>
    <w:rsid w:val="00BF5ECD"/>
    <w:rsid w:val="00C02B39"/>
    <w:rsid w:val="00C03500"/>
    <w:rsid w:val="00C03653"/>
    <w:rsid w:val="00C04A86"/>
    <w:rsid w:val="00C0536E"/>
    <w:rsid w:val="00C07A33"/>
    <w:rsid w:val="00C123F0"/>
    <w:rsid w:val="00C20AE7"/>
    <w:rsid w:val="00C2201E"/>
    <w:rsid w:val="00C26A1F"/>
    <w:rsid w:val="00C3317D"/>
    <w:rsid w:val="00C364CB"/>
    <w:rsid w:val="00C41A6B"/>
    <w:rsid w:val="00C4376B"/>
    <w:rsid w:val="00C45023"/>
    <w:rsid w:val="00C55411"/>
    <w:rsid w:val="00C559B4"/>
    <w:rsid w:val="00C57C17"/>
    <w:rsid w:val="00C57CE0"/>
    <w:rsid w:val="00C60D6A"/>
    <w:rsid w:val="00C629EB"/>
    <w:rsid w:val="00C6501A"/>
    <w:rsid w:val="00C65620"/>
    <w:rsid w:val="00C658FE"/>
    <w:rsid w:val="00C7006D"/>
    <w:rsid w:val="00C7236C"/>
    <w:rsid w:val="00C76418"/>
    <w:rsid w:val="00C8166F"/>
    <w:rsid w:val="00C833CD"/>
    <w:rsid w:val="00C855F3"/>
    <w:rsid w:val="00C870DD"/>
    <w:rsid w:val="00C93211"/>
    <w:rsid w:val="00CA14B9"/>
    <w:rsid w:val="00CA2E84"/>
    <w:rsid w:val="00CA340E"/>
    <w:rsid w:val="00CA439A"/>
    <w:rsid w:val="00CA469F"/>
    <w:rsid w:val="00CA71C9"/>
    <w:rsid w:val="00CA78ED"/>
    <w:rsid w:val="00CB02DD"/>
    <w:rsid w:val="00CB45BF"/>
    <w:rsid w:val="00CB579E"/>
    <w:rsid w:val="00CB5E68"/>
    <w:rsid w:val="00CC0018"/>
    <w:rsid w:val="00CC2D9D"/>
    <w:rsid w:val="00CD2F72"/>
    <w:rsid w:val="00CD3CB1"/>
    <w:rsid w:val="00CD4449"/>
    <w:rsid w:val="00CE0552"/>
    <w:rsid w:val="00CE153F"/>
    <w:rsid w:val="00CE7419"/>
    <w:rsid w:val="00CE7B52"/>
    <w:rsid w:val="00CE7EAE"/>
    <w:rsid w:val="00CF5A65"/>
    <w:rsid w:val="00CF725A"/>
    <w:rsid w:val="00CF7F26"/>
    <w:rsid w:val="00D039B5"/>
    <w:rsid w:val="00D11A27"/>
    <w:rsid w:val="00D120DD"/>
    <w:rsid w:val="00D14B79"/>
    <w:rsid w:val="00D163B5"/>
    <w:rsid w:val="00D252BC"/>
    <w:rsid w:val="00D254B2"/>
    <w:rsid w:val="00D260C9"/>
    <w:rsid w:val="00D332F6"/>
    <w:rsid w:val="00D36CD5"/>
    <w:rsid w:val="00D37408"/>
    <w:rsid w:val="00D41308"/>
    <w:rsid w:val="00D41F47"/>
    <w:rsid w:val="00D42949"/>
    <w:rsid w:val="00D43CCC"/>
    <w:rsid w:val="00D44DED"/>
    <w:rsid w:val="00D46A40"/>
    <w:rsid w:val="00D4798B"/>
    <w:rsid w:val="00D47C09"/>
    <w:rsid w:val="00D47E8E"/>
    <w:rsid w:val="00D50E34"/>
    <w:rsid w:val="00D56449"/>
    <w:rsid w:val="00D607D4"/>
    <w:rsid w:val="00D60F12"/>
    <w:rsid w:val="00D70FE8"/>
    <w:rsid w:val="00D71A3F"/>
    <w:rsid w:val="00D74573"/>
    <w:rsid w:val="00D77B5E"/>
    <w:rsid w:val="00D80E39"/>
    <w:rsid w:val="00D81BF6"/>
    <w:rsid w:val="00D825D0"/>
    <w:rsid w:val="00D82B67"/>
    <w:rsid w:val="00D837E8"/>
    <w:rsid w:val="00D91C14"/>
    <w:rsid w:val="00D92621"/>
    <w:rsid w:val="00D93FF9"/>
    <w:rsid w:val="00DA68B6"/>
    <w:rsid w:val="00DA6C12"/>
    <w:rsid w:val="00DB233B"/>
    <w:rsid w:val="00DB3B25"/>
    <w:rsid w:val="00DB4C1C"/>
    <w:rsid w:val="00DB6C81"/>
    <w:rsid w:val="00DC23CA"/>
    <w:rsid w:val="00DC2959"/>
    <w:rsid w:val="00DC2D7C"/>
    <w:rsid w:val="00DC7E71"/>
    <w:rsid w:val="00DD107E"/>
    <w:rsid w:val="00DD3D1A"/>
    <w:rsid w:val="00DD623C"/>
    <w:rsid w:val="00DE5D24"/>
    <w:rsid w:val="00DF30DB"/>
    <w:rsid w:val="00DF4696"/>
    <w:rsid w:val="00DF6C16"/>
    <w:rsid w:val="00DF77B3"/>
    <w:rsid w:val="00E02F60"/>
    <w:rsid w:val="00E031D1"/>
    <w:rsid w:val="00E058A2"/>
    <w:rsid w:val="00E12623"/>
    <w:rsid w:val="00E12B0B"/>
    <w:rsid w:val="00E16877"/>
    <w:rsid w:val="00E16908"/>
    <w:rsid w:val="00E17442"/>
    <w:rsid w:val="00E205A9"/>
    <w:rsid w:val="00E240F1"/>
    <w:rsid w:val="00E244C7"/>
    <w:rsid w:val="00E37E89"/>
    <w:rsid w:val="00E52897"/>
    <w:rsid w:val="00E554A6"/>
    <w:rsid w:val="00E560C2"/>
    <w:rsid w:val="00E56E89"/>
    <w:rsid w:val="00E60E4C"/>
    <w:rsid w:val="00E66880"/>
    <w:rsid w:val="00E67A86"/>
    <w:rsid w:val="00E74B7F"/>
    <w:rsid w:val="00E77830"/>
    <w:rsid w:val="00E84E3F"/>
    <w:rsid w:val="00E915A3"/>
    <w:rsid w:val="00E91FD7"/>
    <w:rsid w:val="00E96A02"/>
    <w:rsid w:val="00EA0DB5"/>
    <w:rsid w:val="00EA72C5"/>
    <w:rsid w:val="00EB036F"/>
    <w:rsid w:val="00EB0B11"/>
    <w:rsid w:val="00EB1BE3"/>
    <w:rsid w:val="00EC0972"/>
    <w:rsid w:val="00EC345B"/>
    <w:rsid w:val="00EC4720"/>
    <w:rsid w:val="00EC6277"/>
    <w:rsid w:val="00ED2759"/>
    <w:rsid w:val="00ED51C1"/>
    <w:rsid w:val="00ED5EC9"/>
    <w:rsid w:val="00EE1E72"/>
    <w:rsid w:val="00EE2933"/>
    <w:rsid w:val="00EF1872"/>
    <w:rsid w:val="00EF5273"/>
    <w:rsid w:val="00EF5725"/>
    <w:rsid w:val="00F00DC3"/>
    <w:rsid w:val="00F02F92"/>
    <w:rsid w:val="00F047D8"/>
    <w:rsid w:val="00F05E3C"/>
    <w:rsid w:val="00F060CE"/>
    <w:rsid w:val="00F074B6"/>
    <w:rsid w:val="00F07712"/>
    <w:rsid w:val="00F10B43"/>
    <w:rsid w:val="00F14888"/>
    <w:rsid w:val="00F15525"/>
    <w:rsid w:val="00F1604B"/>
    <w:rsid w:val="00F210F8"/>
    <w:rsid w:val="00F21907"/>
    <w:rsid w:val="00F23EAD"/>
    <w:rsid w:val="00F2551D"/>
    <w:rsid w:val="00F26861"/>
    <w:rsid w:val="00F3050F"/>
    <w:rsid w:val="00F313FD"/>
    <w:rsid w:val="00F33FCD"/>
    <w:rsid w:val="00F4142F"/>
    <w:rsid w:val="00F431D8"/>
    <w:rsid w:val="00F44767"/>
    <w:rsid w:val="00F448F4"/>
    <w:rsid w:val="00F44ED0"/>
    <w:rsid w:val="00F46F46"/>
    <w:rsid w:val="00F526FD"/>
    <w:rsid w:val="00F53279"/>
    <w:rsid w:val="00F536E4"/>
    <w:rsid w:val="00F53AEE"/>
    <w:rsid w:val="00F55DFD"/>
    <w:rsid w:val="00F56C20"/>
    <w:rsid w:val="00F60881"/>
    <w:rsid w:val="00F65B4B"/>
    <w:rsid w:val="00F66F8C"/>
    <w:rsid w:val="00F67EF6"/>
    <w:rsid w:val="00F700BC"/>
    <w:rsid w:val="00F7049E"/>
    <w:rsid w:val="00F70E83"/>
    <w:rsid w:val="00F71F3B"/>
    <w:rsid w:val="00F75054"/>
    <w:rsid w:val="00F75653"/>
    <w:rsid w:val="00F81568"/>
    <w:rsid w:val="00F8339A"/>
    <w:rsid w:val="00F8365F"/>
    <w:rsid w:val="00F9403E"/>
    <w:rsid w:val="00FA058F"/>
    <w:rsid w:val="00FA1146"/>
    <w:rsid w:val="00FA525D"/>
    <w:rsid w:val="00FB45F3"/>
    <w:rsid w:val="00FB5C6D"/>
    <w:rsid w:val="00FB63A0"/>
    <w:rsid w:val="00FC6034"/>
    <w:rsid w:val="00FC6C60"/>
    <w:rsid w:val="00FD08AC"/>
    <w:rsid w:val="00FD67A6"/>
    <w:rsid w:val="00FE2761"/>
    <w:rsid w:val="00FF1005"/>
    <w:rsid w:val="00FF2991"/>
    <w:rsid w:val="00FF54A2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locked="0"/>
    <w:lsdException w:name="Table Theme" w:locked="0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768"/>
    <w:pPr>
      <w:widowControl w:val="0"/>
      <w:jc w:val="both"/>
    </w:pPr>
    <w:rPr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67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rsid w:val="008D67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2"/>
    </w:rPr>
  </w:style>
  <w:style w:type="character" w:styleId="a7">
    <w:name w:val="page number"/>
    <w:basedOn w:val="a0"/>
    <w:uiPriority w:val="99"/>
    <w:rsid w:val="008D6768"/>
    <w:rPr>
      <w:rFonts w:cs="Times New Roman"/>
    </w:rPr>
  </w:style>
  <w:style w:type="paragraph" w:styleId="2">
    <w:name w:val="Body Text Indent 2"/>
    <w:basedOn w:val="a"/>
    <w:link w:val="20"/>
    <w:uiPriority w:val="99"/>
    <w:rsid w:val="008D6768"/>
    <w:pPr>
      <w:ind w:left="220" w:hanging="22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2"/>
    </w:rPr>
  </w:style>
  <w:style w:type="paragraph" w:styleId="a8">
    <w:name w:val="Body Text Indent"/>
    <w:basedOn w:val="a"/>
    <w:link w:val="a9"/>
    <w:uiPriority w:val="99"/>
    <w:rsid w:val="008D6768"/>
    <w:pPr>
      <w:ind w:left="220" w:hanging="220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cs="Times New Roman"/>
      <w:kern w:val="2"/>
      <w:sz w:val="22"/>
    </w:rPr>
  </w:style>
  <w:style w:type="paragraph" w:styleId="aa">
    <w:name w:val="Note Heading"/>
    <w:basedOn w:val="a"/>
    <w:next w:val="a"/>
    <w:link w:val="ab"/>
    <w:uiPriority w:val="99"/>
    <w:rsid w:val="008D6768"/>
    <w:pPr>
      <w:jc w:val="center"/>
    </w:pPr>
    <w:rPr>
      <w:rFonts w:ascii="ＭＳ 明朝"/>
      <w:sz w:val="24"/>
    </w:rPr>
  </w:style>
  <w:style w:type="character" w:customStyle="1" w:styleId="ab">
    <w:name w:val="記 (文字)"/>
    <w:basedOn w:val="a0"/>
    <w:link w:val="aa"/>
    <w:uiPriority w:val="99"/>
    <w:semiHidden/>
    <w:locked/>
    <w:rPr>
      <w:rFonts w:cs="Times New Roman"/>
      <w:kern w:val="2"/>
      <w:sz w:val="22"/>
    </w:rPr>
  </w:style>
  <w:style w:type="paragraph" w:styleId="3">
    <w:name w:val="Body Text Indent 3"/>
    <w:basedOn w:val="a"/>
    <w:link w:val="30"/>
    <w:uiPriority w:val="99"/>
    <w:rsid w:val="008D6768"/>
    <w:pPr>
      <w:ind w:left="440" w:hangingChars="200" w:hanging="44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c">
    <w:name w:val="Balloon Text"/>
    <w:basedOn w:val="a"/>
    <w:link w:val="ad"/>
    <w:uiPriority w:val="99"/>
    <w:semiHidden/>
    <w:rsid w:val="0010680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e">
    <w:name w:val="Closing"/>
    <w:basedOn w:val="a"/>
    <w:next w:val="a"/>
    <w:link w:val="af"/>
    <w:uiPriority w:val="99"/>
    <w:rsid w:val="002E4BD3"/>
    <w:pPr>
      <w:jc w:val="right"/>
    </w:pPr>
    <w:rPr>
      <w:sz w:val="21"/>
    </w:rPr>
  </w:style>
  <w:style w:type="character" w:customStyle="1" w:styleId="af">
    <w:name w:val="結語 (文字)"/>
    <w:basedOn w:val="a0"/>
    <w:link w:val="ae"/>
    <w:uiPriority w:val="99"/>
    <w:semiHidden/>
    <w:locked/>
    <w:rPr>
      <w:rFonts w:cs="Times New Roman"/>
      <w:kern w:val="2"/>
      <w:sz w:val="22"/>
    </w:rPr>
  </w:style>
  <w:style w:type="paragraph" w:customStyle="1" w:styleId="xl23">
    <w:name w:val="xl23"/>
    <w:basedOn w:val="a"/>
    <w:rsid w:val="00676E6C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cs="ＭＳ Ｐゴシック"/>
      <w:kern w:val="0"/>
      <w:sz w:val="20"/>
    </w:rPr>
  </w:style>
  <w:style w:type="table" w:styleId="af0">
    <w:name w:val="Table Grid"/>
    <w:basedOn w:val="a1"/>
    <w:uiPriority w:val="39"/>
    <w:rsid w:val="00F047D8"/>
    <w:pPr>
      <w:widowControl w:val="0"/>
      <w:jc w:val="both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3021F-EF0A-4731-B99D-28BE00F5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40CF457E.dotm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2022-12-21T04:46:00Z</dcterms:created>
  <dcterms:modified xsi:type="dcterms:W3CDTF">2022-12-21T04:46:00Z</dcterms:modified>
</cp:coreProperties>
</file>