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45521A" w14:textId="242C9B1A" w:rsidR="00F32B4F" w:rsidRPr="001724D8" w:rsidRDefault="001066D9">
      <w:r w:rsidRPr="001724D8">
        <w:rPr>
          <w:rFonts w:hint="eastAsia"/>
        </w:rPr>
        <w:t>第２号様式（第</w:t>
      </w:r>
      <w:r w:rsidR="00C0015D" w:rsidRPr="001724D8">
        <w:rPr>
          <w:rFonts w:hint="eastAsia"/>
        </w:rPr>
        <w:t>７</w:t>
      </w:r>
      <w:r w:rsidR="00F32B4F" w:rsidRPr="001724D8">
        <w:rPr>
          <w:rFonts w:hint="eastAsia"/>
        </w:rPr>
        <w:t>条関係）</w:t>
      </w:r>
    </w:p>
    <w:p w14:paraId="286B871D" w14:textId="77777777" w:rsidR="00F32B4F" w:rsidRPr="001724D8" w:rsidRDefault="00F32B4F">
      <w:pPr>
        <w:overflowPunct w:val="0"/>
        <w:jc w:val="center"/>
        <w:textAlignment w:val="baseline"/>
        <w:rPr>
          <w:rFonts w:ascii="ＭＳ 明朝" w:hAnsi="ＭＳ 明朝" w:cs="ＭＳ ゴシック"/>
          <w:bCs/>
          <w:kern w:val="0"/>
          <w:szCs w:val="22"/>
        </w:rPr>
      </w:pPr>
      <w:r w:rsidRPr="001724D8">
        <w:rPr>
          <w:rFonts w:ascii="ＭＳ 明朝" w:hAnsi="ＭＳ 明朝" w:cs="ＭＳ ゴシック" w:hint="eastAsia"/>
          <w:bCs/>
          <w:kern w:val="0"/>
          <w:szCs w:val="22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77"/>
      </w:tblGrid>
      <w:tr w:rsidR="001724D8" w:rsidRPr="001724D8" w14:paraId="49C35C98" w14:textId="77777777" w:rsidTr="00E66444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AF1" w14:textId="77777777" w:rsidR="00F32B4F" w:rsidRPr="001724D8" w:rsidRDefault="00F32B4F">
            <w:pPr>
              <w:jc w:val="distribute"/>
              <w:rPr>
                <w:rFonts w:ascii="ＭＳ 明朝" w:hAnsi="ＭＳ 明朝" w:cs="ＭＳ ゴシック"/>
                <w:bCs/>
                <w:kern w:val="0"/>
                <w:szCs w:val="22"/>
              </w:rPr>
            </w:pPr>
            <w:r w:rsidRPr="001724D8">
              <w:rPr>
                <w:rFonts w:ascii="ＭＳ 明朝" w:hAnsi="ＭＳ 明朝" w:cs="ＭＳ ゴシック" w:hint="eastAsia"/>
                <w:bCs/>
                <w:kern w:val="0"/>
                <w:szCs w:val="22"/>
              </w:rPr>
              <w:t>事業の名称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D5C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</w:p>
          <w:p w14:paraId="570DDC25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</w:p>
        </w:tc>
      </w:tr>
      <w:tr w:rsidR="001724D8" w:rsidRPr="001724D8" w14:paraId="645CAB32" w14:textId="77777777" w:rsidTr="00E66444">
        <w:trPr>
          <w:trHeight w:val="7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154C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  <w:r w:rsidRPr="001724D8">
              <w:rPr>
                <w:rFonts w:ascii="ＭＳ 明朝" w:hAnsi="ＭＳ 明朝" w:cs="ＭＳ ゴシック" w:hint="eastAsia"/>
                <w:bCs/>
                <w:kern w:val="0"/>
                <w:szCs w:val="22"/>
              </w:rPr>
              <w:t>団体等の名称及び代表者の氏名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BE6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</w:p>
          <w:p w14:paraId="2ED960A0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</w:p>
        </w:tc>
      </w:tr>
      <w:tr w:rsidR="001724D8" w:rsidRPr="001724D8" w14:paraId="77492E2D" w14:textId="77777777" w:rsidTr="00E66444">
        <w:trPr>
          <w:trHeight w:val="6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B88" w14:textId="77777777" w:rsidR="00F32B4F" w:rsidRPr="001724D8" w:rsidRDefault="00F32B4F">
            <w:pPr>
              <w:jc w:val="distribute"/>
              <w:rPr>
                <w:rFonts w:ascii="ＭＳ 明朝" w:hAnsi="ＭＳ 明朝" w:cs="ＭＳ ゴシック"/>
                <w:bCs/>
                <w:kern w:val="0"/>
                <w:szCs w:val="22"/>
              </w:rPr>
            </w:pPr>
            <w:r w:rsidRPr="001724D8">
              <w:rPr>
                <w:rFonts w:ascii="ＭＳ 明朝" w:hAnsi="ＭＳ 明朝" w:cs="ＭＳ ゴシック" w:hint="eastAsia"/>
                <w:bCs/>
                <w:kern w:val="0"/>
                <w:szCs w:val="22"/>
              </w:rPr>
              <w:t>所在地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9A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  <w:r w:rsidRPr="001724D8">
              <w:rPr>
                <w:rFonts w:ascii="ＭＳ 明朝" w:hAnsi="ＭＳ 明朝" w:cs="ＭＳ ゴシック" w:hint="eastAsia"/>
                <w:bCs/>
                <w:kern w:val="0"/>
                <w:szCs w:val="22"/>
              </w:rPr>
              <w:t>〒</w:t>
            </w:r>
          </w:p>
          <w:p w14:paraId="1F4A0FB4" w14:textId="77777777" w:rsidR="00F32B4F" w:rsidRPr="001724D8" w:rsidRDefault="00F32B4F">
            <w:pPr>
              <w:rPr>
                <w:rFonts w:ascii="ＭＳ 明朝" w:hAnsi="ＭＳ 明朝" w:cs="ＭＳ ゴシック"/>
                <w:bCs/>
                <w:kern w:val="0"/>
                <w:szCs w:val="22"/>
              </w:rPr>
            </w:pPr>
          </w:p>
        </w:tc>
      </w:tr>
      <w:tr w:rsidR="00F32B4F" w:rsidRPr="001724D8" w14:paraId="0D5099AB" w14:textId="77777777" w:rsidTr="00E66444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09E" w14:textId="77777777" w:rsidR="00F32B4F" w:rsidRPr="001724D8" w:rsidRDefault="00F32B4F">
            <w:pPr>
              <w:jc w:val="distribute"/>
            </w:pPr>
            <w:r w:rsidRPr="001724D8">
              <w:rPr>
                <w:rFonts w:hint="eastAsia"/>
              </w:rPr>
              <w:t>連絡担当者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95E" w14:textId="77777777" w:rsidR="00F32B4F" w:rsidRPr="001724D8" w:rsidRDefault="00F32B4F">
            <w:r w:rsidRPr="001724D8">
              <w:rPr>
                <w:rFonts w:hint="eastAsia"/>
              </w:rPr>
              <w:t>（部署）</w:t>
            </w:r>
          </w:p>
          <w:p w14:paraId="6D6D0188" w14:textId="77777777" w:rsidR="00F32B4F" w:rsidRPr="001724D8" w:rsidRDefault="00F32B4F">
            <w:r w:rsidRPr="001724D8">
              <w:rPr>
                <w:rFonts w:hint="eastAsia"/>
              </w:rPr>
              <w:t>（氏名）</w:t>
            </w:r>
          </w:p>
          <w:p w14:paraId="09E0BE50" w14:textId="77777777" w:rsidR="00F32B4F" w:rsidRPr="001724D8" w:rsidRDefault="00F32B4F">
            <w:pPr>
              <w:rPr>
                <w:rFonts w:ascii="ＭＳ 明朝" w:hAnsi="ＭＳ 明朝"/>
              </w:rPr>
            </w:pPr>
            <w:r w:rsidRPr="001724D8">
              <w:rPr>
                <w:rFonts w:hint="eastAsia"/>
              </w:rPr>
              <w:t>（連絡先）</w:t>
            </w:r>
            <w:r w:rsidRPr="001724D8">
              <w:rPr>
                <w:rFonts w:ascii="ＭＳ 明朝" w:hAnsi="ＭＳ 明朝" w:hint="eastAsia"/>
              </w:rPr>
              <w:t>電話　　　　　　　　ＦＡＸ</w:t>
            </w:r>
          </w:p>
          <w:p w14:paraId="0DF1B8F0" w14:textId="77777777" w:rsidR="00F32B4F" w:rsidRPr="001724D8" w:rsidRDefault="00F32B4F">
            <w:r w:rsidRPr="001724D8">
              <w:rPr>
                <w:rFonts w:ascii="ＭＳ 明朝" w:hAnsi="ＭＳ 明朝" w:hint="eastAsia"/>
              </w:rPr>
              <w:t xml:space="preserve">　　　　　メール</w:t>
            </w:r>
          </w:p>
        </w:tc>
      </w:tr>
    </w:tbl>
    <w:p w14:paraId="6823FDB9" w14:textId="77777777" w:rsidR="00F32B4F" w:rsidRPr="001724D8" w:rsidRDefault="00F32B4F">
      <w:pPr>
        <w:pStyle w:val="21"/>
      </w:pPr>
    </w:p>
    <w:p w14:paraId="47C9A2C9" w14:textId="77777777" w:rsidR="00F32B4F" w:rsidRPr="001724D8" w:rsidRDefault="00F32B4F">
      <w:pPr>
        <w:pStyle w:val="21"/>
      </w:pPr>
      <w:r w:rsidRPr="001724D8">
        <w:rPr>
          <w:rFonts w:hint="eastAsia"/>
        </w:rPr>
        <w:t>１　団体等の概要</w:t>
      </w: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18"/>
      </w:tblGrid>
      <w:tr w:rsidR="001724D8" w:rsidRPr="001724D8" w14:paraId="1D0800AB" w14:textId="77777777" w:rsidTr="00EF18BE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72C" w14:textId="77777777" w:rsidR="00F32B4F" w:rsidRPr="001724D8" w:rsidRDefault="00F32B4F">
            <w:pPr>
              <w:jc w:val="distribute"/>
            </w:pPr>
            <w:r w:rsidRPr="001724D8">
              <w:rPr>
                <w:rFonts w:hint="eastAsia"/>
              </w:rPr>
              <w:t>設立目的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7C4" w14:textId="77777777" w:rsidR="00F32B4F" w:rsidRPr="001724D8" w:rsidRDefault="00F32B4F">
            <w:pPr>
              <w:pStyle w:val="21"/>
              <w:ind w:left="0" w:firstLine="0"/>
              <w:jc w:val="left"/>
            </w:pPr>
          </w:p>
        </w:tc>
      </w:tr>
      <w:tr w:rsidR="001724D8" w:rsidRPr="001724D8" w14:paraId="76B397D6" w14:textId="77777777" w:rsidTr="00EF18BE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1843" w:type="dxa"/>
            <w:vAlign w:val="center"/>
          </w:tcPr>
          <w:p w14:paraId="570E5A57" w14:textId="77777777" w:rsidR="00F32B4F" w:rsidRPr="001724D8" w:rsidRDefault="00F32B4F">
            <w:pPr>
              <w:jc w:val="distribute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活動分野</w:t>
            </w:r>
          </w:p>
          <w:p w14:paraId="5CAC9A9D" w14:textId="77777777" w:rsidR="00F32B4F" w:rsidRPr="001724D8" w:rsidRDefault="00F32B4F">
            <w:pPr>
              <w:spacing w:line="240" w:lineRule="exact"/>
              <w:ind w:left="220" w:hangingChars="100" w:hanging="220"/>
              <w:jc w:val="distribute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（業種）</w:t>
            </w:r>
          </w:p>
        </w:tc>
        <w:tc>
          <w:tcPr>
            <w:tcW w:w="7218" w:type="dxa"/>
            <w:vAlign w:val="center"/>
          </w:tcPr>
          <w:p w14:paraId="64B45F29" w14:textId="77777777" w:rsidR="00F32B4F" w:rsidRPr="001724D8" w:rsidRDefault="00F32B4F">
            <w:pPr>
              <w:spacing w:line="300" w:lineRule="exact"/>
              <w:ind w:rightChars="-48" w:right="-106"/>
              <w:rPr>
                <w:szCs w:val="22"/>
              </w:rPr>
            </w:pPr>
          </w:p>
        </w:tc>
      </w:tr>
      <w:tr w:rsidR="001724D8" w:rsidRPr="001724D8" w14:paraId="6FF0EFF5" w14:textId="77777777" w:rsidTr="00304BE3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843" w:type="dxa"/>
            <w:vAlign w:val="center"/>
          </w:tcPr>
          <w:p w14:paraId="62D4D4D1" w14:textId="77777777" w:rsidR="00F32B4F" w:rsidRPr="001724D8" w:rsidRDefault="00F32B4F">
            <w:pPr>
              <w:jc w:val="distribute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設立年月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19F53B4E" w14:textId="77777777" w:rsidR="00F32B4F" w:rsidRPr="001724D8" w:rsidRDefault="00F32B4F">
            <w:pPr>
              <w:jc w:val="center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年　　月設立</w:t>
            </w:r>
          </w:p>
        </w:tc>
      </w:tr>
      <w:tr w:rsidR="001724D8" w:rsidRPr="001724D8" w14:paraId="2EFC9869" w14:textId="77777777" w:rsidTr="007B02EB">
        <w:tblPrEx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1843" w:type="dxa"/>
            <w:vAlign w:val="center"/>
          </w:tcPr>
          <w:p w14:paraId="093274EE" w14:textId="77777777" w:rsidR="002B784E" w:rsidRPr="001724D8" w:rsidRDefault="002B784E">
            <w:pPr>
              <w:jc w:val="distribute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構成員数</w:t>
            </w:r>
          </w:p>
        </w:tc>
        <w:tc>
          <w:tcPr>
            <w:tcW w:w="7218" w:type="dxa"/>
            <w:vAlign w:val="center"/>
          </w:tcPr>
          <w:p w14:paraId="6FBC89BA" w14:textId="6C301363" w:rsidR="002B784E" w:rsidRPr="001724D8" w:rsidRDefault="002B784E" w:rsidP="00C3457A">
            <w:pPr>
              <w:ind w:firstLineChars="350" w:firstLine="770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 xml:space="preserve">人（　　　　　年　　　月　　　日現在）　</w:t>
            </w:r>
          </w:p>
        </w:tc>
      </w:tr>
      <w:tr w:rsidR="001724D8" w:rsidRPr="001724D8" w14:paraId="18D97203" w14:textId="77777777" w:rsidTr="002B784E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1843" w:type="dxa"/>
            <w:vAlign w:val="center"/>
          </w:tcPr>
          <w:p w14:paraId="4A0B40F7" w14:textId="77777777" w:rsidR="00DE54D4" w:rsidRPr="001724D8" w:rsidRDefault="00DE54D4" w:rsidP="00DE54D4">
            <w:pPr>
              <w:jc w:val="distribute"/>
              <w:rPr>
                <w:kern w:val="0"/>
                <w:szCs w:val="22"/>
              </w:rPr>
            </w:pPr>
            <w:r w:rsidRPr="001724D8">
              <w:rPr>
                <w:rFonts w:hint="eastAsia"/>
                <w:kern w:val="0"/>
                <w:szCs w:val="22"/>
              </w:rPr>
              <w:t>構成員のうち</w:t>
            </w:r>
          </w:p>
          <w:p w14:paraId="1CDA1803" w14:textId="042DE13A" w:rsidR="00DE54D4" w:rsidRPr="001724D8" w:rsidRDefault="00F67DB8" w:rsidP="00F67DB8">
            <w:pPr>
              <w:jc w:val="distribute"/>
              <w:rPr>
                <w:kern w:val="0"/>
                <w:szCs w:val="22"/>
              </w:rPr>
            </w:pPr>
            <w:r w:rsidRPr="001724D8">
              <w:rPr>
                <w:rFonts w:hint="eastAsia"/>
                <w:kern w:val="0"/>
                <w:szCs w:val="22"/>
              </w:rPr>
              <w:t>市内に在住し、</w:t>
            </w:r>
          </w:p>
          <w:p w14:paraId="57845019" w14:textId="77777777" w:rsidR="00DE54D4" w:rsidRPr="001724D8" w:rsidRDefault="00DE54D4" w:rsidP="00DE54D4">
            <w:pPr>
              <w:rPr>
                <w:kern w:val="0"/>
                <w:szCs w:val="22"/>
              </w:rPr>
            </w:pPr>
            <w:r w:rsidRPr="00B03EC5">
              <w:rPr>
                <w:rFonts w:hint="eastAsia"/>
                <w:spacing w:val="9"/>
                <w:kern w:val="0"/>
                <w:szCs w:val="22"/>
                <w:fitText w:val="1650" w:id="-1288418046"/>
              </w:rPr>
              <w:t>又は市内に通</w:t>
            </w:r>
            <w:r w:rsidRPr="00B03EC5">
              <w:rPr>
                <w:rFonts w:hint="eastAsia"/>
                <w:spacing w:val="1"/>
                <w:kern w:val="0"/>
                <w:szCs w:val="22"/>
                <w:fitText w:val="1650" w:id="-1288418046"/>
              </w:rPr>
              <w:t>勤</w:t>
            </w:r>
          </w:p>
          <w:p w14:paraId="7BE2AC91" w14:textId="77777777" w:rsidR="00DE54D4" w:rsidRPr="001724D8" w:rsidRDefault="00DE54D4" w:rsidP="00DE54D4">
            <w:pPr>
              <w:rPr>
                <w:kern w:val="0"/>
                <w:szCs w:val="22"/>
              </w:rPr>
            </w:pPr>
            <w:r w:rsidRPr="00B03EC5">
              <w:rPr>
                <w:rFonts w:hint="eastAsia"/>
                <w:spacing w:val="33"/>
                <w:kern w:val="0"/>
                <w:szCs w:val="22"/>
                <w:fitText w:val="1650" w:id="-1288417792"/>
              </w:rPr>
              <w:t>若しくは通</w:t>
            </w:r>
            <w:r w:rsidRPr="00B03EC5">
              <w:rPr>
                <w:rFonts w:hint="eastAsia"/>
                <w:kern w:val="0"/>
                <w:szCs w:val="22"/>
                <w:fitText w:val="1650" w:id="-1288417792"/>
              </w:rPr>
              <w:t>学</w:t>
            </w:r>
          </w:p>
          <w:p w14:paraId="2B6FC6F1" w14:textId="06F50214" w:rsidR="00DE54D4" w:rsidRPr="001724D8" w:rsidRDefault="00F67DB8" w:rsidP="00DE54D4">
            <w:pPr>
              <w:rPr>
                <w:rFonts w:asciiTheme="minorEastAsia" w:hAnsiTheme="minorEastAsia"/>
                <w:sz w:val="18"/>
                <w:szCs w:val="24"/>
              </w:rPr>
            </w:pPr>
            <w:r w:rsidRPr="001724D8">
              <w:rPr>
                <w:rFonts w:hint="eastAsia"/>
                <w:spacing w:val="18"/>
                <w:w w:val="93"/>
                <w:kern w:val="0"/>
                <w:szCs w:val="22"/>
                <w:fitText w:val="1650" w:id="-1288417791"/>
              </w:rPr>
              <w:t>をし</w:t>
            </w:r>
            <w:r w:rsidR="00DE54D4" w:rsidRPr="001724D8">
              <w:rPr>
                <w:rFonts w:hint="eastAsia"/>
                <w:spacing w:val="18"/>
                <w:w w:val="93"/>
                <w:kern w:val="0"/>
                <w:szCs w:val="22"/>
                <w:fitText w:val="1650" w:id="-1288417791"/>
              </w:rPr>
              <w:t>ている若</w:t>
            </w:r>
            <w:r w:rsidR="00DE54D4" w:rsidRPr="001724D8">
              <w:rPr>
                <w:rFonts w:hint="eastAsia"/>
                <w:spacing w:val="1"/>
                <w:w w:val="93"/>
                <w:kern w:val="0"/>
                <w:szCs w:val="22"/>
                <w:fitText w:val="1650" w:id="-1288417791"/>
              </w:rPr>
              <w:t>者</w:t>
            </w:r>
          </w:p>
        </w:tc>
        <w:tc>
          <w:tcPr>
            <w:tcW w:w="7218" w:type="dxa"/>
            <w:vAlign w:val="center"/>
          </w:tcPr>
          <w:p w14:paraId="7A2FDA5F" w14:textId="72758524" w:rsidR="00F32B4F" w:rsidRPr="001724D8" w:rsidRDefault="002B784E" w:rsidP="002B784E">
            <w:pPr>
              <w:ind w:firstLineChars="350" w:firstLine="770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 xml:space="preserve">人　</w:t>
            </w:r>
          </w:p>
        </w:tc>
      </w:tr>
      <w:tr w:rsidR="002B784E" w:rsidRPr="001724D8" w14:paraId="347AD6F5" w14:textId="77777777" w:rsidTr="00EF18BE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7DBA1B1" w14:textId="19008D24" w:rsidR="002B784E" w:rsidRPr="001724D8" w:rsidRDefault="002B784E">
            <w:pPr>
              <w:jc w:val="distribute"/>
              <w:rPr>
                <w:szCs w:val="22"/>
              </w:rPr>
            </w:pPr>
            <w:r w:rsidRPr="001724D8">
              <w:rPr>
                <w:rFonts w:hint="eastAsia"/>
                <w:szCs w:val="22"/>
              </w:rPr>
              <w:t>団体等の沿革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  <w:vAlign w:val="center"/>
          </w:tcPr>
          <w:p w14:paraId="3FD6F4D1" w14:textId="77777777" w:rsidR="002B784E" w:rsidRPr="001724D8" w:rsidRDefault="002B784E">
            <w:pPr>
              <w:rPr>
                <w:szCs w:val="22"/>
              </w:rPr>
            </w:pPr>
          </w:p>
        </w:tc>
      </w:tr>
    </w:tbl>
    <w:p w14:paraId="68F7AE89" w14:textId="77777777" w:rsidR="00F32B4F" w:rsidRPr="001724D8" w:rsidRDefault="00F32B4F">
      <w:pPr>
        <w:pStyle w:val="21"/>
      </w:pPr>
    </w:p>
    <w:p w14:paraId="00EFA89F" w14:textId="77777777" w:rsidR="00F32B4F" w:rsidRPr="001724D8" w:rsidRDefault="00F32B4F">
      <w:pPr>
        <w:pStyle w:val="21"/>
      </w:pPr>
      <w:r w:rsidRPr="001724D8">
        <w:rPr>
          <w:rFonts w:hint="eastAsia"/>
        </w:rPr>
        <w:t>２　事業の概要</w:t>
      </w:r>
    </w:p>
    <w:p w14:paraId="05248FFE" w14:textId="77777777" w:rsidR="00F32B4F" w:rsidRPr="001724D8" w:rsidRDefault="003464C3">
      <w:pPr>
        <w:pStyle w:val="21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 xml:space="preserve">　⑴　具体的施策の名称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724D8" w:rsidRPr="001724D8" w14:paraId="3B8C3B2D" w14:textId="77777777" w:rsidTr="002B784E">
        <w:trPr>
          <w:trHeight w:val="108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78A" w14:textId="77777777" w:rsidR="003464C3" w:rsidRPr="001724D8" w:rsidRDefault="003464C3">
            <w:pPr>
              <w:pStyle w:val="21"/>
              <w:ind w:leftChars="100" w:firstLine="0"/>
            </w:pPr>
          </w:p>
        </w:tc>
      </w:tr>
    </w:tbl>
    <w:p w14:paraId="0DC70E02" w14:textId="77777777" w:rsidR="003464C3" w:rsidRPr="001724D8" w:rsidRDefault="00FB2E18" w:rsidP="00AC6765">
      <w:pPr>
        <w:pStyle w:val="21"/>
        <w:spacing w:line="320" w:lineRule="exact"/>
        <w:ind w:leftChars="99" w:left="658" w:hangingChars="200" w:hanging="44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備考</w:t>
      </w:r>
      <w:r w:rsidR="00940F47" w:rsidRPr="001724D8">
        <w:rPr>
          <w:rFonts w:ascii="ＭＳ 明朝" w:hAnsi="ＭＳ 明朝" w:hint="eastAsia"/>
        </w:rPr>
        <w:t xml:space="preserve">　</w:t>
      </w:r>
      <w:r w:rsidR="003464C3" w:rsidRPr="001724D8">
        <w:rPr>
          <w:rFonts w:ascii="ＭＳ 明朝" w:hAnsi="ＭＳ 明朝" w:hint="eastAsia"/>
        </w:rPr>
        <w:t>第２期上越市まち・ひと・しごと創生総合戦略に定める「A-1-1」から「D-3-2」までの施策のうちから該当するものを全て記載してください。</w:t>
      </w:r>
    </w:p>
    <w:p w14:paraId="28712258" w14:textId="77777777" w:rsidR="009674D0" w:rsidRPr="001724D8" w:rsidRDefault="009674D0" w:rsidP="00A6119F">
      <w:pPr>
        <w:pStyle w:val="21"/>
        <w:spacing w:line="320" w:lineRule="exact"/>
        <w:ind w:leftChars="49" w:left="768" w:hangingChars="300" w:hanging="660"/>
        <w:rPr>
          <w:rFonts w:ascii="ＭＳ 明朝" w:hAnsi="ＭＳ 明朝"/>
        </w:rPr>
      </w:pPr>
    </w:p>
    <w:p w14:paraId="766A09FC" w14:textId="77777777" w:rsidR="009674D0" w:rsidRPr="001724D8" w:rsidRDefault="009674D0" w:rsidP="002B784E">
      <w:pPr>
        <w:pStyle w:val="21"/>
        <w:spacing w:line="320" w:lineRule="exact"/>
        <w:ind w:hangingChars="100"/>
        <w:rPr>
          <w:rFonts w:ascii="ＭＳ 明朝" w:hAnsi="ＭＳ 明朝"/>
        </w:rPr>
      </w:pPr>
    </w:p>
    <w:p w14:paraId="5D0E0C58" w14:textId="77777777" w:rsidR="00F32B4F" w:rsidRPr="001724D8" w:rsidRDefault="00F32B4F">
      <w:pPr>
        <w:pStyle w:val="21"/>
        <w:ind w:left="0" w:firstLineChars="100" w:firstLine="220"/>
      </w:pPr>
      <w:r w:rsidRPr="001724D8">
        <w:rPr>
          <w:rFonts w:ascii="ＭＳ 明朝" w:hAnsi="ＭＳ 明朝" w:hint="eastAsia"/>
        </w:rPr>
        <w:t>⑵　事業の目的</w:t>
      </w:r>
      <w:r w:rsidR="008078D7" w:rsidRPr="001724D8">
        <w:rPr>
          <w:rFonts w:ascii="ＭＳ 明朝" w:hAnsi="ＭＳ 明朝" w:hint="eastAsia"/>
        </w:rPr>
        <w:t>及び</w:t>
      </w:r>
      <w:r w:rsidRPr="001724D8">
        <w:rPr>
          <w:rFonts w:ascii="ＭＳ 明朝" w:hAnsi="ＭＳ 明朝" w:hint="eastAsia"/>
        </w:rPr>
        <w:t>効果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36C5E63F" w14:textId="77777777" w:rsidTr="00216811">
        <w:trPr>
          <w:trHeight w:val="1404"/>
        </w:trPr>
        <w:tc>
          <w:tcPr>
            <w:tcW w:w="8878" w:type="dxa"/>
          </w:tcPr>
          <w:p w14:paraId="7EFC7949" w14:textId="77777777" w:rsidR="00F32B4F" w:rsidRPr="001724D8" w:rsidRDefault="00F32B4F">
            <w:pPr>
              <w:pStyle w:val="21"/>
              <w:ind w:left="0" w:firstLine="0"/>
            </w:pPr>
          </w:p>
        </w:tc>
      </w:tr>
    </w:tbl>
    <w:p w14:paraId="611EDAF9" w14:textId="77777777" w:rsidR="00F32B4F" w:rsidRPr="001724D8" w:rsidRDefault="00391C37" w:rsidP="008078D7">
      <w:pPr>
        <w:pStyle w:val="21"/>
        <w:spacing w:line="320" w:lineRule="exact"/>
        <w:ind w:leftChars="100" w:left="660" w:hangingChars="200" w:hanging="44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備考　事業がどのように</w:t>
      </w:r>
      <w:r w:rsidR="006713CB" w:rsidRPr="001724D8">
        <w:rPr>
          <w:rFonts w:ascii="ＭＳ 明朝" w:hAnsi="ＭＳ 明朝" w:hint="eastAsia"/>
        </w:rPr>
        <w:t>上越市の</w:t>
      </w:r>
      <w:r w:rsidR="009B0CE3" w:rsidRPr="001724D8">
        <w:rPr>
          <w:rFonts w:ascii="ＭＳ 明朝" w:hAnsi="ＭＳ 明朝" w:hint="eastAsia"/>
        </w:rPr>
        <w:t>まちの活性化</w:t>
      </w:r>
      <w:r w:rsidR="008078D7" w:rsidRPr="001724D8">
        <w:rPr>
          <w:rFonts w:ascii="ＭＳ 明朝" w:hAnsi="ＭＳ 明朝" w:hint="eastAsia"/>
        </w:rPr>
        <w:t>、</w:t>
      </w:r>
      <w:r w:rsidR="009B0CE3" w:rsidRPr="001724D8">
        <w:rPr>
          <w:rFonts w:ascii="ＭＳ 明朝" w:hAnsi="ＭＳ 明朝" w:hint="eastAsia"/>
        </w:rPr>
        <w:t>にぎわい創出</w:t>
      </w:r>
      <w:r w:rsidR="008078D7" w:rsidRPr="001724D8">
        <w:rPr>
          <w:rFonts w:ascii="ＭＳ 明朝" w:hAnsi="ＭＳ 明朝" w:hint="eastAsia"/>
        </w:rPr>
        <w:t>及び</w:t>
      </w:r>
      <w:r w:rsidR="009B0CE3" w:rsidRPr="001724D8">
        <w:rPr>
          <w:rFonts w:ascii="ＭＳ 明朝" w:hAnsi="ＭＳ 明朝" w:hint="eastAsia"/>
        </w:rPr>
        <w:t>関係人口の創出</w:t>
      </w:r>
      <w:r w:rsidRPr="001724D8">
        <w:rPr>
          <w:rFonts w:ascii="ＭＳ 明朝" w:hAnsi="ＭＳ 明朝" w:hint="eastAsia"/>
        </w:rPr>
        <w:t>につながる</w:t>
      </w:r>
      <w:r w:rsidR="00F32B4F" w:rsidRPr="001724D8">
        <w:rPr>
          <w:rFonts w:ascii="ＭＳ 明朝" w:hAnsi="ＭＳ 明朝" w:hint="eastAsia"/>
        </w:rPr>
        <w:t>かを記載してください。</w:t>
      </w:r>
    </w:p>
    <w:p w14:paraId="77C3655C" w14:textId="77777777" w:rsidR="00F32B4F" w:rsidRPr="001724D8" w:rsidRDefault="00F32B4F" w:rsidP="009674D0">
      <w:pPr>
        <w:pStyle w:val="21"/>
        <w:spacing w:line="300" w:lineRule="exact"/>
        <w:ind w:left="0" w:firstLineChars="100" w:firstLine="220"/>
        <w:rPr>
          <w:rFonts w:ascii="ＭＳ 明朝" w:hAnsi="ＭＳ 明朝"/>
        </w:rPr>
      </w:pPr>
    </w:p>
    <w:p w14:paraId="1E1471A3" w14:textId="77777777" w:rsidR="00F32B4F" w:rsidRPr="001724D8" w:rsidRDefault="00F32B4F">
      <w:pPr>
        <w:pStyle w:val="21"/>
        <w:ind w:left="0" w:firstLineChars="100" w:firstLine="220"/>
      </w:pPr>
      <w:r w:rsidRPr="001724D8">
        <w:rPr>
          <w:rFonts w:ascii="ＭＳ 明朝" w:hAnsi="ＭＳ 明朝" w:hint="eastAsia"/>
        </w:rPr>
        <w:t>⑶　事業の内容・実施方法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F32B4F" w:rsidRPr="001724D8" w14:paraId="7ED2317D" w14:textId="77777777" w:rsidTr="00097876">
        <w:trPr>
          <w:trHeight w:val="1418"/>
        </w:trPr>
        <w:tc>
          <w:tcPr>
            <w:tcW w:w="8878" w:type="dxa"/>
          </w:tcPr>
          <w:p w14:paraId="11582D65" w14:textId="77777777" w:rsidR="00F32B4F" w:rsidRPr="001724D8" w:rsidRDefault="00F32B4F">
            <w:pPr>
              <w:pStyle w:val="21"/>
              <w:ind w:left="0" w:firstLine="0"/>
            </w:pPr>
          </w:p>
        </w:tc>
      </w:tr>
    </w:tbl>
    <w:p w14:paraId="60C17248" w14:textId="77777777" w:rsidR="00F32B4F" w:rsidRPr="001724D8" w:rsidRDefault="00F32B4F" w:rsidP="009674D0">
      <w:pPr>
        <w:pStyle w:val="21"/>
        <w:spacing w:line="300" w:lineRule="exact"/>
        <w:ind w:left="0" w:firstLine="0"/>
        <w:rPr>
          <w:rFonts w:ascii="ＭＳ 明朝" w:hAnsi="ＭＳ 明朝"/>
        </w:rPr>
      </w:pPr>
    </w:p>
    <w:p w14:paraId="784A2751" w14:textId="77777777" w:rsidR="00C556F5" w:rsidRPr="001724D8" w:rsidRDefault="006969C4" w:rsidP="004D2FDF">
      <w:pPr>
        <w:pStyle w:val="21"/>
        <w:ind w:left="0" w:firstLine="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 xml:space="preserve">　⑷</w:t>
      </w:r>
      <w:r w:rsidR="00AE299A" w:rsidRPr="001724D8">
        <w:rPr>
          <w:rFonts w:ascii="ＭＳ 明朝" w:hAnsi="ＭＳ 明朝" w:hint="eastAsia"/>
        </w:rPr>
        <w:t xml:space="preserve">　</w:t>
      </w:r>
      <w:r w:rsidR="00C556F5" w:rsidRPr="001724D8">
        <w:rPr>
          <w:rFonts w:ascii="ＭＳ 明朝" w:hAnsi="ＭＳ 明朝" w:hint="eastAsia"/>
        </w:rPr>
        <w:t>公益性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79879C21" w14:textId="77777777" w:rsidTr="00CC705E">
        <w:trPr>
          <w:trHeight w:val="1418"/>
        </w:trPr>
        <w:tc>
          <w:tcPr>
            <w:tcW w:w="8878" w:type="dxa"/>
          </w:tcPr>
          <w:p w14:paraId="4FD35599" w14:textId="77777777" w:rsidR="00C556F5" w:rsidRPr="001724D8" w:rsidRDefault="00C556F5" w:rsidP="00CC705E">
            <w:pPr>
              <w:pStyle w:val="21"/>
              <w:ind w:left="0" w:firstLine="0"/>
            </w:pPr>
          </w:p>
        </w:tc>
      </w:tr>
    </w:tbl>
    <w:p w14:paraId="627D9E1D" w14:textId="77777777" w:rsidR="00C556F5" w:rsidRPr="001724D8" w:rsidRDefault="00C556F5" w:rsidP="008078D7">
      <w:pPr>
        <w:pStyle w:val="21"/>
        <w:spacing w:line="320" w:lineRule="exact"/>
        <w:ind w:leftChars="100" w:left="660" w:hangingChars="200" w:hanging="44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備考　より多くの参加者を募り積極的に情報発信をする場合は、その状況を記載してください。</w:t>
      </w:r>
    </w:p>
    <w:p w14:paraId="0827AF9B" w14:textId="77777777" w:rsidR="00C556F5" w:rsidRPr="001724D8" w:rsidRDefault="00C556F5" w:rsidP="009674D0">
      <w:pPr>
        <w:pStyle w:val="21"/>
        <w:spacing w:line="300" w:lineRule="exact"/>
        <w:ind w:left="0" w:firstLine="0"/>
        <w:rPr>
          <w:rFonts w:ascii="ＭＳ 明朝" w:hAnsi="ＭＳ 明朝"/>
        </w:rPr>
      </w:pPr>
    </w:p>
    <w:p w14:paraId="75888474" w14:textId="77777777" w:rsidR="00F32B4F" w:rsidRPr="001724D8" w:rsidRDefault="006969C4">
      <w:pPr>
        <w:pStyle w:val="21"/>
        <w:ind w:left="0" w:firstLineChars="100" w:firstLine="22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⑸</w:t>
      </w:r>
      <w:r w:rsidR="00A700A1" w:rsidRPr="001724D8">
        <w:rPr>
          <w:rFonts w:ascii="ＭＳ 明朝" w:hAnsi="ＭＳ 明朝" w:hint="eastAsia"/>
        </w:rPr>
        <w:t xml:space="preserve">　事業の</w:t>
      </w:r>
      <w:r w:rsidR="00F32B4F" w:rsidRPr="001724D8">
        <w:rPr>
          <w:rFonts w:ascii="ＭＳ 明朝" w:hAnsi="ＭＳ 明朝" w:hint="eastAsia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03875469" w14:textId="77777777" w:rsidTr="00097876">
        <w:trPr>
          <w:trHeight w:val="1418"/>
        </w:trPr>
        <w:tc>
          <w:tcPr>
            <w:tcW w:w="8878" w:type="dxa"/>
          </w:tcPr>
          <w:p w14:paraId="114E4A5C" w14:textId="77777777" w:rsidR="00F32B4F" w:rsidRPr="001724D8" w:rsidRDefault="00F32B4F">
            <w:pPr>
              <w:pStyle w:val="21"/>
              <w:ind w:left="0" w:firstLine="0"/>
            </w:pPr>
          </w:p>
        </w:tc>
      </w:tr>
    </w:tbl>
    <w:p w14:paraId="79BE0154" w14:textId="77777777" w:rsidR="00F32B4F" w:rsidRPr="001724D8" w:rsidRDefault="00F32B4F">
      <w:pPr>
        <w:pStyle w:val="21"/>
        <w:ind w:left="0" w:firstLineChars="100" w:firstLine="22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備考　数値目標又は定性目標（目標とする状態を言葉で表したもの）を記載してください。</w:t>
      </w:r>
    </w:p>
    <w:p w14:paraId="0945F4C5" w14:textId="77777777" w:rsidR="00F32B4F" w:rsidRPr="001724D8" w:rsidRDefault="00F32B4F" w:rsidP="009674D0">
      <w:pPr>
        <w:pStyle w:val="21"/>
        <w:spacing w:line="300" w:lineRule="exact"/>
        <w:ind w:left="0" w:firstLineChars="100" w:firstLine="220"/>
        <w:rPr>
          <w:rFonts w:ascii="ＭＳ 明朝" w:hAnsi="ＭＳ 明朝"/>
        </w:rPr>
      </w:pPr>
    </w:p>
    <w:p w14:paraId="5BCBE9C7" w14:textId="77777777" w:rsidR="00642152" w:rsidRPr="001724D8" w:rsidRDefault="006969C4" w:rsidP="00642152">
      <w:pPr>
        <w:pStyle w:val="21"/>
        <w:ind w:left="0" w:firstLineChars="100" w:firstLine="22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⑹</w:t>
      </w:r>
      <w:r w:rsidR="00642152" w:rsidRPr="001724D8">
        <w:rPr>
          <w:rFonts w:ascii="ＭＳ 明朝" w:hAnsi="ＭＳ 明朝" w:hint="eastAsia"/>
        </w:rPr>
        <w:t xml:space="preserve">　連携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480D8AEC" w14:textId="77777777" w:rsidTr="00097876">
        <w:trPr>
          <w:trHeight w:val="1418"/>
        </w:trPr>
        <w:tc>
          <w:tcPr>
            <w:tcW w:w="8878" w:type="dxa"/>
          </w:tcPr>
          <w:p w14:paraId="38D46AAF" w14:textId="77777777" w:rsidR="00642152" w:rsidRPr="001724D8" w:rsidRDefault="00642152" w:rsidP="000534BB">
            <w:pPr>
              <w:pStyle w:val="21"/>
              <w:ind w:left="0" w:firstLine="0"/>
            </w:pPr>
          </w:p>
        </w:tc>
      </w:tr>
    </w:tbl>
    <w:p w14:paraId="4A976749" w14:textId="77777777" w:rsidR="00642152" w:rsidRPr="001724D8" w:rsidRDefault="00642152" w:rsidP="009674D0">
      <w:pPr>
        <w:pStyle w:val="21"/>
        <w:spacing w:line="320" w:lineRule="exact"/>
        <w:ind w:left="0" w:firstLineChars="100" w:firstLine="22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 xml:space="preserve">備考　</w:t>
      </w:r>
    </w:p>
    <w:p w14:paraId="2D623669" w14:textId="77777777" w:rsidR="00642152" w:rsidRPr="001724D8" w:rsidRDefault="00642152" w:rsidP="009674D0">
      <w:pPr>
        <w:pStyle w:val="21"/>
        <w:spacing w:line="320" w:lineRule="exact"/>
        <w:ind w:left="0" w:firstLineChars="200" w:firstLine="44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１　他の団体と連携</w:t>
      </w:r>
      <w:r w:rsidR="008078D7" w:rsidRPr="001724D8">
        <w:rPr>
          <w:rFonts w:ascii="ＭＳ 明朝" w:hAnsi="ＭＳ 明朝" w:hint="eastAsia"/>
        </w:rPr>
        <w:t>し、又は</w:t>
      </w:r>
      <w:r w:rsidRPr="001724D8">
        <w:rPr>
          <w:rFonts w:ascii="ＭＳ 明朝" w:hAnsi="ＭＳ 明朝" w:hint="eastAsia"/>
        </w:rPr>
        <w:t>協力して行う場合は、その状況を記載してください。</w:t>
      </w:r>
    </w:p>
    <w:p w14:paraId="2BCE1A49" w14:textId="77777777" w:rsidR="00FF7A14" w:rsidRPr="001724D8" w:rsidRDefault="00642152" w:rsidP="00A6119F">
      <w:pPr>
        <w:pStyle w:val="21"/>
        <w:spacing w:line="320" w:lineRule="exact"/>
        <w:ind w:leftChars="200" w:left="660" w:hangingChars="10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２　関係する地域と連</w:t>
      </w:r>
      <w:r w:rsidR="00FF7A14" w:rsidRPr="001724D8">
        <w:rPr>
          <w:rFonts w:ascii="ＭＳ 明朝" w:hAnsi="ＭＳ 明朝" w:hint="eastAsia"/>
        </w:rPr>
        <w:t>携し、広域的なメリットを発揮する場合は、その状況を記載してください。</w:t>
      </w:r>
    </w:p>
    <w:p w14:paraId="1CD32894" w14:textId="77777777" w:rsidR="00642152" w:rsidRPr="001724D8" w:rsidRDefault="00642152" w:rsidP="00A6119F">
      <w:pPr>
        <w:pStyle w:val="21"/>
        <w:spacing w:line="320" w:lineRule="exact"/>
        <w:ind w:leftChars="200" w:left="660" w:hangingChars="100"/>
        <w:rPr>
          <w:rFonts w:ascii="ＭＳ 明朝" w:hAnsi="ＭＳ 明朝"/>
        </w:rPr>
      </w:pPr>
      <w:r w:rsidRPr="001724D8">
        <w:rPr>
          <w:rFonts w:ascii="ＭＳ 明朝" w:hAnsi="ＭＳ 明朝" w:hint="eastAsia"/>
        </w:rPr>
        <w:t>３　複数の政策分野や具体的施策を相互に関連</w:t>
      </w:r>
      <w:r w:rsidR="008078D7" w:rsidRPr="001724D8">
        <w:rPr>
          <w:rFonts w:ascii="ＭＳ 明朝" w:hAnsi="ＭＳ 明朝" w:hint="eastAsia"/>
        </w:rPr>
        <w:t>付けて</w:t>
      </w:r>
      <w:r w:rsidRPr="001724D8">
        <w:rPr>
          <w:rFonts w:ascii="ＭＳ 明朝" w:hAnsi="ＭＳ 明朝" w:hint="eastAsia"/>
        </w:rPr>
        <w:t>、全体として効果を発揮する場合は、その状況を記載してください。</w:t>
      </w:r>
    </w:p>
    <w:p w14:paraId="6BC8893C" w14:textId="77777777" w:rsidR="00F32B4F" w:rsidRPr="001724D8" w:rsidRDefault="006969C4">
      <w:pPr>
        <w:pStyle w:val="21"/>
        <w:ind w:left="0" w:firstLineChars="100" w:firstLine="220"/>
      </w:pPr>
      <w:r w:rsidRPr="001724D8">
        <w:rPr>
          <w:rFonts w:ascii="ＭＳ 明朝" w:hAnsi="ＭＳ 明朝" w:hint="eastAsia"/>
        </w:rPr>
        <w:t>⑺</w:t>
      </w:r>
      <w:r w:rsidR="00F32B4F" w:rsidRPr="001724D8">
        <w:rPr>
          <w:rFonts w:ascii="ＭＳ 明朝" w:hAnsi="ＭＳ 明朝" w:hint="eastAsia"/>
        </w:rPr>
        <w:t xml:space="preserve">　事業のスケジュール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02"/>
      </w:tblGrid>
      <w:tr w:rsidR="001724D8" w:rsidRPr="001724D8" w14:paraId="29B66044" w14:textId="77777777" w:rsidTr="00A700A1">
        <w:trPr>
          <w:trHeight w:val="396"/>
        </w:trPr>
        <w:tc>
          <w:tcPr>
            <w:tcW w:w="1276" w:type="dxa"/>
            <w:vAlign w:val="center"/>
          </w:tcPr>
          <w:p w14:paraId="0745A9FA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  <w:r w:rsidRPr="001724D8">
              <w:rPr>
                <w:rFonts w:hint="eastAsia"/>
              </w:rPr>
              <w:t>月</w:t>
            </w:r>
          </w:p>
        </w:tc>
        <w:tc>
          <w:tcPr>
            <w:tcW w:w="7602" w:type="dxa"/>
            <w:vAlign w:val="center"/>
          </w:tcPr>
          <w:p w14:paraId="169693F2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  <w:r w:rsidRPr="001724D8">
              <w:rPr>
                <w:rFonts w:hint="eastAsia"/>
              </w:rPr>
              <w:t>実施項目</w:t>
            </w:r>
          </w:p>
        </w:tc>
      </w:tr>
      <w:tr w:rsidR="001724D8" w:rsidRPr="001724D8" w14:paraId="6F5B089F" w14:textId="77777777" w:rsidTr="00A700A1">
        <w:trPr>
          <w:trHeight w:val="396"/>
        </w:trPr>
        <w:tc>
          <w:tcPr>
            <w:tcW w:w="1276" w:type="dxa"/>
            <w:vAlign w:val="center"/>
          </w:tcPr>
          <w:p w14:paraId="5497D0C4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  <w:tc>
          <w:tcPr>
            <w:tcW w:w="7602" w:type="dxa"/>
            <w:vAlign w:val="center"/>
          </w:tcPr>
          <w:p w14:paraId="5F30D4A8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</w:tr>
      <w:tr w:rsidR="001724D8" w:rsidRPr="001724D8" w14:paraId="2A4E43E0" w14:textId="77777777" w:rsidTr="00A700A1">
        <w:trPr>
          <w:trHeight w:val="396"/>
        </w:trPr>
        <w:tc>
          <w:tcPr>
            <w:tcW w:w="1276" w:type="dxa"/>
            <w:vAlign w:val="center"/>
          </w:tcPr>
          <w:p w14:paraId="1266A291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  <w:tc>
          <w:tcPr>
            <w:tcW w:w="7602" w:type="dxa"/>
            <w:vAlign w:val="center"/>
          </w:tcPr>
          <w:p w14:paraId="0677503F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</w:tr>
      <w:tr w:rsidR="001724D8" w:rsidRPr="001724D8" w14:paraId="71F8C363" w14:textId="77777777" w:rsidTr="00A700A1">
        <w:trPr>
          <w:trHeight w:val="396"/>
        </w:trPr>
        <w:tc>
          <w:tcPr>
            <w:tcW w:w="1276" w:type="dxa"/>
            <w:vAlign w:val="center"/>
          </w:tcPr>
          <w:p w14:paraId="178EAAB0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  <w:tc>
          <w:tcPr>
            <w:tcW w:w="7602" w:type="dxa"/>
            <w:vAlign w:val="center"/>
          </w:tcPr>
          <w:p w14:paraId="5736F242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</w:tr>
      <w:tr w:rsidR="001724D8" w:rsidRPr="001724D8" w14:paraId="2E1A1560" w14:textId="77777777" w:rsidTr="00A700A1">
        <w:trPr>
          <w:trHeight w:val="396"/>
        </w:trPr>
        <w:tc>
          <w:tcPr>
            <w:tcW w:w="1276" w:type="dxa"/>
            <w:vAlign w:val="center"/>
          </w:tcPr>
          <w:p w14:paraId="6F6C9F01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  <w:tc>
          <w:tcPr>
            <w:tcW w:w="7602" w:type="dxa"/>
            <w:vAlign w:val="center"/>
          </w:tcPr>
          <w:p w14:paraId="351CD4BD" w14:textId="77777777" w:rsidR="00F32B4F" w:rsidRPr="001724D8" w:rsidRDefault="00F32B4F" w:rsidP="00A700A1">
            <w:pPr>
              <w:pStyle w:val="21"/>
              <w:ind w:left="0" w:firstLine="0"/>
              <w:jc w:val="center"/>
            </w:pPr>
          </w:p>
        </w:tc>
      </w:tr>
    </w:tbl>
    <w:p w14:paraId="39B2DEFD" w14:textId="77777777" w:rsidR="00F32B4F" w:rsidRPr="001724D8" w:rsidRDefault="00F32B4F">
      <w:pPr>
        <w:rPr>
          <w:rFonts w:hAnsi="ＭＳ 明朝"/>
          <w:szCs w:val="22"/>
        </w:rPr>
      </w:pPr>
      <w:r w:rsidRPr="001724D8">
        <w:rPr>
          <w:rFonts w:hAnsi="ＭＳ 明朝" w:hint="eastAsia"/>
          <w:szCs w:val="22"/>
        </w:rPr>
        <w:t xml:space="preserve">　</w:t>
      </w:r>
    </w:p>
    <w:p w14:paraId="1E2164F5" w14:textId="77777777" w:rsidR="00F32B4F" w:rsidRPr="001724D8" w:rsidRDefault="00C556F5">
      <w:pPr>
        <w:ind w:firstLineChars="100" w:firstLine="220"/>
        <w:rPr>
          <w:szCs w:val="22"/>
        </w:rPr>
      </w:pPr>
      <w:r w:rsidRPr="001724D8">
        <w:rPr>
          <w:rFonts w:hAnsi="ＭＳ 明朝" w:hint="eastAsia"/>
          <w:szCs w:val="22"/>
        </w:rPr>
        <w:t>⑻</w:t>
      </w:r>
      <w:r w:rsidR="00F32B4F" w:rsidRPr="001724D8">
        <w:rPr>
          <w:rFonts w:hAnsi="ＭＳ 明朝" w:hint="eastAsia"/>
          <w:szCs w:val="22"/>
        </w:rPr>
        <w:t xml:space="preserve">　次年度以降の事業の見通し</w:t>
      </w:r>
      <w:r w:rsidR="008078D7" w:rsidRPr="001724D8">
        <w:rPr>
          <w:rFonts w:hAnsi="ＭＳ 明朝" w:hint="eastAsia"/>
          <w:szCs w:val="22"/>
        </w:rPr>
        <w:t>及び</w:t>
      </w:r>
      <w:r w:rsidR="00D95265" w:rsidRPr="001724D8">
        <w:rPr>
          <w:rFonts w:hAnsi="ＭＳ 明朝" w:hint="eastAsia"/>
          <w:szCs w:val="22"/>
        </w:rPr>
        <w:t>自立性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3DC8DB9F" w14:textId="77777777" w:rsidTr="00097876">
        <w:trPr>
          <w:trHeight w:val="1418"/>
        </w:trPr>
        <w:tc>
          <w:tcPr>
            <w:tcW w:w="8878" w:type="dxa"/>
          </w:tcPr>
          <w:p w14:paraId="022AC4B4" w14:textId="77777777" w:rsidR="00F32B4F" w:rsidRPr="001724D8" w:rsidRDefault="00F32B4F">
            <w:pPr>
              <w:pStyle w:val="21"/>
              <w:ind w:left="0" w:firstLine="0"/>
            </w:pPr>
          </w:p>
        </w:tc>
      </w:tr>
    </w:tbl>
    <w:p w14:paraId="5D9E3F60" w14:textId="77777777" w:rsidR="00F32B4F" w:rsidRPr="001724D8" w:rsidRDefault="00F32B4F" w:rsidP="00163167">
      <w:pPr>
        <w:ind w:left="440" w:hangingChars="200" w:hanging="440"/>
        <w:rPr>
          <w:rFonts w:hAnsi="ＭＳ 明朝"/>
          <w:szCs w:val="22"/>
        </w:rPr>
      </w:pPr>
      <w:r w:rsidRPr="001724D8">
        <w:rPr>
          <w:rFonts w:hAnsi="ＭＳ 明朝" w:hint="eastAsia"/>
          <w:szCs w:val="22"/>
        </w:rPr>
        <w:t xml:space="preserve">　</w:t>
      </w:r>
      <w:r w:rsidR="00163167" w:rsidRPr="001724D8">
        <w:rPr>
          <w:rFonts w:hAnsi="ＭＳ 明朝" w:hint="eastAsia"/>
          <w:szCs w:val="22"/>
        </w:rPr>
        <w:t>備考　次年度以降の</w:t>
      </w:r>
      <w:r w:rsidR="009C5055" w:rsidRPr="001724D8">
        <w:rPr>
          <w:rFonts w:hAnsi="ＭＳ 明朝" w:hint="eastAsia"/>
          <w:szCs w:val="22"/>
        </w:rPr>
        <w:t>事業継続や</w:t>
      </w:r>
      <w:r w:rsidR="00163167" w:rsidRPr="001724D8">
        <w:rPr>
          <w:rFonts w:hAnsi="ＭＳ 明朝" w:hint="eastAsia"/>
          <w:szCs w:val="22"/>
        </w:rPr>
        <w:t>自主財源の確保の見込み</w:t>
      </w:r>
      <w:r w:rsidR="009C5055" w:rsidRPr="001724D8">
        <w:rPr>
          <w:rFonts w:hAnsi="ＭＳ 明朝" w:hint="eastAsia"/>
          <w:szCs w:val="22"/>
        </w:rPr>
        <w:t>を</w:t>
      </w:r>
      <w:r w:rsidR="00E26EC9" w:rsidRPr="001724D8">
        <w:rPr>
          <w:rFonts w:hAnsi="ＭＳ 明朝" w:hint="eastAsia"/>
          <w:szCs w:val="22"/>
        </w:rPr>
        <w:t>記載して</w:t>
      </w:r>
      <w:r w:rsidR="00163167" w:rsidRPr="001724D8">
        <w:rPr>
          <w:rFonts w:hAnsi="ＭＳ 明朝" w:hint="eastAsia"/>
          <w:szCs w:val="22"/>
        </w:rPr>
        <w:t>ください。</w:t>
      </w:r>
    </w:p>
    <w:p w14:paraId="1AF223D6" w14:textId="77777777" w:rsidR="00163167" w:rsidRPr="001724D8" w:rsidRDefault="00163167">
      <w:pPr>
        <w:rPr>
          <w:rFonts w:hAnsi="ＭＳ 明朝"/>
          <w:szCs w:val="22"/>
        </w:rPr>
      </w:pPr>
    </w:p>
    <w:p w14:paraId="56559A0A" w14:textId="77777777" w:rsidR="00F32B4F" w:rsidRPr="001724D8" w:rsidRDefault="00C556F5">
      <w:pPr>
        <w:ind w:firstLineChars="100" w:firstLine="220"/>
        <w:rPr>
          <w:szCs w:val="22"/>
        </w:rPr>
      </w:pPr>
      <w:r w:rsidRPr="001724D8">
        <w:rPr>
          <w:rFonts w:ascii="ＭＳ 明朝" w:hAnsi="ＭＳ 明朝" w:hint="eastAsia"/>
        </w:rPr>
        <w:t>⑼</w:t>
      </w:r>
      <w:r w:rsidR="00F32B4F" w:rsidRPr="001724D8">
        <w:rPr>
          <w:rFonts w:ascii="ＭＳ 明朝" w:hAnsi="ＭＳ 明朝" w:hint="eastAsia"/>
        </w:rPr>
        <w:t xml:space="preserve">　</w:t>
      </w:r>
      <w:r w:rsidR="00F32B4F" w:rsidRPr="001724D8">
        <w:rPr>
          <w:rFonts w:hAnsi="ＭＳ 明朝" w:hint="eastAsia"/>
          <w:szCs w:val="22"/>
        </w:rPr>
        <w:t>事業のアピールポイント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8"/>
      </w:tblGrid>
      <w:tr w:rsidR="001724D8" w:rsidRPr="001724D8" w14:paraId="72E90D53" w14:textId="77777777" w:rsidTr="00097876">
        <w:trPr>
          <w:trHeight w:val="1418"/>
        </w:trPr>
        <w:tc>
          <w:tcPr>
            <w:tcW w:w="8878" w:type="dxa"/>
          </w:tcPr>
          <w:p w14:paraId="2D034E8C" w14:textId="77777777" w:rsidR="00F32B4F" w:rsidRPr="001724D8" w:rsidRDefault="00F32B4F">
            <w:pPr>
              <w:pStyle w:val="21"/>
              <w:ind w:left="0" w:firstLine="0"/>
            </w:pPr>
          </w:p>
        </w:tc>
      </w:tr>
    </w:tbl>
    <w:p w14:paraId="71B11964" w14:textId="77777777" w:rsidR="00F32B4F" w:rsidRPr="001724D8" w:rsidRDefault="00A700A1" w:rsidP="008078D7">
      <w:pPr>
        <w:spacing w:line="320" w:lineRule="exact"/>
        <w:ind w:left="660" w:hangingChars="300" w:hanging="660"/>
        <w:rPr>
          <w:rFonts w:hAnsi="ＭＳ 明朝"/>
          <w:szCs w:val="22"/>
        </w:rPr>
      </w:pPr>
      <w:r w:rsidRPr="001724D8">
        <w:rPr>
          <w:rFonts w:hAnsi="ＭＳ 明朝" w:hint="eastAsia"/>
          <w:szCs w:val="22"/>
        </w:rPr>
        <w:t xml:space="preserve">　備考　</w:t>
      </w:r>
      <w:r w:rsidR="00F32B4F" w:rsidRPr="001724D8">
        <w:rPr>
          <w:rFonts w:hAnsi="ＭＳ 明朝" w:hint="eastAsia"/>
          <w:szCs w:val="22"/>
        </w:rPr>
        <w:t>新規性（地域でこれまでにない</w:t>
      </w:r>
      <w:r w:rsidR="00642152" w:rsidRPr="001724D8">
        <w:rPr>
          <w:rFonts w:hAnsi="ＭＳ 明朝" w:hint="eastAsia"/>
          <w:szCs w:val="22"/>
        </w:rPr>
        <w:t>独自の</w:t>
      </w:r>
      <w:r w:rsidR="00F32B4F" w:rsidRPr="001724D8">
        <w:rPr>
          <w:rFonts w:hAnsi="ＭＳ 明朝" w:hint="eastAsia"/>
          <w:szCs w:val="22"/>
        </w:rPr>
        <w:t>取組）、地域性（地域の資源や人材を活用した取組）</w:t>
      </w:r>
      <w:r w:rsidRPr="001724D8">
        <w:rPr>
          <w:rFonts w:hAnsi="ＭＳ 明朝" w:hint="eastAsia"/>
          <w:szCs w:val="22"/>
        </w:rPr>
        <w:t>等の</w:t>
      </w:r>
      <w:r w:rsidR="00F32B4F" w:rsidRPr="001724D8">
        <w:rPr>
          <w:rFonts w:hAnsi="ＭＳ 明朝" w:hint="eastAsia"/>
          <w:szCs w:val="22"/>
        </w:rPr>
        <w:t>アピールポイントを</w:t>
      </w:r>
      <w:r w:rsidRPr="001724D8">
        <w:rPr>
          <w:rFonts w:hAnsi="ＭＳ 明朝" w:hint="eastAsia"/>
          <w:szCs w:val="22"/>
        </w:rPr>
        <w:t>自由に</w:t>
      </w:r>
      <w:r w:rsidR="00F32B4F" w:rsidRPr="001724D8">
        <w:rPr>
          <w:rFonts w:hAnsi="ＭＳ 明朝" w:hint="eastAsia"/>
          <w:szCs w:val="22"/>
        </w:rPr>
        <w:t>記載してください。</w:t>
      </w:r>
    </w:p>
    <w:p w14:paraId="32281547" w14:textId="77777777" w:rsidR="00F32B4F" w:rsidRPr="001724D8" w:rsidRDefault="00F32B4F">
      <w:pPr>
        <w:rPr>
          <w:rFonts w:hAnsi="ＭＳ 明朝"/>
          <w:szCs w:val="22"/>
        </w:rPr>
      </w:pPr>
    </w:p>
    <w:p w14:paraId="46C519B0" w14:textId="77777777" w:rsidR="00F32B4F" w:rsidRPr="001724D8" w:rsidRDefault="00C556F5">
      <w:pPr>
        <w:spacing w:line="300" w:lineRule="exact"/>
        <w:ind w:firstLineChars="100" w:firstLine="220"/>
        <w:rPr>
          <w:rFonts w:hAnsi="ＭＳ 明朝"/>
          <w:szCs w:val="22"/>
        </w:rPr>
      </w:pPr>
      <w:r w:rsidRPr="001724D8">
        <w:rPr>
          <w:rFonts w:hAnsi="ＭＳ 明朝" w:hint="eastAsia"/>
          <w:szCs w:val="22"/>
        </w:rPr>
        <w:t>⑽</w:t>
      </w:r>
      <w:r w:rsidR="00F32B4F" w:rsidRPr="001724D8">
        <w:rPr>
          <w:rFonts w:hAnsi="ＭＳ 明朝" w:hint="eastAsia"/>
          <w:szCs w:val="22"/>
        </w:rPr>
        <w:t xml:space="preserve">　事業の収支計画等</w:t>
      </w:r>
    </w:p>
    <w:p w14:paraId="12774710" w14:textId="77777777" w:rsidR="00F32B4F" w:rsidRPr="001724D8" w:rsidRDefault="00F32B4F">
      <w:pPr>
        <w:rPr>
          <w:rFonts w:ascii="ＭＳ 明朝" w:hAnsi="ＭＳ 明朝"/>
          <w:kern w:val="0"/>
          <w:szCs w:val="22"/>
        </w:rPr>
      </w:pPr>
      <w:r w:rsidRPr="001724D8">
        <w:rPr>
          <w:rFonts w:ascii="ＭＳ 明朝" w:hAnsi="ＭＳ 明朝" w:hint="eastAsia"/>
          <w:kern w:val="0"/>
          <w:szCs w:val="22"/>
        </w:rPr>
        <w:t xml:space="preserve">　　ア　</w:t>
      </w:r>
      <w:r w:rsidRPr="001724D8">
        <w:rPr>
          <w:rFonts w:ascii="ＭＳ 明朝" w:hAnsi="ＭＳ 明朝" w:hint="eastAsia"/>
          <w:szCs w:val="22"/>
        </w:rPr>
        <w:t xml:space="preserve">収入の部　　　　　　　　　　　　　　　　</w:t>
      </w:r>
      <w:r w:rsidR="00A700A1" w:rsidRPr="001724D8">
        <w:rPr>
          <w:rFonts w:ascii="ＭＳ 明朝" w:hAnsi="ＭＳ 明朝" w:hint="eastAsia"/>
          <w:szCs w:val="22"/>
        </w:rPr>
        <w:t xml:space="preserve">　　　　　</w:t>
      </w:r>
      <w:r w:rsidRPr="001724D8">
        <w:rPr>
          <w:rFonts w:ascii="ＭＳ 明朝" w:hAnsi="ＭＳ 明朝" w:hint="eastAsia"/>
          <w:szCs w:val="22"/>
        </w:rPr>
        <w:t xml:space="preserve">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4"/>
        <w:gridCol w:w="4394"/>
      </w:tblGrid>
      <w:tr w:rsidR="001724D8" w:rsidRPr="001724D8" w14:paraId="6E170927" w14:textId="77777777" w:rsidTr="00500460">
        <w:trPr>
          <w:trHeight w:val="34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DE74A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B762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5DF89A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説　　明</w:t>
            </w:r>
          </w:p>
        </w:tc>
      </w:tr>
      <w:tr w:rsidR="001724D8" w:rsidRPr="001724D8" w14:paraId="52A02C4A" w14:textId="77777777" w:rsidTr="00500460">
        <w:trPr>
          <w:trHeight w:val="546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1BE0" w14:textId="77777777" w:rsidR="00F32B4F" w:rsidRPr="001724D8" w:rsidRDefault="00C556F5">
            <w:pPr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若者活躍応援</w:t>
            </w:r>
            <w:r w:rsidR="00F32B4F" w:rsidRPr="001724D8">
              <w:rPr>
                <w:rFonts w:ascii="ＭＳ 明朝" w:hAnsi="ＭＳ 明朝" w:hint="eastAsia"/>
                <w:szCs w:val="22"/>
              </w:rPr>
              <w:t>補助金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519D8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3D5986" w14:textId="77777777" w:rsidR="00F32B4F" w:rsidRPr="001724D8" w:rsidRDefault="00F32B4F">
            <w:pPr>
              <w:spacing w:line="300" w:lineRule="exact"/>
              <w:ind w:rightChars="50" w:right="110"/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34B124E4" w14:textId="77777777" w:rsidTr="00500460">
        <w:trPr>
          <w:trHeight w:val="54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CFFF14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98731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45658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318C2DBE" w14:textId="77777777" w:rsidTr="00500460">
        <w:trPr>
          <w:trHeight w:val="570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1E24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059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705C27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  <w:tr w:rsidR="00F32B4F" w:rsidRPr="001724D8" w14:paraId="54FC47D2" w14:textId="77777777" w:rsidTr="00500460">
        <w:trPr>
          <w:trHeight w:val="61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C3A93D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37D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B2C38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6D5C1735" w14:textId="77777777" w:rsidR="001A34CF" w:rsidRPr="001724D8" w:rsidRDefault="001A34CF" w:rsidP="00097876">
      <w:pPr>
        <w:ind w:firstLineChars="200" w:firstLine="440"/>
        <w:rPr>
          <w:rFonts w:ascii="ＭＳ 明朝" w:hAnsi="ＭＳ 明朝"/>
          <w:szCs w:val="22"/>
        </w:rPr>
      </w:pPr>
    </w:p>
    <w:p w14:paraId="00F336E2" w14:textId="77777777" w:rsidR="001A34CF" w:rsidRPr="001724D8" w:rsidRDefault="001A34CF" w:rsidP="00097876">
      <w:pPr>
        <w:ind w:firstLineChars="200" w:firstLine="440"/>
        <w:rPr>
          <w:rFonts w:ascii="ＭＳ 明朝" w:hAnsi="ＭＳ 明朝"/>
          <w:szCs w:val="22"/>
        </w:rPr>
      </w:pPr>
    </w:p>
    <w:p w14:paraId="0D8D1B80" w14:textId="77777777" w:rsidR="001A34CF" w:rsidRPr="001724D8" w:rsidRDefault="001A34CF" w:rsidP="00097876">
      <w:pPr>
        <w:ind w:firstLineChars="200" w:firstLine="440"/>
        <w:rPr>
          <w:rFonts w:ascii="ＭＳ 明朝" w:hAnsi="ＭＳ 明朝"/>
          <w:szCs w:val="22"/>
        </w:rPr>
      </w:pPr>
    </w:p>
    <w:p w14:paraId="7964B518" w14:textId="77777777" w:rsidR="001A34CF" w:rsidRPr="001724D8" w:rsidRDefault="001A34CF" w:rsidP="00097876">
      <w:pPr>
        <w:ind w:firstLineChars="200" w:firstLine="440"/>
        <w:rPr>
          <w:rFonts w:ascii="ＭＳ 明朝" w:hAnsi="ＭＳ 明朝"/>
          <w:szCs w:val="22"/>
        </w:rPr>
      </w:pPr>
    </w:p>
    <w:p w14:paraId="27845CE2" w14:textId="77777777" w:rsidR="001A34CF" w:rsidRPr="001724D8" w:rsidRDefault="001A34CF" w:rsidP="00097876">
      <w:pPr>
        <w:ind w:firstLineChars="200" w:firstLine="440"/>
        <w:rPr>
          <w:rFonts w:ascii="ＭＳ 明朝" w:hAnsi="ＭＳ 明朝"/>
          <w:szCs w:val="22"/>
        </w:rPr>
      </w:pPr>
    </w:p>
    <w:p w14:paraId="1BEC0F43" w14:textId="77777777" w:rsidR="00F32B4F" w:rsidRPr="001724D8" w:rsidRDefault="00F32B4F" w:rsidP="00097876">
      <w:pPr>
        <w:ind w:firstLineChars="200" w:firstLine="440"/>
        <w:rPr>
          <w:rFonts w:ascii="ＭＳ 明朝" w:hAnsi="ＭＳ 明朝"/>
          <w:szCs w:val="22"/>
        </w:rPr>
      </w:pPr>
      <w:r w:rsidRPr="001724D8">
        <w:rPr>
          <w:rFonts w:ascii="ＭＳ 明朝" w:hAnsi="ＭＳ 明朝" w:hint="eastAsia"/>
          <w:szCs w:val="22"/>
        </w:rPr>
        <w:t>イ　支出の部　　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4394"/>
      </w:tblGrid>
      <w:tr w:rsidR="001724D8" w:rsidRPr="001724D8" w14:paraId="57CB6B9C" w14:textId="77777777" w:rsidTr="00500460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9EB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846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BF58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説　　明</w:t>
            </w:r>
          </w:p>
        </w:tc>
      </w:tr>
      <w:tr w:rsidR="001724D8" w:rsidRPr="001724D8" w14:paraId="2581F6CB" w14:textId="77777777" w:rsidTr="00500460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C14F1" w14:textId="77777777" w:rsidR="00F32B4F" w:rsidRPr="001724D8" w:rsidRDefault="00F32B4F">
            <w:pPr>
              <w:tabs>
                <w:tab w:val="left" w:pos="2092"/>
              </w:tabs>
              <w:ind w:rightChars="-49" w:right="-108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C3026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01067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27F17DD8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58624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7D5FD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2C9E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49344BCD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59624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DD8A5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CE544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45246753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CD91A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1AE48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7F950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4320708B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CBF55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4F419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54338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06189FA2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A5CFC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E1D3E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4AA5D" w14:textId="77777777" w:rsidR="001A34CF" w:rsidRPr="001724D8" w:rsidRDefault="001A34C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284C4BD9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0C843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FBE4F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49BDE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4CCD4012" w14:textId="77777777" w:rsidTr="00500460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68027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F141D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35C00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  <w:tr w:rsidR="001724D8" w:rsidRPr="001724D8" w14:paraId="3B030CD0" w14:textId="77777777" w:rsidTr="00500460">
        <w:trPr>
          <w:trHeight w:val="600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91FC4BB" w14:textId="77777777" w:rsidR="00F32B4F" w:rsidRPr="001724D8" w:rsidRDefault="00F32B4F">
            <w:pPr>
              <w:jc w:val="center"/>
              <w:rPr>
                <w:rFonts w:ascii="ＭＳ 明朝" w:hAnsi="ＭＳ 明朝"/>
                <w:szCs w:val="22"/>
              </w:rPr>
            </w:pPr>
            <w:r w:rsidRPr="001724D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52CB441A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B00712F" w14:textId="77777777" w:rsidR="00F32B4F" w:rsidRPr="001724D8" w:rsidRDefault="00F32B4F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F0F6140" w14:textId="5DF908F4" w:rsidR="00F32B4F" w:rsidRPr="001724D8" w:rsidRDefault="00F32B4F">
      <w:pPr>
        <w:widowControl/>
        <w:spacing w:line="300" w:lineRule="exact"/>
        <w:jc w:val="left"/>
        <w:rPr>
          <w:szCs w:val="22"/>
        </w:rPr>
      </w:pPr>
      <w:r w:rsidRPr="001724D8">
        <w:rPr>
          <w:rFonts w:hint="eastAsia"/>
          <w:szCs w:val="22"/>
        </w:rPr>
        <w:t xml:space="preserve">　　</w:t>
      </w:r>
      <w:r w:rsidR="00AC6765" w:rsidRPr="001724D8">
        <w:rPr>
          <w:rFonts w:hint="eastAsia"/>
          <w:szCs w:val="22"/>
        </w:rPr>
        <w:t xml:space="preserve"> </w:t>
      </w:r>
      <w:r w:rsidRPr="001724D8">
        <w:rPr>
          <w:rFonts w:hint="eastAsia"/>
          <w:szCs w:val="22"/>
        </w:rPr>
        <w:t>備考　次に掲げる書類を添付してください。</w:t>
      </w:r>
    </w:p>
    <w:p w14:paraId="79087F22" w14:textId="42D884F3" w:rsidR="00B62227" w:rsidRPr="001724D8" w:rsidRDefault="00F32B4F" w:rsidP="008C7F26">
      <w:pPr>
        <w:widowControl/>
        <w:spacing w:line="300" w:lineRule="exact"/>
        <w:ind w:left="990" w:hangingChars="450" w:hanging="990"/>
        <w:rPr>
          <w:rFonts w:ascii="ＭＳ 明朝" w:hAnsi="ＭＳ 明朝"/>
          <w:szCs w:val="24"/>
        </w:rPr>
      </w:pPr>
      <w:r w:rsidRPr="001724D8">
        <w:rPr>
          <w:rFonts w:hint="eastAsia"/>
          <w:szCs w:val="22"/>
        </w:rPr>
        <w:t xml:space="preserve">　　</w:t>
      </w:r>
      <w:r w:rsidR="00703275" w:rsidRPr="001724D8">
        <w:rPr>
          <w:rFonts w:hint="eastAsia"/>
          <w:szCs w:val="22"/>
        </w:rPr>
        <w:t xml:space="preserve">　</w:t>
      </w:r>
      <w:r w:rsidR="00AC6765" w:rsidRPr="001724D8">
        <w:rPr>
          <w:rFonts w:hint="eastAsia"/>
          <w:szCs w:val="22"/>
        </w:rPr>
        <w:t xml:space="preserve"> </w:t>
      </w:r>
      <w:r w:rsidR="00947A7D" w:rsidRPr="001724D8">
        <w:rPr>
          <w:rFonts w:ascii="ＭＳ 明朝" w:hAnsi="ＭＳ 明朝" w:hint="eastAsia"/>
          <w:szCs w:val="24"/>
        </w:rPr>
        <w:t xml:space="preserve">１　</w:t>
      </w:r>
      <w:r w:rsidR="008C7F26" w:rsidRPr="001724D8">
        <w:rPr>
          <w:rFonts w:ascii="ＭＳ 明朝" w:hAnsi="ＭＳ 明朝" w:hint="eastAsia"/>
          <w:szCs w:val="22"/>
        </w:rPr>
        <w:t>申請者の活動内容が分かる資料（申請者が個人の場合であって、過去に活動の実績がある場合に限る。）</w:t>
      </w:r>
    </w:p>
    <w:p w14:paraId="56023569" w14:textId="317FCC9B" w:rsidR="00B62227" w:rsidRPr="001724D8" w:rsidRDefault="008C7F26" w:rsidP="008C7F26">
      <w:pPr>
        <w:widowControl/>
        <w:spacing w:line="300" w:lineRule="exact"/>
        <w:ind w:firstLineChars="350" w:firstLine="770"/>
        <w:rPr>
          <w:rFonts w:ascii="ＭＳ 明朝" w:hAnsi="ＭＳ 明朝"/>
          <w:szCs w:val="24"/>
        </w:rPr>
      </w:pPr>
      <w:r w:rsidRPr="001724D8">
        <w:rPr>
          <w:rFonts w:ascii="ＭＳ 明朝" w:hAnsi="ＭＳ 明朝" w:hint="eastAsia"/>
          <w:szCs w:val="22"/>
        </w:rPr>
        <w:t>２　団体の規約、会則又は定款の写し（申請者が団体の場合に限る。）</w:t>
      </w:r>
    </w:p>
    <w:p w14:paraId="2DC7D2F0" w14:textId="61216E33" w:rsidR="00B62227" w:rsidRPr="001724D8" w:rsidRDefault="00B62227" w:rsidP="008C7F26">
      <w:pPr>
        <w:widowControl/>
        <w:spacing w:line="300" w:lineRule="exact"/>
        <w:ind w:left="990" w:hangingChars="450" w:hanging="990"/>
        <w:rPr>
          <w:rFonts w:ascii="ＭＳ 明朝" w:hAnsi="ＭＳ 明朝"/>
          <w:szCs w:val="24"/>
        </w:rPr>
      </w:pPr>
      <w:r w:rsidRPr="001724D8">
        <w:rPr>
          <w:rFonts w:ascii="ＭＳ 明朝" w:hAnsi="ＭＳ 明朝" w:hint="eastAsia"/>
          <w:szCs w:val="24"/>
        </w:rPr>
        <w:t xml:space="preserve">　 　</w:t>
      </w:r>
      <w:r w:rsidR="00703275" w:rsidRPr="001724D8">
        <w:rPr>
          <w:rFonts w:ascii="ＭＳ 明朝" w:hAnsi="ＭＳ 明朝" w:hint="eastAsia"/>
          <w:szCs w:val="24"/>
        </w:rPr>
        <w:t xml:space="preserve">　</w:t>
      </w:r>
      <w:r w:rsidR="008C7F26" w:rsidRPr="001724D8">
        <w:rPr>
          <w:rFonts w:ascii="ＭＳ 明朝" w:hAnsi="ＭＳ 明朝" w:hint="eastAsia"/>
          <w:szCs w:val="24"/>
        </w:rPr>
        <w:t>３</w:t>
      </w:r>
      <w:r w:rsidRPr="001724D8">
        <w:rPr>
          <w:rFonts w:ascii="ＭＳ 明朝" w:hAnsi="ＭＳ 明朝" w:hint="eastAsia"/>
          <w:szCs w:val="24"/>
        </w:rPr>
        <w:t xml:space="preserve">　</w:t>
      </w:r>
      <w:r w:rsidR="008C7F26" w:rsidRPr="001724D8">
        <w:rPr>
          <w:rFonts w:ascii="ＭＳ 明朝" w:hAnsi="ＭＳ 明朝" w:hint="eastAsia"/>
          <w:szCs w:val="22"/>
        </w:rPr>
        <w:t>見積書の写し（見積書を添付できない場合にあっては、積算根拠が分かる資料）</w:t>
      </w:r>
    </w:p>
    <w:p w14:paraId="6ADEFA34" w14:textId="0B8A4BAC" w:rsidR="00D42298" w:rsidRPr="001724D8" w:rsidRDefault="00B62227" w:rsidP="008C7F26">
      <w:pPr>
        <w:widowControl/>
        <w:spacing w:line="300" w:lineRule="exact"/>
        <w:rPr>
          <w:rFonts w:ascii="ＭＳ 明朝" w:hAnsi="ＭＳ 明朝"/>
          <w:szCs w:val="22"/>
        </w:rPr>
      </w:pPr>
      <w:r w:rsidRPr="001724D8">
        <w:rPr>
          <w:rFonts w:ascii="ＭＳ 明朝" w:hAnsi="ＭＳ 明朝" w:hint="eastAsia"/>
          <w:szCs w:val="24"/>
        </w:rPr>
        <w:t xml:space="preserve">　　 </w:t>
      </w:r>
      <w:r w:rsidR="00703275" w:rsidRPr="001724D8">
        <w:rPr>
          <w:rFonts w:ascii="ＭＳ 明朝" w:hAnsi="ＭＳ 明朝" w:hint="eastAsia"/>
          <w:szCs w:val="24"/>
        </w:rPr>
        <w:t xml:space="preserve">　</w:t>
      </w:r>
      <w:r w:rsidR="008C7F26" w:rsidRPr="001724D8">
        <w:rPr>
          <w:rFonts w:ascii="ＭＳ 明朝" w:hAnsi="ＭＳ 明朝" w:hint="eastAsia"/>
          <w:szCs w:val="24"/>
        </w:rPr>
        <w:t xml:space="preserve">４　</w:t>
      </w:r>
      <w:r w:rsidR="008C7F26" w:rsidRPr="001724D8">
        <w:rPr>
          <w:rFonts w:ascii="ＭＳ 明朝" w:hAnsi="ＭＳ 明朝" w:hint="eastAsia"/>
          <w:szCs w:val="22"/>
        </w:rPr>
        <w:t>その他市長が必要と認める書類</w:t>
      </w:r>
    </w:p>
    <w:p w14:paraId="12752312" w14:textId="77777777" w:rsidR="00216811" w:rsidRPr="004617E9" w:rsidRDefault="00216811" w:rsidP="00513338">
      <w:pPr>
        <w:pStyle w:val="Default"/>
        <w:rPr>
          <w:rFonts w:ascii="ＭＳ 明朝" w:eastAsia="ＭＳ 明朝" w:hAnsi="ＭＳ 明朝" w:hint="eastAsia"/>
          <w:color w:val="auto"/>
          <w:sz w:val="22"/>
          <w:szCs w:val="22"/>
        </w:rPr>
        <w:sectPr w:rsidR="00216811" w:rsidRPr="004617E9" w:rsidSect="00C001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418" w:bottom="1247" w:left="1418" w:header="851" w:footer="680" w:gutter="0"/>
          <w:cols w:space="720"/>
          <w:docGrid w:type="linesAndChars" w:linePitch="440"/>
        </w:sectPr>
      </w:pPr>
      <w:bookmarkStart w:id="0" w:name="_GoBack"/>
      <w:bookmarkEnd w:id="0"/>
    </w:p>
    <w:p w14:paraId="32CF1898" w14:textId="77777777" w:rsidR="00D622DA" w:rsidRPr="001724D8" w:rsidRDefault="00D622DA" w:rsidP="004617E9">
      <w:pPr>
        <w:pStyle w:val="21"/>
        <w:ind w:left="0" w:firstLine="0"/>
        <w:rPr>
          <w:rFonts w:hint="eastAsia"/>
        </w:rPr>
        <w:sectPr w:rsidR="00D622DA" w:rsidRPr="001724D8" w:rsidSect="00D622DA">
          <w:headerReference w:type="default" r:id="rId13"/>
          <w:type w:val="continuous"/>
          <w:pgSz w:w="11906" w:h="16838"/>
          <w:pgMar w:top="1304" w:right="1418" w:bottom="1247" w:left="1418" w:header="851" w:footer="680" w:gutter="0"/>
          <w:cols w:space="720"/>
          <w:docGrid w:type="linesAndChars" w:linePitch="440"/>
        </w:sectPr>
      </w:pPr>
    </w:p>
    <w:p w14:paraId="55DB5BB8" w14:textId="366A0091" w:rsidR="00AC6765" w:rsidRPr="001724D8" w:rsidRDefault="00AC6765">
      <w:pPr>
        <w:widowControl/>
        <w:jc w:val="left"/>
      </w:pPr>
    </w:p>
    <w:sectPr w:rsidR="00AC6765" w:rsidRPr="001724D8" w:rsidSect="003C5146">
      <w:headerReference w:type="default" r:id="rId14"/>
      <w:type w:val="continuous"/>
      <w:pgSz w:w="11906" w:h="16838"/>
      <w:pgMar w:top="1304" w:right="1418" w:bottom="1247" w:left="1418" w:header="851" w:footer="680" w:gutter="0"/>
      <w:cols w:space="720"/>
      <w:docGrid w:type="linesAndChars" w:linePitch="44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E713B" w16cid:durableId="278E5F0A"/>
  <w16cid:commentId w16cid:paraId="5FB61183" w16cid:durableId="278E5F0B"/>
  <w16cid:commentId w16cid:paraId="60DCA797" w16cid:durableId="278E5F0C"/>
  <w16cid:commentId w16cid:paraId="4D4E5A2F" w16cid:durableId="278E5F0D"/>
  <w16cid:commentId w16cid:paraId="2B5FCB5E" w16cid:durableId="278E5F0E"/>
  <w16cid:commentId w16cid:paraId="5D104528" w16cid:durableId="278E5F0F"/>
  <w16cid:commentId w16cid:paraId="4E375CF7" w16cid:durableId="2783EF24"/>
  <w16cid:commentId w16cid:paraId="0192B1D3" w16cid:durableId="278E5F11"/>
  <w16cid:commentId w16cid:paraId="3CF64F0A" w16cid:durableId="2783F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A2C7" w14:textId="77777777" w:rsidR="00DE54D4" w:rsidRDefault="00DE54D4">
      <w:r>
        <w:separator/>
      </w:r>
    </w:p>
  </w:endnote>
  <w:endnote w:type="continuationSeparator" w:id="0">
    <w:p w14:paraId="4741C07C" w14:textId="77777777" w:rsidR="00DE54D4" w:rsidRDefault="00DE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000B" w14:textId="77777777" w:rsidR="00B03EC5" w:rsidRDefault="00B03E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027B" w14:textId="77777777" w:rsidR="00B03EC5" w:rsidRDefault="00B03E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0FC2" w14:textId="77777777" w:rsidR="00B03EC5" w:rsidRDefault="00B03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4C87" w14:textId="77777777" w:rsidR="00DE54D4" w:rsidRDefault="00DE54D4">
      <w:r>
        <w:separator/>
      </w:r>
    </w:p>
  </w:footnote>
  <w:footnote w:type="continuationSeparator" w:id="0">
    <w:p w14:paraId="0C1D86D5" w14:textId="77777777" w:rsidR="00DE54D4" w:rsidRDefault="00DE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F4D6" w14:textId="77777777" w:rsidR="00B03EC5" w:rsidRDefault="00B03E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AB73" w14:textId="77777777" w:rsidR="00DE54D4" w:rsidRPr="00F077DB" w:rsidRDefault="00DE54D4">
    <w:pPr>
      <w:pStyle w:val="a6"/>
      <w:jc w:val="right"/>
      <w:rPr>
        <w:rFonts w:ascii="ＭＳ 明朝" w:hAnsi="ＭＳ 明朝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2721" w14:textId="77777777" w:rsidR="00B03EC5" w:rsidRDefault="00B03EC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319E" w14:textId="77777777" w:rsidR="00DE54D4" w:rsidRPr="00F077DB" w:rsidRDefault="00DE54D4">
    <w:pPr>
      <w:pStyle w:val="a6"/>
      <w:jc w:val="right"/>
      <w:rPr>
        <w:rFonts w:ascii="ＭＳ 明朝" w:hAnsi="ＭＳ 明朝"/>
        <w:sz w:val="18"/>
        <w:szCs w:val="18"/>
      </w:rPr>
    </w:pPr>
    <w:r w:rsidRPr="00D622DA">
      <w:rPr>
        <w:rFonts w:ascii="ＭＳ 明朝" w:hAnsi="ＭＳ 明朝" w:hint="eastAsia"/>
        <w:sz w:val="21"/>
        <w:szCs w:val="18"/>
        <w:bdr w:val="single" w:sz="4" w:space="0" w:color="auto"/>
      </w:rPr>
      <w:t>提案モデル型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CEF8" w14:textId="77777777" w:rsidR="00DE54D4" w:rsidRPr="00F077DB" w:rsidRDefault="00DE54D4">
    <w:pPr>
      <w:pStyle w:val="a6"/>
      <w:jc w:val="right"/>
      <w:rPr>
        <w:rFonts w:ascii="ＭＳ 明朝" w:hAnsi="ＭＳ 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440"/>
  <w:doNotShadeFormData/>
  <w:noPunctuationKerning/>
  <w:characterSpacingControl w:val="doNotCompress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778"/>
    <w:rsid w:val="00020916"/>
    <w:rsid w:val="00024B2F"/>
    <w:rsid w:val="00037C7B"/>
    <w:rsid w:val="0005097E"/>
    <w:rsid w:val="000529EC"/>
    <w:rsid w:val="000534BB"/>
    <w:rsid w:val="0008002E"/>
    <w:rsid w:val="000804E8"/>
    <w:rsid w:val="00085E23"/>
    <w:rsid w:val="00097876"/>
    <w:rsid w:val="000A095F"/>
    <w:rsid w:val="000A4550"/>
    <w:rsid w:val="000B22C3"/>
    <w:rsid w:val="000B742D"/>
    <w:rsid w:val="000D03E0"/>
    <w:rsid w:val="000D58F6"/>
    <w:rsid w:val="000F0BD7"/>
    <w:rsid w:val="00105929"/>
    <w:rsid w:val="001066D9"/>
    <w:rsid w:val="0010711A"/>
    <w:rsid w:val="00107DD1"/>
    <w:rsid w:val="00111356"/>
    <w:rsid w:val="00117B3C"/>
    <w:rsid w:val="00126411"/>
    <w:rsid w:val="00140359"/>
    <w:rsid w:val="00160060"/>
    <w:rsid w:val="00163167"/>
    <w:rsid w:val="0016336F"/>
    <w:rsid w:val="00170D44"/>
    <w:rsid w:val="001724D8"/>
    <w:rsid w:val="00172A27"/>
    <w:rsid w:val="00176D23"/>
    <w:rsid w:val="001808CF"/>
    <w:rsid w:val="00184587"/>
    <w:rsid w:val="00185A31"/>
    <w:rsid w:val="00193902"/>
    <w:rsid w:val="001A33A0"/>
    <w:rsid w:val="001A34CF"/>
    <w:rsid w:val="001C6B37"/>
    <w:rsid w:val="001D20FD"/>
    <w:rsid w:val="001D37C3"/>
    <w:rsid w:val="001D5027"/>
    <w:rsid w:val="001D58B6"/>
    <w:rsid w:val="001D6267"/>
    <w:rsid w:val="001E472B"/>
    <w:rsid w:val="00206D2D"/>
    <w:rsid w:val="00211393"/>
    <w:rsid w:val="0021193E"/>
    <w:rsid w:val="00216811"/>
    <w:rsid w:val="00227F74"/>
    <w:rsid w:val="002311AD"/>
    <w:rsid w:val="002816F6"/>
    <w:rsid w:val="002A7BF2"/>
    <w:rsid w:val="002B784E"/>
    <w:rsid w:val="002D6FD5"/>
    <w:rsid w:val="002E12CF"/>
    <w:rsid w:val="002F07E3"/>
    <w:rsid w:val="002F76D1"/>
    <w:rsid w:val="00304BE3"/>
    <w:rsid w:val="003064E6"/>
    <w:rsid w:val="00315E77"/>
    <w:rsid w:val="003177C6"/>
    <w:rsid w:val="00332D84"/>
    <w:rsid w:val="003350B7"/>
    <w:rsid w:val="003426B5"/>
    <w:rsid w:val="003464C3"/>
    <w:rsid w:val="00347BEB"/>
    <w:rsid w:val="00363FD0"/>
    <w:rsid w:val="00365B4F"/>
    <w:rsid w:val="00373446"/>
    <w:rsid w:val="00382E39"/>
    <w:rsid w:val="0038592A"/>
    <w:rsid w:val="00391C37"/>
    <w:rsid w:val="003A4C4B"/>
    <w:rsid w:val="003B4ED0"/>
    <w:rsid w:val="003C1B49"/>
    <w:rsid w:val="003C5146"/>
    <w:rsid w:val="003F18D9"/>
    <w:rsid w:val="0042234F"/>
    <w:rsid w:val="00450A95"/>
    <w:rsid w:val="00460A60"/>
    <w:rsid w:val="004617E9"/>
    <w:rsid w:val="004665F6"/>
    <w:rsid w:val="00475909"/>
    <w:rsid w:val="004975C3"/>
    <w:rsid w:val="004B3530"/>
    <w:rsid w:val="004C5FF7"/>
    <w:rsid w:val="004D14DD"/>
    <w:rsid w:val="004D2FDF"/>
    <w:rsid w:val="00500460"/>
    <w:rsid w:val="00513338"/>
    <w:rsid w:val="00517982"/>
    <w:rsid w:val="005218DD"/>
    <w:rsid w:val="00524BC9"/>
    <w:rsid w:val="00542B17"/>
    <w:rsid w:val="00570069"/>
    <w:rsid w:val="00571622"/>
    <w:rsid w:val="0058410E"/>
    <w:rsid w:val="00587119"/>
    <w:rsid w:val="00592CBB"/>
    <w:rsid w:val="00595073"/>
    <w:rsid w:val="005A2A92"/>
    <w:rsid w:val="005B6D0C"/>
    <w:rsid w:val="005B7659"/>
    <w:rsid w:val="005C27F9"/>
    <w:rsid w:val="005D0452"/>
    <w:rsid w:val="005E21B0"/>
    <w:rsid w:val="005F3F42"/>
    <w:rsid w:val="005F5D6A"/>
    <w:rsid w:val="00601528"/>
    <w:rsid w:val="00607820"/>
    <w:rsid w:val="00611E8B"/>
    <w:rsid w:val="006215CC"/>
    <w:rsid w:val="00632F14"/>
    <w:rsid w:val="00642152"/>
    <w:rsid w:val="00657C96"/>
    <w:rsid w:val="00665B9C"/>
    <w:rsid w:val="00665D9F"/>
    <w:rsid w:val="00667CF7"/>
    <w:rsid w:val="006713CB"/>
    <w:rsid w:val="00684955"/>
    <w:rsid w:val="0069015C"/>
    <w:rsid w:val="006969C4"/>
    <w:rsid w:val="006A1391"/>
    <w:rsid w:val="006A5785"/>
    <w:rsid w:val="006B1A89"/>
    <w:rsid w:val="006B63CC"/>
    <w:rsid w:val="006E60EB"/>
    <w:rsid w:val="006E65FA"/>
    <w:rsid w:val="00703173"/>
    <w:rsid w:val="00703275"/>
    <w:rsid w:val="00705286"/>
    <w:rsid w:val="007076E8"/>
    <w:rsid w:val="00712925"/>
    <w:rsid w:val="00725B4B"/>
    <w:rsid w:val="00753B4E"/>
    <w:rsid w:val="007671A1"/>
    <w:rsid w:val="00767D9E"/>
    <w:rsid w:val="00771310"/>
    <w:rsid w:val="00775896"/>
    <w:rsid w:val="00775AAF"/>
    <w:rsid w:val="00794E76"/>
    <w:rsid w:val="007A0B49"/>
    <w:rsid w:val="007A3733"/>
    <w:rsid w:val="007B02EB"/>
    <w:rsid w:val="007F0BAF"/>
    <w:rsid w:val="007F3CC4"/>
    <w:rsid w:val="008078D7"/>
    <w:rsid w:val="008148C9"/>
    <w:rsid w:val="00825AE0"/>
    <w:rsid w:val="00831885"/>
    <w:rsid w:val="00843365"/>
    <w:rsid w:val="0084348A"/>
    <w:rsid w:val="008451AE"/>
    <w:rsid w:val="00874FC3"/>
    <w:rsid w:val="0089739C"/>
    <w:rsid w:val="008A54A1"/>
    <w:rsid w:val="008B4E02"/>
    <w:rsid w:val="008C7F26"/>
    <w:rsid w:val="008D18C5"/>
    <w:rsid w:val="008E21C6"/>
    <w:rsid w:val="008E5EF7"/>
    <w:rsid w:val="008F147B"/>
    <w:rsid w:val="008F2557"/>
    <w:rsid w:val="008F50DB"/>
    <w:rsid w:val="008F53C9"/>
    <w:rsid w:val="008F7453"/>
    <w:rsid w:val="008F7B3D"/>
    <w:rsid w:val="009055D2"/>
    <w:rsid w:val="00917E15"/>
    <w:rsid w:val="00920A15"/>
    <w:rsid w:val="00926C8E"/>
    <w:rsid w:val="0094067F"/>
    <w:rsid w:val="00940F47"/>
    <w:rsid w:val="00946DC7"/>
    <w:rsid w:val="00947A7D"/>
    <w:rsid w:val="00950470"/>
    <w:rsid w:val="00966416"/>
    <w:rsid w:val="009674D0"/>
    <w:rsid w:val="00987260"/>
    <w:rsid w:val="009B0CE3"/>
    <w:rsid w:val="009B4EC1"/>
    <w:rsid w:val="009B4F20"/>
    <w:rsid w:val="009C5055"/>
    <w:rsid w:val="009D0CE5"/>
    <w:rsid w:val="009D688A"/>
    <w:rsid w:val="009E1597"/>
    <w:rsid w:val="009E53F4"/>
    <w:rsid w:val="00A20D78"/>
    <w:rsid w:val="00A2580E"/>
    <w:rsid w:val="00A356B7"/>
    <w:rsid w:val="00A400C8"/>
    <w:rsid w:val="00A42D1C"/>
    <w:rsid w:val="00A6119F"/>
    <w:rsid w:val="00A67BB3"/>
    <w:rsid w:val="00A700A1"/>
    <w:rsid w:val="00A84EB6"/>
    <w:rsid w:val="00A96872"/>
    <w:rsid w:val="00AB3233"/>
    <w:rsid w:val="00AC6765"/>
    <w:rsid w:val="00AE299A"/>
    <w:rsid w:val="00AF0352"/>
    <w:rsid w:val="00B01CF7"/>
    <w:rsid w:val="00B03EC5"/>
    <w:rsid w:val="00B10380"/>
    <w:rsid w:val="00B27A89"/>
    <w:rsid w:val="00B359B8"/>
    <w:rsid w:val="00B40C6E"/>
    <w:rsid w:val="00B56A87"/>
    <w:rsid w:val="00B62227"/>
    <w:rsid w:val="00B749F1"/>
    <w:rsid w:val="00B7746C"/>
    <w:rsid w:val="00B80F19"/>
    <w:rsid w:val="00B8268C"/>
    <w:rsid w:val="00B902CF"/>
    <w:rsid w:val="00B93842"/>
    <w:rsid w:val="00BA56B8"/>
    <w:rsid w:val="00BC5AAD"/>
    <w:rsid w:val="00BD00C8"/>
    <w:rsid w:val="00BE5958"/>
    <w:rsid w:val="00BE78A0"/>
    <w:rsid w:val="00BF501B"/>
    <w:rsid w:val="00BF5C85"/>
    <w:rsid w:val="00C0015D"/>
    <w:rsid w:val="00C01FCF"/>
    <w:rsid w:val="00C03355"/>
    <w:rsid w:val="00C07DA7"/>
    <w:rsid w:val="00C102A5"/>
    <w:rsid w:val="00C14CFB"/>
    <w:rsid w:val="00C24818"/>
    <w:rsid w:val="00C267EB"/>
    <w:rsid w:val="00C33353"/>
    <w:rsid w:val="00C3457A"/>
    <w:rsid w:val="00C556F5"/>
    <w:rsid w:val="00C60284"/>
    <w:rsid w:val="00C71D8F"/>
    <w:rsid w:val="00C7618A"/>
    <w:rsid w:val="00C76E6A"/>
    <w:rsid w:val="00CA3148"/>
    <w:rsid w:val="00CB2065"/>
    <w:rsid w:val="00CB39A7"/>
    <w:rsid w:val="00CB43EF"/>
    <w:rsid w:val="00CC705E"/>
    <w:rsid w:val="00CD1B16"/>
    <w:rsid w:val="00CD4187"/>
    <w:rsid w:val="00CD6E1C"/>
    <w:rsid w:val="00CE3BBC"/>
    <w:rsid w:val="00D22775"/>
    <w:rsid w:val="00D262BE"/>
    <w:rsid w:val="00D26555"/>
    <w:rsid w:val="00D42298"/>
    <w:rsid w:val="00D46048"/>
    <w:rsid w:val="00D533DC"/>
    <w:rsid w:val="00D622DA"/>
    <w:rsid w:val="00D642CC"/>
    <w:rsid w:val="00D6518F"/>
    <w:rsid w:val="00D66BB0"/>
    <w:rsid w:val="00D95265"/>
    <w:rsid w:val="00DB3C7F"/>
    <w:rsid w:val="00DC1F73"/>
    <w:rsid w:val="00DC4777"/>
    <w:rsid w:val="00DC7650"/>
    <w:rsid w:val="00DD5245"/>
    <w:rsid w:val="00DE54D4"/>
    <w:rsid w:val="00E02C2F"/>
    <w:rsid w:val="00E0790B"/>
    <w:rsid w:val="00E13793"/>
    <w:rsid w:val="00E26EC9"/>
    <w:rsid w:val="00E27686"/>
    <w:rsid w:val="00E37EBA"/>
    <w:rsid w:val="00E573EC"/>
    <w:rsid w:val="00E60A8A"/>
    <w:rsid w:val="00E66444"/>
    <w:rsid w:val="00E77DF8"/>
    <w:rsid w:val="00E82623"/>
    <w:rsid w:val="00E830B4"/>
    <w:rsid w:val="00E85CEC"/>
    <w:rsid w:val="00E874F6"/>
    <w:rsid w:val="00E935F6"/>
    <w:rsid w:val="00E945EA"/>
    <w:rsid w:val="00EC515C"/>
    <w:rsid w:val="00ED3A98"/>
    <w:rsid w:val="00EE3CB3"/>
    <w:rsid w:val="00EF18BD"/>
    <w:rsid w:val="00EF18BE"/>
    <w:rsid w:val="00EF4DCC"/>
    <w:rsid w:val="00F02728"/>
    <w:rsid w:val="00F077DB"/>
    <w:rsid w:val="00F21A6F"/>
    <w:rsid w:val="00F275FC"/>
    <w:rsid w:val="00F30A9A"/>
    <w:rsid w:val="00F32B4F"/>
    <w:rsid w:val="00F369DC"/>
    <w:rsid w:val="00F465CA"/>
    <w:rsid w:val="00F46DEC"/>
    <w:rsid w:val="00F61F43"/>
    <w:rsid w:val="00F64097"/>
    <w:rsid w:val="00F67DB8"/>
    <w:rsid w:val="00F70EC6"/>
    <w:rsid w:val="00F71DB6"/>
    <w:rsid w:val="00F845FA"/>
    <w:rsid w:val="00FA23EC"/>
    <w:rsid w:val="00FB0B5D"/>
    <w:rsid w:val="00FB2E18"/>
    <w:rsid w:val="00FE7720"/>
    <w:rsid w:val="00FF2177"/>
    <w:rsid w:val="00FF31E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6A8B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0E"/>
    <w:pPr>
      <w:widowControl w:val="0"/>
      <w:jc w:val="both"/>
    </w:pPr>
    <w:rPr>
      <w:rFonts w:ascii="Century" w:eastAsia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ページ番号1"/>
    <w:basedOn w:val="a0"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本文インデント1"/>
    <w:basedOn w:val="a"/>
    <w:pPr>
      <w:ind w:left="220" w:hanging="22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customStyle="1" w:styleId="21">
    <w:name w:val="本文インデント 21"/>
    <w:basedOn w:val="a"/>
    <w:pPr>
      <w:ind w:left="220" w:hanging="220"/>
    </w:pPr>
  </w:style>
  <w:style w:type="table" w:styleId="a8">
    <w:name w:val="Table Grid"/>
    <w:basedOn w:val="a1"/>
    <w:uiPriority w:val="59"/>
    <w:rsid w:val="003177C6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152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sz w:val="24"/>
      <w:szCs w:val="24"/>
    </w:rPr>
  </w:style>
  <w:style w:type="character" w:customStyle="1" w:styleId="p">
    <w:name w:val="p"/>
    <w:rsid w:val="007A3733"/>
  </w:style>
  <w:style w:type="character" w:styleId="a9">
    <w:name w:val="annotation reference"/>
    <w:uiPriority w:val="99"/>
    <w:semiHidden/>
    <w:unhideWhenUsed/>
    <w:rsid w:val="00F640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09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097"/>
    <w:rPr>
      <w:rFonts w:ascii="Century" w:eastAsia="ＭＳ 明朝" w:hAnsi="Century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09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097"/>
    <w:rPr>
      <w:rFonts w:ascii="Century" w:eastAsia="ＭＳ 明朝" w:hAnsi="Century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2416364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576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333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54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429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6E90-5E81-47A3-9D11-A3E79F3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3A9F706B.dotm</Template>
  <TotalTime>0</TotalTime>
  <Pages>4</Pages>
  <Words>877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2023-03-07T02:37:00Z</dcterms:created>
  <dcterms:modified xsi:type="dcterms:W3CDTF">2023-03-07T02:37:00Z</dcterms:modified>
</cp:coreProperties>
</file>