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50" w:rsidRPr="00D81CE9" w:rsidRDefault="00365850" w:rsidP="00365850">
      <w:pPr>
        <w:rPr>
          <w:rFonts w:ascii="ＭＳ 明朝" w:hAnsi="ＭＳ 明朝"/>
        </w:rPr>
      </w:pPr>
      <w:r w:rsidRPr="00D81CE9">
        <w:rPr>
          <w:rFonts w:ascii="ＭＳ 明朝" w:hAnsi="ＭＳ 明朝" w:hint="eastAsia"/>
        </w:rPr>
        <w:t>第１</w:t>
      </w:r>
      <w:r w:rsidR="00174D1C">
        <w:rPr>
          <w:rFonts w:ascii="ＭＳ 明朝" w:hAnsi="ＭＳ 明朝" w:hint="eastAsia"/>
        </w:rPr>
        <w:t>２</w:t>
      </w:r>
      <w:r w:rsidRPr="00D81CE9">
        <w:rPr>
          <w:rFonts w:ascii="ＭＳ 明朝" w:hAnsi="ＭＳ 明朝" w:hint="eastAsia"/>
        </w:rPr>
        <w:t>号様式（第１２条関係）</w:t>
      </w:r>
    </w:p>
    <w:p w:rsidR="00365850" w:rsidRPr="00D81CE9" w:rsidRDefault="00365850" w:rsidP="00365850">
      <w:pPr>
        <w:rPr>
          <w:rFonts w:ascii="ＭＳ 明朝" w:hAnsi="ＭＳ 明朝"/>
        </w:rPr>
      </w:pPr>
    </w:p>
    <w:p w:rsidR="00365850" w:rsidRPr="00D81CE9" w:rsidRDefault="00365850" w:rsidP="00365850">
      <w:pPr>
        <w:jc w:val="center"/>
        <w:rPr>
          <w:rFonts w:ascii="ＭＳ 明朝" w:hAnsi="ＭＳ 明朝"/>
        </w:rPr>
      </w:pPr>
      <w:r w:rsidRPr="00D81CE9">
        <w:rPr>
          <w:rFonts w:ascii="ＭＳ 明朝" w:hAnsi="ＭＳ 明朝" w:hint="eastAsia"/>
        </w:rPr>
        <w:t>上越市介護保険サービス利用者負担金軽減助成申請書</w:t>
      </w:r>
    </w:p>
    <w:p w:rsidR="00365850" w:rsidRPr="00D81CE9" w:rsidRDefault="00365850" w:rsidP="00365850">
      <w:pPr>
        <w:rPr>
          <w:rFonts w:ascii="ＭＳ 明朝" w:hAnsi="ＭＳ 明朝"/>
        </w:rPr>
      </w:pPr>
    </w:p>
    <w:p w:rsidR="00365850" w:rsidRPr="00D81CE9" w:rsidRDefault="003F7BEC" w:rsidP="00365850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365850" w:rsidRPr="00D81CE9">
        <w:rPr>
          <w:rFonts w:ascii="ＭＳ 明朝" w:hAnsi="ＭＳ 明朝" w:hint="eastAsia"/>
        </w:rPr>
        <w:t xml:space="preserve">　　年　　月　　日</w:t>
      </w:r>
    </w:p>
    <w:p w:rsidR="00365850" w:rsidRPr="00D81CE9" w:rsidRDefault="00365850" w:rsidP="00365850">
      <w:pPr>
        <w:ind w:firstLineChars="100" w:firstLine="220"/>
        <w:rPr>
          <w:rFonts w:ascii="ＭＳ 明朝" w:hAnsi="ＭＳ 明朝"/>
        </w:rPr>
      </w:pPr>
      <w:r w:rsidRPr="00D81CE9">
        <w:rPr>
          <w:rFonts w:ascii="ＭＳ 明朝" w:hAnsi="ＭＳ 明朝" w:hint="eastAsia"/>
        </w:rPr>
        <w:t>（宛先）上越市長</w:t>
      </w:r>
    </w:p>
    <w:p w:rsidR="00365850" w:rsidRPr="00D81CE9" w:rsidRDefault="00365850" w:rsidP="005B72F1">
      <w:pPr>
        <w:ind w:leftChars="1700" w:left="3740"/>
        <w:rPr>
          <w:rFonts w:ascii="ＭＳ 明朝" w:hAnsi="ＭＳ 明朝"/>
        </w:rPr>
      </w:pPr>
      <w:r w:rsidRPr="005B72F1">
        <w:rPr>
          <w:rFonts w:ascii="ＭＳ 明朝" w:hAnsi="ＭＳ 明朝" w:hint="eastAsia"/>
          <w:spacing w:val="55"/>
          <w:kern w:val="0"/>
          <w:fitText w:val="880" w:id="174334976"/>
        </w:rPr>
        <w:t>所在</w:t>
      </w:r>
      <w:r w:rsidRPr="005B72F1">
        <w:rPr>
          <w:rFonts w:ascii="ＭＳ 明朝" w:hAnsi="ＭＳ 明朝" w:hint="eastAsia"/>
          <w:kern w:val="0"/>
          <w:fitText w:val="880" w:id="174334976"/>
        </w:rPr>
        <w:t>地</w:t>
      </w:r>
    </w:p>
    <w:p w:rsidR="00365850" w:rsidRPr="00D81CE9" w:rsidRDefault="00365850" w:rsidP="005B72F1">
      <w:pPr>
        <w:ind w:leftChars="1700" w:left="3740"/>
        <w:rPr>
          <w:rFonts w:ascii="ＭＳ 明朝" w:hAnsi="ＭＳ 明朝"/>
        </w:rPr>
      </w:pPr>
      <w:r w:rsidRPr="00D81CE9">
        <w:rPr>
          <w:rFonts w:ascii="ＭＳ 明朝" w:hAnsi="ＭＳ 明朝" w:hint="eastAsia"/>
        </w:rPr>
        <w:t>名　　称</w:t>
      </w:r>
    </w:p>
    <w:p w:rsidR="00365850" w:rsidRPr="00D81CE9" w:rsidRDefault="00365850" w:rsidP="005B72F1">
      <w:pPr>
        <w:ind w:leftChars="1700" w:left="3740"/>
        <w:rPr>
          <w:rFonts w:ascii="ＭＳ 明朝" w:hAnsi="ＭＳ 明朝"/>
        </w:rPr>
      </w:pPr>
      <w:r w:rsidRPr="00D81CE9">
        <w:rPr>
          <w:rFonts w:ascii="ＭＳ 明朝" w:hAnsi="ＭＳ 明朝" w:hint="eastAsia"/>
        </w:rPr>
        <w:t>代表者名</w:t>
      </w:r>
    </w:p>
    <w:p w:rsidR="005B72F1" w:rsidRDefault="005B72F1" w:rsidP="005B72F1">
      <w:pPr>
        <w:jc w:val="right"/>
        <w:rPr>
          <w:rFonts w:ascii="ＭＳ 明朝"/>
          <w:snapToGrid w:val="0"/>
          <w:kern w:val="0"/>
          <w:sz w:val="18"/>
          <w:szCs w:val="18"/>
        </w:rPr>
      </w:pPr>
      <w:r w:rsidRPr="00A150D1">
        <w:rPr>
          <w:rFonts w:ascii="ＭＳ 明朝" w:hint="eastAsia"/>
          <w:snapToGrid w:val="0"/>
          <w:kern w:val="0"/>
          <w:sz w:val="18"/>
          <w:szCs w:val="18"/>
        </w:rPr>
        <w:t>（法人・団体の場合は下欄に担当者等を記載</w:t>
      </w:r>
      <w:r>
        <w:rPr>
          <w:rFonts w:ascii="ＭＳ 明朝" w:hint="eastAsia"/>
          <w:snapToGrid w:val="0"/>
          <w:kern w:val="0"/>
          <w:sz w:val="18"/>
          <w:szCs w:val="18"/>
        </w:rPr>
        <w:t>することで</w:t>
      </w:r>
      <w:r w:rsidRPr="00A150D1">
        <w:rPr>
          <w:rFonts w:ascii="ＭＳ 明朝" w:hint="eastAsia"/>
          <w:snapToGrid w:val="0"/>
          <w:kern w:val="0"/>
          <w:sz w:val="18"/>
          <w:szCs w:val="18"/>
        </w:rPr>
        <w:t>押印</w:t>
      </w:r>
      <w:r>
        <w:rPr>
          <w:rFonts w:ascii="ＭＳ 明朝" w:hint="eastAsia"/>
          <w:snapToGrid w:val="0"/>
          <w:kern w:val="0"/>
          <w:sz w:val="18"/>
          <w:szCs w:val="18"/>
        </w:rPr>
        <w:t>省略可</w:t>
      </w:r>
      <w:r w:rsidRPr="00A150D1">
        <w:rPr>
          <w:rFonts w:ascii="ＭＳ 明朝" w:hint="eastAsia"/>
          <w:snapToGrid w:val="0"/>
          <w:kern w:val="0"/>
          <w:sz w:val="18"/>
          <w:szCs w:val="18"/>
        </w:rPr>
        <w:t>）</w:t>
      </w:r>
    </w:p>
    <w:p w:rsidR="005B72F1" w:rsidRPr="005B72F1" w:rsidRDefault="005B72F1" w:rsidP="005B72F1">
      <w:pPr>
        <w:rPr>
          <w:rFonts w:ascii="ＭＳ 明朝" w:hint="eastAsia"/>
          <w:snapToGrid w:val="0"/>
          <w:kern w:val="0"/>
          <w:sz w:val="18"/>
          <w:szCs w:val="18"/>
        </w:rPr>
      </w:pPr>
    </w:p>
    <w:p w:rsidR="00365850" w:rsidRPr="00D81CE9" w:rsidRDefault="00365850" w:rsidP="00365850">
      <w:pPr>
        <w:ind w:firstLine="240"/>
        <w:rPr>
          <w:rFonts w:ascii="ＭＳ 明朝" w:hAnsi="ＭＳ 明朝"/>
        </w:rPr>
      </w:pPr>
      <w:r w:rsidRPr="00D81CE9">
        <w:rPr>
          <w:rFonts w:ascii="ＭＳ 明朝" w:hAnsi="ＭＳ 明朝" w:hint="eastAsia"/>
        </w:rPr>
        <w:t>次のとおり介護保険サービス利用者負担金軽減の助成を申請します。</w:t>
      </w:r>
    </w:p>
    <w:p w:rsidR="00365850" w:rsidRPr="00D81CE9" w:rsidRDefault="00365850" w:rsidP="00365850">
      <w:pPr>
        <w:rPr>
          <w:rFonts w:ascii="ＭＳ 明朝" w:hAnsi="ＭＳ 明朝"/>
        </w:rPr>
      </w:pPr>
    </w:p>
    <w:p w:rsidR="00365850" w:rsidRPr="00D81CE9" w:rsidRDefault="00365850" w:rsidP="00365850">
      <w:pPr>
        <w:ind w:firstLine="788"/>
        <w:jc w:val="center"/>
        <w:rPr>
          <w:rFonts w:ascii="ＭＳ 明朝" w:hAnsi="ＭＳ 明朝"/>
        </w:rPr>
      </w:pPr>
      <w:r w:rsidRPr="00D81CE9">
        <w:rPr>
          <w:rFonts w:ascii="ＭＳ 明朝" w:hAnsi="ＭＳ 明朝" w:hint="eastAsia"/>
        </w:rPr>
        <w:t xml:space="preserve">交付申請額　</w:t>
      </w:r>
      <w:r w:rsidRPr="00D81CE9">
        <w:rPr>
          <w:rFonts w:ascii="ＭＳ 明朝" w:hAnsi="ＭＳ 明朝" w:hint="eastAsia"/>
          <w:u w:val="single"/>
        </w:rPr>
        <w:t xml:space="preserve">　　　　　　　　　　　円</w:t>
      </w:r>
    </w:p>
    <w:p w:rsidR="00365850" w:rsidRPr="00D81CE9" w:rsidRDefault="00365850" w:rsidP="00365850">
      <w:pPr>
        <w:rPr>
          <w:rFonts w:ascii="ＭＳ 明朝" w:hAnsi="ＭＳ 明朝"/>
        </w:rPr>
      </w:pPr>
    </w:p>
    <w:p w:rsidR="00365850" w:rsidRDefault="001C2265" w:rsidP="001C2265">
      <w:pPr>
        <w:ind w:firstLineChars="100" w:firstLine="220"/>
        <w:rPr>
          <w:rFonts w:ascii="ＭＳ 明朝" w:hAnsi="ＭＳ 明朝"/>
        </w:rPr>
      </w:pPr>
      <w:r w:rsidRPr="00D81CE9">
        <w:rPr>
          <w:rFonts w:ascii="ＭＳ 明朝" w:hAnsi="ＭＳ 明朝" w:hint="eastAsia"/>
        </w:rPr>
        <w:t>添付書類：</w:t>
      </w:r>
      <w:r w:rsidR="00753AE8" w:rsidRPr="00D81CE9">
        <w:rPr>
          <w:rFonts w:ascii="ＭＳ 明朝" w:hAnsi="ＭＳ 明朝" w:hint="eastAsia"/>
        </w:rPr>
        <w:t>軽減</w:t>
      </w:r>
      <w:r w:rsidR="00365850" w:rsidRPr="00D81CE9">
        <w:rPr>
          <w:rFonts w:ascii="ＭＳ 明朝" w:hAnsi="ＭＳ 明朝" w:hint="eastAsia"/>
        </w:rPr>
        <w:t>対象者一覧表</w:t>
      </w:r>
    </w:p>
    <w:p w:rsidR="00A76EDA" w:rsidRDefault="00A76EDA" w:rsidP="00A76EDA"/>
    <w:p w:rsidR="00A76EDA" w:rsidRDefault="00A76EDA" w:rsidP="00A76EDA"/>
    <w:p w:rsidR="00A76EDA" w:rsidRDefault="00A76EDA" w:rsidP="00A76EDA"/>
    <w:p w:rsidR="00A76EDA" w:rsidRDefault="00A76EDA" w:rsidP="00A76EDA"/>
    <w:p w:rsidR="00A76EDA" w:rsidRDefault="00A76EDA" w:rsidP="00A76EDA"/>
    <w:p w:rsidR="00A76EDA" w:rsidRDefault="00A76EDA" w:rsidP="00A76EDA">
      <w:bookmarkStart w:id="0" w:name="_GoBack"/>
      <w:bookmarkEnd w:id="0"/>
    </w:p>
    <w:p w:rsidR="00A76EDA" w:rsidRDefault="00A76EDA" w:rsidP="00A76EDA"/>
    <w:p w:rsidR="00A76EDA" w:rsidRDefault="00A76EDA" w:rsidP="00A76EDA"/>
    <w:p w:rsidR="00A76EDA" w:rsidRDefault="00A76EDA" w:rsidP="00A76EDA"/>
    <w:p w:rsidR="00A76EDA" w:rsidRDefault="00A76EDA" w:rsidP="00A76EDA">
      <w:pPr>
        <w:rPr>
          <w:rFonts w:hint="eastAsia"/>
        </w:rPr>
      </w:pPr>
    </w:p>
    <w:p w:rsidR="00A76EDA" w:rsidRDefault="00A76EDA" w:rsidP="00A76EDA"/>
    <w:tbl>
      <w:tblPr>
        <w:tblStyle w:val="ab"/>
        <w:tblW w:w="9060" w:type="dxa"/>
        <w:tblLook w:val="04A0" w:firstRow="1" w:lastRow="0" w:firstColumn="1" w:lastColumn="0" w:noHBand="0" w:noVBand="1"/>
      </w:tblPr>
      <w:tblGrid>
        <w:gridCol w:w="1412"/>
        <w:gridCol w:w="7648"/>
      </w:tblGrid>
      <w:tr w:rsidR="00A76EDA" w:rsidTr="0048434A">
        <w:trPr>
          <w:trHeight w:val="556"/>
        </w:trPr>
        <w:tc>
          <w:tcPr>
            <w:tcW w:w="1412" w:type="dxa"/>
            <w:vAlign w:val="center"/>
          </w:tcPr>
          <w:p w:rsidR="00A76EDA" w:rsidRDefault="00A76EDA" w:rsidP="0048434A">
            <w:pPr>
              <w:jc w:val="center"/>
            </w:pPr>
            <w:r>
              <w:rPr>
                <w:rFonts w:ascii="ＭＳ 明朝" w:hint="eastAsia"/>
                <w:snapToGrid w:val="0"/>
                <w:kern w:val="0"/>
              </w:rPr>
              <w:t>責　任　者</w:t>
            </w:r>
          </w:p>
        </w:tc>
        <w:tc>
          <w:tcPr>
            <w:tcW w:w="7648" w:type="dxa"/>
            <w:vAlign w:val="center"/>
          </w:tcPr>
          <w:p w:rsidR="00A76EDA" w:rsidRPr="001E0969" w:rsidRDefault="00A76EDA" w:rsidP="0048434A">
            <w:pPr>
              <w:rPr>
                <w:sz w:val="18"/>
                <w:szCs w:val="18"/>
              </w:rPr>
            </w:pPr>
            <w:r w:rsidRPr="001E0969">
              <w:rPr>
                <w:rFonts w:ascii="ＭＳ 明朝" w:hint="eastAsia"/>
                <w:snapToGrid w:val="0"/>
                <w:kern w:val="0"/>
                <w:sz w:val="18"/>
                <w:szCs w:val="18"/>
              </w:rPr>
              <w:t>（役職）　　　　　　（氏名）　　　　　　　　　　（連絡先）</w:t>
            </w:r>
          </w:p>
        </w:tc>
      </w:tr>
      <w:tr w:rsidR="00A76EDA" w:rsidTr="0048434A">
        <w:trPr>
          <w:trHeight w:val="556"/>
        </w:trPr>
        <w:tc>
          <w:tcPr>
            <w:tcW w:w="1412" w:type="dxa"/>
            <w:vAlign w:val="center"/>
          </w:tcPr>
          <w:p w:rsidR="00A76EDA" w:rsidRDefault="00A76EDA" w:rsidP="0048434A">
            <w:pPr>
              <w:jc w:val="center"/>
            </w:pPr>
            <w:r>
              <w:rPr>
                <w:rFonts w:ascii="ＭＳ 明朝" w:hint="eastAsia"/>
                <w:snapToGrid w:val="0"/>
                <w:kern w:val="0"/>
              </w:rPr>
              <w:t>担　当　者</w:t>
            </w:r>
          </w:p>
        </w:tc>
        <w:tc>
          <w:tcPr>
            <w:tcW w:w="7648" w:type="dxa"/>
            <w:vAlign w:val="center"/>
          </w:tcPr>
          <w:p w:rsidR="00A76EDA" w:rsidRPr="001E0969" w:rsidRDefault="00A76EDA" w:rsidP="0048434A">
            <w:pPr>
              <w:rPr>
                <w:sz w:val="18"/>
                <w:szCs w:val="18"/>
              </w:rPr>
            </w:pPr>
            <w:r w:rsidRPr="001E0969">
              <w:rPr>
                <w:rFonts w:ascii="ＭＳ 明朝" w:hint="eastAsia"/>
                <w:snapToGrid w:val="0"/>
                <w:kern w:val="0"/>
                <w:sz w:val="18"/>
                <w:szCs w:val="18"/>
              </w:rPr>
              <w:t>（役職）　　　　　　（氏名）　　　　　　　　　　（連絡先）</w:t>
            </w:r>
          </w:p>
        </w:tc>
      </w:tr>
    </w:tbl>
    <w:p w:rsidR="00A76EDA" w:rsidRPr="0059224B" w:rsidRDefault="00A76EDA" w:rsidP="00A76EDA">
      <w:pPr>
        <w:rPr>
          <w:rFonts w:ascii="ＭＳ 明朝"/>
        </w:rPr>
      </w:pPr>
      <w:r>
        <w:rPr>
          <w:rFonts w:ascii="ＭＳ 明朝" w:hint="eastAsia"/>
          <w:sz w:val="18"/>
        </w:rPr>
        <w:t>申請者が法人・団体の場合は、「</w:t>
      </w:r>
      <w:r w:rsidRPr="00A150D1">
        <w:rPr>
          <w:rFonts w:ascii="ＭＳ 明朝" w:hint="eastAsia"/>
          <w:sz w:val="18"/>
        </w:rPr>
        <w:t>責任者及び担当者」欄</w:t>
      </w:r>
      <w:r>
        <w:rPr>
          <w:rFonts w:ascii="ＭＳ 明朝" w:hint="eastAsia"/>
          <w:sz w:val="18"/>
        </w:rPr>
        <w:t>を</w:t>
      </w:r>
      <w:r w:rsidRPr="00A150D1">
        <w:rPr>
          <w:rFonts w:ascii="ＭＳ 明朝" w:hint="eastAsia"/>
          <w:sz w:val="18"/>
        </w:rPr>
        <w:t>記入することにより、右上の「氏名（代表者</w:t>
      </w:r>
      <w:r>
        <w:rPr>
          <w:rFonts w:ascii="ＭＳ 明朝" w:hint="eastAsia"/>
          <w:sz w:val="18"/>
        </w:rPr>
        <w:t>氏名</w:t>
      </w:r>
      <w:r w:rsidRPr="00A150D1">
        <w:rPr>
          <w:rFonts w:ascii="ＭＳ 明朝" w:hint="eastAsia"/>
          <w:sz w:val="18"/>
        </w:rPr>
        <w:t>）」の欄の押印を省略することができます</w:t>
      </w:r>
    </w:p>
    <w:p w:rsidR="001C2265" w:rsidRPr="00A76EDA" w:rsidRDefault="001C2265" w:rsidP="00365850">
      <w:pPr>
        <w:rPr>
          <w:rFonts w:ascii="ＭＳ 明朝" w:hAnsi="ＭＳ 明朝"/>
        </w:rPr>
      </w:pPr>
    </w:p>
    <w:sectPr w:rsidR="001C2265" w:rsidRPr="00A76EDA" w:rsidSect="003E4DF8"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136" w:rsidRDefault="00D36136">
      <w:r>
        <w:separator/>
      </w:r>
    </w:p>
  </w:endnote>
  <w:endnote w:type="continuationSeparator" w:id="0">
    <w:p w:rsidR="00D36136" w:rsidRDefault="00D3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136" w:rsidRDefault="00D36136">
      <w:r>
        <w:separator/>
      </w:r>
    </w:p>
  </w:footnote>
  <w:footnote w:type="continuationSeparator" w:id="0">
    <w:p w:rsidR="00D36136" w:rsidRDefault="00D36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E5F"/>
    <w:multiLevelType w:val="singleLevel"/>
    <w:tmpl w:val="1C181EA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hint="eastAsia"/>
      </w:rPr>
    </w:lvl>
  </w:abstractNum>
  <w:abstractNum w:abstractNumId="1" w15:restartNumberingAfterBreak="0">
    <w:nsid w:val="0597197F"/>
    <w:multiLevelType w:val="singleLevel"/>
    <w:tmpl w:val="9EDE452C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2" w15:restartNumberingAfterBreak="0">
    <w:nsid w:val="0A9C3D6A"/>
    <w:multiLevelType w:val="singleLevel"/>
    <w:tmpl w:val="AE3014C4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0AAD3313"/>
    <w:multiLevelType w:val="singleLevel"/>
    <w:tmpl w:val="44387D7A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0AF465D8"/>
    <w:multiLevelType w:val="singleLevel"/>
    <w:tmpl w:val="C0809702"/>
    <w:lvl w:ilvl="0">
      <w:start w:val="4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5" w15:restartNumberingAfterBreak="0">
    <w:nsid w:val="12A6134E"/>
    <w:multiLevelType w:val="singleLevel"/>
    <w:tmpl w:val="B7780A8A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6" w15:restartNumberingAfterBreak="0">
    <w:nsid w:val="12BC668F"/>
    <w:multiLevelType w:val="singleLevel"/>
    <w:tmpl w:val="917845EC"/>
    <w:lvl w:ilvl="0">
      <w:start w:val="4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7" w15:restartNumberingAfterBreak="0">
    <w:nsid w:val="13420C6D"/>
    <w:multiLevelType w:val="singleLevel"/>
    <w:tmpl w:val="A474921C"/>
    <w:lvl w:ilvl="0">
      <w:start w:val="4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8" w15:restartNumberingAfterBreak="0">
    <w:nsid w:val="14024762"/>
    <w:multiLevelType w:val="singleLevel"/>
    <w:tmpl w:val="86B2ECAA"/>
    <w:lvl w:ilvl="0">
      <w:numFmt w:val="bullet"/>
      <w:lvlText w:val="・"/>
      <w:lvlJc w:val="left"/>
      <w:pPr>
        <w:tabs>
          <w:tab w:val="num" w:pos="675"/>
        </w:tabs>
        <w:ind w:left="675" w:hanging="120"/>
      </w:pPr>
      <w:rPr>
        <w:rFonts w:ascii="ＭＳ Ｐゴシック" w:eastAsia="ＭＳ Ｐゴシック" w:hAnsi="ＭＳ Ｐゴシック" w:hint="eastAsia"/>
      </w:rPr>
    </w:lvl>
  </w:abstractNum>
  <w:abstractNum w:abstractNumId="9" w15:restartNumberingAfterBreak="0">
    <w:nsid w:val="1767040A"/>
    <w:multiLevelType w:val="singleLevel"/>
    <w:tmpl w:val="68760F7C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10" w15:restartNumberingAfterBreak="0">
    <w:nsid w:val="25544A3F"/>
    <w:multiLevelType w:val="singleLevel"/>
    <w:tmpl w:val="1A26A0FA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1" w15:restartNumberingAfterBreak="0">
    <w:nsid w:val="2856371A"/>
    <w:multiLevelType w:val="singleLevel"/>
    <w:tmpl w:val="4DC4D90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29EE55C6"/>
    <w:multiLevelType w:val="hybridMultilevel"/>
    <w:tmpl w:val="E918DA1E"/>
    <w:lvl w:ilvl="0" w:tplc="23D29B00">
      <w:start w:val="1"/>
      <w:numFmt w:val="decimalEnclosedParen"/>
      <w:lvlText w:val="%1"/>
      <w:lvlJc w:val="left"/>
      <w:pPr>
        <w:ind w:left="5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494E7EFE"/>
    <w:multiLevelType w:val="singleLevel"/>
    <w:tmpl w:val="3AD45278"/>
    <w:lvl w:ilvl="0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4" w15:restartNumberingAfterBreak="0">
    <w:nsid w:val="4EA60B25"/>
    <w:multiLevelType w:val="singleLevel"/>
    <w:tmpl w:val="9E0CC53C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 w15:restartNumberingAfterBreak="0">
    <w:nsid w:val="542E42AF"/>
    <w:multiLevelType w:val="hybridMultilevel"/>
    <w:tmpl w:val="81260C2A"/>
    <w:lvl w:ilvl="0" w:tplc="1A827428">
      <w:start w:val="4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6B64653"/>
    <w:multiLevelType w:val="singleLevel"/>
    <w:tmpl w:val="4154C678"/>
    <w:lvl w:ilvl="0">
      <w:start w:val="4"/>
      <w:numFmt w:val="decimalFullWidth"/>
      <w:lvlText w:val="第%1"/>
      <w:lvlJc w:val="left"/>
      <w:pPr>
        <w:tabs>
          <w:tab w:val="num" w:pos="449"/>
        </w:tabs>
        <w:ind w:left="449" w:hanging="449"/>
      </w:pPr>
      <w:rPr>
        <w:rFonts w:hint="eastAsia"/>
      </w:rPr>
    </w:lvl>
  </w:abstractNum>
  <w:abstractNum w:abstractNumId="17" w15:restartNumberingAfterBreak="0">
    <w:nsid w:val="57E360DF"/>
    <w:multiLevelType w:val="hybridMultilevel"/>
    <w:tmpl w:val="F71EF14C"/>
    <w:lvl w:ilvl="0" w:tplc="977AA83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19F5C96"/>
    <w:multiLevelType w:val="singleLevel"/>
    <w:tmpl w:val="3E0CB916"/>
    <w:lvl w:ilvl="0">
      <w:start w:val="2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19" w15:restartNumberingAfterBreak="0">
    <w:nsid w:val="6BD92207"/>
    <w:multiLevelType w:val="singleLevel"/>
    <w:tmpl w:val="35B2593E"/>
    <w:lvl w:ilvl="0">
      <w:start w:val="3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20" w15:restartNumberingAfterBreak="0">
    <w:nsid w:val="6C59528A"/>
    <w:multiLevelType w:val="hybridMultilevel"/>
    <w:tmpl w:val="16ECD3DC"/>
    <w:lvl w:ilvl="0" w:tplc="D82CC460">
      <w:start w:val="1"/>
      <w:numFmt w:val="decimalEnclosedParen"/>
      <w:lvlText w:val="%1"/>
      <w:lvlJc w:val="left"/>
      <w:pPr>
        <w:ind w:left="5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1" w15:restartNumberingAfterBreak="0">
    <w:nsid w:val="6E9F1AE1"/>
    <w:multiLevelType w:val="hybridMultilevel"/>
    <w:tmpl w:val="6C48A440"/>
    <w:lvl w:ilvl="0" w:tplc="8AE881D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1B16EE0"/>
    <w:multiLevelType w:val="singleLevel"/>
    <w:tmpl w:val="BBAA0476"/>
    <w:lvl w:ilvl="0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3" w15:restartNumberingAfterBreak="0">
    <w:nsid w:val="71C853FE"/>
    <w:multiLevelType w:val="hybridMultilevel"/>
    <w:tmpl w:val="5FAC9CAA"/>
    <w:lvl w:ilvl="0" w:tplc="4E081A32">
      <w:start w:val="5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4" w15:restartNumberingAfterBreak="0">
    <w:nsid w:val="7622483A"/>
    <w:multiLevelType w:val="singleLevel"/>
    <w:tmpl w:val="1726534C"/>
    <w:lvl w:ilvl="0">
      <w:start w:val="2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num w:numId="1">
    <w:abstractNumId w:val="18"/>
  </w:num>
  <w:num w:numId="2">
    <w:abstractNumId w:val="24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9"/>
  </w:num>
  <w:num w:numId="8">
    <w:abstractNumId w:val="22"/>
  </w:num>
  <w:num w:numId="9">
    <w:abstractNumId w:val="14"/>
  </w:num>
  <w:num w:numId="10">
    <w:abstractNumId w:val="10"/>
  </w:num>
  <w:num w:numId="11">
    <w:abstractNumId w:val="1"/>
  </w:num>
  <w:num w:numId="12">
    <w:abstractNumId w:val="2"/>
  </w:num>
  <w:num w:numId="13">
    <w:abstractNumId w:val="3"/>
  </w:num>
  <w:num w:numId="14">
    <w:abstractNumId w:val="16"/>
  </w:num>
  <w:num w:numId="15">
    <w:abstractNumId w:val="5"/>
  </w:num>
  <w:num w:numId="16">
    <w:abstractNumId w:val="11"/>
  </w:num>
  <w:num w:numId="17">
    <w:abstractNumId w:val="13"/>
  </w:num>
  <w:num w:numId="18">
    <w:abstractNumId w:val="9"/>
  </w:num>
  <w:num w:numId="19">
    <w:abstractNumId w:val="8"/>
  </w:num>
  <w:num w:numId="20">
    <w:abstractNumId w:val="20"/>
  </w:num>
  <w:num w:numId="21">
    <w:abstractNumId w:val="15"/>
  </w:num>
  <w:num w:numId="22">
    <w:abstractNumId w:val="12"/>
  </w:num>
  <w:num w:numId="23">
    <w:abstractNumId w:val="23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rawingGridVerticalSpacing w:val="220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296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EBC"/>
    <w:rsid w:val="00003A6A"/>
    <w:rsid w:val="0000611C"/>
    <w:rsid w:val="00010F90"/>
    <w:rsid w:val="000113A6"/>
    <w:rsid w:val="0001220B"/>
    <w:rsid w:val="0001306E"/>
    <w:rsid w:val="00014775"/>
    <w:rsid w:val="000248FC"/>
    <w:rsid w:val="0002770B"/>
    <w:rsid w:val="00027826"/>
    <w:rsid w:val="00041FA4"/>
    <w:rsid w:val="000449BB"/>
    <w:rsid w:val="00046BAE"/>
    <w:rsid w:val="0006461E"/>
    <w:rsid w:val="000674FB"/>
    <w:rsid w:val="00072A38"/>
    <w:rsid w:val="00073EE6"/>
    <w:rsid w:val="0007702A"/>
    <w:rsid w:val="00081023"/>
    <w:rsid w:val="000865CD"/>
    <w:rsid w:val="00087EBB"/>
    <w:rsid w:val="000A15CD"/>
    <w:rsid w:val="000A222E"/>
    <w:rsid w:val="000A509A"/>
    <w:rsid w:val="000A6072"/>
    <w:rsid w:val="000B0A9F"/>
    <w:rsid w:val="000B2748"/>
    <w:rsid w:val="000B2A46"/>
    <w:rsid w:val="000D3453"/>
    <w:rsid w:val="000E03E0"/>
    <w:rsid w:val="000F0AC7"/>
    <w:rsid w:val="000F7EDD"/>
    <w:rsid w:val="00104437"/>
    <w:rsid w:val="00106E00"/>
    <w:rsid w:val="00107F16"/>
    <w:rsid w:val="001105F4"/>
    <w:rsid w:val="0011420D"/>
    <w:rsid w:val="00121A50"/>
    <w:rsid w:val="0013246C"/>
    <w:rsid w:val="00133BA1"/>
    <w:rsid w:val="00137D8F"/>
    <w:rsid w:val="00140FC9"/>
    <w:rsid w:val="00142D8A"/>
    <w:rsid w:val="001435A9"/>
    <w:rsid w:val="00163BF2"/>
    <w:rsid w:val="00174D1C"/>
    <w:rsid w:val="00187A1E"/>
    <w:rsid w:val="00190F53"/>
    <w:rsid w:val="00195F2F"/>
    <w:rsid w:val="00196B2D"/>
    <w:rsid w:val="00197544"/>
    <w:rsid w:val="001B16FE"/>
    <w:rsid w:val="001B301B"/>
    <w:rsid w:val="001B31F9"/>
    <w:rsid w:val="001C2265"/>
    <w:rsid w:val="001C4B65"/>
    <w:rsid w:val="001D726B"/>
    <w:rsid w:val="001E014B"/>
    <w:rsid w:val="001E367A"/>
    <w:rsid w:val="001F03B8"/>
    <w:rsid w:val="001F03CC"/>
    <w:rsid w:val="0020123E"/>
    <w:rsid w:val="0020230A"/>
    <w:rsid w:val="002033D1"/>
    <w:rsid w:val="00205105"/>
    <w:rsid w:val="00205635"/>
    <w:rsid w:val="0021471A"/>
    <w:rsid w:val="00224400"/>
    <w:rsid w:val="00227A4D"/>
    <w:rsid w:val="00231A3E"/>
    <w:rsid w:val="00233BF7"/>
    <w:rsid w:val="00240A34"/>
    <w:rsid w:val="00241523"/>
    <w:rsid w:val="00246311"/>
    <w:rsid w:val="00246F0B"/>
    <w:rsid w:val="00265DDF"/>
    <w:rsid w:val="00282F57"/>
    <w:rsid w:val="002942CC"/>
    <w:rsid w:val="00295A90"/>
    <w:rsid w:val="002A5C5F"/>
    <w:rsid w:val="002B2771"/>
    <w:rsid w:val="002B3742"/>
    <w:rsid w:val="002B63D8"/>
    <w:rsid w:val="002C017D"/>
    <w:rsid w:val="002C4016"/>
    <w:rsid w:val="002C6237"/>
    <w:rsid w:val="002D2D68"/>
    <w:rsid w:val="002E2FF0"/>
    <w:rsid w:val="002E38CF"/>
    <w:rsid w:val="0030341C"/>
    <w:rsid w:val="00304EC7"/>
    <w:rsid w:val="003061FE"/>
    <w:rsid w:val="0030633F"/>
    <w:rsid w:val="003075C3"/>
    <w:rsid w:val="00317443"/>
    <w:rsid w:val="003430C1"/>
    <w:rsid w:val="00347B08"/>
    <w:rsid w:val="0035428C"/>
    <w:rsid w:val="00357BB3"/>
    <w:rsid w:val="0036195E"/>
    <w:rsid w:val="00361DBC"/>
    <w:rsid w:val="0036425D"/>
    <w:rsid w:val="00365850"/>
    <w:rsid w:val="00367D6D"/>
    <w:rsid w:val="0039503C"/>
    <w:rsid w:val="00395E1A"/>
    <w:rsid w:val="003A224E"/>
    <w:rsid w:val="003B01D7"/>
    <w:rsid w:val="003B0591"/>
    <w:rsid w:val="003B12FA"/>
    <w:rsid w:val="003C0D3E"/>
    <w:rsid w:val="003C353F"/>
    <w:rsid w:val="003C7AA7"/>
    <w:rsid w:val="003D322C"/>
    <w:rsid w:val="003E1EE2"/>
    <w:rsid w:val="003E4DF8"/>
    <w:rsid w:val="003E6668"/>
    <w:rsid w:val="003E67D4"/>
    <w:rsid w:val="003F3CE4"/>
    <w:rsid w:val="003F7114"/>
    <w:rsid w:val="003F723C"/>
    <w:rsid w:val="003F7BEC"/>
    <w:rsid w:val="00402E9B"/>
    <w:rsid w:val="00403BF3"/>
    <w:rsid w:val="00403D7E"/>
    <w:rsid w:val="004067D6"/>
    <w:rsid w:val="004126D3"/>
    <w:rsid w:val="004136BE"/>
    <w:rsid w:val="00416799"/>
    <w:rsid w:val="0042305E"/>
    <w:rsid w:val="00425F6B"/>
    <w:rsid w:val="00436F99"/>
    <w:rsid w:val="004463D8"/>
    <w:rsid w:val="004469B2"/>
    <w:rsid w:val="00450DCC"/>
    <w:rsid w:val="004606A1"/>
    <w:rsid w:val="004645F3"/>
    <w:rsid w:val="00466042"/>
    <w:rsid w:val="004700ED"/>
    <w:rsid w:val="004A2D18"/>
    <w:rsid w:val="004B3E28"/>
    <w:rsid w:val="004B5764"/>
    <w:rsid w:val="004C1309"/>
    <w:rsid w:val="004C3768"/>
    <w:rsid w:val="004D70BB"/>
    <w:rsid w:val="004E35B9"/>
    <w:rsid w:val="004E55AA"/>
    <w:rsid w:val="004F4BF4"/>
    <w:rsid w:val="004F5F3B"/>
    <w:rsid w:val="005014D9"/>
    <w:rsid w:val="00501543"/>
    <w:rsid w:val="00510408"/>
    <w:rsid w:val="00510D2B"/>
    <w:rsid w:val="005201CA"/>
    <w:rsid w:val="00540140"/>
    <w:rsid w:val="00540169"/>
    <w:rsid w:val="00543BA2"/>
    <w:rsid w:val="005459F2"/>
    <w:rsid w:val="00552E37"/>
    <w:rsid w:val="005638E3"/>
    <w:rsid w:val="00566F85"/>
    <w:rsid w:val="00583677"/>
    <w:rsid w:val="00587BB1"/>
    <w:rsid w:val="005942FA"/>
    <w:rsid w:val="005A0FB8"/>
    <w:rsid w:val="005A2A80"/>
    <w:rsid w:val="005A4840"/>
    <w:rsid w:val="005B2A9C"/>
    <w:rsid w:val="005B5107"/>
    <w:rsid w:val="005B5FFC"/>
    <w:rsid w:val="005B6A09"/>
    <w:rsid w:val="005B72F1"/>
    <w:rsid w:val="005C0653"/>
    <w:rsid w:val="005C3403"/>
    <w:rsid w:val="005C7F5A"/>
    <w:rsid w:val="005D1CA2"/>
    <w:rsid w:val="005D2510"/>
    <w:rsid w:val="005D6017"/>
    <w:rsid w:val="005E2883"/>
    <w:rsid w:val="005E4D71"/>
    <w:rsid w:val="005F590D"/>
    <w:rsid w:val="005F61C2"/>
    <w:rsid w:val="005F7DA2"/>
    <w:rsid w:val="00602741"/>
    <w:rsid w:val="0061214E"/>
    <w:rsid w:val="00616889"/>
    <w:rsid w:val="00616EEA"/>
    <w:rsid w:val="00617A5E"/>
    <w:rsid w:val="006232DF"/>
    <w:rsid w:val="00624058"/>
    <w:rsid w:val="00624BF6"/>
    <w:rsid w:val="00625312"/>
    <w:rsid w:val="00625588"/>
    <w:rsid w:val="00630E25"/>
    <w:rsid w:val="00633484"/>
    <w:rsid w:val="0064350D"/>
    <w:rsid w:val="006437F1"/>
    <w:rsid w:val="006505D5"/>
    <w:rsid w:val="00650CB4"/>
    <w:rsid w:val="00653270"/>
    <w:rsid w:val="00660754"/>
    <w:rsid w:val="00675038"/>
    <w:rsid w:val="006762DF"/>
    <w:rsid w:val="00677A18"/>
    <w:rsid w:val="00686DB1"/>
    <w:rsid w:val="00691C82"/>
    <w:rsid w:val="006943CA"/>
    <w:rsid w:val="00697692"/>
    <w:rsid w:val="006B3626"/>
    <w:rsid w:val="006C17AB"/>
    <w:rsid w:val="006C3FBB"/>
    <w:rsid w:val="006C460F"/>
    <w:rsid w:val="006C46C7"/>
    <w:rsid w:val="006D04BE"/>
    <w:rsid w:val="006D22F6"/>
    <w:rsid w:val="006D5F82"/>
    <w:rsid w:val="006D73B0"/>
    <w:rsid w:val="006E2C90"/>
    <w:rsid w:val="006E3665"/>
    <w:rsid w:val="006F1BE0"/>
    <w:rsid w:val="006F7926"/>
    <w:rsid w:val="00701326"/>
    <w:rsid w:val="00701BAA"/>
    <w:rsid w:val="007055DC"/>
    <w:rsid w:val="00707B3A"/>
    <w:rsid w:val="00713E3B"/>
    <w:rsid w:val="007231C5"/>
    <w:rsid w:val="0072524D"/>
    <w:rsid w:val="00734BD6"/>
    <w:rsid w:val="00744031"/>
    <w:rsid w:val="00753AE8"/>
    <w:rsid w:val="0075630A"/>
    <w:rsid w:val="00757CF0"/>
    <w:rsid w:val="00760400"/>
    <w:rsid w:val="007648FE"/>
    <w:rsid w:val="007667D1"/>
    <w:rsid w:val="00775283"/>
    <w:rsid w:val="00780551"/>
    <w:rsid w:val="00780EC1"/>
    <w:rsid w:val="00786DA9"/>
    <w:rsid w:val="007978DB"/>
    <w:rsid w:val="007C1F7E"/>
    <w:rsid w:val="007C44C9"/>
    <w:rsid w:val="007C4A44"/>
    <w:rsid w:val="007C4BA3"/>
    <w:rsid w:val="007D1767"/>
    <w:rsid w:val="007D5760"/>
    <w:rsid w:val="007D78E4"/>
    <w:rsid w:val="007E2AE7"/>
    <w:rsid w:val="007E3E5D"/>
    <w:rsid w:val="007F431D"/>
    <w:rsid w:val="007F7D63"/>
    <w:rsid w:val="0080654F"/>
    <w:rsid w:val="00806DEC"/>
    <w:rsid w:val="00807F5F"/>
    <w:rsid w:val="008250BC"/>
    <w:rsid w:val="00826299"/>
    <w:rsid w:val="00831517"/>
    <w:rsid w:val="008412C2"/>
    <w:rsid w:val="00846E37"/>
    <w:rsid w:val="0085086B"/>
    <w:rsid w:val="008600AA"/>
    <w:rsid w:val="008602F5"/>
    <w:rsid w:val="0086121E"/>
    <w:rsid w:val="008665A1"/>
    <w:rsid w:val="00873FC8"/>
    <w:rsid w:val="008840D4"/>
    <w:rsid w:val="00895662"/>
    <w:rsid w:val="00897A70"/>
    <w:rsid w:val="008A0100"/>
    <w:rsid w:val="008A2988"/>
    <w:rsid w:val="008A4D65"/>
    <w:rsid w:val="008B2E53"/>
    <w:rsid w:val="008B3B5B"/>
    <w:rsid w:val="008C098E"/>
    <w:rsid w:val="008D065D"/>
    <w:rsid w:val="008D1804"/>
    <w:rsid w:val="008D45EC"/>
    <w:rsid w:val="008D5212"/>
    <w:rsid w:val="008E1C12"/>
    <w:rsid w:val="008E5867"/>
    <w:rsid w:val="008F40BE"/>
    <w:rsid w:val="008F66CB"/>
    <w:rsid w:val="008F6CC1"/>
    <w:rsid w:val="009045A1"/>
    <w:rsid w:val="00917FC1"/>
    <w:rsid w:val="0093214F"/>
    <w:rsid w:val="00936C84"/>
    <w:rsid w:val="009406FB"/>
    <w:rsid w:val="009456D8"/>
    <w:rsid w:val="0096166B"/>
    <w:rsid w:val="009616CE"/>
    <w:rsid w:val="00961D18"/>
    <w:rsid w:val="00964E3E"/>
    <w:rsid w:val="009708C1"/>
    <w:rsid w:val="00972924"/>
    <w:rsid w:val="00972BD1"/>
    <w:rsid w:val="00973780"/>
    <w:rsid w:val="00976500"/>
    <w:rsid w:val="00977D13"/>
    <w:rsid w:val="00985F26"/>
    <w:rsid w:val="0099126D"/>
    <w:rsid w:val="00996F83"/>
    <w:rsid w:val="009B0D86"/>
    <w:rsid w:val="009C5094"/>
    <w:rsid w:val="009C6B00"/>
    <w:rsid w:val="009D06B6"/>
    <w:rsid w:val="009D5F02"/>
    <w:rsid w:val="009D634F"/>
    <w:rsid w:val="009E7659"/>
    <w:rsid w:val="009F6D82"/>
    <w:rsid w:val="00A0040C"/>
    <w:rsid w:val="00A04577"/>
    <w:rsid w:val="00A056C7"/>
    <w:rsid w:val="00A06582"/>
    <w:rsid w:val="00A10CE2"/>
    <w:rsid w:val="00A23F22"/>
    <w:rsid w:val="00A33D31"/>
    <w:rsid w:val="00A43915"/>
    <w:rsid w:val="00A4454C"/>
    <w:rsid w:val="00A4543C"/>
    <w:rsid w:val="00A56241"/>
    <w:rsid w:val="00A61544"/>
    <w:rsid w:val="00A629A8"/>
    <w:rsid w:val="00A6455F"/>
    <w:rsid w:val="00A65A48"/>
    <w:rsid w:val="00A750C5"/>
    <w:rsid w:val="00A76EDA"/>
    <w:rsid w:val="00A8591A"/>
    <w:rsid w:val="00A95264"/>
    <w:rsid w:val="00AA11B8"/>
    <w:rsid w:val="00AB039D"/>
    <w:rsid w:val="00AB0A20"/>
    <w:rsid w:val="00AB0BA3"/>
    <w:rsid w:val="00AB1FA1"/>
    <w:rsid w:val="00AB231A"/>
    <w:rsid w:val="00AB4624"/>
    <w:rsid w:val="00AB565D"/>
    <w:rsid w:val="00AE5992"/>
    <w:rsid w:val="00AE6952"/>
    <w:rsid w:val="00AE743E"/>
    <w:rsid w:val="00AF4853"/>
    <w:rsid w:val="00AF7F42"/>
    <w:rsid w:val="00B0105B"/>
    <w:rsid w:val="00B05D20"/>
    <w:rsid w:val="00B203B0"/>
    <w:rsid w:val="00B25A7C"/>
    <w:rsid w:val="00B2675E"/>
    <w:rsid w:val="00B314A6"/>
    <w:rsid w:val="00B331FD"/>
    <w:rsid w:val="00B37D79"/>
    <w:rsid w:val="00B434AB"/>
    <w:rsid w:val="00B51988"/>
    <w:rsid w:val="00B54D66"/>
    <w:rsid w:val="00B556C6"/>
    <w:rsid w:val="00B63927"/>
    <w:rsid w:val="00B751AA"/>
    <w:rsid w:val="00B81118"/>
    <w:rsid w:val="00B84D94"/>
    <w:rsid w:val="00B86418"/>
    <w:rsid w:val="00B92BEE"/>
    <w:rsid w:val="00B9716A"/>
    <w:rsid w:val="00BA2AC6"/>
    <w:rsid w:val="00BA328E"/>
    <w:rsid w:val="00BC0C76"/>
    <w:rsid w:val="00BC413F"/>
    <w:rsid w:val="00BF094F"/>
    <w:rsid w:val="00BF503A"/>
    <w:rsid w:val="00BF762A"/>
    <w:rsid w:val="00C07820"/>
    <w:rsid w:val="00C13295"/>
    <w:rsid w:val="00C20EF5"/>
    <w:rsid w:val="00C24E3B"/>
    <w:rsid w:val="00C33E8F"/>
    <w:rsid w:val="00C370BB"/>
    <w:rsid w:val="00C45759"/>
    <w:rsid w:val="00C57B9F"/>
    <w:rsid w:val="00C658C9"/>
    <w:rsid w:val="00C65A6B"/>
    <w:rsid w:val="00C65DA2"/>
    <w:rsid w:val="00C65F88"/>
    <w:rsid w:val="00C75023"/>
    <w:rsid w:val="00C902F2"/>
    <w:rsid w:val="00C90A98"/>
    <w:rsid w:val="00C943F5"/>
    <w:rsid w:val="00C971E8"/>
    <w:rsid w:val="00CB4BC8"/>
    <w:rsid w:val="00CB4DBE"/>
    <w:rsid w:val="00CB5EEE"/>
    <w:rsid w:val="00CB6778"/>
    <w:rsid w:val="00CC37D8"/>
    <w:rsid w:val="00CC6582"/>
    <w:rsid w:val="00CC734F"/>
    <w:rsid w:val="00CC7652"/>
    <w:rsid w:val="00CD2F54"/>
    <w:rsid w:val="00CD4548"/>
    <w:rsid w:val="00CE184D"/>
    <w:rsid w:val="00CE6AA6"/>
    <w:rsid w:val="00CE6F02"/>
    <w:rsid w:val="00CE7B61"/>
    <w:rsid w:val="00CF0ABA"/>
    <w:rsid w:val="00CF37EF"/>
    <w:rsid w:val="00CF59EF"/>
    <w:rsid w:val="00D04782"/>
    <w:rsid w:val="00D0479A"/>
    <w:rsid w:val="00D11D6D"/>
    <w:rsid w:val="00D16935"/>
    <w:rsid w:val="00D17A92"/>
    <w:rsid w:val="00D20793"/>
    <w:rsid w:val="00D23FB0"/>
    <w:rsid w:val="00D26EE3"/>
    <w:rsid w:val="00D346AB"/>
    <w:rsid w:val="00D36136"/>
    <w:rsid w:val="00D36902"/>
    <w:rsid w:val="00D36EBC"/>
    <w:rsid w:val="00D456EC"/>
    <w:rsid w:val="00D47C45"/>
    <w:rsid w:val="00D50A84"/>
    <w:rsid w:val="00D53D1B"/>
    <w:rsid w:val="00D5697B"/>
    <w:rsid w:val="00D677D5"/>
    <w:rsid w:val="00D7032E"/>
    <w:rsid w:val="00D71C31"/>
    <w:rsid w:val="00D74494"/>
    <w:rsid w:val="00D81CE9"/>
    <w:rsid w:val="00D9132A"/>
    <w:rsid w:val="00DA14F0"/>
    <w:rsid w:val="00DA6524"/>
    <w:rsid w:val="00DC097D"/>
    <w:rsid w:val="00DC101F"/>
    <w:rsid w:val="00DD3093"/>
    <w:rsid w:val="00DE07D3"/>
    <w:rsid w:val="00DE0A12"/>
    <w:rsid w:val="00DE0A13"/>
    <w:rsid w:val="00DE4D63"/>
    <w:rsid w:val="00DE5605"/>
    <w:rsid w:val="00DE689E"/>
    <w:rsid w:val="00DF1807"/>
    <w:rsid w:val="00DF282D"/>
    <w:rsid w:val="00E04BEC"/>
    <w:rsid w:val="00E10D7C"/>
    <w:rsid w:val="00E270CF"/>
    <w:rsid w:val="00E35D67"/>
    <w:rsid w:val="00E3619A"/>
    <w:rsid w:val="00E379F7"/>
    <w:rsid w:val="00E40297"/>
    <w:rsid w:val="00E407CB"/>
    <w:rsid w:val="00E42884"/>
    <w:rsid w:val="00E44E9C"/>
    <w:rsid w:val="00E52C87"/>
    <w:rsid w:val="00E76159"/>
    <w:rsid w:val="00E76837"/>
    <w:rsid w:val="00E94AB8"/>
    <w:rsid w:val="00E9655A"/>
    <w:rsid w:val="00EB0554"/>
    <w:rsid w:val="00EB18F6"/>
    <w:rsid w:val="00EB1DBB"/>
    <w:rsid w:val="00EE4442"/>
    <w:rsid w:val="00EE658F"/>
    <w:rsid w:val="00EF4C14"/>
    <w:rsid w:val="00EF53C5"/>
    <w:rsid w:val="00EF76AE"/>
    <w:rsid w:val="00EF789B"/>
    <w:rsid w:val="00F10822"/>
    <w:rsid w:val="00F112CC"/>
    <w:rsid w:val="00F216ED"/>
    <w:rsid w:val="00F23E78"/>
    <w:rsid w:val="00F26B1D"/>
    <w:rsid w:val="00F27AFA"/>
    <w:rsid w:val="00F31512"/>
    <w:rsid w:val="00F34D8B"/>
    <w:rsid w:val="00F43BBE"/>
    <w:rsid w:val="00F55B62"/>
    <w:rsid w:val="00F56028"/>
    <w:rsid w:val="00F567FF"/>
    <w:rsid w:val="00F67A78"/>
    <w:rsid w:val="00F716D4"/>
    <w:rsid w:val="00F7634C"/>
    <w:rsid w:val="00F8158F"/>
    <w:rsid w:val="00FA55A5"/>
    <w:rsid w:val="00FB734B"/>
    <w:rsid w:val="00FD6E9F"/>
    <w:rsid w:val="00FE10ED"/>
    <w:rsid w:val="00FE3C4B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EE8EE17A-2DFA-4C0D-8244-96258B10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EB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20EF5"/>
    <w:pPr>
      <w:ind w:left="210" w:hanging="210"/>
    </w:pPr>
  </w:style>
  <w:style w:type="paragraph" w:styleId="2">
    <w:name w:val="Body Text Indent 2"/>
    <w:basedOn w:val="a"/>
    <w:rsid w:val="00C20EF5"/>
    <w:pPr>
      <w:ind w:left="220" w:hanging="220"/>
    </w:pPr>
    <w:rPr>
      <w:rFonts w:ascii="ＭＳ 明朝"/>
    </w:rPr>
  </w:style>
  <w:style w:type="paragraph" w:styleId="3">
    <w:name w:val="Body Text Indent 3"/>
    <w:basedOn w:val="a"/>
    <w:rsid w:val="00C20EF5"/>
    <w:pPr>
      <w:ind w:left="440"/>
    </w:pPr>
    <w:rPr>
      <w:rFonts w:ascii="ＭＳ 明朝"/>
    </w:rPr>
  </w:style>
  <w:style w:type="paragraph" w:styleId="a4">
    <w:name w:val="footer"/>
    <w:basedOn w:val="a"/>
    <w:rsid w:val="00C20EF5"/>
    <w:pPr>
      <w:tabs>
        <w:tab w:val="center" w:pos="4252"/>
        <w:tab w:val="right" w:pos="8504"/>
      </w:tabs>
      <w:snapToGrid w:val="0"/>
    </w:pPr>
    <w:rPr>
      <w:sz w:val="21"/>
      <w:szCs w:val="24"/>
    </w:rPr>
  </w:style>
  <w:style w:type="paragraph" w:customStyle="1" w:styleId="01">
    <w:name w:val="01：全角下"/>
    <w:basedOn w:val="a"/>
    <w:rsid w:val="00C20EF5"/>
    <w:pPr>
      <w:ind w:left="210"/>
    </w:pPr>
    <w:rPr>
      <w:sz w:val="21"/>
      <w:szCs w:val="24"/>
    </w:rPr>
  </w:style>
  <w:style w:type="paragraph" w:styleId="a5">
    <w:name w:val="Block Text"/>
    <w:basedOn w:val="a"/>
    <w:rsid w:val="00C20EF5"/>
    <w:pPr>
      <w:ind w:leftChars="50" w:left="110" w:right="48" w:firstLineChars="91" w:firstLine="218"/>
    </w:pPr>
    <w:rPr>
      <w:sz w:val="24"/>
    </w:rPr>
  </w:style>
  <w:style w:type="paragraph" w:styleId="a6">
    <w:name w:val="Date"/>
    <w:basedOn w:val="a"/>
    <w:next w:val="a"/>
    <w:rsid w:val="00C20EF5"/>
    <w:rPr>
      <w:sz w:val="21"/>
    </w:rPr>
  </w:style>
  <w:style w:type="paragraph" w:styleId="a7">
    <w:name w:val="Note Heading"/>
    <w:basedOn w:val="a"/>
    <w:next w:val="a"/>
    <w:rsid w:val="00964E3E"/>
    <w:pPr>
      <w:jc w:val="center"/>
    </w:pPr>
    <w:rPr>
      <w:color w:val="FF0000"/>
    </w:rPr>
  </w:style>
  <w:style w:type="paragraph" w:styleId="a8">
    <w:name w:val="Closing"/>
    <w:basedOn w:val="a"/>
    <w:rsid w:val="00964E3E"/>
    <w:pPr>
      <w:jc w:val="right"/>
    </w:pPr>
    <w:rPr>
      <w:color w:val="FF0000"/>
    </w:rPr>
  </w:style>
  <w:style w:type="paragraph" w:styleId="a9">
    <w:name w:val="Balloon Text"/>
    <w:basedOn w:val="a"/>
    <w:semiHidden/>
    <w:rsid w:val="00CB5EEE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C24E3B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uiPriority w:val="39"/>
    <w:rsid w:val="00653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D70BD-2D7E-4498-BE74-A410E7B7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D63EF76D.dotm</Template>
  <TotalTime>241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上越市介護保険サービス利用者負担金助成要綱</vt:lpstr>
      <vt:lpstr>上越市介護保険サービス利用者負担金助成要綱</vt:lpstr>
    </vt:vector>
  </TitlesOfParts>
  <Company>FM-USER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上越市介護保険サービス利用者負担金助成要綱</dc:title>
  <dc:creator>100854</dc:creator>
  <cp:lastModifiedBy>satou natsuki</cp:lastModifiedBy>
  <cp:revision>42</cp:revision>
  <cp:lastPrinted>2011-06-07T02:15:00Z</cp:lastPrinted>
  <dcterms:created xsi:type="dcterms:W3CDTF">2012-10-04T08:21:00Z</dcterms:created>
  <dcterms:modified xsi:type="dcterms:W3CDTF">2023-02-28T05:22:00Z</dcterms:modified>
</cp:coreProperties>
</file>