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D117F" w14:textId="394D7B8F" w:rsidR="004F7FEB" w:rsidRPr="00721BF9" w:rsidRDefault="004F7FEB" w:rsidP="00722654">
      <w:pPr>
        <w:widowControl/>
        <w:jc w:val="left"/>
        <w:rPr>
          <w:szCs w:val="22"/>
        </w:rPr>
      </w:pPr>
      <w:r w:rsidRPr="00721BF9">
        <w:rPr>
          <w:rFonts w:hint="eastAsia"/>
          <w:szCs w:val="22"/>
        </w:rPr>
        <w:t>第２号様式（第７条関係）</w:t>
      </w:r>
    </w:p>
    <w:p w14:paraId="2A14E7CA" w14:textId="77777777" w:rsidR="004F7FEB" w:rsidRPr="00721BF9" w:rsidRDefault="004F7FEB" w:rsidP="004F7FEB">
      <w:pPr>
        <w:pStyle w:val="Default"/>
        <w:jc w:val="center"/>
        <w:rPr>
          <w:sz w:val="22"/>
          <w:szCs w:val="22"/>
        </w:rPr>
      </w:pPr>
      <w:r w:rsidRPr="00721BF9">
        <w:rPr>
          <w:rFonts w:hint="eastAsia"/>
          <w:sz w:val="22"/>
          <w:szCs w:val="22"/>
        </w:rPr>
        <w:t>事業計画書</w:t>
      </w:r>
    </w:p>
    <w:p w14:paraId="7F0D0220" w14:textId="77777777" w:rsidR="004F7FEB" w:rsidRPr="00721BF9" w:rsidRDefault="004F7FEB" w:rsidP="004F7FEB">
      <w:pPr>
        <w:pStyle w:val="Default"/>
        <w:jc w:val="both"/>
        <w:rPr>
          <w:sz w:val="22"/>
          <w:szCs w:val="22"/>
        </w:rPr>
      </w:pPr>
    </w:p>
    <w:p w14:paraId="31178C59" w14:textId="0AC5E986" w:rsidR="004F7FEB" w:rsidRPr="00721BF9" w:rsidRDefault="004F7FEB" w:rsidP="004F7FEB">
      <w:pPr>
        <w:pStyle w:val="Default"/>
        <w:ind w:firstLineChars="2319" w:firstLine="5102"/>
        <w:jc w:val="both"/>
        <w:rPr>
          <w:sz w:val="22"/>
          <w:szCs w:val="22"/>
        </w:rPr>
      </w:pPr>
      <w:r w:rsidRPr="00721BF9">
        <w:rPr>
          <w:rFonts w:hint="eastAsia"/>
          <w:sz w:val="22"/>
          <w:szCs w:val="22"/>
        </w:rPr>
        <w:t>申請者</w:t>
      </w:r>
    </w:p>
    <w:p w14:paraId="6F6FFC95" w14:textId="77777777" w:rsidR="004F7FEB" w:rsidRPr="00721BF9" w:rsidRDefault="004F7FEB" w:rsidP="004F7FEB">
      <w:pPr>
        <w:pStyle w:val="Default"/>
        <w:jc w:val="both"/>
        <w:rPr>
          <w:sz w:val="22"/>
          <w:szCs w:val="22"/>
        </w:rPr>
      </w:pPr>
    </w:p>
    <w:p w14:paraId="3639E08F" w14:textId="77777777" w:rsidR="004F7FEB" w:rsidRPr="00721BF9" w:rsidRDefault="004F7FEB" w:rsidP="004F7FEB">
      <w:pPr>
        <w:pStyle w:val="Default"/>
        <w:jc w:val="both"/>
        <w:rPr>
          <w:sz w:val="22"/>
          <w:szCs w:val="22"/>
        </w:rPr>
      </w:pPr>
      <w:r w:rsidRPr="00721BF9">
        <w:rPr>
          <w:rFonts w:hint="eastAsia"/>
          <w:sz w:val="22"/>
          <w:szCs w:val="22"/>
        </w:rPr>
        <w:t>１　事業の目的及び内容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4F7FEB" w:rsidRPr="00721BF9" w14:paraId="77286E06" w14:textId="77777777" w:rsidTr="00346D59">
        <w:trPr>
          <w:cantSplit/>
          <w:trHeight w:val="1739"/>
        </w:trPr>
        <w:tc>
          <w:tcPr>
            <w:tcW w:w="9065" w:type="dxa"/>
          </w:tcPr>
          <w:p w14:paraId="5481325D" w14:textId="33655C9B" w:rsidR="004F74AF" w:rsidRPr="00721BF9" w:rsidRDefault="00A36421" w:rsidP="004F74AF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  <w:r w:rsidRPr="00721BF9">
              <w:rPr>
                <w:rFonts w:ascii="ＭＳ 明朝" w:hAnsi="ＭＳ 明朝" w:hint="eastAsia"/>
                <w:szCs w:val="22"/>
              </w:rPr>
              <w:t>（「誰に」「何を」「どのよう</w:t>
            </w:r>
            <w:r w:rsidR="00816D0B" w:rsidRPr="00721BF9">
              <w:rPr>
                <w:rFonts w:ascii="ＭＳ 明朝" w:hAnsi="ＭＳ 明朝" w:hint="eastAsia"/>
                <w:szCs w:val="22"/>
              </w:rPr>
              <w:t>な価格、場所（流通）、広告宣伝等で販売するか</w:t>
            </w:r>
            <w:r w:rsidRPr="00721BF9">
              <w:rPr>
                <w:rFonts w:ascii="ＭＳ 明朝" w:hAnsi="ＭＳ 明朝" w:hint="eastAsia"/>
                <w:szCs w:val="22"/>
              </w:rPr>
              <w:t>」を</w:t>
            </w:r>
          </w:p>
          <w:p w14:paraId="09171A86" w14:textId="77777777" w:rsidR="004F7FEB" w:rsidRPr="00721BF9" w:rsidRDefault="00A36421" w:rsidP="004F74AF">
            <w:pPr>
              <w:ind w:leftChars="100" w:left="220"/>
              <w:rPr>
                <w:rFonts w:ascii="ＭＳ 明朝" w:hAnsi="ＭＳ 明朝"/>
                <w:szCs w:val="22"/>
              </w:rPr>
            </w:pPr>
            <w:r w:rsidRPr="00721BF9">
              <w:rPr>
                <w:rFonts w:ascii="ＭＳ 明朝" w:hAnsi="ＭＳ 明朝" w:hint="eastAsia"/>
                <w:szCs w:val="22"/>
              </w:rPr>
              <w:t>明確に</w:t>
            </w:r>
            <w:r w:rsidR="00F34484" w:rsidRPr="00721BF9">
              <w:rPr>
                <w:rFonts w:ascii="ＭＳ 明朝" w:hAnsi="ＭＳ 明朝" w:hint="eastAsia"/>
                <w:szCs w:val="22"/>
              </w:rPr>
              <w:t>し</w:t>
            </w:r>
            <w:r w:rsidR="00861DE5" w:rsidRPr="00721BF9">
              <w:rPr>
                <w:rFonts w:ascii="ＭＳ 明朝" w:hAnsi="ＭＳ 明朝" w:hint="eastAsia"/>
                <w:szCs w:val="22"/>
              </w:rPr>
              <w:t>、</w:t>
            </w:r>
            <w:r w:rsidR="003B240A" w:rsidRPr="00721BF9">
              <w:rPr>
                <w:rFonts w:ascii="ＭＳ 明朝" w:hAnsi="ＭＳ 明朝" w:hint="eastAsia"/>
                <w:szCs w:val="22"/>
              </w:rPr>
              <w:t>記載すること。</w:t>
            </w:r>
            <w:r w:rsidRPr="00721BF9">
              <w:rPr>
                <w:rFonts w:ascii="ＭＳ 明朝" w:hAnsi="ＭＳ 明朝" w:hint="eastAsia"/>
                <w:szCs w:val="22"/>
              </w:rPr>
              <w:t>）</w:t>
            </w:r>
          </w:p>
          <w:p w14:paraId="65688E50" w14:textId="6E35B9B0" w:rsidR="00682986" w:rsidRPr="00721BF9" w:rsidRDefault="00682986" w:rsidP="00682986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6511C9A6" w14:textId="77777777" w:rsidR="004F7FEB" w:rsidRPr="00721BF9" w:rsidRDefault="004F7FEB" w:rsidP="004F7FEB">
      <w:pPr>
        <w:pStyle w:val="Default"/>
        <w:jc w:val="both"/>
        <w:rPr>
          <w:sz w:val="22"/>
          <w:szCs w:val="22"/>
        </w:rPr>
      </w:pPr>
    </w:p>
    <w:p w14:paraId="06EC6707" w14:textId="77777777" w:rsidR="004F7FEB" w:rsidRPr="00721BF9" w:rsidRDefault="004F7FEB" w:rsidP="004F7FEB">
      <w:pPr>
        <w:pStyle w:val="Default"/>
        <w:jc w:val="both"/>
        <w:rPr>
          <w:sz w:val="22"/>
          <w:szCs w:val="22"/>
        </w:rPr>
      </w:pPr>
      <w:r w:rsidRPr="00721BF9">
        <w:rPr>
          <w:rFonts w:hint="eastAsia"/>
          <w:sz w:val="22"/>
          <w:szCs w:val="22"/>
        </w:rPr>
        <w:t>２　事業の実施スケジュール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4F7FEB" w:rsidRPr="00721BF9" w14:paraId="4B0EA6A9" w14:textId="77777777" w:rsidTr="005C60BB">
        <w:trPr>
          <w:cantSplit/>
          <w:trHeight w:val="1902"/>
        </w:trPr>
        <w:tc>
          <w:tcPr>
            <w:tcW w:w="9065" w:type="dxa"/>
          </w:tcPr>
          <w:p w14:paraId="5D1B643F" w14:textId="0D030685" w:rsidR="004F7FEB" w:rsidRPr="007B74F9" w:rsidRDefault="005C60BB" w:rsidP="005C60BB">
            <w:pPr>
              <w:rPr>
                <w:rFonts w:ascii="ＭＳ 明朝" w:hAnsi="ＭＳ 明朝"/>
                <w:szCs w:val="22"/>
              </w:rPr>
            </w:pPr>
            <w:r w:rsidRPr="007B74F9">
              <w:rPr>
                <w:rFonts w:ascii="ＭＳ 明朝" w:hAnsi="ＭＳ 明朝" w:hint="eastAsia"/>
                <w:szCs w:val="22"/>
              </w:rPr>
              <w:t>事 業 着 手 日：　　　年　　月　　日</w:t>
            </w:r>
          </w:p>
          <w:p w14:paraId="56612F5D" w14:textId="77777777" w:rsidR="005C60BB" w:rsidRPr="007B74F9" w:rsidRDefault="005C60BB" w:rsidP="005C60BB">
            <w:pPr>
              <w:rPr>
                <w:rFonts w:ascii="ＭＳ 明朝" w:hAnsi="ＭＳ 明朝"/>
                <w:szCs w:val="22"/>
              </w:rPr>
            </w:pPr>
            <w:r w:rsidRPr="007B74F9">
              <w:rPr>
                <w:rFonts w:ascii="ＭＳ 明朝" w:hAnsi="ＭＳ 明朝" w:hint="eastAsia"/>
                <w:szCs w:val="22"/>
              </w:rPr>
              <w:t>事業完了予定日：　　　年　　月　　日</w:t>
            </w:r>
          </w:p>
          <w:p w14:paraId="363930B7" w14:textId="3AA944F3" w:rsidR="00682986" w:rsidRPr="00721BF9" w:rsidRDefault="00682986" w:rsidP="005C60BB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0C1C747E" w14:textId="713D4E5D" w:rsidR="004F7FEB" w:rsidRPr="00721BF9" w:rsidRDefault="004F7FEB" w:rsidP="004F7FEB">
      <w:pPr>
        <w:rPr>
          <w:rFonts w:ascii="ＭＳ 明朝" w:hAnsi="ＭＳ 明朝"/>
          <w:strike/>
          <w:color w:val="FF0000"/>
          <w:szCs w:val="22"/>
        </w:rPr>
      </w:pPr>
    </w:p>
    <w:p w14:paraId="3AADCA1C" w14:textId="7D2A53A7" w:rsidR="004F7FEB" w:rsidRPr="00721BF9" w:rsidRDefault="004F7FEB" w:rsidP="004F7FEB">
      <w:pPr>
        <w:pStyle w:val="Default"/>
        <w:jc w:val="both"/>
        <w:rPr>
          <w:sz w:val="22"/>
          <w:szCs w:val="22"/>
        </w:rPr>
      </w:pPr>
    </w:p>
    <w:p w14:paraId="382F60D3" w14:textId="727125D4" w:rsidR="004F7FEB" w:rsidRPr="00721BF9" w:rsidRDefault="004F7FEB" w:rsidP="004F7FEB">
      <w:pPr>
        <w:pStyle w:val="Default"/>
        <w:jc w:val="both"/>
        <w:rPr>
          <w:sz w:val="22"/>
          <w:szCs w:val="22"/>
        </w:rPr>
      </w:pPr>
      <w:r w:rsidRPr="00721BF9">
        <w:rPr>
          <w:rFonts w:hint="eastAsia"/>
          <w:sz w:val="22"/>
          <w:szCs w:val="22"/>
        </w:rPr>
        <w:t>３　事業費内訳</w:t>
      </w:r>
    </w:p>
    <w:tbl>
      <w:tblPr>
        <w:tblW w:w="922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057"/>
        <w:gridCol w:w="1320"/>
        <w:gridCol w:w="1167"/>
        <w:gridCol w:w="2243"/>
        <w:gridCol w:w="1320"/>
        <w:gridCol w:w="1263"/>
      </w:tblGrid>
      <w:tr w:rsidR="00E03B0F" w:rsidRPr="00721BF9" w14:paraId="6111E4F9" w14:textId="77777777" w:rsidTr="009757B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FE80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593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収　　　入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E069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支　　　出</w:t>
            </w:r>
          </w:p>
        </w:tc>
      </w:tr>
      <w:tr w:rsidR="00E03B0F" w:rsidRPr="00721BF9" w14:paraId="29B819BD" w14:textId="77777777" w:rsidTr="009757B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394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68D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区分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B7E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金額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8CBF" w14:textId="57F42B03" w:rsidR="00E03B0F" w:rsidRPr="00721BF9" w:rsidRDefault="00682986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B74F9">
              <w:rPr>
                <w:rFonts w:ascii="ＭＳ 明朝" w:cs="ＭＳ 明朝" w:hint="eastAsia"/>
                <w:sz w:val="21"/>
                <w:szCs w:val="21"/>
              </w:rPr>
              <w:t>事業</w:t>
            </w:r>
            <w:r w:rsidR="00E03B0F" w:rsidRPr="00721BF9">
              <w:rPr>
                <w:rFonts w:ascii="ＭＳ 明朝" w:cs="ＭＳ 明朝" w:hint="eastAsia"/>
                <w:sz w:val="21"/>
                <w:szCs w:val="21"/>
              </w:rPr>
              <w:t>区分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4B68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金額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D4B0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説明</w:t>
            </w:r>
          </w:p>
        </w:tc>
      </w:tr>
      <w:tr w:rsidR="00E03B0F" w:rsidRPr="00721BF9" w14:paraId="6BACC1D2" w14:textId="77777777" w:rsidTr="00E03B0F">
        <w:trPr>
          <w:cantSplit/>
          <w:trHeight w:val="4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B2C" w14:textId="77777777" w:rsidR="00E03B0F" w:rsidRPr="00721BF9" w:rsidRDefault="00E03B0F" w:rsidP="00E03B0F">
            <w:pPr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補助対</w:t>
            </w:r>
          </w:p>
          <w:p w14:paraId="654503B6" w14:textId="4E4D217A" w:rsidR="00E03B0F" w:rsidRPr="00721BF9" w:rsidRDefault="00E03B0F" w:rsidP="006421B2">
            <w:pPr>
              <w:spacing w:line="300" w:lineRule="exact"/>
              <w:jc w:val="center"/>
              <w:rPr>
                <w:rFonts w:ascii="ＭＳ 明朝" w:cs="ＭＳ 明朝"/>
                <w:sz w:val="20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象</w:t>
            </w:r>
            <w:r w:rsidR="006421B2" w:rsidRPr="00721BF9">
              <w:rPr>
                <w:rFonts w:ascii="ＭＳ 明朝" w:cs="ＭＳ 明朝" w:hint="eastAsia"/>
                <w:sz w:val="21"/>
                <w:szCs w:val="21"/>
              </w:rPr>
              <w:t>経費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36F5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市補助金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526AE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9943D" w14:textId="0F2DD9C4" w:rsidR="00E03B0F" w:rsidRPr="00721BF9" w:rsidRDefault="00E03B0F" w:rsidP="00E03B0F">
            <w:pPr>
              <w:spacing w:line="250" w:lineRule="exac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8B662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BFB7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</w:tr>
      <w:tr w:rsidR="00E03B0F" w:rsidRPr="00721BF9" w14:paraId="5A0CEDC8" w14:textId="77777777" w:rsidTr="00E03B0F">
        <w:trPr>
          <w:cantSplit/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62B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64A95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EC60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40C31" w14:textId="5E328F56" w:rsidR="00E03B0F" w:rsidRPr="00721BF9" w:rsidRDefault="00E03B0F" w:rsidP="00E03B0F">
            <w:pPr>
              <w:spacing w:line="250" w:lineRule="exact"/>
              <w:rPr>
                <w:rFonts w:asci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4B49A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B01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</w:tr>
      <w:tr w:rsidR="00E03B0F" w:rsidRPr="00721BF9" w14:paraId="02088E35" w14:textId="77777777" w:rsidTr="00E03B0F">
        <w:trPr>
          <w:cantSplit/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AA5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FF55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F3A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3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3AB9E" w14:textId="65BA0766" w:rsidR="00E03B0F" w:rsidRPr="00721BF9" w:rsidRDefault="00E03B0F" w:rsidP="00E03B0F">
            <w:pPr>
              <w:spacing w:line="250" w:lineRule="exac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CDA6" w14:textId="4CDF8F3C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3FE3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</w:tr>
      <w:tr w:rsidR="00E03B0F" w:rsidRPr="00721BF9" w14:paraId="586EB387" w14:textId="77777777" w:rsidTr="00E03B0F">
        <w:trPr>
          <w:cantSplit/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736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FAF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ED6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3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53805" w14:textId="058BC26B" w:rsidR="00E03B0F" w:rsidRPr="00721BF9" w:rsidRDefault="00E03B0F" w:rsidP="00E03B0F">
            <w:pPr>
              <w:spacing w:line="250" w:lineRule="exac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075" w14:textId="3786BDE6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8DC6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</w:tr>
      <w:tr w:rsidR="00E03B0F" w:rsidRPr="00721BF9" w14:paraId="73FCD55F" w14:textId="77777777" w:rsidTr="00E03B0F">
        <w:trPr>
          <w:cantSplit/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93E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6577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6D30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3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46DBB" w14:textId="231F7EF8" w:rsidR="00E03B0F" w:rsidRPr="00721BF9" w:rsidRDefault="00E03B0F" w:rsidP="00E03B0F">
            <w:pPr>
              <w:spacing w:line="250" w:lineRule="exac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679D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D337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</w:tr>
      <w:tr w:rsidR="00E03B0F" w:rsidRPr="00721BF9" w14:paraId="71633765" w14:textId="77777777" w:rsidTr="00E03B0F">
        <w:trPr>
          <w:cantSplit/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909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FEAEC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4329C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3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63A1A" w14:textId="0A56BAA7" w:rsidR="00E03B0F" w:rsidRPr="00721BF9" w:rsidRDefault="00E03B0F" w:rsidP="00E03B0F">
            <w:pPr>
              <w:spacing w:line="250" w:lineRule="exac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FD077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109E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</w:tr>
      <w:tr w:rsidR="00E03B0F" w:rsidRPr="00721BF9" w14:paraId="35F723EA" w14:textId="77777777" w:rsidTr="00E03B0F">
        <w:trPr>
          <w:cantSplit/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ECD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C188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6E0D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513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ind w:left="780" w:hanging="78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743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300" w:lineRule="exact"/>
              <w:ind w:left="780" w:hanging="78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B9E" w14:textId="77777777" w:rsidR="00E03B0F" w:rsidRPr="00721BF9" w:rsidRDefault="00E03B0F" w:rsidP="00E03B0F">
            <w:pPr>
              <w:spacing w:line="300" w:lineRule="exact"/>
              <w:rPr>
                <w:rFonts w:ascii="ＭＳ 明朝" w:cs="ＭＳ 明朝"/>
                <w:sz w:val="20"/>
              </w:rPr>
            </w:pPr>
          </w:p>
        </w:tc>
      </w:tr>
      <w:tr w:rsidR="002A3419" w:rsidRPr="00721BF9" w14:paraId="09530D62" w14:textId="77777777" w:rsidTr="009C052D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7D7" w14:textId="77777777" w:rsidR="002A3419" w:rsidRPr="00721BF9" w:rsidRDefault="002A3419" w:rsidP="00E03B0F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ＭＳ 明朝" w:cs="ＭＳ 明朝"/>
                <w:sz w:val="20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交付を受けようとする補助金の額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C929" w14:textId="6F5497C0" w:rsidR="002A3419" w:rsidRPr="00721BF9" w:rsidRDefault="002A3419" w:rsidP="00E03B0F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22FD0F" w14:textId="468B0739" w:rsidR="00023697" w:rsidRPr="00721BF9" w:rsidRDefault="00023697" w:rsidP="002A3419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E03B0F" w:rsidRPr="00721BF9" w14:paraId="598DC5ED" w14:textId="77777777" w:rsidTr="00E03B0F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F7D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同上算</w:t>
            </w:r>
          </w:p>
          <w:p w14:paraId="58A012AA" w14:textId="77777777" w:rsidR="00E03B0F" w:rsidRPr="00721BF9" w:rsidRDefault="00E03B0F" w:rsidP="00E03B0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ＭＳ 明朝"/>
                <w:sz w:val="21"/>
                <w:szCs w:val="21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出基礎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EF3" w14:textId="32F180F3" w:rsidR="00E03B0F" w:rsidRPr="00721BF9" w:rsidRDefault="00E03B0F" w:rsidP="00E03B0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ＭＳ 明朝"/>
                <w:sz w:val="20"/>
              </w:rPr>
            </w:pPr>
            <w:r w:rsidRPr="00721BF9">
              <w:rPr>
                <w:rFonts w:ascii="ＭＳ 明朝" w:cs="ＭＳ 明朝" w:hint="eastAsia"/>
                <w:sz w:val="21"/>
                <w:szCs w:val="21"/>
              </w:rPr>
              <w:t>補助対象経費×　分の　（千円未満切捨て）　補助金の上限額　　　　　　　円</w:t>
            </w:r>
          </w:p>
        </w:tc>
      </w:tr>
    </w:tbl>
    <w:p w14:paraId="23B870F4" w14:textId="5D3B721E" w:rsidR="002B2895" w:rsidRPr="00C3349D" w:rsidRDefault="0098318F" w:rsidP="00C3349D">
      <w:pPr>
        <w:pStyle w:val="Default"/>
        <w:jc w:val="both"/>
        <w:rPr>
          <w:rFonts w:hint="eastAsia"/>
          <w:sz w:val="22"/>
          <w:szCs w:val="22"/>
        </w:rPr>
      </w:pPr>
      <w:r w:rsidRPr="00721BF9">
        <w:rPr>
          <w:rFonts w:hint="eastAsia"/>
          <w:sz w:val="22"/>
          <w:szCs w:val="22"/>
        </w:rPr>
        <w:t xml:space="preserve">備考　</w:t>
      </w:r>
      <w:r w:rsidR="00682986" w:rsidRPr="007B74F9">
        <w:rPr>
          <w:rFonts w:hint="eastAsia"/>
          <w:sz w:val="22"/>
          <w:szCs w:val="22"/>
        </w:rPr>
        <w:t>事業</w:t>
      </w:r>
      <w:r w:rsidRPr="00721BF9">
        <w:rPr>
          <w:rFonts w:hint="eastAsia"/>
          <w:sz w:val="22"/>
          <w:szCs w:val="22"/>
        </w:rPr>
        <w:t>の区分ごとに積算根拠を証する書類（見積書）を添付すること。</w:t>
      </w:r>
      <w:bookmarkStart w:id="0" w:name="_GoBack"/>
      <w:bookmarkEnd w:id="0"/>
    </w:p>
    <w:sectPr w:rsidR="002B2895" w:rsidRPr="00C3349D" w:rsidSect="008169B7">
      <w:headerReference w:type="default" r:id="rId8"/>
      <w:pgSz w:w="11906" w:h="16838" w:code="9"/>
      <w:pgMar w:top="1304" w:right="1418" w:bottom="1247" w:left="1418" w:header="851" w:footer="680" w:gutter="0"/>
      <w:cols w:space="425"/>
      <w:titlePg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EB5C" w14:textId="77777777" w:rsidR="00062E95" w:rsidRDefault="00062E95">
      <w:r>
        <w:separator/>
      </w:r>
    </w:p>
  </w:endnote>
  <w:endnote w:type="continuationSeparator" w:id="0">
    <w:p w14:paraId="4CD46EE7" w14:textId="77777777" w:rsidR="00062E95" w:rsidRDefault="0006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F84B" w14:textId="77777777" w:rsidR="00062E95" w:rsidRDefault="00062E95">
      <w:r>
        <w:separator/>
      </w:r>
    </w:p>
  </w:footnote>
  <w:footnote w:type="continuationSeparator" w:id="0">
    <w:p w14:paraId="77AA36D0" w14:textId="77777777" w:rsidR="00062E95" w:rsidRDefault="0006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C761" w14:textId="77777777" w:rsidR="00062E95" w:rsidRDefault="00062E95" w:rsidP="00EC59A9">
    <w:pPr>
      <w:pStyle w:val="a4"/>
      <w:tabs>
        <w:tab w:val="clear" w:pos="4252"/>
        <w:tab w:val="clear" w:pos="8504"/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F5C1303"/>
    <w:multiLevelType w:val="hybridMultilevel"/>
    <w:tmpl w:val="07884966"/>
    <w:lvl w:ilvl="0" w:tplc="ACEA36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796916"/>
    <w:multiLevelType w:val="hybridMultilevel"/>
    <w:tmpl w:val="5F20DE7A"/>
    <w:lvl w:ilvl="0" w:tplc="C1C2C6C0">
      <w:start w:val="3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0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6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07"/>
    <w:rsid w:val="000001A4"/>
    <w:rsid w:val="000016E0"/>
    <w:rsid w:val="00003232"/>
    <w:rsid w:val="00003C1A"/>
    <w:rsid w:val="000052BF"/>
    <w:rsid w:val="00005643"/>
    <w:rsid w:val="00005744"/>
    <w:rsid w:val="00007226"/>
    <w:rsid w:val="00013A14"/>
    <w:rsid w:val="00015416"/>
    <w:rsid w:val="00017A73"/>
    <w:rsid w:val="00020612"/>
    <w:rsid w:val="00022C1A"/>
    <w:rsid w:val="00023697"/>
    <w:rsid w:val="00023BA3"/>
    <w:rsid w:val="00024F84"/>
    <w:rsid w:val="00025583"/>
    <w:rsid w:val="00026943"/>
    <w:rsid w:val="000358F4"/>
    <w:rsid w:val="00036B4A"/>
    <w:rsid w:val="00037438"/>
    <w:rsid w:val="000410A7"/>
    <w:rsid w:val="00044BE5"/>
    <w:rsid w:val="00045842"/>
    <w:rsid w:val="0004720D"/>
    <w:rsid w:val="00047492"/>
    <w:rsid w:val="00051BD1"/>
    <w:rsid w:val="00051E9A"/>
    <w:rsid w:val="0005232C"/>
    <w:rsid w:val="00052538"/>
    <w:rsid w:val="00053965"/>
    <w:rsid w:val="00062E95"/>
    <w:rsid w:val="00064D3A"/>
    <w:rsid w:val="00066A89"/>
    <w:rsid w:val="00071C41"/>
    <w:rsid w:val="00081B0B"/>
    <w:rsid w:val="000827F4"/>
    <w:rsid w:val="00086873"/>
    <w:rsid w:val="00091D6D"/>
    <w:rsid w:val="00092EDA"/>
    <w:rsid w:val="00093D02"/>
    <w:rsid w:val="00094898"/>
    <w:rsid w:val="00095D36"/>
    <w:rsid w:val="000A0025"/>
    <w:rsid w:val="000A08E4"/>
    <w:rsid w:val="000A218C"/>
    <w:rsid w:val="000A7496"/>
    <w:rsid w:val="000B11E6"/>
    <w:rsid w:val="000B674C"/>
    <w:rsid w:val="000C1EE7"/>
    <w:rsid w:val="000C3BDC"/>
    <w:rsid w:val="000D036A"/>
    <w:rsid w:val="000D1E7B"/>
    <w:rsid w:val="000D3C47"/>
    <w:rsid w:val="000D47B1"/>
    <w:rsid w:val="000D53B6"/>
    <w:rsid w:val="000D672A"/>
    <w:rsid w:val="000E6580"/>
    <w:rsid w:val="000E7EC1"/>
    <w:rsid w:val="000F0438"/>
    <w:rsid w:val="000F2418"/>
    <w:rsid w:val="000F5B27"/>
    <w:rsid w:val="000F5F82"/>
    <w:rsid w:val="00102227"/>
    <w:rsid w:val="00104E5C"/>
    <w:rsid w:val="00105E4E"/>
    <w:rsid w:val="001063A4"/>
    <w:rsid w:val="0011056B"/>
    <w:rsid w:val="00114B7D"/>
    <w:rsid w:val="001159C4"/>
    <w:rsid w:val="001168A6"/>
    <w:rsid w:val="00116C7B"/>
    <w:rsid w:val="00116EB0"/>
    <w:rsid w:val="001219A2"/>
    <w:rsid w:val="001222F5"/>
    <w:rsid w:val="00127FBF"/>
    <w:rsid w:val="00130DCA"/>
    <w:rsid w:val="00131927"/>
    <w:rsid w:val="00132931"/>
    <w:rsid w:val="00132C24"/>
    <w:rsid w:val="00133146"/>
    <w:rsid w:val="001331F4"/>
    <w:rsid w:val="00134D3E"/>
    <w:rsid w:val="00135A93"/>
    <w:rsid w:val="0013787E"/>
    <w:rsid w:val="00137CCC"/>
    <w:rsid w:val="00143290"/>
    <w:rsid w:val="00145B30"/>
    <w:rsid w:val="00147930"/>
    <w:rsid w:val="0015346F"/>
    <w:rsid w:val="00154088"/>
    <w:rsid w:val="001560C6"/>
    <w:rsid w:val="00156F94"/>
    <w:rsid w:val="00160B65"/>
    <w:rsid w:val="001613C1"/>
    <w:rsid w:val="001650BC"/>
    <w:rsid w:val="00166525"/>
    <w:rsid w:val="0017618A"/>
    <w:rsid w:val="00177EAE"/>
    <w:rsid w:val="00184B52"/>
    <w:rsid w:val="00184BE6"/>
    <w:rsid w:val="001879E6"/>
    <w:rsid w:val="00187AF8"/>
    <w:rsid w:val="00195C6B"/>
    <w:rsid w:val="00195F66"/>
    <w:rsid w:val="001A0C5D"/>
    <w:rsid w:val="001A1E3D"/>
    <w:rsid w:val="001A59D8"/>
    <w:rsid w:val="001A719D"/>
    <w:rsid w:val="001B1FD8"/>
    <w:rsid w:val="001B2968"/>
    <w:rsid w:val="001B3C78"/>
    <w:rsid w:val="001B5661"/>
    <w:rsid w:val="001C0D83"/>
    <w:rsid w:val="001C2B5E"/>
    <w:rsid w:val="001D0B14"/>
    <w:rsid w:val="001D0DF1"/>
    <w:rsid w:val="001D1556"/>
    <w:rsid w:val="001D33B7"/>
    <w:rsid w:val="001D4EA5"/>
    <w:rsid w:val="001E3E14"/>
    <w:rsid w:val="001E5347"/>
    <w:rsid w:val="001E7170"/>
    <w:rsid w:val="001F0F27"/>
    <w:rsid w:val="001F3A4A"/>
    <w:rsid w:val="001F578B"/>
    <w:rsid w:val="002022B5"/>
    <w:rsid w:val="00204B7B"/>
    <w:rsid w:val="0020799A"/>
    <w:rsid w:val="00217812"/>
    <w:rsid w:val="0022106B"/>
    <w:rsid w:val="00221C2E"/>
    <w:rsid w:val="00223C7A"/>
    <w:rsid w:val="00223DCA"/>
    <w:rsid w:val="002265FC"/>
    <w:rsid w:val="002277A5"/>
    <w:rsid w:val="00230F75"/>
    <w:rsid w:val="00232730"/>
    <w:rsid w:val="00232A39"/>
    <w:rsid w:val="00234B7E"/>
    <w:rsid w:val="002378F7"/>
    <w:rsid w:val="00244E85"/>
    <w:rsid w:val="002452CF"/>
    <w:rsid w:val="002461ED"/>
    <w:rsid w:val="002469E8"/>
    <w:rsid w:val="00250A57"/>
    <w:rsid w:val="00252BEB"/>
    <w:rsid w:val="00255D1F"/>
    <w:rsid w:val="00262B95"/>
    <w:rsid w:val="0026328D"/>
    <w:rsid w:val="00263800"/>
    <w:rsid w:val="0027026A"/>
    <w:rsid w:val="00271A44"/>
    <w:rsid w:val="0027307E"/>
    <w:rsid w:val="00274230"/>
    <w:rsid w:val="00274445"/>
    <w:rsid w:val="00274D1C"/>
    <w:rsid w:val="00275C5D"/>
    <w:rsid w:val="002833B4"/>
    <w:rsid w:val="002841C3"/>
    <w:rsid w:val="002849C6"/>
    <w:rsid w:val="00291773"/>
    <w:rsid w:val="00295185"/>
    <w:rsid w:val="002956D9"/>
    <w:rsid w:val="002958C0"/>
    <w:rsid w:val="002A030D"/>
    <w:rsid w:val="002A0EF3"/>
    <w:rsid w:val="002A3419"/>
    <w:rsid w:val="002A6031"/>
    <w:rsid w:val="002A632B"/>
    <w:rsid w:val="002A6EB5"/>
    <w:rsid w:val="002B0517"/>
    <w:rsid w:val="002B08C1"/>
    <w:rsid w:val="002B2895"/>
    <w:rsid w:val="002B374A"/>
    <w:rsid w:val="002B603C"/>
    <w:rsid w:val="002B6E52"/>
    <w:rsid w:val="002B7A64"/>
    <w:rsid w:val="002C0368"/>
    <w:rsid w:val="002C0FD1"/>
    <w:rsid w:val="002C2CA0"/>
    <w:rsid w:val="002C4B87"/>
    <w:rsid w:val="002C5E8E"/>
    <w:rsid w:val="002C64CE"/>
    <w:rsid w:val="002D0130"/>
    <w:rsid w:val="002D7E1C"/>
    <w:rsid w:val="002E1090"/>
    <w:rsid w:val="002E393F"/>
    <w:rsid w:val="002F1B9A"/>
    <w:rsid w:val="002F2745"/>
    <w:rsid w:val="002F352F"/>
    <w:rsid w:val="002F3754"/>
    <w:rsid w:val="002F5484"/>
    <w:rsid w:val="002F6E3F"/>
    <w:rsid w:val="00300A2A"/>
    <w:rsid w:val="00306892"/>
    <w:rsid w:val="003105E2"/>
    <w:rsid w:val="00310CFA"/>
    <w:rsid w:val="00312DE8"/>
    <w:rsid w:val="0031717D"/>
    <w:rsid w:val="00320E40"/>
    <w:rsid w:val="00320EED"/>
    <w:rsid w:val="00322EEA"/>
    <w:rsid w:val="0032488A"/>
    <w:rsid w:val="00334F32"/>
    <w:rsid w:val="003361A9"/>
    <w:rsid w:val="0034275A"/>
    <w:rsid w:val="003432FA"/>
    <w:rsid w:val="00343300"/>
    <w:rsid w:val="00344A20"/>
    <w:rsid w:val="0034585D"/>
    <w:rsid w:val="0034670E"/>
    <w:rsid w:val="00346B67"/>
    <w:rsid w:val="00346D59"/>
    <w:rsid w:val="00353A15"/>
    <w:rsid w:val="003548E3"/>
    <w:rsid w:val="00354C9F"/>
    <w:rsid w:val="003551A5"/>
    <w:rsid w:val="00355F3D"/>
    <w:rsid w:val="00356520"/>
    <w:rsid w:val="003565DA"/>
    <w:rsid w:val="00356F44"/>
    <w:rsid w:val="00357FBB"/>
    <w:rsid w:val="003644BE"/>
    <w:rsid w:val="003711DE"/>
    <w:rsid w:val="0037217E"/>
    <w:rsid w:val="00372B0C"/>
    <w:rsid w:val="00373790"/>
    <w:rsid w:val="00374F3C"/>
    <w:rsid w:val="00381C2E"/>
    <w:rsid w:val="0038334F"/>
    <w:rsid w:val="003859B5"/>
    <w:rsid w:val="00386290"/>
    <w:rsid w:val="00386BAD"/>
    <w:rsid w:val="003870BB"/>
    <w:rsid w:val="003906BF"/>
    <w:rsid w:val="00390B6D"/>
    <w:rsid w:val="00390E0F"/>
    <w:rsid w:val="0039180B"/>
    <w:rsid w:val="00391917"/>
    <w:rsid w:val="00391FF3"/>
    <w:rsid w:val="003A26E3"/>
    <w:rsid w:val="003A277F"/>
    <w:rsid w:val="003B06FD"/>
    <w:rsid w:val="003B240A"/>
    <w:rsid w:val="003B7EFA"/>
    <w:rsid w:val="003C244E"/>
    <w:rsid w:val="003C2A3D"/>
    <w:rsid w:val="003C4123"/>
    <w:rsid w:val="003C6305"/>
    <w:rsid w:val="003C6D96"/>
    <w:rsid w:val="003D0655"/>
    <w:rsid w:val="003D13AE"/>
    <w:rsid w:val="003D1AFB"/>
    <w:rsid w:val="003D4DF6"/>
    <w:rsid w:val="003E04AE"/>
    <w:rsid w:val="003E1F2F"/>
    <w:rsid w:val="003E2E27"/>
    <w:rsid w:val="003E46D9"/>
    <w:rsid w:val="003F1C4C"/>
    <w:rsid w:val="003F2478"/>
    <w:rsid w:val="003F34A6"/>
    <w:rsid w:val="003F50D1"/>
    <w:rsid w:val="003F6FFD"/>
    <w:rsid w:val="003F768A"/>
    <w:rsid w:val="004001A4"/>
    <w:rsid w:val="00401509"/>
    <w:rsid w:val="00407CC4"/>
    <w:rsid w:val="00413729"/>
    <w:rsid w:val="004139C8"/>
    <w:rsid w:val="00413D79"/>
    <w:rsid w:val="00416644"/>
    <w:rsid w:val="00416E48"/>
    <w:rsid w:val="0042419A"/>
    <w:rsid w:val="00424230"/>
    <w:rsid w:val="004244C6"/>
    <w:rsid w:val="00426C43"/>
    <w:rsid w:val="004277A2"/>
    <w:rsid w:val="00435CA0"/>
    <w:rsid w:val="00437097"/>
    <w:rsid w:val="00440FA7"/>
    <w:rsid w:val="0044207E"/>
    <w:rsid w:val="00444CEF"/>
    <w:rsid w:val="0044724F"/>
    <w:rsid w:val="0045001E"/>
    <w:rsid w:val="004503EA"/>
    <w:rsid w:val="00456F5E"/>
    <w:rsid w:val="0046080B"/>
    <w:rsid w:val="00460BC9"/>
    <w:rsid w:val="00461CE8"/>
    <w:rsid w:val="00462781"/>
    <w:rsid w:val="00462C46"/>
    <w:rsid w:val="00464B0B"/>
    <w:rsid w:val="00465EC6"/>
    <w:rsid w:val="00466784"/>
    <w:rsid w:val="004706FE"/>
    <w:rsid w:val="00471F2F"/>
    <w:rsid w:val="00473849"/>
    <w:rsid w:val="004779C0"/>
    <w:rsid w:val="004813BB"/>
    <w:rsid w:val="0048500C"/>
    <w:rsid w:val="00486D3C"/>
    <w:rsid w:val="00490485"/>
    <w:rsid w:val="00490CC5"/>
    <w:rsid w:val="00495108"/>
    <w:rsid w:val="00495488"/>
    <w:rsid w:val="004A4424"/>
    <w:rsid w:val="004A53D7"/>
    <w:rsid w:val="004A5A48"/>
    <w:rsid w:val="004A6905"/>
    <w:rsid w:val="004A73C5"/>
    <w:rsid w:val="004B1DA1"/>
    <w:rsid w:val="004B2391"/>
    <w:rsid w:val="004B304D"/>
    <w:rsid w:val="004B5A2A"/>
    <w:rsid w:val="004B6699"/>
    <w:rsid w:val="004C18D3"/>
    <w:rsid w:val="004C6AA9"/>
    <w:rsid w:val="004D006A"/>
    <w:rsid w:val="004D1162"/>
    <w:rsid w:val="004D11F7"/>
    <w:rsid w:val="004D49C6"/>
    <w:rsid w:val="004D4C7F"/>
    <w:rsid w:val="004D568B"/>
    <w:rsid w:val="004D76CB"/>
    <w:rsid w:val="004D78C1"/>
    <w:rsid w:val="004E1955"/>
    <w:rsid w:val="004E1AB1"/>
    <w:rsid w:val="004E1E7D"/>
    <w:rsid w:val="004E30D3"/>
    <w:rsid w:val="004E5EB9"/>
    <w:rsid w:val="004F14EF"/>
    <w:rsid w:val="004F59C1"/>
    <w:rsid w:val="004F6308"/>
    <w:rsid w:val="004F74AF"/>
    <w:rsid w:val="004F7FEB"/>
    <w:rsid w:val="0050169F"/>
    <w:rsid w:val="00502D9D"/>
    <w:rsid w:val="005030B9"/>
    <w:rsid w:val="00503D56"/>
    <w:rsid w:val="00505ED6"/>
    <w:rsid w:val="005104F6"/>
    <w:rsid w:val="00510B83"/>
    <w:rsid w:val="00511177"/>
    <w:rsid w:val="00516305"/>
    <w:rsid w:val="0051733F"/>
    <w:rsid w:val="005200ED"/>
    <w:rsid w:val="00524AD0"/>
    <w:rsid w:val="00531CFA"/>
    <w:rsid w:val="00534BCC"/>
    <w:rsid w:val="00534D3E"/>
    <w:rsid w:val="00535135"/>
    <w:rsid w:val="005412A9"/>
    <w:rsid w:val="0054289A"/>
    <w:rsid w:val="0054338D"/>
    <w:rsid w:val="00545E91"/>
    <w:rsid w:val="00555386"/>
    <w:rsid w:val="00555CCB"/>
    <w:rsid w:val="00566343"/>
    <w:rsid w:val="005709CA"/>
    <w:rsid w:val="005728BE"/>
    <w:rsid w:val="00572A8D"/>
    <w:rsid w:val="0058261E"/>
    <w:rsid w:val="0058617A"/>
    <w:rsid w:val="00591E37"/>
    <w:rsid w:val="005940BC"/>
    <w:rsid w:val="005A62DE"/>
    <w:rsid w:val="005A7D0D"/>
    <w:rsid w:val="005B003F"/>
    <w:rsid w:val="005B3A42"/>
    <w:rsid w:val="005B5448"/>
    <w:rsid w:val="005B5D3C"/>
    <w:rsid w:val="005C2756"/>
    <w:rsid w:val="005C3E43"/>
    <w:rsid w:val="005C60BB"/>
    <w:rsid w:val="005D3B63"/>
    <w:rsid w:val="005D5B8C"/>
    <w:rsid w:val="005D61A2"/>
    <w:rsid w:val="005D7268"/>
    <w:rsid w:val="005E4564"/>
    <w:rsid w:val="005F4701"/>
    <w:rsid w:val="00601466"/>
    <w:rsid w:val="00602A86"/>
    <w:rsid w:val="00603A02"/>
    <w:rsid w:val="00606CEE"/>
    <w:rsid w:val="006135C5"/>
    <w:rsid w:val="00616BE5"/>
    <w:rsid w:val="006207CD"/>
    <w:rsid w:val="00622984"/>
    <w:rsid w:val="00622E2C"/>
    <w:rsid w:val="00622FDB"/>
    <w:rsid w:val="00623D8A"/>
    <w:rsid w:val="00624B3B"/>
    <w:rsid w:val="00625FC1"/>
    <w:rsid w:val="00626D4A"/>
    <w:rsid w:val="00631185"/>
    <w:rsid w:val="0063256E"/>
    <w:rsid w:val="0063550F"/>
    <w:rsid w:val="00635FA8"/>
    <w:rsid w:val="00637323"/>
    <w:rsid w:val="00637509"/>
    <w:rsid w:val="006421B2"/>
    <w:rsid w:val="006439F3"/>
    <w:rsid w:val="006448E6"/>
    <w:rsid w:val="00646C55"/>
    <w:rsid w:val="00647170"/>
    <w:rsid w:val="0065148C"/>
    <w:rsid w:val="0065235E"/>
    <w:rsid w:val="00652C49"/>
    <w:rsid w:val="00653429"/>
    <w:rsid w:val="00661917"/>
    <w:rsid w:val="00661BE4"/>
    <w:rsid w:val="006648F8"/>
    <w:rsid w:val="006673F3"/>
    <w:rsid w:val="00674258"/>
    <w:rsid w:val="00674E90"/>
    <w:rsid w:val="006755F1"/>
    <w:rsid w:val="00676BAE"/>
    <w:rsid w:val="0068260C"/>
    <w:rsid w:val="00682986"/>
    <w:rsid w:val="00682FCC"/>
    <w:rsid w:val="00683B27"/>
    <w:rsid w:val="00685D36"/>
    <w:rsid w:val="0068688F"/>
    <w:rsid w:val="00692C82"/>
    <w:rsid w:val="00692D16"/>
    <w:rsid w:val="0069540B"/>
    <w:rsid w:val="00697BBF"/>
    <w:rsid w:val="00697C86"/>
    <w:rsid w:val="006A1970"/>
    <w:rsid w:val="006A3514"/>
    <w:rsid w:val="006A46E9"/>
    <w:rsid w:val="006A5725"/>
    <w:rsid w:val="006A6A57"/>
    <w:rsid w:val="006B00CA"/>
    <w:rsid w:val="006B254D"/>
    <w:rsid w:val="006B3C0B"/>
    <w:rsid w:val="006B3CFB"/>
    <w:rsid w:val="006B6750"/>
    <w:rsid w:val="006C2993"/>
    <w:rsid w:val="006C2C5B"/>
    <w:rsid w:val="006C2FAF"/>
    <w:rsid w:val="006C6D56"/>
    <w:rsid w:val="006D2B22"/>
    <w:rsid w:val="006D4D13"/>
    <w:rsid w:val="006D4F52"/>
    <w:rsid w:val="006E3EA2"/>
    <w:rsid w:val="006E5592"/>
    <w:rsid w:val="00700DD5"/>
    <w:rsid w:val="00701721"/>
    <w:rsid w:val="0070289A"/>
    <w:rsid w:val="0070472E"/>
    <w:rsid w:val="00704E9E"/>
    <w:rsid w:val="0070523A"/>
    <w:rsid w:val="0070596D"/>
    <w:rsid w:val="007066C3"/>
    <w:rsid w:val="00711673"/>
    <w:rsid w:val="00712274"/>
    <w:rsid w:val="00717616"/>
    <w:rsid w:val="00721519"/>
    <w:rsid w:val="00721BF9"/>
    <w:rsid w:val="00722654"/>
    <w:rsid w:val="0072389C"/>
    <w:rsid w:val="00723BEC"/>
    <w:rsid w:val="007241DB"/>
    <w:rsid w:val="00725491"/>
    <w:rsid w:val="007264EA"/>
    <w:rsid w:val="007328BB"/>
    <w:rsid w:val="00746425"/>
    <w:rsid w:val="007476ED"/>
    <w:rsid w:val="0075215C"/>
    <w:rsid w:val="00753D31"/>
    <w:rsid w:val="007552E1"/>
    <w:rsid w:val="007564E5"/>
    <w:rsid w:val="007604C1"/>
    <w:rsid w:val="00764A81"/>
    <w:rsid w:val="00764C92"/>
    <w:rsid w:val="007661E5"/>
    <w:rsid w:val="00767971"/>
    <w:rsid w:val="007720B6"/>
    <w:rsid w:val="0077782F"/>
    <w:rsid w:val="00780333"/>
    <w:rsid w:val="00780A65"/>
    <w:rsid w:val="007821B9"/>
    <w:rsid w:val="00782739"/>
    <w:rsid w:val="00782C2C"/>
    <w:rsid w:val="007831E2"/>
    <w:rsid w:val="00783B3D"/>
    <w:rsid w:val="00785ED5"/>
    <w:rsid w:val="00792493"/>
    <w:rsid w:val="007954D4"/>
    <w:rsid w:val="00795882"/>
    <w:rsid w:val="007A071D"/>
    <w:rsid w:val="007A2CF1"/>
    <w:rsid w:val="007B080C"/>
    <w:rsid w:val="007B1D34"/>
    <w:rsid w:val="007B490F"/>
    <w:rsid w:val="007B544D"/>
    <w:rsid w:val="007B578E"/>
    <w:rsid w:val="007B64EC"/>
    <w:rsid w:val="007B74F9"/>
    <w:rsid w:val="007C0CB2"/>
    <w:rsid w:val="007C2530"/>
    <w:rsid w:val="007C7828"/>
    <w:rsid w:val="007D1346"/>
    <w:rsid w:val="007D3E78"/>
    <w:rsid w:val="007D6A9A"/>
    <w:rsid w:val="007E15AB"/>
    <w:rsid w:val="007E4734"/>
    <w:rsid w:val="007E77D2"/>
    <w:rsid w:val="007F052E"/>
    <w:rsid w:val="007F2B7B"/>
    <w:rsid w:val="007F2EF5"/>
    <w:rsid w:val="007F3920"/>
    <w:rsid w:val="007F3971"/>
    <w:rsid w:val="007F6A0D"/>
    <w:rsid w:val="007F6FE2"/>
    <w:rsid w:val="00802310"/>
    <w:rsid w:val="00802376"/>
    <w:rsid w:val="008031F3"/>
    <w:rsid w:val="00806D89"/>
    <w:rsid w:val="00810CD7"/>
    <w:rsid w:val="00811ED4"/>
    <w:rsid w:val="00812A53"/>
    <w:rsid w:val="008169B7"/>
    <w:rsid w:val="00816D0B"/>
    <w:rsid w:val="0081717F"/>
    <w:rsid w:val="008178FB"/>
    <w:rsid w:val="00820E86"/>
    <w:rsid w:val="00821066"/>
    <w:rsid w:val="00827E22"/>
    <w:rsid w:val="00827E84"/>
    <w:rsid w:val="00831347"/>
    <w:rsid w:val="0083280D"/>
    <w:rsid w:val="00832879"/>
    <w:rsid w:val="008331E9"/>
    <w:rsid w:val="00834C91"/>
    <w:rsid w:val="0083581D"/>
    <w:rsid w:val="00836FF3"/>
    <w:rsid w:val="008428A5"/>
    <w:rsid w:val="00842C33"/>
    <w:rsid w:val="00847924"/>
    <w:rsid w:val="008508BC"/>
    <w:rsid w:val="00851F96"/>
    <w:rsid w:val="00860D88"/>
    <w:rsid w:val="00861DE5"/>
    <w:rsid w:val="00865036"/>
    <w:rsid w:val="008654C7"/>
    <w:rsid w:val="00865A4D"/>
    <w:rsid w:val="00867AC6"/>
    <w:rsid w:val="00871A7B"/>
    <w:rsid w:val="00872D03"/>
    <w:rsid w:val="00873B08"/>
    <w:rsid w:val="00873C47"/>
    <w:rsid w:val="00875191"/>
    <w:rsid w:val="00875426"/>
    <w:rsid w:val="0087563C"/>
    <w:rsid w:val="008802BE"/>
    <w:rsid w:val="00881444"/>
    <w:rsid w:val="00882448"/>
    <w:rsid w:val="0088269E"/>
    <w:rsid w:val="0088522F"/>
    <w:rsid w:val="008902DD"/>
    <w:rsid w:val="00891B47"/>
    <w:rsid w:val="00891B6A"/>
    <w:rsid w:val="0089235C"/>
    <w:rsid w:val="00892D70"/>
    <w:rsid w:val="00894E69"/>
    <w:rsid w:val="00897A78"/>
    <w:rsid w:val="008A23B2"/>
    <w:rsid w:val="008A54D9"/>
    <w:rsid w:val="008B02F4"/>
    <w:rsid w:val="008B0511"/>
    <w:rsid w:val="008B2773"/>
    <w:rsid w:val="008B6762"/>
    <w:rsid w:val="008B7107"/>
    <w:rsid w:val="008C01E3"/>
    <w:rsid w:val="008C0D42"/>
    <w:rsid w:val="008C2728"/>
    <w:rsid w:val="008C2DFE"/>
    <w:rsid w:val="008C52CA"/>
    <w:rsid w:val="008C613D"/>
    <w:rsid w:val="008C7789"/>
    <w:rsid w:val="008D109D"/>
    <w:rsid w:val="008D1CF4"/>
    <w:rsid w:val="008D2447"/>
    <w:rsid w:val="008D26F6"/>
    <w:rsid w:val="008D3A20"/>
    <w:rsid w:val="008D3DF5"/>
    <w:rsid w:val="008D45BA"/>
    <w:rsid w:val="008D50BF"/>
    <w:rsid w:val="008E1BF2"/>
    <w:rsid w:val="008E441C"/>
    <w:rsid w:val="008E46D6"/>
    <w:rsid w:val="008E7522"/>
    <w:rsid w:val="008F648E"/>
    <w:rsid w:val="009005F4"/>
    <w:rsid w:val="00900ABB"/>
    <w:rsid w:val="009026C1"/>
    <w:rsid w:val="00910BEE"/>
    <w:rsid w:val="00915CC1"/>
    <w:rsid w:val="00917A56"/>
    <w:rsid w:val="00920310"/>
    <w:rsid w:val="00920CFD"/>
    <w:rsid w:val="009227AE"/>
    <w:rsid w:val="00922884"/>
    <w:rsid w:val="00924A11"/>
    <w:rsid w:val="00924F71"/>
    <w:rsid w:val="00925FD0"/>
    <w:rsid w:val="009319A9"/>
    <w:rsid w:val="009403B6"/>
    <w:rsid w:val="00944210"/>
    <w:rsid w:val="00945E6A"/>
    <w:rsid w:val="009466CA"/>
    <w:rsid w:val="0095017F"/>
    <w:rsid w:val="00950AD8"/>
    <w:rsid w:val="00953FB3"/>
    <w:rsid w:val="00962615"/>
    <w:rsid w:val="00963483"/>
    <w:rsid w:val="009638F4"/>
    <w:rsid w:val="00965076"/>
    <w:rsid w:val="0096730A"/>
    <w:rsid w:val="00967C25"/>
    <w:rsid w:val="009705F2"/>
    <w:rsid w:val="00973E5D"/>
    <w:rsid w:val="009757B7"/>
    <w:rsid w:val="0097679F"/>
    <w:rsid w:val="00981976"/>
    <w:rsid w:val="0098318F"/>
    <w:rsid w:val="00983C71"/>
    <w:rsid w:val="00985DA1"/>
    <w:rsid w:val="0098628F"/>
    <w:rsid w:val="00987D58"/>
    <w:rsid w:val="009903DC"/>
    <w:rsid w:val="00990EA7"/>
    <w:rsid w:val="00991199"/>
    <w:rsid w:val="00994086"/>
    <w:rsid w:val="00995053"/>
    <w:rsid w:val="009958AF"/>
    <w:rsid w:val="009A06FD"/>
    <w:rsid w:val="009A0ECC"/>
    <w:rsid w:val="009A117F"/>
    <w:rsid w:val="009A384D"/>
    <w:rsid w:val="009A5772"/>
    <w:rsid w:val="009B05E6"/>
    <w:rsid w:val="009B1A42"/>
    <w:rsid w:val="009B2660"/>
    <w:rsid w:val="009B484F"/>
    <w:rsid w:val="009B4BB4"/>
    <w:rsid w:val="009B57F2"/>
    <w:rsid w:val="009B674D"/>
    <w:rsid w:val="009B7F37"/>
    <w:rsid w:val="009C052D"/>
    <w:rsid w:val="009C1225"/>
    <w:rsid w:val="009C2D26"/>
    <w:rsid w:val="009C2D60"/>
    <w:rsid w:val="009C32A9"/>
    <w:rsid w:val="009C6874"/>
    <w:rsid w:val="009D1F45"/>
    <w:rsid w:val="009D3DE3"/>
    <w:rsid w:val="009D74B6"/>
    <w:rsid w:val="009E3F18"/>
    <w:rsid w:val="009E4970"/>
    <w:rsid w:val="009F06B4"/>
    <w:rsid w:val="009F1039"/>
    <w:rsid w:val="009F2F0C"/>
    <w:rsid w:val="009F329B"/>
    <w:rsid w:val="009F3E12"/>
    <w:rsid w:val="009F56B5"/>
    <w:rsid w:val="00A002BC"/>
    <w:rsid w:val="00A0346E"/>
    <w:rsid w:val="00A03A09"/>
    <w:rsid w:val="00A04761"/>
    <w:rsid w:val="00A04E5E"/>
    <w:rsid w:val="00A07996"/>
    <w:rsid w:val="00A07BDE"/>
    <w:rsid w:val="00A15BE2"/>
    <w:rsid w:val="00A16E02"/>
    <w:rsid w:val="00A175FE"/>
    <w:rsid w:val="00A17792"/>
    <w:rsid w:val="00A215C3"/>
    <w:rsid w:val="00A23F62"/>
    <w:rsid w:val="00A26006"/>
    <w:rsid w:val="00A3163F"/>
    <w:rsid w:val="00A3377B"/>
    <w:rsid w:val="00A36421"/>
    <w:rsid w:val="00A3782A"/>
    <w:rsid w:val="00A42E07"/>
    <w:rsid w:val="00A455FB"/>
    <w:rsid w:val="00A47904"/>
    <w:rsid w:val="00A51CA0"/>
    <w:rsid w:val="00A53369"/>
    <w:rsid w:val="00A55652"/>
    <w:rsid w:val="00A60D12"/>
    <w:rsid w:val="00A639D0"/>
    <w:rsid w:val="00A642CF"/>
    <w:rsid w:val="00A669C6"/>
    <w:rsid w:val="00A676AA"/>
    <w:rsid w:val="00A705B7"/>
    <w:rsid w:val="00A9080D"/>
    <w:rsid w:val="00A91DBE"/>
    <w:rsid w:val="00A943DE"/>
    <w:rsid w:val="00A97C03"/>
    <w:rsid w:val="00AA0214"/>
    <w:rsid w:val="00AA19CB"/>
    <w:rsid w:val="00AA5A13"/>
    <w:rsid w:val="00AB1976"/>
    <w:rsid w:val="00AB23A0"/>
    <w:rsid w:val="00AB4141"/>
    <w:rsid w:val="00AB5125"/>
    <w:rsid w:val="00AC29E2"/>
    <w:rsid w:val="00AC3037"/>
    <w:rsid w:val="00AC551F"/>
    <w:rsid w:val="00AC6159"/>
    <w:rsid w:val="00AD1E5F"/>
    <w:rsid w:val="00AD4E85"/>
    <w:rsid w:val="00AD4EA0"/>
    <w:rsid w:val="00AD51E8"/>
    <w:rsid w:val="00AD6659"/>
    <w:rsid w:val="00AD7F95"/>
    <w:rsid w:val="00AE1440"/>
    <w:rsid w:val="00AE3C32"/>
    <w:rsid w:val="00AE4DDD"/>
    <w:rsid w:val="00AE59E0"/>
    <w:rsid w:val="00AF3AF9"/>
    <w:rsid w:val="00AF623E"/>
    <w:rsid w:val="00AF73B8"/>
    <w:rsid w:val="00B018E3"/>
    <w:rsid w:val="00B01A13"/>
    <w:rsid w:val="00B03BA3"/>
    <w:rsid w:val="00B042E8"/>
    <w:rsid w:val="00B067B9"/>
    <w:rsid w:val="00B06856"/>
    <w:rsid w:val="00B06A3A"/>
    <w:rsid w:val="00B0718F"/>
    <w:rsid w:val="00B10D7F"/>
    <w:rsid w:val="00B12608"/>
    <w:rsid w:val="00B15324"/>
    <w:rsid w:val="00B16759"/>
    <w:rsid w:val="00B17A14"/>
    <w:rsid w:val="00B17A6A"/>
    <w:rsid w:val="00B2212C"/>
    <w:rsid w:val="00B22A65"/>
    <w:rsid w:val="00B24BB0"/>
    <w:rsid w:val="00B25B6B"/>
    <w:rsid w:val="00B307E3"/>
    <w:rsid w:val="00B32AEC"/>
    <w:rsid w:val="00B33A60"/>
    <w:rsid w:val="00B36D59"/>
    <w:rsid w:val="00B37B65"/>
    <w:rsid w:val="00B4326E"/>
    <w:rsid w:val="00B559A6"/>
    <w:rsid w:val="00B60E2C"/>
    <w:rsid w:val="00B61022"/>
    <w:rsid w:val="00B61B1D"/>
    <w:rsid w:val="00B6211B"/>
    <w:rsid w:val="00B63B6E"/>
    <w:rsid w:val="00B65F49"/>
    <w:rsid w:val="00B6708E"/>
    <w:rsid w:val="00B6772B"/>
    <w:rsid w:val="00B72ACE"/>
    <w:rsid w:val="00B76065"/>
    <w:rsid w:val="00B769C6"/>
    <w:rsid w:val="00B80AF6"/>
    <w:rsid w:val="00B90339"/>
    <w:rsid w:val="00B9066C"/>
    <w:rsid w:val="00B92CC7"/>
    <w:rsid w:val="00B93508"/>
    <w:rsid w:val="00B94D84"/>
    <w:rsid w:val="00B950E4"/>
    <w:rsid w:val="00B97A7E"/>
    <w:rsid w:val="00BA15A5"/>
    <w:rsid w:val="00BA45A8"/>
    <w:rsid w:val="00BA6905"/>
    <w:rsid w:val="00BA7EFC"/>
    <w:rsid w:val="00BB19AE"/>
    <w:rsid w:val="00BB45D5"/>
    <w:rsid w:val="00BC1445"/>
    <w:rsid w:val="00BC28A7"/>
    <w:rsid w:val="00BC3A36"/>
    <w:rsid w:val="00BC64D9"/>
    <w:rsid w:val="00BC6901"/>
    <w:rsid w:val="00BC77D3"/>
    <w:rsid w:val="00BD0CD2"/>
    <w:rsid w:val="00BD39D7"/>
    <w:rsid w:val="00BD41F6"/>
    <w:rsid w:val="00BD6ABA"/>
    <w:rsid w:val="00BD731D"/>
    <w:rsid w:val="00BD7D27"/>
    <w:rsid w:val="00BE09C1"/>
    <w:rsid w:val="00BE490A"/>
    <w:rsid w:val="00BE69B2"/>
    <w:rsid w:val="00BF01B9"/>
    <w:rsid w:val="00BF1153"/>
    <w:rsid w:val="00BF3CD7"/>
    <w:rsid w:val="00BF45F1"/>
    <w:rsid w:val="00BF5456"/>
    <w:rsid w:val="00BF7B82"/>
    <w:rsid w:val="00C022D4"/>
    <w:rsid w:val="00C057EC"/>
    <w:rsid w:val="00C074D5"/>
    <w:rsid w:val="00C076FD"/>
    <w:rsid w:val="00C07E4F"/>
    <w:rsid w:val="00C10E63"/>
    <w:rsid w:val="00C2158C"/>
    <w:rsid w:val="00C21777"/>
    <w:rsid w:val="00C22C0D"/>
    <w:rsid w:val="00C231B2"/>
    <w:rsid w:val="00C23F2A"/>
    <w:rsid w:val="00C250C1"/>
    <w:rsid w:val="00C30C59"/>
    <w:rsid w:val="00C318AF"/>
    <w:rsid w:val="00C3349D"/>
    <w:rsid w:val="00C35647"/>
    <w:rsid w:val="00C35D41"/>
    <w:rsid w:val="00C411AB"/>
    <w:rsid w:val="00C41FB6"/>
    <w:rsid w:val="00C420C2"/>
    <w:rsid w:val="00C4353A"/>
    <w:rsid w:val="00C5045B"/>
    <w:rsid w:val="00C54557"/>
    <w:rsid w:val="00C55DFC"/>
    <w:rsid w:val="00C5638F"/>
    <w:rsid w:val="00C6103B"/>
    <w:rsid w:val="00C6472C"/>
    <w:rsid w:val="00C66063"/>
    <w:rsid w:val="00C766AC"/>
    <w:rsid w:val="00C83657"/>
    <w:rsid w:val="00C83BE9"/>
    <w:rsid w:val="00C94BD0"/>
    <w:rsid w:val="00C94E4F"/>
    <w:rsid w:val="00C95822"/>
    <w:rsid w:val="00C96569"/>
    <w:rsid w:val="00C96D42"/>
    <w:rsid w:val="00C97525"/>
    <w:rsid w:val="00CA01F3"/>
    <w:rsid w:val="00CA0603"/>
    <w:rsid w:val="00CA07CF"/>
    <w:rsid w:val="00CA19C6"/>
    <w:rsid w:val="00CA3104"/>
    <w:rsid w:val="00CA4954"/>
    <w:rsid w:val="00CA564F"/>
    <w:rsid w:val="00CA7009"/>
    <w:rsid w:val="00CA751F"/>
    <w:rsid w:val="00CB10D0"/>
    <w:rsid w:val="00CB12F4"/>
    <w:rsid w:val="00CB2301"/>
    <w:rsid w:val="00CB65A4"/>
    <w:rsid w:val="00CB7259"/>
    <w:rsid w:val="00CC0176"/>
    <w:rsid w:val="00CC28C7"/>
    <w:rsid w:val="00CC2D5B"/>
    <w:rsid w:val="00CC4182"/>
    <w:rsid w:val="00CC48F5"/>
    <w:rsid w:val="00CC63EA"/>
    <w:rsid w:val="00CC7D1B"/>
    <w:rsid w:val="00CD0876"/>
    <w:rsid w:val="00CD1946"/>
    <w:rsid w:val="00CD5643"/>
    <w:rsid w:val="00CD74F1"/>
    <w:rsid w:val="00CE224C"/>
    <w:rsid w:val="00CE25BB"/>
    <w:rsid w:val="00CE50C2"/>
    <w:rsid w:val="00CF2894"/>
    <w:rsid w:val="00D0038E"/>
    <w:rsid w:val="00D008D3"/>
    <w:rsid w:val="00D03DEF"/>
    <w:rsid w:val="00D043FB"/>
    <w:rsid w:val="00D072A8"/>
    <w:rsid w:val="00D16B88"/>
    <w:rsid w:val="00D17B03"/>
    <w:rsid w:val="00D17BF7"/>
    <w:rsid w:val="00D2061A"/>
    <w:rsid w:val="00D215A6"/>
    <w:rsid w:val="00D225AF"/>
    <w:rsid w:val="00D242E9"/>
    <w:rsid w:val="00D31A2D"/>
    <w:rsid w:val="00D35977"/>
    <w:rsid w:val="00D35E58"/>
    <w:rsid w:val="00D419AC"/>
    <w:rsid w:val="00D41FF7"/>
    <w:rsid w:val="00D4331C"/>
    <w:rsid w:val="00D439E5"/>
    <w:rsid w:val="00D4430B"/>
    <w:rsid w:val="00D47EA9"/>
    <w:rsid w:val="00D50F8F"/>
    <w:rsid w:val="00D563DC"/>
    <w:rsid w:val="00D5684A"/>
    <w:rsid w:val="00D60C1C"/>
    <w:rsid w:val="00D61D88"/>
    <w:rsid w:val="00D638EB"/>
    <w:rsid w:val="00D644AB"/>
    <w:rsid w:val="00D67305"/>
    <w:rsid w:val="00D73953"/>
    <w:rsid w:val="00D760D2"/>
    <w:rsid w:val="00D80D85"/>
    <w:rsid w:val="00D82432"/>
    <w:rsid w:val="00D84ECF"/>
    <w:rsid w:val="00D9306D"/>
    <w:rsid w:val="00D93AC3"/>
    <w:rsid w:val="00D94ABE"/>
    <w:rsid w:val="00D95A93"/>
    <w:rsid w:val="00D9756F"/>
    <w:rsid w:val="00DA3075"/>
    <w:rsid w:val="00DA484F"/>
    <w:rsid w:val="00DA7A17"/>
    <w:rsid w:val="00DB49C4"/>
    <w:rsid w:val="00DB5338"/>
    <w:rsid w:val="00DB60DD"/>
    <w:rsid w:val="00DB6127"/>
    <w:rsid w:val="00DB6797"/>
    <w:rsid w:val="00DB6A80"/>
    <w:rsid w:val="00DB6EB1"/>
    <w:rsid w:val="00DC0343"/>
    <w:rsid w:val="00DC0823"/>
    <w:rsid w:val="00DC358D"/>
    <w:rsid w:val="00DC35D8"/>
    <w:rsid w:val="00DC486E"/>
    <w:rsid w:val="00DC4C01"/>
    <w:rsid w:val="00DD07D5"/>
    <w:rsid w:val="00DD18F4"/>
    <w:rsid w:val="00DD3708"/>
    <w:rsid w:val="00DD3FF0"/>
    <w:rsid w:val="00DE039E"/>
    <w:rsid w:val="00DE1819"/>
    <w:rsid w:val="00DE1EE0"/>
    <w:rsid w:val="00DE450E"/>
    <w:rsid w:val="00DE7C5D"/>
    <w:rsid w:val="00DE7FF0"/>
    <w:rsid w:val="00DF0302"/>
    <w:rsid w:val="00DF53B1"/>
    <w:rsid w:val="00E004E5"/>
    <w:rsid w:val="00E02BAB"/>
    <w:rsid w:val="00E03230"/>
    <w:rsid w:val="00E0371A"/>
    <w:rsid w:val="00E03B0F"/>
    <w:rsid w:val="00E10930"/>
    <w:rsid w:val="00E10A36"/>
    <w:rsid w:val="00E124B7"/>
    <w:rsid w:val="00E14624"/>
    <w:rsid w:val="00E1478E"/>
    <w:rsid w:val="00E17393"/>
    <w:rsid w:val="00E23E69"/>
    <w:rsid w:val="00E2568D"/>
    <w:rsid w:val="00E2584F"/>
    <w:rsid w:val="00E258C0"/>
    <w:rsid w:val="00E31E58"/>
    <w:rsid w:val="00E351F9"/>
    <w:rsid w:val="00E35606"/>
    <w:rsid w:val="00E35A19"/>
    <w:rsid w:val="00E37A49"/>
    <w:rsid w:val="00E40030"/>
    <w:rsid w:val="00E4143E"/>
    <w:rsid w:val="00E41B82"/>
    <w:rsid w:val="00E43C05"/>
    <w:rsid w:val="00E44018"/>
    <w:rsid w:val="00E5430B"/>
    <w:rsid w:val="00E5624F"/>
    <w:rsid w:val="00E63070"/>
    <w:rsid w:val="00E634DA"/>
    <w:rsid w:val="00E64F5F"/>
    <w:rsid w:val="00E660E5"/>
    <w:rsid w:val="00E67075"/>
    <w:rsid w:val="00E758BB"/>
    <w:rsid w:val="00E76D74"/>
    <w:rsid w:val="00E77C0D"/>
    <w:rsid w:val="00E823A9"/>
    <w:rsid w:val="00E8369B"/>
    <w:rsid w:val="00E86EA0"/>
    <w:rsid w:val="00E92ACD"/>
    <w:rsid w:val="00E9415D"/>
    <w:rsid w:val="00E9500C"/>
    <w:rsid w:val="00E96058"/>
    <w:rsid w:val="00E97715"/>
    <w:rsid w:val="00E97923"/>
    <w:rsid w:val="00EA41B7"/>
    <w:rsid w:val="00EA675C"/>
    <w:rsid w:val="00EA6DBB"/>
    <w:rsid w:val="00EA70AD"/>
    <w:rsid w:val="00EB0FBC"/>
    <w:rsid w:val="00EB1A3B"/>
    <w:rsid w:val="00EB4C8D"/>
    <w:rsid w:val="00EB73E0"/>
    <w:rsid w:val="00EC0360"/>
    <w:rsid w:val="00EC260A"/>
    <w:rsid w:val="00EC2797"/>
    <w:rsid w:val="00EC4508"/>
    <w:rsid w:val="00EC59A9"/>
    <w:rsid w:val="00ED0BC1"/>
    <w:rsid w:val="00ED3C99"/>
    <w:rsid w:val="00ED6E77"/>
    <w:rsid w:val="00ED7BA3"/>
    <w:rsid w:val="00EE2AD7"/>
    <w:rsid w:val="00EE6003"/>
    <w:rsid w:val="00EE71CB"/>
    <w:rsid w:val="00EE7311"/>
    <w:rsid w:val="00EF00F9"/>
    <w:rsid w:val="00EF0BAF"/>
    <w:rsid w:val="00F01CD4"/>
    <w:rsid w:val="00F14CE0"/>
    <w:rsid w:val="00F14FCE"/>
    <w:rsid w:val="00F16804"/>
    <w:rsid w:val="00F212AB"/>
    <w:rsid w:val="00F27B6F"/>
    <w:rsid w:val="00F33D7D"/>
    <w:rsid w:val="00F34484"/>
    <w:rsid w:val="00F3697F"/>
    <w:rsid w:val="00F37419"/>
    <w:rsid w:val="00F409C0"/>
    <w:rsid w:val="00F42960"/>
    <w:rsid w:val="00F4423C"/>
    <w:rsid w:val="00F470E3"/>
    <w:rsid w:val="00F47CDB"/>
    <w:rsid w:val="00F51666"/>
    <w:rsid w:val="00F52673"/>
    <w:rsid w:val="00F55B65"/>
    <w:rsid w:val="00F60770"/>
    <w:rsid w:val="00F62C5D"/>
    <w:rsid w:val="00F63556"/>
    <w:rsid w:val="00F664E2"/>
    <w:rsid w:val="00F70FD4"/>
    <w:rsid w:val="00F71E61"/>
    <w:rsid w:val="00F74E81"/>
    <w:rsid w:val="00F83C61"/>
    <w:rsid w:val="00F84453"/>
    <w:rsid w:val="00F84BAA"/>
    <w:rsid w:val="00F858D2"/>
    <w:rsid w:val="00F914C8"/>
    <w:rsid w:val="00F9189B"/>
    <w:rsid w:val="00F9418B"/>
    <w:rsid w:val="00F953DF"/>
    <w:rsid w:val="00F954EB"/>
    <w:rsid w:val="00FA4970"/>
    <w:rsid w:val="00FA6B80"/>
    <w:rsid w:val="00FA7D19"/>
    <w:rsid w:val="00FC03F6"/>
    <w:rsid w:val="00FC0D44"/>
    <w:rsid w:val="00FC11B6"/>
    <w:rsid w:val="00FC1DE7"/>
    <w:rsid w:val="00FC214B"/>
    <w:rsid w:val="00FD0271"/>
    <w:rsid w:val="00FD2817"/>
    <w:rsid w:val="00FD4226"/>
    <w:rsid w:val="00FD5BEB"/>
    <w:rsid w:val="00FE25B9"/>
    <w:rsid w:val="00FE28C3"/>
    <w:rsid w:val="00FE4600"/>
    <w:rsid w:val="00FE52B6"/>
    <w:rsid w:val="00FF1A21"/>
    <w:rsid w:val="00FF2012"/>
    <w:rsid w:val="00FF26AE"/>
    <w:rsid w:val="00FF3053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317D1"/>
  <w15:docId w15:val="{BA9E32BE-20AF-4436-B802-06021A0F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7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7217E"/>
    <w:pPr>
      <w:ind w:left="630" w:hanging="630"/>
    </w:pPr>
  </w:style>
  <w:style w:type="paragraph" w:styleId="a4">
    <w:name w:val="header"/>
    <w:basedOn w:val="a"/>
    <w:semiHidden/>
    <w:rsid w:val="0037217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37217E"/>
    <w:pPr>
      <w:ind w:left="735" w:hanging="735"/>
    </w:pPr>
  </w:style>
  <w:style w:type="paragraph" w:styleId="3">
    <w:name w:val="Body Text Indent 3"/>
    <w:basedOn w:val="a"/>
    <w:semiHidden/>
    <w:rsid w:val="0037217E"/>
    <w:pPr>
      <w:ind w:left="780" w:hanging="780"/>
    </w:pPr>
  </w:style>
  <w:style w:type="paragraph" w:styleId="a5">
    <w:name w:val="Block Text"/>
    <w:basedOn w:val="a"/>
    <w:semiHidden/>
    <w:rsid w:val="0037217E"/>
    <w:pPr>
      <w:ind w:left="220" w:right="-500" w:hanging="220"/>
    </w:pPr>
  </w:style>
  <w:style w:type="paragraph" w:styleId="a6">
    <w:name w:val="footer"/>
    <w:basedOn w:val="a"/>
    <w:semiHidden/>
    <w:rsid w:val="0037217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6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2C0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B7F3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Subtle Reference"/>
    <w:uiPriority w:val="31"/>
    <w:qFormat/>
    <w:rsid w:val="00FF3053"/>
    <w:rPr>
      <w:smallCaps/>
      <w:color w:val="5A5A5A"/>
    </w:rPr>
  </w:style>
  <w:style w:type="character" w:styleId="ab">
    <w:name w:val="annotation reference"/>
    <w:basedOn w:val="a0"/>
    <w:uiPriority w:val="99"/>
    <w:semiHidden/>
    <w:unhideWhenUsed/>
    <w:rsid w:val="008D50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50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D50BF"/>
    <w:rPr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50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50BF"/>
    <w:rPr>
      <w:b/>
      <w:bCs/>
      <w:kern w:val="2"/>
      <w:sz w:val="22"/>
    </w:rPr>
  </w:style>
  <w:style w:type="paragraph" w:styleId="af0">
    <w:name w:val="List Paragraph"/>
    <w:basedOn w:val="a"/>
    <w:uiPriority w:val="34"/>
    <w:qFormat/>
    <w:rsid w:val="006135C5"/>
    <w:pPr>
      <w:ind w:leftChars="400" w:left="840"/>
    </w:pPr>
  </w:style>
  <w:style w:type="character" w:customStyle="1" w:styleId="p">
    <w:name w:val="p"/>
    <w:basedOn w:val="a0"/>
    <w:rsid w:val="009B674D"/>
  </w:style>
  <w:style w:type="character" w:customStyle="1" w:styleId="brackets-color1">
    <w:name w:val="brackets-color1"/>
    <w:basedOn w:val="a0"/>
    <w:rsid w:val="009B674D"/>
  </w:style>
  <w:style w:type="character" w:customStyle="1" w:styleId="hit-item1">
    <w:name w:val="hit-item1"/>
    <w:basedOn w:val="a0"/>
    <w:rsid w:val="009B674D"/>
  </w:style>
  <w:style w:type="character" w:customStyle="1" w:styleId="threeindextxt">
    <w:name w:val="three_index_txt"/>
    <w:basedOn w:val="a0"/>
    <w:rsid w:val="007552E1"/>
  </w:style>
  <w:style w:type="paragraph" w:customStyle="1" w:styleId="1">
    <w:name w:val="表題1"/>
    <w:basedOn w:val="a"/>
    <w:rsid w:val="00A556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55652"/>
  </w:style>
  <w:style w:type="character" w:customStyle="1" w:styleId="hit-item3">
    <w:name w:val="hit-item3"/>
    <w:basedOn w:val="a0"/>
    <w:rsid w:val="00A55652"/>
  </w:style>
  <w:style w:type="paragraph" w:customStyle="1" w:styleId="num">
    <w:name w:val="num"/>
    <w:basedOn w:val="a"/>
    <w:rsid w:val="00A556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55652"/>
  </w:style>
  <w:style w:type="character" w:customStyle="1" w:styleId="hit-item2">
    <w:name w:val="hit-item2"/>
    <w:basedOn w:val="a0"/>
    <w:rsid w:val="00A5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7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07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4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A09D-8155-440C-9DE1-E1098807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CEB8F7DE.dotm</Template>
  <TotalTime>186</TotalTime>
  <Pages>1</Pages>
  <Words>242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tomatsu takahiro</dc:creator>
  <cp:lastModifiedBy>matsui taiki</cp:lastModifiedBy>
  <cp:revision>22</cp:revision>
  <cp:lastPrinted>2023-02-10T01:49:00Z</cp:lastPrinted>
  <dcterms:created xsi:type="dcterms:W3CDTF">2022-12-27T06:57:00Z</dcterms:created>
  <dcterms:modified xsi:type="dcterms:W3CDTF">2023-03-10T00:12:00Z</dcterms:modified>
</cp:coreProperties>
</file>