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3694FC" w14:textId="77777777" w:rsidR="004F7FEB" w:rsidRPr="00721BF9" w:rsidRDefault="004F7FEB" w:rsidP="004F7FEB">
      <w:pPr>
        <w:pStyle w:val="Default"/>
        <w:jc w:val="both"/>
        <w:rPr>
          <w:sz w:val="22"/>
          <w:szCs w:val="22"/>
        </w:rPr>
      </w:pPr>
      <w:r w:rsidRPr="00721BF9">
        <w:rPr>
          <w:rFonts w:hint="eastAsia"/>
          <w:sz w:val="22"/>
          <w:szCs w:val="22"/>
        </w:rPr>
        <w:t>第１号様式（第７条関係）</w:t>
      </w:r>
    </w:p>
    <w:p w14:paraId="0FFE7386" w14:textId="6BB580EF" w:rsidR="004F7FEB" w:rsidRPr="00721BF9" w:rsidRDefault="004F7FEB" w:rsidP="004F7FEB">
      <w:pPr>
        <w:pStyle w:val="Default"/>
        <w:jc w:val="center"/>
        <w:rPr>
          <w:sz w:val="22"/>
          <w:szCs w:val="22"/>
        </w:rPr>
      </w:pPr>
      <w:r w:rsidRPr="00721BF9">
        <w:rPr>
          <w:rFonts w:hint="eastAsia"/>
          <w:sz w:val="22"/>
          <w:szCs w:val="22"/>
        </w:rPr>
        <w:t>上越市</w:t>
      </w:r>
      <w:r w:rsidR="00145B30" w:rsidRPr="00721BF9">
        <w:rPr>
          <w:rFonts w:hint="eastAsia"/>
          <w:sz w:val="22"/>
          <w:szCs w:val="22"/>
        </w:rPr>
        <w:t>農</w:t>
      </w:r>
      <w:r w:rsidR="00A04761" w:rsidRPr="00721BF9">
        <w:rPr>
          <w:rFonts w:hint="eastAsia"/>
          <w:color w:val="auto"/>
          <w:sz w:val="22"/>
          <w:szCs w:val="22"/>
        </w:rPr>
        <w:t>林水</w:t>
      </w:r>
      <w:r w:rsidR="00145B30" w:rsidRPr="00721BF9">
        <w:rPr>
          <w:rFonts w:hint="eastAsia"/>
          <w:sz w:val="22"/>
          <w:szCs w:val="22"/>
        </w:rPr>
        <w:t>産物等</w:t>
      </w:r>
      <w:r w:rsidR="00E67075" w:rsidRPr="00721BF9">
        <w:rPr>
          <w:rFonts w:hint="eastAsia"/>
          <w:sz w:val="22"/>
          <w:szCs w:val="22"/>
        </w:rPr>
        <w:t>マーケティング活動支援</w:t>
      </w:r>
      <w:r w:rsidR="00145B30" w:rsidRPr="00721BF9">
        <w:rPr>
          <w:rFonts w:hint="eastAsia"/>
          <w:sz w:val="22"/>
          <w:szCs w:val="22"/>
        </w:rPr>
        <w:t>事業補助金</w:t>
      </w:r>
      <w:r w:rsidRPr="00721BF9">
        <w:rPr>
          <w:rFonts w:hint="eastAsia"/>
          <w:sz w:val="22"/>
          <w:szCs w:val="22"/>
        </w:rPr>
        <w:t>交付申請書</w:t>
      </w:r>
    </w:p>
    <w:p w14:paraId="2FA2856B" w14:textId="77777777" w:rsidR="004F7FEB" w:rsidRPr="00721BF9" w:rsidRDefault="004F7FEB" w:rsidP="00D16B88">
      <w:pPr>
        <w:pStyle w:val="Default"/>
        <w:spacing w:line="160" w:lineRule="exact"/>
        <w:jc w:val="both"/>
        <w:rPr>
          <w:sz w:val="22"/>
          <w:szCs w:val="22"/>
        </w:rPr>
      </w:pPr>
    </w:p>
    <w:p w14:paraId="08E51405" w14:textId="244FD7BC" w:rsidR="004F7FEB" w:rsidRPr="00721BF9" w:rsidRDefault="004F7FEB" w:rsidP="004F7FEB">
      <w:pPr>
        <w:pStyle w:val="Default"/>
        <w:wordWrap w:val="0"/>
        <w:ind w:left="640" w:right="-29"/>
        <w:jc w:val="right"/>
        <w:rPr>
          <w:sz w:val="22"/>
          <w:szCs w:val="22"/>
        </w:rPr>
      </w:pPr>
      <w:r w:rsidRPr="00721BF9">
        <w:rPr>
          <w:rFonts w:hint="eastAsia"/>
          <w:sz w:val="22"/>
          <w:szCs w:val="22"/>
        </w:rPr>
        <w:t>年　　月　　日</w:t>
      </w:r>
    </w:p>
    <w:p w14:paraId="26140D82" w14:textId="77777777" w:rsidR="00A51CA0" w:rsidRPr="00721BF9" w:rsidRDefault="00A51CA0" w:rsidP="00D16B88">
      <w:pPr>
        <w:pStyle w:val="Default"/>
        <w:wordWrap w:val="0"/>
        <w:spacing w:line="160" w:lineRule="exact"/>
        <w:ind w:left="641" w:right="-28"/>
        <w:jc w:val="right"/>
        <w:rPr>
          <w:sz w:val="22"/>
          <w:szCs w:val="22"/>
        </w:rPr>
      </w:pPr>
    </w:p>
    <w:p w14:paraId="73623FBE" w14:textId="404636FC" w:rsidR="00D16B88" w:rsidRPr="00721BF9" w:rsidRDefault="004F7FEB" w:rsidP="00D16B88">
      <w:pPr>
        <w:pStyle w:val="Default"/>
        <w:spacing w:line="240" w:lineRule="exact"/>
        <w:jc w:val="both"/>
        <w:rPr>
          <w:sz w:val="22"/>
          <w:szCs w:val="22"/>
        </w:rPr>
      </w:pPr>
      <w:r w:rsidRPr="00721BF9">
        <w:rPr>
          <w:rFonts w:hint="eastAsia"/>
          <w:sz w:val="22"/>
          <w:szCs w:val="22"/>
        </w:rPr>
        <w:t>（宛先）上越市長</w:t>
      </w:r>
    </w:p>
    <w:p w14:paraId="137B3A3B" w14:textId="77777777" w:rsidR="00682986" w:rsidRPr="00721BF9" w:rsidRDefault="00D16B88" w:rsidP="00531CFA">
      <w:pPr>
        <w:pStyle w:val="Default"/>
        <w:spacing w:line="260" w:lineRule="exact"/>
        <w:rPr>
          <w:sz w:val="22"/>
          <w:szCs w:val="22"/>
        </w:rPr>
      </w:pPr>
      <w:r w:rsidRPr="00721BF9">
        <w:rPr>
          <w:sz w:val="22"/>
          <w:szCs w:val="22"/>
        </w:rPr>
        <w:tab/>
      </w:r>
      <w:r w:rsidRPr="00721BF9">
        <w:rPr>
          <w:sz w:val="22"/>
          <w:szCs w:val="22"/>
        </w:rPr>
        <w:tab/>
      </w:r>
      <w:r w:rsidRPr="00721BF9">
        <w:rPr>
          <w:sz w:val="22"/>
          <w:szCs w:val="22"/>
        </w:rPr>
        <w:tab/>
      </w:r>
      <w:r w:rsidRPr="00721BF9">
        <w:rPr>
          <w:sz w:val="22"/>
          <w:szCs w:val="22"/>
        </w:rPr>
        <w:tab/>
      </w:r>
      <w:r w:rsidR="004F7FEB" w:rsidRPr="00CB3623">
        <w:rPr>
          <w:rFonts w:hint="eastAsia"/>
          <w:spacing w:val="73"/>
          <w:sz w:val="22"/>
          <w:szCs w:val="22"/>
          <w:fitText w:val="2420" w:id="-1581105152"/>
        </w:rPr>
        <w:t>住所（所在地</w:t>
      </w:r>
      <w:r w:rsidR="004F7FEB" w:rsidRPr="00CB3623">
        <w:rPr>
          <w:rFonts w:hint="eastAsia"/>
          <w:spacing w:val="2"/>
          <w:sz w:val="22"/>
          <w:szCs w:val="22"/>
          <w:fitText w:val="2420" w:id="-1581105152"/>
        </w:rPr>
        <w:t>）</w:t>
      </w:r>
    </w:p>
    <w:p w14:paraId="5CB00AE3" w14:textId="4C725431" w:rsidR="00682986" w:rsidRPr="00721BF9" w:rsidRDefault="004F7FEB" w:rsidP="00531CFA">
      <w:pPr>
        <w:pStyle w:val="Default"/>
        <w:spacing w:line="260" w:lineRule="exact"/>
        <w:rPr>
          <w:sz w:val="22"/>
          <w:szCs w:val="22"/>
        </w:rPr>
      </w:pPr>
      <w:r w:rsidRPr="00721BF9">
        <w:rPr>
          <w:rFonts w:hint="eastAsia"/>
          <w:sz w:val="22"/>
          <w:szCs w:val="22"/>
        </w:rPr>
        <w:t xml:space="preserve">　　　　　　　　　　　　　</w:t>
      </w:r>
      <w:r w:rsidR="00D16B88" w:rsidRPr="00721BF9">
        <w:rPr>
          <w:sz w:val="22"/>
          <w:szCs w:val="22"/>
        </w:rPr>
        <w:tab/>
      </w:r>
      <w:r w:rsidRPr="00CB3623">
        <w:rPr>
          <w:rFonts w:hint="eastAsia"/>
          <w:spacing w:val="440"/>
          <w:sz w:val="22"/>
          <w:szCs w:val="22"/>
          <w:fitText w:val="2420" w:id="-1581105151"/>
        </w:rPr>
        <w:t>団体</w:t>
      </w:r>
      <w:r w:rsidRPr="00CB3623">
        <w:rPr>
          <w:rFonts w:hint="eastAsia"/>
          <w:sz w:val="22"/>
          <w:szCs w:val="22"/>
          <w:fitText w:val="2420" w:id="-1581105151"/>
        </w:rPr>
        <w:t>名</w:t>
      </w:r>
    </w:p>
    <w:p w14:paraId="2644CEF2" w14:textId="6B4D6727" w:rsidR="004F7FEB" w:rsidRPr="00721BF9" w:rsidRDefault="004F7FEB" w:rsidP="00531CFA">
      <w:pPr>
        <w:pStyle w:val="Default"/>
        <w:spacing w:line="260" w:lineRule="exact"/>
        <w:rPr>
          <w:sz w:val="22"/>
          <w:szCs w:val="22"/>
        </w:rPr>
      </w:pPr>
      <w:r w:rsidRPr="00721BF9">
        <w:rPr>
          <w:rFonts w:hint="eastAsia"/>
          <w:sz w:val="22"/>
          <w:szCs w:val="22"/>
        </w:rPr>
        <w:t xml:space="preserve">　　　　　　　　　</w:t>
      </w:r>
      <w:r w:rsidR="00D16B88" w:rsidRPr="00721BF9">
        <w:rPr>
          <w:sz w:val="22"/>
          <w:szCs w:val="22"/>
        </w:rPr>
        <w:tab/>
      </w:r>
      <w:r w:rsidR="00D16B88" w:rsidRPr="00721BF9">
        <w:rPr>
          <w:sz w:val="22"/>
          <w:szCs w:val="22"/>
        </w:rPr>
        <w:tab/>
      </w:r>
      <w:r w:rsidRPr="00CB3623">
        <w:rPr>
          <w:rFonts w:hint="eastAsia"/>
          <w:spacing w:val="47"/>
          <w:sz w:val="22"/>
          <w:szCs w:val="22"/>
          <w:fitText w:val="2420" w:id="-1581105150"/>
        </w:rPr>
        <w:t>代表者</w:t>
      </w:r>
      <w:r w:rsidR="00187AF8" w:rsidRPr="00CB3623">
        <w:rPr>
          <w:rFonts w:hint="eastAsia"/>
          <w:spacing w:val="47"/>
          <w:sz w:val="22"/>
          <w:szCs w:val="22"/>
          <w:fitText w:val="2420" w:id="-1581105150"/>
        </w:rPr>
        <w:t>役職・</w:t>
      </w:r>
      <w:r w:rsidRPr="00CB3623">
        <w:rPr>
          <w:rFonts w:hint="eastAsia"/>
          <w:spacing w:val="47"/>
          <w:sz w:val="22"/>
          <w:szCs w:val="22"/>
          <w:fitText w:val="2420" w:id="-1581105150"/>
        </w:rPr>
        <w:t>氏</w:t>
      </w:r>
      <w:r w:rsidRPr="00CB3623">
        <w:rPr>
          <w:rFonts w:hint="eastAsia"/>
          <w:spacing w:val="1"/>
          <w:sz w:val="22"/>
          <w:szCs w:val="22"/>
          <w:fitText w:val="2420" w:id="-1581105150"/>
        </w:rPr>
        <w:t>名</w:t>
      </w:r>
    </w:p>
    <w:p w14:paraId="24777E12" w14:textId="77777777" w:rsidR="00D16B88" w:rsidRPr="00721BF9" w:rsidRDefault="00D16B88" w:rsidP="00A04E5E">
      <w:pPr>
        <w:pStyle w:val="Default"/>
        <w:spacing w:line="260" w:lineRule="exact"/>
        <w:ind w:firstLineChars="100" w:firstLine="220"/>
        <w:jc w:val="both"/>
        <w:rPr>
          <w:spacing w:val="183"/>
          <w:sz w:val="22"/>
          <w:szCs w:val="22"/>
        </w:rPr>
      </w:pPr>
      <w:r w:rsidRPr="00721BF9">
        <w:rPr>
          <w:sz w:val="22"/>
          <w:szCs w:val="22"/>
        </w:rPr>
        <w:tab/>
      </w:r>
      <w:r w:rsidRPr="00721BF9">
        <w:rPr>
          <w:sz w:val="22"/>
          <w:szCs w:val="22"/>
        </w:rPr>
        <w:tab/>
      </w:r>
      <w:r w:rsidRPr="00721BF9">
        <w:rPr>
          <w:sz w:val="22"/>
          <w:szCs w:val="22"/>
        </w:rPr>
        <w:tab/>
      </w:r>
      <w:r w:rsidRPr="00721BF9">
        <w:rPr>
          <w:sz w:val="22"/>
          <w:szCs w:val="22"/>
        </w:rPr>
        <w:tab/>
      </w:r>
      <w:r w:rsidRPr="00721BF9">
        <w:rPr>
          <w:rFonts w:hint="eastAsia"/>
          <w:sz w:val="22"/>
          <w:szCs w:val="22"/>
        </w:rPr>
        <w:t>担当者部署・役職・氏名</w:t>
      </w:r>
    </w:p>
    <w:p w14:paraId="22516FA7" w14:textId="77777777" w:rsidR="00682986" w:rsidRPr="00721BF9" w:rsidRDefault="00D16B88" w:rsidP="001D0B14">
      <w:pPr>
        <w:pStyle w:val="Default"/>
        <w:spacing w:line="260" w:lineRule="exact"/>
        <w:rPr>
          <w:sz w:val="22"/>
          <w:szCs w:val="22"/>
        </w:rPr>
      </w:pPr>
      <w:r w:rsidRPr="00721BF9">
        <w:rPr>
          <w:spacing w:val="183"/>
          <w:sz w:val="22"/>
          <w:szCs w:val="22"/>
        </w:rPr>
        <w:tab/>
      </w:r>
      <w:r w:rsidRPr="00721BF9">
        <w:rPr>
          <w:spacing w:val="183"/>
          <w:sz w:val="22"/>
          <w:szCs w:val="22"/>
        </w:rPr>
        <w:tab/>
      </w:r>
      <w:r w:rsidRPr="00721BF9">
        <w:rPr>
          <w:spacing w:val="183"/>
          <w:sz w:val="22"/>
          <w:szCs w:val="22"/>
        </w:rPr>
        <w:tab/>
      </w:r>
      <w:r w:rsidRPr="00721BF9">
        <w:rPr>
          <w:spacing w:val="183"/>
          <w:sz w:val="22"/>
          <w:szCs w:val="22"/>
        </w:rPr>
        <w:tab/>
      </w:r>
      <w:r w:rsidR="004F7FEB" w:rsidRPr="00CB3623">
        <w:rPr>
          <w:rFonts w:hint="eastAsia"/>
          <w:spacing w:val="256"/>
          <w:sz w:val="22"/>
          <w:szCs w:val="22"/>
          <w:fitText w:val="2420" w:id="-1581105149"/>
        </w:rPr>
        <w:t>電話番</w:t>
      </w:r>
      <w:r w:rsidR="004F7FEB" w:rsidRPr="00CB3623">
        <w:rPr>
          <w:rFonts w:hint="eastAsia"/>
          <w:spacing w:val="2"/>
          <w:sz w:val="22"/>
          <w:szCs w:val="22"/>
          <w:fitText w:val="2420" w:id="-1581105149"/>
        </w:rPr>
        <w:t>号</w:t>
      </w:r>
    </w:p>
    <w:p w14:paraId="1B625F82" w14:textId="7C477713" w:rsidR="00133146" w:rsidRPr="00721BF9" w:rsidRDefault="004F7FEB" w:rsidP="001D0B14">
      <w:pPr>
        <w:pStyle w:val="Default"/>
        <w:spacing w:line="260" w:lineRule="exact"/>
        <w:rPr>
          <w:spacing w:val="183"/>
          <w:sz w:val="22"/>
          <w:szCs w:val="22"/>
        </w:rPr>
      </w:pPr>
      <w:r w:rsidRPr="00721BF9">
        <w:rPr>
          <w:rFonts w:hint="eastAsia"/>
          <w:sz w:val="22"/>
          <w:szCs w:val="22"/>
        </w:rPr>
        <w:t xml:space="preserve">　　　　　</w:t>
      </w:r>
      <w:r w:rsidR="001D0B14" w:rsidRPr="00721BF9">
        <w:rPr>
          <w:spacing w:val="183"/>
          <w:sz w:val="22"/>
          <w:szCs w:val="22"/>
        </w:rPr>
        <w:tab/>
      </w:r>
      <w:r w:rsidR="001D0B14" w:rsidRPr="00721BF9">
        <w:rPr>
          <w:spacing w:val="183"/>
          <w:sz w:val="22"/>
          <w:szCs w:val="22"/>
        </w:rPr>
        <w:tab/>
      </w:r>
      <w:r w:rsidR="001D0B14" w:rsidRPr="00721BF9">
        <w:rPr>
          <w:spacing w:val="183"/>
          <w:sz w:val="22"/>
          <w:szCs w:val="22"/>
        </w:rPr>
        <w:tab/>
      </w:r>
      <w:r w:rsidR="00133146" w:rsidRPr="00CB3623">
        <w:rPr>
          <w:rFonts w:hint="eastAsia"/>
          <w:spacing w:val="73"/>
          <w:sz w:val="22"/>
          <w:szCs w:val="22"/>
          <w:fitText w:val="2420" w:id="-1581105148"/>
        </w:rPr>
        <w:t>メールアドレ</w:t>
      </w:r>
      <w:r w:rsidR="00133146" w:rsidRPr="00CB3623">
        <w:rPr>
          <w:rFonts w:hint="eastAsia"/>
          <w:spacing w:val="2"/>
          <w:sz w:val="22"/>
          <w:szCs w:val="22"/>
          <w:fitText w:val="2420" w:id="-1581105148"/>
        </w:rPr>
        <w:t>ス</w:t>
      </w:r>
    </w:p>
    <w:p w14:paraId="4D182B11" w14:textId="77777777" w:rsidR="004F7FEB" w:rsidRPr="00721BF9" w:rsidRDefault="004F7FEB" w:rsidP="00015416">
      <w:pPr>
        <w:pStyle w:val="Default"/>
        <w:jc w:val="both"/>
        <w:rPr>
          <w:sz w:val="22"/>
          <w:szCs w:val="22"/>
        </w:rPr>
      </w:pPr>
    </w:p>
    <w:p w14:paraId="3338FCC6" w14:textId="162441E4" w:rsidR="004F7FEB" w:rsidRPr="00721BF9" w:rsidRDefault="004F7FEB" w:rsidP="004F7FEB">
      <w:pPr>
        <w:pStyle w:val="Default"/>
        <w:ind w:firstLineChars="100" w:firstLine="220"/>
        <w:jc w:val="both"/>
        <w:rPr>
          <w:sz w:val="22"/>
          <w:szCs w:val="22"/>
        </w:rPr>
      </w:pPr>
      <w:r w:rsidRPr="00721BF9">
        <w:rPr>
          <w:rFonts w:hint="eastAsia"/>
          <w:sz w:val="22"/>
          <w:szCs w:val="22"/>
        </w:rPr>
        <w:t>次のとおり</w:t>
      </w:r>
      <w:r w:rsidR="009C1225" w:rsidRPr="00721BF9">
        <w:rPr>
          <w:rFonts w:hint="eastAsia"/>
          <w:sz w:val="22"/>
          <w:szCs w:val="22"/>
        </w:rPr>
        <w:t>上越市</w:t>
      </w:r>
      <w:r w:rsidR="002A632B" w:rsidRPr="00721BF9">
        <w:rPr>
          <w:rFonts w:hint="eastAsia"/>
          <w:sz w:val="22"/>
          <w:szCs w:val="22"/>
        </w:rPr>
        <w:t>農</w:t>
      </w:r>
      <w:r w:rsidR="00A04761" w:rsidRPr="00721BF9">
        <w:rPr>
          <w:rFonts w:hint="eastAsia"/>
          <w:color w:val="auto"/>
          <w:sz w:val="22"/>
          <w:szCs w:val="22"/>
        </w:rPr>
        <w:t>林水</w:t>
      </w:r>
      <w:r w:rsidR="002A632B" w:rsidRPr="00721BF9">
        <w:rPr>
          <w:rFonts w:hint="eastAsia"/>
          <w:sz w:val="22"/>
          <w:szCs w:val="22"/>
        </w:rPr>
        <w:t>産物等</w:t>
      </w:r>
      <w:r w:rsidR="004B6699" w:rsidRPr="00721BF9">
        <w:rPr>
          <w:rFonts w:hint="eastAsia"/>
          <w:sz w:val="22"/>
          <w:szCs w:val="22"/>
        </w:rPr>
        <w:t>マーケティング活動支援</w:t>
      </w:r>
      <w:r w:rsidR="002A632B" w:rsidRPr="00721BF9">
        <w:rPr>
          <w:rFonts w:hint="eastAsia"/>
          <w:sz w:val="22"/>
          <w:szCs w:val="22"/>
        </w:rPr>
        <w:t>事業補助金</w:t>
      </w:r>
      <w:r w:rsidRPr="00721BF9">
        <w:rPr>
          <w:rFonts w:hint="eastAsia"/>
          <w:sz w:val="22"/>
          <w:szCs w:val="22"/>
        </w:rPr>
        <w:t xml:space="preserve">の交付を申請します。 </w:t>
      </w:r>
    </w:p>
    <w:tbl>
      <w:tblPr>
        <w:tblW w:w="91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498"/>
        <w:gridCol w:w="345"/>
        <w:gridCol w:w="5061"/>
        <w:gridCol w:w="9"/>
      </w:tblGrid>
      <w:tr w:rsidR="00D17B03" w:rsidRPr="00721BF9" w14:paraId="06475177" w14:textId="575B8A47" w:rsidTr="00BC77D3">
        <w:trPr>
          <w:trHeight w:val="794"/>
        </w:trPr>
        <w:tc>
          <w:tcPr>
            <w:tcW w:w="2268" w:type="dxa"/>
            <w:vAlign w:val="center"/>
          </w:tcPr>
          <w:p w14:paraId="7A3572F5" w14:textId="77777777" w:rsidR="00D17B03" w:rsidRPr="00721BF9" w:rsidRDefault="00D17B03" w:rsidP="00DD18F4">
            <w:pPr>
              <w:pStyle w:val="Default"/>
              <w:jc w:val="distribute"/>
              <w:rPr>
                <w:sz w:val="22"/>
                <w:szCs w:val="22"/>
              </w:rPr>
            </w:pPr>
            <w:r w:rsidRPr="00721BF9">
              <w:rPr>
                <w:rFonts w:hint="eastAsia"/>
                <w:sz w:val="22"/>
                <w:szCs w:val="22"/>
              </w:rPr>
              <w:t>コース番号及び名称</w:t>
            </w:r>
          </w:p>
          <w:p w14:paraId="6F60163D" w14:textId="21738D2D" w:rsidR="008E441C" w:rsidRPr="00721BF9" w:rsidRDefault="008E441C" w:rsidP="00DD18F4">
            <w:pPr>
              <w:pStyle w:val="Default"/>
              <w:jc w:val="distribute"/>
              <w:rPr>
                <w:sz w:val="22"/>
                <w:szCs w:val="22"/>
              </w:rPr>
            </w:pPr>
            <w:r w:rsidRPr="00721BF9">
              <w:rPr>
                <w:rFonts w:hint="eastAsia"/>
                <w:sz w:val="22"/>
                <w:szCs w:val="22"/>
              </w:rPr>
              <w:t>（複数選択可）</w:t>
            </w:r>
          </w:p>
        </w:tc>
        <w:tc>
          <w:tcPr>
            <w:tcW w:w="1843" w:type="dxa"/>
            <w:gridSpan w:val="2"/>
          </w:tcPr>
          <w:p w14:paraId="14D00827" w14:textId="77777777" w:rsidR="00D17B03" w:rsidRPr="00721BF9" w:rsidRDefault="00D17B03" w:rsidP="00D17B03">
            <w:pPr>
              <w:pStyle w:val="Default"/>
              <w:jc w:val="both"/>
              <w:rPr>
                <w:sz w:val="22"/>
                <w:szCs w:val="22"/>
              </w:rPr>
            </w:pPr>
            <w:r w:rsidRPr="00721BF9">
              <w:rPr>
                <w:rFonts w:hint="eastAsia"/>
                <w:sz w:val="22"/>
                <w:szCs w:val="22"/>
              </w:rPr>
              <w:t>（コース番号）</w:t>
            </w:r>
          </w:p>
          <w:p w14:paraId="544215B3" w14:textId="3BD22BE9" w:rsidR="00D17B03" w:rsidRPr="00721BF9" w:rsidRDefault="00D17B03" w:rsidP="00D17B03">
            <w:pPr>
              <w:pStyle w:val="Default"/>
              <w:jc w:val="both"/>
              <w:rPr>
                <w:sz w:val="22"/>
                <w:szCs w:val="22"/>
              </w:rPr>
            </w:pPr>
          </w:p>
        </w:tc>
        <w:tc>
          <w:tcPr>
            <w:tcW w:w="5070" w:type="dxa"/>
            <w:gridSpan w:val="2"/>
          </w:tcPr>
          <w:p w14:paraId="11617700" w14:textId="7F2255CF" w:rsidR="00D17B03" w:rsidRPr="00721BF9" w:rsidRDefault="00D17B03" w:rsidP="00D17B03">
            <w:pPr>
              <w:widowControl/>
              <w:rPr>
                <w:rFonts w:ascii="ＭＳ 明朝" w:cs="ＭＳ 明朝"/>
                <w:color w:val="000000"/>
                <w:kern w:val="0"/>
                <w:szCs w:val="22"/>
              </w:rPr>
            </w:pPr>
            <w:r w:rsidRPr="00721BF9">
              <w:rPr>
                <w:rFonts w:hint="eastAsia"/>
                <w:szCs w:val="22"/>
              </w:rPr>
              <w:t>（コースの名称）</w:t>
            </w:r>
          </w:p>
          <w:p w14:paraId="6DD4A241" w14:textId="1BADD776" w:rsidR="00D17B03" w:rsidRPr="00721BF9" w:rsidRDefault="00D17B03" w:rsidP="00D17B03">
            <w:pPr>
              <w:pStyle w:val="Default"/>
              <w:jc w:val="both"/>
              <w:rPr>
                <w:sz w:val="22"/>
                <w:szCs w:val="22"/>
              </w:rPr>
            </w:pPr>
          </w:p>
        </w:tc>
      </w:tr>
      <w:tr w:rsidR="004F7FEB" w:rsidRPr="00721BF9" w14:paraId="00653702" w14:textId="77777777" w:rsidTr="00BC77D3">
        <w:trPr>
          <w:trHeight w:val="737"/>
        </w:trPr>
        <w:tc>
          <w:tcPr>
            <w:tcW w:w="2268" w:type="dxa"/>
            <w:vAlign w:val="center"/>
          </w:tcPr>
          <w:p w14:paraId="0B6D8545" w14:textId="77777777" w:rsidR="004F7FEB" w:rsidRPr="00721BF9" w:rsidRDefault="004F7FEB" w:rsidP="00DD18F4">
            <w:pPr>
              <w:pStyle w:val="Default"/>
              <w:jc w:val="distribute"/>
              <w:rPr>
                <w:sz w:val="22"/>
                <w:szCs w:val="22"/>
              </w:rPr>
            </w:pPr>
            <w:r w:rsidRPr="00721BF9">
              <w:rPr>
                <w:rFonts w:hint="eastAsia"/>
                <w:sz w:val="22"/>
                <w:szCs w:val="22"/>
              </w:rPr>
              <w:t>事業費</w:t>
            </w:r>
          </w:p>
        </w:tc>
        <w:tc>
          <w:tcPr>
            <w:tcW w:w="6913" w:type="dxa"/>
            <w:gridSpan w:val="4"/>
            <w:vAlign w:val="center"/>
          </w:tcPr>
          <w:p w14:paraId="039E6E0E" w14:textId="77777777" w:rsidR="004F7FEB" w:rsidRPr="00721BF9" w:rsidRDefault="004F7FEB" w:rsidP="00DD18F4">
            <w:pPr>
              <w:pStyle w:val="Default"/>
              <w:jc w:val="both"/>
              <w:rPr>
                <w:sz w:val="22"/>
                <w:szCs w:val="22"/>
              </w:rPr>
            </w:pPr>
            <w:r w:rsidRPr="00721BF9">
              <w:rPr>
                <w:rFonts w:hint="eastAsia"/>
                <w:sz w:val="22"/>
                <w:szCs w:val="22"/>
              </w:rPr>
              <w:t xml:space="preserve">　　　　　　　　　　　　　　　　　　　円</w:t>
            </w:r>
          </w:p>
          <w:p w14:paraId="6FF0B539" w14:textId="77777777" w:rsidR="004F7FEB" w:rsidRPr="00721BF9" w:rsidRDefault="004F7FEB" w:rsidP="00DD18F4">
            <w:pPr>
              <w:pStyle w:val="Default"/>
              <w:jc w:val="both"/>
              <w:rPr>
                <w:sz w:val="22"/>
                <w:szCs w:val="22"/>
              </w:rPr>
            </w:pPr>
            <w:r w:rsidRPr="00721BF9">
              <w:rPr>
                <w:rFonts w:hint="eastAsia"/>
                <w:sz w:val="22"/>
                <w:szCs w:val="22"/>
              </w:rPr>
              <w:t>（うち補助対象経費　　　　　　　　　　円）</w:t>
            </w:r>
          </w:p>
        </w:tc>
      </w:tr>
      <w:tr w:rsidR="004F7FEB" w:rsidRPr="00721BF9" w14:paraId="605564F7" w14:textId="77777777" w:rsidTr="00891B6A">
        <w:trPr>
          <w:trHeight w:val="624"/>
        </w:trPr>
        <w:tc>
          <w:tcPr>
            <w:tcW w:w="2268" w:type="dxa"/>
            <w:vAlign w:val="center"/>
          </w:tcPr>
          <w:p w14:paraId="45FBFF66" w14:textId="77777777" w:rsidR="004F7FEB" w:rsidRPr="00721BF9" w:rsidRDefault="004F7FEB" w:rsidP="00DD18F4">
            <w:pPr>
              <w:pStyle w:val="Default"/>
              <w:jc w:val="distribute"/>
              <w:rPr>
                <w:sz w:val="22"/>
                <w:szCs w:val="22"/>
              </w:rPr>
            </w:pPr>
            <w:r w:rsidRPr="00721BF9">
              <w:rPr>
                <w:rFonts w:hint="eastAsia"/>
                <w:sz w:val="22"/>
                <w:szCs w:val="22"/>
              </w:rPr>
              <w:t>補助金交付申請額</w:t>
            </w:r>
          </w:p>
        </w:tc>
        <w:tc>
          <w:tcPr>
            <w:tcW w:w="6913" w:type="dxa"/>
            <w:gridSpan w:val="4"/>
            <w:vAlign w:val="center"/>
          </w:tcPr>
          <w:p w14:paraId="6F81C452" w14:textId="7F863ECA" w:rsidR="00E31E58" w:rsidRPr="00721BF9" w:rsidRDefault="004F7FEB" w:rsidP="00E31E58">
            <w:pPr>
              <w:pStyle w:val="Default"/>
              <w:jc w:val="both"/>
              <w:rPr>
                <w:sz w:val="22"/>
                <w:szCs w:val="22"/>
              </w:rPr>
            </w:pPr>
            <w:r w:rsidRPr="00721BF9">
              <w:rPr>
                <w:rFonts w:hint="eastAsia"/>
                <w:sz w:val="22"/>
                <w:szCs w:val="22"/>
              </w:rPr>
              <w:t xml:space="preserve">　　　　　　　　　　　　　　　　　　　円</w:t>
            </w:r>
          </w:p>
        </w:tc>
      </w:tr>
      <w:tr w:rsidR="00EE2AD7" w:rsidRPr="00721BF9" w14:paraId="124D85F3" w14:textId="77777777" w:rsidTr="00891B6A">
        <w:trPr>
          <w:gridAfter w:val="1"/>
          <w:wAfter w:w="9" w:type="dxa"/>
          <w:trHeight w:val="998"/>
        </w:trPr>
        <w:tc>
          <w:tcPr>
            <w:tcW w:w="2268" w:type="dxa"/>
            <w:vMerge w:val="restart"/>
            <w:vAlign w:val="center"/>
          </w:tcPr>
          <w:p w14:paraId="056DE452" w14:textId="77777777" w:rsidR="00EE2AD7" w:rsidRPr="00721BF9" w:rsidRDefault="00EE2AD7" w:rsidP="00602A86">
            <w:pPr>
              <w:pStyle w:val="Default"/>
              <w:jc w:val="distribute"/>
              <w:rPr>
                <w:sz w:val="22"/>
                <w:szCs w:val="22"/>
              </w:rPr>
            </w:pPr>
            <w:r w:rsidRPr="00721BF9">
              <w:rPr>
                <w:rFonts w:hint="eastAsia"/>
                <w:sz w:val="22"/>
                <w:szCs w:val="22"/>
              </w:rPr>
              <w:t>補助対象者の区分</w:t>
            </w:r>
          </w:p>
          <w:p w14:paraId="1E47EF02" w14:textId="574367F7" w:rsidR="00EE2AD7" w:rsidRPr="00721BF9" w:rsidRDefault="00EE2AD7" w:rsidP="00891B6A">
            <w:pPr>
              <w:pStyle w:val="Default"/>
              <w:rPr>
                <w:sz w:val="22"/>
                <w:szCs w:val="22"/>
              </w:rPr>
            </w:pPr>
            <w:r w:rsidRPr="00CB3623">
              <w:rPr>
                <w:rFonts w:hint="eastAsia"/>
                <w:w w:val="86"/>
                <w:sz w:val="22"/>
                <w:szCs w:val="22"/>
                <w:fitText w:val="2090" w:id="-1394459902"/>
              </w:rPr>
              <w:t>（いずれか一つに☑</w:t>
            </w:r>
            <w:r w:rsidRPr="00CB3623">
              <w:rPr>
                <w:rFonts w:hint="eastAsia"/>
                <w:spacing w:val="142"/>
                <w:w w:val="86"/>
                <w:sz w:val="22"/>
                <w:szCs w:val="22"/>
                <w:fitText w:val="2090" w:id="-1394459902"/>
              </w:rPr>
              <w:t>）</w:t>
            </w:r>
          </w:p>
        </w:tc>
        <w:tc>
          <w:tcPr>
            <w:tcW w:w="1498" w:type="dxa"/>
            <w:vAlign w:val="center"/>
          </w:tcPr>
          <w:p w14:paraId="7B0DC04B" w14:textId="77777777" w:rsidR="00EE2AD7" w:rsidRPr="00721BF9" w:rsidRDefault="00EE2AD7" w:rsidP="00015416">
            <w:pPr>
              <w:spacing w:line="260" w:lineRule="exact"/>
            </w:pPr>
            <w:r w:rsidRPr="00721BF9">
              <w:rPr>
                <w:rFonts w:hint="eastAsia"/>
              </w:rPr>
              <w:t>□　中山間</w:t>
            </w:r>
          </w:p>
          <w:p w14:paraId="4D0DBE75" w14:textId="60FEAFC6" w:rsidR="00EE2AD7" w:rsidRPr="00721BF9" w:rsidRDefault="00EE2AD7" w:rsidP="00015416">
            <w:pPr>
              <w:spacing w:line="260" w:lineRule="exact"/>
            </w:pPr>
            <w:r w:rsidRPr="00721BF9">
              <w:rPr>
                <w:rFonts w:hint="eastAsia"/>
              </w:rPr>
              <w:t xml:space="preserve">　　地　域</w:t>
            </w:r>
          </w:p>
          <w:p w14:paraId="57A046B3" w14:textId="25530C91" w:rsidR="00EE2AD7" w:rsidRPr="00721BF9" w:rsidRDefault="00EE2AD7" w:rsidP="00015416">
            <w:pPr>
              <w:spacing w:line="260" w:lineRule="exact"/>
            </w:pPr>
            <w:r w:rsidRPr="00721BF9">
              <w:rPr>
                <w:rFonts w:hint="eastAsia"/>
              </w:rPr>
              <w:t xml:space="preserve">　　農業枠</w:t>
            </w:r>
          </w:p>
        </w:tc>
        <w:tc>
          <w:tcPr>
            <w:tcW w:w="5406" w:type="dxa"/>
            <w:gridSpan w:val="2"/>
            <w:vAlign w:val="center"/>
          </w:tcPr>
          <w:p w14:paraId="3DCDA9A6" w14:textId="50C9E5BE" w:rsidR="00EE2AD7" w:rsidRPr="00721BF9" w:rsidRDefault="00EE2AD7" w:rsidP="008508BC">
            <w:pPr>
              <w:spacing w:line="260" w:lineRule="exact"/>
              <w:ind w:leftChars="1" w:left="464" w:hangingChars="210" w:hanging="462"/>
            </w:pPr>
            <w:r w:rsidRPr="00721BF9">
              <w:rPr>
                <w:rFonts w:hint="eastAsia"/>
              </w:rPr>
              <w:t>□ア（中山間地域において自ら生産した農産物等のマーケティング活動に取り組む販売農家）</w:t>
            </w:r>
          </w:p>
          <w:p w14:paraId="06568C76" w14:textId="618D3522" w:rsidR="00EE2AD7" w:rsidRPr="00721BF9" w:rsidRDefault="00EE2AD7" w:rsidP="008508BC">
            <w:pPr>
              <w:spacing w:line="260" w:lineRule="exact"/>
              <w:ind w:left="440" w:hangingChars="200" w:hanging="440"/>
            </w:pPr>
            <w:r w:rsidRPr="00721BF9">
              <w:rPr>
                <w:rFonts w:hint="eastAsia"/>
              </w:rPr>
              <w:t>□イ（中山間地域において自ら生産した農産物等のマーケティング活動に取り組む認定農業者又は認定新規就農者）</w:t>
            </w:r>
          </w:p>
          <w:p w14:paraId="48A8E45C" w14:textId="1CC2C162" w:rsidR="00EE2AD7" w:rsidRPr="00721BF9" w:rsidRDefault="00EE2AD7" w:rsidP="008508BC">
            <w:pPr>
              <w:spacing w:line="260" w:lineRule="exact"/>
              <w:ind w:left="440" w:hangingChars="200" w:hanging="440"/>
            </w:pPr>
            <w:r w:rsidRPr="00721BF9">
              <w:rPr>
                <w:rFonts w:hint="eastAsia"/>
              </w:rPr>
              <w:t>□ウ（中山間地域において自ら生産した農産物等のマーケティング活動（高付加価値化販売）に取り組む団体）</w:t>
            </w:r>
          </w:p>
        </w:tc>
      </w:tr>
      <w:tr w:rsidR="00EE2AD7" w:rsidRPr="00721BF9" w14:paraId="4DF7A897" w14:textId="77777777" w:rsidTr="00891B6A">
        <w:trPr>
          <w:gridAfter w:val="1"/>
          <w:wAfter w:w="9" w:type="dxa"/>
          <w:trHeight w:val="997"/>
        </w:trPr>
        <w:tc>
          <w:tcPr>
            <w:tcW w:w="2268" w:type="dxa"/>
            <w:vMerge/>
            <w:vAlign w:val="center"/>
          </w:tcPr>
          <w:p w14:paraId="22D5F0B7" w14:textId="77777777" w:rsidR="00EE2AD7" w:rsidRPr="00721BF9" w:rsidRDefault="00EE2AD7" w:rsidP="00602A86">
            <w:pPr>
              <w:pStyle w:val="Default"/>
              <w:jc w:val="distribute"/>
              <w:rPr>
                <w:sz w:val="22"/>
                <w:szCs w:val="22"/>
              </w:rPr>
            </w:pPr>
          </w:p>
        </w:tc>
        <w:tc>
          <w:tcPr>
            <w:tcW w:w="1498" w:type="dxa"/>
            <w:vAlign w:val="center"/>
          </w:tcPr>
          <w:p w14:paraId="10A47AAF" w14:textId="11034EA3" w:rsidR="00EE2AD7" w:rsidRPr="00721BF9" w:rsidRDefault="00EE2AD7" w:rsidP="00015416">
            <w:pPr>
              <w:spacing w:line="260" w:lineRule="exact"/>
            </w:pPr>
            <w:r w:rsidRPr="00721BF9">
              <w:rPr>
                <w:rFonts w:hint="eastAsia"/>
              </w:rPr>
              <w:t>□　一　般</w:t>
            </w:r>
          </w:p>
          <w:p w14:paraId="2793EDD7" w14:textId="50D35FAC" w:rsidR="00EE2AD7" w:rsidRPr="00721BF9" w:rsidRDefault="00EE2AD7" w:rsidP="00015416">
            <w:pPr>
              <w:spacing w:line="260" w:lineRule="exact"/>
            </w:pPr>
            <w:r w:rsidRPr="00721BF9">
              <w:rPr>
                <w:rFonts w:hint="eastAsia"/>
              </w:rPr>
              <w:t xml:space="preserve">　　地　域</w:t>
            </w:r>
          </w:p>
          <w:p w14:paraId="48C26DD3" w14:textId="5B35A7FB" w:rsidR="00EE2AD7" w:rsidRPr="00721BF9" w:rsidRDefault="00EE2AD7" w:rsidP="00015416">
            <w:pPr>
              <w:spacing w:line="260" w:lineRule="exact"/>
            </w:pPr>
            <w:r w:rsidRPr="00721BF9">
              <w:rPr>
                <w:rFonts w:hint="eastAsia"/>
              </w:rPr>
              <w:t xml:space="preserve">　　農業枠</w:t>
            </w:r>
          </w:p>
        </w:tc>
        <w:tc>
          <w:tcPr>
            <w:tcW w:w="5406" w:type="dxa"/>
            <w:gridSpan w:val="2"/>
            <w:vAlign w:val="center"/>
          </w:tcPr>
          <w:p w14:paraId="72D91E27" w14:textId="7A6B8B5E" w:rsidR="00BC77D3" w:rsidRPr="007B74F9" w:rsidRDefault="00BC77D3" w:rsidP="008508BC">
            <w:pPr>
              <w:spacing w:line="260" w:lineRule="exact"/>
              <w:ind w:leftChars="1" w:left="464" w:hangingChars="210" w:hanging="462"/>
            </w:pPr>
            <w:r w:rsidRPr="007B74F9">
              <w:rPr>
                <w:rFonts w:hint="eastAsia"/>
              </w:rPr>
              <w:t>□エ（一般地域において自ら生産した農産物等のマーケティング活動に取り組む販売農家）</w:t>
            </w:r>
          </w:p>
          <w:p w14:paraId="56E7CF74" w14:textId="2BE9A631" w:rsidR="00EE2AD7" w:rsidRPr="007B74F9" w:rsidRDefault="00EE2AD7" w:rsidP="008508BC">
            <w:pPr>
              <w:spacing w:line="260" w:lineRule="exact"/>
              <w:ind w:leftChars="1" w:left="464" w:hangingChars="210" w:hanging="462"/>
              <w:rPr>
                <w:strike/>
                <w:color w:val="FF0000"/>
              </w:rPr>
            </w:pPr>
            <w:r w:rsidRPr="007B74F9">
              <w:rPr>
                <w:rFonts w:hint="eastAsia"/>
              </w:rPr>
              <w:t>□</w:t>
            </w:r>
            <w:r w:rsidR="00BC77D3" w:rsidRPr="007B74F9">
              <w:rPr>
                <w:rFonts w:hint="eastAsia"/>
              </w:rPr>
              <w:t>オ</w:t>
            </w:r>
            <w:r w:rsidRPr="007B74F9">
              <w:rPr>
                <w:rFonts w:hint="eastAsia"/>
              </w:rPr>
              <w:t>（一般地域において自ら生産した農産物等のマーケティング活動に取り組む認定農業者又は認定新規就農者）</w:t>
            </w:r>
          </w:p>
          <w:p w14:paraId="04806D8F" w14:textId="73560A26" w:rsidR="00EE2AD7" w:rsidRPr="007B74F9" w:rsidRDefault="00EE2AD7" w:rsidP="008508BC">
            <w:pPr>
              <w:spacing w:line="260" w:lineRule="exact"/>
              <w:ind w:left="451" w:hangingChars="205" w:hanging="451"/>
            </w:pPr>
            <w:r w:rsidRPr="007B74F9">
              <w:rPr>
                <w:rFonts w:hint="eastAsia"/>
              </w:rPr>
              <w:t>□</w:t>
            </w:r>
            <w:r w:rsidR="00BC77D3" w:rsidRPr="007B74F9">
              <w:rPr>
                <w:rFonts w:hint="eastAsia"/>
              </w:rPr>
              <w:t>カ</w:t>
            </w:r>
            <w:r w:rsidRPr="007B74F9">
              <w:rPr>
                <w:rFonts w:hint="eastAsia"/>
              </w:rPr>
              <w:t>（一般地域において自ら生産した農産物等のマーケティング活動（高付加価値化販売）に取り組む団体）</w:t>
            </w:r>
          </w:p>
        </w:tc>
      </w:tr>
      <w:tr w:rsidR="00EE2AD7" w:rsidRPr="00721BF9" w14:paraId="62CC19BB" w14:textId="77777777" w:rsidTr="00891B6A">
        <w:trPr>
          <w:gridAfter w:val="1"/>
          <w:wAfter w:w="9" w:type="dxa"/>
          <w:trHeight w:val="997"/>
        </w:trPr>
        <w:tc>
          <w:tcPr>
            <w:tcW w:w="2268" w:type="dxa"/>
            <w:vMerge/>
            <w:vAlign w:val="center"/>
          </w:tcPr>
          <w:p w14:paraId="4041DA48" w14:textId="77777777" w:rsidR="00EE2AD7" w:rsidRPr="00721BF9" w:rsidRDefault="00EE2AD7" w:rsidP="00EE2AD7">
            <w:pPr>
              <w:pStyle w:val="Default"/>
              <w:jc w:val="distribute"/>
              <w:rPr>
                <w:sz w:val="22"/>
                <w:szCs w:val="22"/>
              </w:rPr>
            </w:pPr>
          </w:p>
        </w:tc>
        <w:tc>
          <w:tcPr>
            <w:tcW w:w="1498" w:type="dxa"/>
            <w:vAlign w:val="center"/>
          </w:tcPr>
          <w:p w14:paraId="4355B935" w14:textId="77777777" w:rsidR="00EE2AD7" w:rsidRPr="00721BF9" w:rsidRDefault="00EE2AD7" w:rsidP="00015416">
            <w:pPr>
              <w:spacing w:line="260" w:lineRule="exact"/>
            </w:pPr>
            <w:r w:rsidRPr="00721BF9">
              <w:rPr>
                <w:rFonts w:hint="eastAsia"/>
              </w:rPr>
              <w:t>□　林業・</w:t>
            </w:r>
          </w:p>
          <w:p w14:paraId="37CABFEB" w14:textId="77777777" w:rsidR="00C5638F" w:rsidRPr="00721BF9" w:rsidRDefault="00EE2AD7" w:rsidP="00015416">
            <w:pPr>
              <w:spacing w:line="260" w:lineRule="exact"/>
            </w:pPr>
            <w:r w:rsidRPr="00721BF9">
              <w:t xml:space="preserve">　</w:t>
            </w:r>
            <w:r w:rsidR="00C5638F" w:rsidRPr="00721BF9">
              <w:rPr>
                <w:rFonts w:hint="eastAsia"/>
              </w:rPr>
              <w:t xml:space="preserve">　</w:t>
            </w:r>
            <w:r w:rsidRPr="00721BF9">
              <w:t>水産業</w:t>
            </w:r>
          </w:p>
          <w:p w14:paraId="395FD9AB" w14:textId="1A754D94" w:rsidR="00EE2AD7" w:rsidRPr="00721BF9" w:rsidRDefault="00C5638F" w:rsidP="00015416">
            <w:pPr>
              <w:spacing w:line="260" w:lineRule="exact"/>
            </w:pPr>
            <w:r w:rsidRPr="00721BF9">
              <w:rPr>
                <w:rFonts w:hint="eastAsia"/>
              </w:rPr>
              <w:t xml:space="preserve">　　</w:t>
            </w:r>
            <w:r w:rsidR="00EE2AD7" w:rsidRPr="00721BF9">
              <w:rPr>
                <w:rFonts w:hint="eastAsia"/>
              </w:rPr>
              <w:t>枠</w:t>
            </w:r>
          </w:p>
        </w:tc>
        <w:tc>
          <w:tcPr>
            <w:tcW w:w="5406" w:type="dxa"/>
            <w:gridSpan w:val="2"/>
            <w:vAlign w:val="center"/>
          </w:tcPr>
          <w:p w14:paraId="7FAA7A64" w14:textId="7977614C" w:rsidR="00EE2AD7" w:rsidRPr="007B74F9" w:rsidRDefault="00EE2AD7" w:rsidP="008508BC">
            <w:pPr>
              <w:spacing w:line="260" w:lineRule="exact"/>
              <w:ind w:leftChars="1" w:left="464" w:hangingChars="210" w:hanging="462"/>
              <w:rPr>
                <w:strike/>
              </w:rPr>
            </w:pPr>
            <w:r w:rsidRPr="007B74F9">
              <w:rPr>
                <w:rFonts w:hint="eastAsia"/>
              </w:rPr>
              <w:t>□</w:t>
            </w:r>
            <w:r w:rsidR="00BC77D3" w:rsidRPr="007B74F9">
              <w:rPr>
                <w:rFonts w:hint="eastAsia"/>
              </w:rPr>
              <w:t>キ</w:t>
            </w:r>
            <w:r w:rsidRPr="007B74F9">
              <w:rPr>
                <w:rFonts w:hint="eastAsia"/>
              </w:rPr>
              <w:t>（</w:t>
            </w:r>
            <w:r w:rsidR="009F2F0C" w:rsidRPr="007B74F9">
              <w:rPr>
                <w:rFonts w:hint="eastAsia"/>
              </w:rPr>
              <w:t>本市</w:t>
            </w:r>
            <w:r w:rsidRPr="007B74F9">
              <w:rPr>
                <w:rFonts w:hint="eastAsia"/>
              </w:rPr>
              <w:t>において自ら</w:t>
            </w:r>
            <w:r w:rsidR="00A91DBE" w:rsidRPr="007B74F9">
              <w:rPr>
                <w:rFonts w:hint="eastAsia"/>
              </w:rPr>
              <w:t>生産</w:t>
            </w:r>
            <w:r w:rsidR="00F55B65" w:rsidRPr="007B74F9">
              <w:rPr>
                <w:rFonts w:hint="eastAsia"/>
              </w:rPr>
              <w:t>し、</w:t>
            </w:r>
            <w:r w:rsidR="00A91DBE" w:rsidRPr="007B74F9">
              <w:rPr>
                <w:rFonts w:hint="eastAsia"/>
              </w:rPr>
              <w:t>又は漁獲</w:t>
            </w:r>
            <w:r w:rsidRPr="007B74F9">
              <w:rPr>
                <w:rFonts w:hint="eastAsia"/>
              </w:rPr>
              <w:t>した</w:t>
            </w:r>
            <w:r w:rsidR="00FD0271" w:rsidRPr="007B74F9">
              <w:rPr>
                <w:rFonts w:hint="eastAsia"/>
              </w:rPr>
              <w:t>林産物</w:t>
            </w:r>
            <w:r w:rsidR="00B0718F" w:rsidRPr="007B74F9">
              <w:rPr>
                <w:rFonts w:hint="eastAsia"/>
              </w:rPr>
              <w:t>・</w:t>
            </w:r>
            <w:r w:rsidR="00FD0271" w:rsidRPr="007B74F9">
              <w:rPr>
                <w:rFonts w:hint="eastAsia"/>
              </w:rPr>
              <w:t>水産物</w:t>
            </w:r>
            <w:r w:rsidRPr="007B74F9">
              <w:rPr>
                <w:rFonts w:hint="eastAsia"/>
              </w:rPr>
              <w:t>等のマーケティング活動に取り組む</w:t>
            </w:r>
            <w:r w:rsidR="003A26E3" w:rsidRPr="007B74F9">
              <w:rPr>
                <w:rFonts w:hint="eastAsia"/>
              </w:rPr>
              <w:t>林業者又は漁業者</w:t>
            </w:r>
            <w:r w:rsidRPr="007B74F9">
              <w:rPr>
                <w:rFonts w:hint="eastAsia"/>
              </w:rPr>
              <w:t>）</w:t>
            </w:r>
          </w:p>
          <w:p w14:paraId="2D2E42F9" w14:textId="52C9125E" w:rsidR="00EE2AD7" w:rsidRPr="007B74F9" w:rsidRDefault="00EE2AD7" w:rsidP="008508BC">
            <w:pPr>
              <w:spacing w:line="260" w:lineRule="exact"/>
              <w:ind w:leftChars="1" w:left="464" w:hangingChars="210" w:hanging="462"/>
            </w:pPr>
            <w:r w:rsidRPr="007B74F9">
              <w:rPr>
                <w:rFonts w:hint="eastAsia"/>
              </w:rPr>
              <w:t>□</w:t>
            </w:r>
            <w:r w:rsidR="00BC77D3" w:rsidRPr="007B74F9">
              <w:rPr>
                <w:rFonts w:hint="eastAsia"/>
              </w:rPr>
              <w:t>ク</w:t>
            </w:r>
            <w:r w:rsidRPr="007B74F9">
              <w:rPr>
                <w:rFonts w:hint="eastAsia"/>
              </w:rPr>
              <w:t>（</w:t>
            </w:r>
            <w:r w:rsidR="009F2F0C" w:rsidRPr="007B74F9">
              <w:rPr>
                <w:rFonts w:hint="eastAsia"/>
              </w:rPr>
              <w:t>本市</w:t>
            </w:r>
            <w:r w:rsidR="00B0718F" w:rsidRPr="007B74F9">
              <w:rPr>
                <w:rFonts w:hint="eastAsia"/>
              </w:rPr>
              <w:t>において自ら</w:t>
            </w:r>
            <w:r w:rsidR="00A91DBE" w:rsidRPr="007B74F9">
              <w:rPr>
                <w:rFonts w:hint="eastAsia"/>
              </w:rPr>
              <w:t>生産</w:t>
            </w:r>
            <w:r w:rsidR="00F55B65" w:rsidRPr="007B74F9">
              <w:rPr>
                <w:rFonts w:hint="eastAsia"/>
              </w:rPr>
              <w:t>し、</w:t>
            </w:r>
            <w:r w:rsidR="00A91DBE" w:rsidRPr="007B74F9">
              <w:rPr>
                <w:rFonts w:hint="eastAsia"/>
              </w:rPr>
              <w:t>又は漁獲した</w:t>
            </w:r>
            <w:r w:rsidR="00005643" w:rsidRPr="007B74F9">
              <w:rPr>
                <w:rFonts w:hint="eastAsia"/>
              </w:rPr>
              <w:t>林産物</w:t>
            </w:r>
            <w:r w:rsidR="00B0718F" w:rsidRPr="007B74F9">
              <w:rPr>
                <w:rFonts w:hint="eastAsia"/>
              </w:rPr>
              <w:t>・</w:t>
            </w:r>
            <w:r w:rsidR="00005643" w:rsidRPr="007B74F9">
              <w:rPr>
                <w:rFonts w:hint="eastAsia"/>
              </w:rPr>
              <w:t>水産物</w:t>
            </w:r>
            <w:r w:rsidRPr="007B74F9">
              <w:rPr>
                <w:rFonts w:hint="eastAsia"/>
              </w:rPr>
              <w:t>等のマーケティング活動（高付加価値化販売）に取り組む団体）</w:t>
            </w:r>
          </w:p>
        </w:tc>
      </w:tr>
      <w:tr w:rsidR="009C052D" w:rsidRPr="00721BF9" w14:paraId="6E939157" w14:textId="77777777" w:rsidTr="000E6580">
        <w:trPr>
          <w:gridAfter w:val="1"/>
          <w:wAfter w:w="9" w:type="dxa"/>
          <w:trHeight w:val="771"/>
        </w:trPr>
        <w:tc>
          <w:tcPr>
            <w:tcW w:w="2268" w:type="dxa"/>
            <w:vAlign w:val="center"/>
          </w:tcPr>
          <w:p w14:paraId="4CDC6314" w14:textId="54C6EAC8" w:rsidR="009C052D" w:rsidRPr="007B74F9" w:rsidRDefault="009C052D" w:rsidP="009C052D">
            <w:pPr>
              <w:spacing w:line="260" w:lineRule="exact"/>
              <w:ind w:left="660" w:hangingChars="300" w:hanging="660"/>
              <w:jc w:val="distribute"/>
            </w:pPr>
            <w:r w:rsidRPr="007B74F9">
              <w:rPr>
                <w:rFonts w:hint="eastAsia"/>
              </w:rPr>
              <w:t>販路拡大加算</w:t>
            </w:r>
            <w:r w:rsidR="00B17A14" w:rsidRPr="007B74F9">
              <w:rPr>
                <w:rFonts w:hint="eastAsia"/>
              </w:rPr>
              <w:t>特例</w:t>
            </w:r>
          </w:p>
          <w:p w14:paraId="1E0B4486" w14:textId="1C407D01" w:rsidR="009C052D" w:rsidRPr="00721BF9" w:rsidRDefault="009C052D" w:rsidP="000E6580">
            <w:pPr>
              <w:spacing w:line="260" w:lineRule="exact"/>
              <w:ind w:left="567" w:hangingChars="300" w:hanging="567"/>
              <w:rPr>
                <w:szCs w:val="22"/>
                <w:shd w:val="pct15" w:color="auto" w:fill="FFFFFF"/>
              </w:rPr>
            </w:pPr>
            <w:r w:rsidRPr="00CB3623">
              <w:rPr>
                <w:rFonts w:hint="eastAsia"/>
                <w:w w:val="86"/>
                <w:kern w:val="0"/>
                <w:fitText w:val="2090" w:id="-1394459903"/>
              </w:rPr>
              <w:t>（該当する場合に☑</w:t>
            </w:r>
            <w:r w:rsidRPr="00CB3623">
              <w:rPr>
                <w:rFonts w:hint="eastAsia"/>
                <w:spacing w:val="142"/>
                <w:w w:val="86"/>
                <w:kern w:val="0"/>
                <w:fitText w:val="2090" w:id="-1394459903"/>
              </w:rPr>
              <w:t>）</w:t>
            </w:r>
          </w:p>
        </w:tc>
        <w:tc>
          <w:tcPr>
            <w:tcW w:w="6904" w:type="dxa"/>
            <w:gridSpan w:val="3"/>
            <w:vAlign w:val="center"/>
          </w:tcPr>
          <w:p w14:paraId="7C55470C" w14:textId="0E94CFEB" w:rsidR="009C052D" w:rsidRPr="007B74F9" w:rsidRDefault="009C052D" w:rsidP="009C052D">
            <w:pPr>
              <w:spacing w:line="260" w:lineRule="exact"/>
              <w:ind w:left="440" w:hangingChars="200" w:hanging="440"/>
            </w:pPr>
            <w:r w:rsidRPr="007B74F9">
              <w:rPr>
                <w:rFonts w:hint="eastAsia"/>
              </w:rPr>
              <w:t>□　別表第１に掲げるコース番号１から５</w:t>
            </w:r>
            <w:r w:rsidR="00062E95" w:rsidRPr="007B74F9">
              <w:rPr>
                <w:rFonts w:hint="eastAsia"/>
              </w:rPr>
              <w:t>まで</w:t>
            </w:r>
            <w:r w:rsidRPr="007B74F9">
              <w:rPr>
                <w:rFonts w:hint="eastAsia"/>
              </w:rPr>
              <w:t>に要する経費の合計額が１５万円以上のもの</w:t>
            </w:r>
          </w:p>
        </w:tc>
      </w:tr>
      <w:tr w:rsidR="004F7FEB" w:rsidRPr="00721BF9" w14:paraId="1AD4455F" w14:textId="77777777" w:rsidTr="00891B6A">
        <w:trPr>
          <w:trHeight w:val="416"/>
        </w:trPr>
        <w:tc>
          <w:tcPr>
            <w:tcW w:w="2268" w:type="dxa"/>
            <w:vAlign w:val="center"/>
          </w:tcPr>
          <w:p w14:paraId="470F3637" w14:textId="77777777" w:rsidR="004F7FEB" w:rsidRPr="00721BF9" w:rsidRDefault="004F7FEB" w:rsidP="00DD18F4">
            <w:pPr>
              <w:pStyle w:val="Default"/>
              <w:jc w:val="distribute"/>
              <w:rPr>
                <w:sz w:val="22"/>
                <w:szCs w:val="22"/>
              </w:rPr>
            </w:pPr>
            <w:r w:rsidRPr="00721BF9">
              <w:rPr>
                <w:rFonts w:hint="eastAsia"/>
                <w:sz w:val="22"/>
                <w:szCs w:val="22"/>
              </w:rPr>
              <w:t>添　付　書　類</w:t>
            </w:r>
          </w:p>
        </w:tc>
        <w:tc>
          <w:tcPr>
            <w:tcW w:w="6913" w:type="dxa"/>
            <w:gridSpan w:val="4"/>
            <w:vAlign w:val="center"/>
          </w:tcPr>
          <w:p w14:paraId="2D9FB7B2" w14:textId="0CA82C26" w:rsidR="004F7FEB" w:rsidRPr="007B74F9" w:rsidRDefault="004F7FEB" w:rsidP="00015416">
            <w:pPr>
              <w:spacing w:line="260" w:lineRule="exact"/>
              <w:ind w:left="220" w:hangingChars="100" w:hanging="220"/>
            </w:pPr>
            <w:r w:rsidRPr="007B74F9">
              <w:rPr>
                <w:rFonts w:hint="eastAsia"/>
              </w:rPr>
              <w:t>⑴　事業計画書（第２号様式）</w:t>
            </w:r>
            <w:r w:rsidR="007F052E" w:rsidRPr="007B74F9">
              <w:rPr>
                <w:rFonts w:hint="eastAsia"/>
              </w:rPr>
              <w:t>、</w:t>
            </w:r>
            <w:r w:rsidR="00015416" w:rsidRPr="007B74F9">
              <w:rPr>
                <w:rFonts w:hint="eastAsia"/>
              </w:rPr>
              <w:t>経費の内訳が分かる書類</w:t>
            </w:r>
            <w:r w:rsidR="007F052E" w:rsidRPr="007B74F9">
              <w:rPr>
                <w:rFonts w:hint="eastAsia"/>
              </w:rPr>
              <w:t>及び見積書の写し</w:t>
            </w:r>
          </w:p>
          <w:p w14:paraId="15FDFAEC" w14:textId="5E27B09D" w:rsidR="00187AF8" w:rsidRPr="007B74F9" w:rsidRDefault="004F7FEB" w:rsidP="00015416">
            <w:pPr>
              <w:spacing w:line="260" w:lineRule="exact"/>
              <w:ind w:left="220" w:hangingChars="100" w:hanging="220"/>
            </w:pPr>
            <w:r w:rsidRPr="007B74F9">
              <w:rPr>
                <w:rFonts w:hint="eastAsia"/>
              </w:rPr>
              <w:t xml:space="preserve">⑵　</w:t>
            </w:r>
            <w:r w:rsidR="00510B83" w:rsidRPr="007B74F9">
              <w:rPr>
                <w:rFonts w:hint="eastAsia"/>
              </w:rPr>
              <w:t>〔</w:t>
            </w:r>
            <w:r w:rsidR="004B1DA1" w:rsidRPr="007B74F9">
              <w:rPr>
                <w:rFonts w:hint="eastAsia"/>
              </w:rPr>
              <w:t>ア、</w:t>
            </w:r>
            <w:r w:rsidR="0068688F" w:rsidRPr="007B74F9">
              <w:rPr>
                <w:rFonts w:hint="eastAsia"/>
              </w:rPr>
              <w:t>イ</w:t>
            </w:r>
            <w:r w:rsidR="004B1DA1" w:rsidRPr="007B74F9">
              <w:rPr>
                <w:rFonts w:hint="eastAsia"/>
              </w:rPr>
              <w:t>、</w:t>
            </w:r>
            <w:r w:rsidR="0068688F" w:rsidRPr="007B74F9">
              <w:rPr>
                <w:rFonts w:hint="eastAsia"/>
              </w:rPr>
              <w:t>エ</w:t>
            </w:r>
            <w:r w:rsidR="00BC77D3" w:rsidRPr="007B74F9">
              <w:rPr>
                <w:rFonts w:hint="eastAsia"/>
              </w:rPr>
              <w:t>、オ</w:t>
            </w:r>
            <w:r w:rsidR="004B1DA1" w:rsidRPr="007B74F9">
              <w:rPr>
                <w:rFonts w:hint="eastAsia"/>
              </w:rPr>
              <w:t>又は</w:t>
            </w:r>
            <w:r w:rsidR="00BC77D3" w:rsidRPr="007B74F9">
              <w:rPr>
                <w:rFonts w:hint="eastAsia"/>
              </w:rPr>
              <w:t>キ</w:t>
            </w:r>
            <w:r w:rsidR="0068688F" w:rsidRPr="007B74F9">
              <w:rPr>
                <w:rFonts w:hint="eastAsia"/>
              </w:rPr>
              <w:t>に該当する場合</w:t>
            </w:r>
            <w:r w:rsidR="00510B83" w:rsidRPr="007B74F9">
              <w:rPr>
                <w:rFonts w:hint="eastAsia"/>
              </w:rPr>
              <w:t>〕</w:t>
            </w:r>
            <w:r w:rsidR="0063256E" w:rsidRPr="007B74F9">
              <w:rPr>
                <w:rFonts w:hint="eastAsia"/>
              </w:rPr>
              <w:t>法人にあっては、</w:t>
            </w:r>
            <w:r w:rsidRPr="007B74F9">
              <w:rPr>
                <w:rFonts w:hint="eastAsia"/>
              </w:rPr>
              <w:t>定款（定款がない場合にあっては、これに類するもの）</w:t>
            </w:r>
          </w:p>
          <w:p w14:paraId="0CEE7CC9" w14:textId="33AF4D47" w:rsidR="008428A5" w:rsidRPr="007B74F9" w:rsidRDefault="008428A5" w:rsidP="00015416">
            <w:pPr>
              <w:spacing w:line="260" w:lineRule="exact"/>
              <w:ind w:left="220" w:hangingChars="100" w:hanging="220"/>
            </w:pPr>
            <w:r w:rsidRPr="007B74F9">
              <w:rPr>
                <w:rFonts w:hint="eastAsia"/>
              </w:rPr>
              <w:lastRenderedPageBreak/>
              <w:t>⑶　〔ア</w:t>
            </w:r>
            <w:r w:rsidR="004B1DA1" w:rsidRPr="007B74F9">
              <w:rPr>
                <w:rFonts w:hint="eastAsia"/>
              </w:rPr>
              <w:t>、イ</w:t>
            </w:r>
            <w:r w:rsidR="00BC77D3" w:rsidRPr="007B74F9">
              <w:rPr>
                <w:rFonts w:hint="eastAsia"/>
              </w:rPr>
              <w:t>、エ</w:t>
            </w:r>
            <w:r w:rsidR="009F06B4" w:rsidRPr="007B74F9">
              <w:rPr>
                <w:rFonts w:hint="eastAsia"/>
              </w:rPr>
              <w:t>又は</w:t>
            </w:r>
            <w:r w:rsidR="00BC77D3" w:rsidRPr="007B74F9">
              <w:rPr>
                <w:rFonts w:hint="eastAsia"/>
              </w:rPr>
              <w:t>オ</w:t>
            </w:r>
            <w:r w:rsidRPr="007B74F9">
              <w:rPr>
                <w:rFonts w:hint="eastAsia"/>
              </w:rPr>
              <w:t>に該当する場合〕販売農家</w:t>
            </w:r>
            <w:r w:rsidR="004B1DA1" w:rsidRPr="007B74F9">
              <w:rPr>
                <w:rFonts w:hint="eastAsia"/>
              </w:rPr>
              <w:t>、</w:t>
            </w:r>
            <w:r w:rsidRPr="007B74F9">
              <w:rPr>
                <w:rFonts w:hint="eastAsia"/>
              </w:rPr>
              <w:t>認定農業者</w:t>
            </w:r>
            <w:r w:rsidR="00E351F9" w:rsidRPr="007B74F9">
              <w:rPr>
                <w:rFonts w:hint="eastAsia"/>
              </w:rPr>
              <w:t>又は</w:t>
            </w:r>
            <w:r w:rsidRPr="007B74F9">
              <w:rPr>
                <w:rFonts w:hint="eastAsia"/>
              </w:rPr>
              <w:t>認定新規就農者であることを証する書類</w:t>
            </w:r>
          </w:p>
          <w:p w14:paraId="076E3365" w14:textId="67347941" w:rsidR="005940BC" w:rsidRPr="007B74F9" w:rsidRDefault="007066C3" w:rsidP="00015416">
            <w:pPr>
              <w:spacing w:line="260" w:lineRule="exact"/>
            </w:pPr>
            <w:r w:rsidRPr="007B74F9">
              <w:rPr>
                <w:rFonts w:ascii="ＭＳ 明朝" w:hAnsi="ＭＳ 明朝" w:hint="eastAsia"/>
              </w:rPr>
              <w:t>⑷</w:t>
            </w:r>
            <w:r w:rsidR="004F7FEB" w:rsidRPr="007B74F9">
              <w:rPr>
                <w:rFonts w:hint="eastAsia"/>
              </w:rPr>
              <w:t xml:space="preserve">　</w:t>
            </w:r>
            <w:r w:rsidR="0063256E" w:rsidRPr="007B74F9">
              <w:rPr>
                <w:rFonts w:hint="eastAsia"/>
              </w:rPr>
              <w:t>〔</w:t>
            </w:r>
            <w:r w:rsidR="0068688F" w:rsidRPr="007B74F9">
              <w:rPr>
                <w:rFonts w:hint="eastAsia"/>
              </w:rPr>
              <w:t>ウ</w:t>
            </w:r>
            <w:r w:rsidR="004B1DA1" w:rsidRPr="007B74F9">
              <w:rPr>
                <w:rFonts w:hint="eastAsia"/>
              </w:rPr>
              <w:t>、</w:t>
            </w:r>
            <w:r w:rsidR="00BC77D3" w:rsidRPr="007B74F9">
              <w:rPr>
                <w:rFonts w:hint="eastAsia"/>
              </w:rPr>
              <w:t>カ</w:t>
            </w:r>
            <w:r w:rsidR="004B1DA1" w:rsidRPr="007B74F9">
              <w:rPr>
                <w:rFonts w:hint="eastAsia"/>
              </w:rPr>
              <w:t>又は</w:t>
            </w:r>
            <w:r w:rsidR="00BC77D3" w:rsidRPr="007B74F9">
              <w:rPr>
                <w:rFonts w:hint="eastAsia"/>
              </w:rPr>
              <w:t>ク</w:t>
            </w:r>
            <w:r w:rsidR="0068688F" w:rsidRPr="007B74F9">
              <w:rPr>
                <w:rFonts w:hint="eastAsia"/>
              </w:rPr>
              <w:t>に該当する場合</w:t>
            </w:r>
            <w:r w:rsidR="0063256E" w:rsidRPr="007B74F9">
              <w:rPr>
                <w:rFonts w:hint="eastAsia"/>
              </w:rPr>
              <w:t>〕定款又は規約</w:t>
            </w:r>
          </w:p>
          <w:p w14:paraId="2381E293" w14:textId="063F4E64" w:rsidR="005940BC" w:rsidRPr="007B74F9" w:rsidRDefault="007066C3" w:rsidP="00015416">
            <w:pPr>
              <w:spacing w:line="260" w:lineRule="exact"/>
              <w:ind w:left="220" w:hangingChars="100" w:hanging="220"/>
              <w:rPr>
                <w:rFonts w:ascii="ＭＳ 明朝" w:hAnsi="ＭＳ 明朝"/>
              </w:rPr>
            </w:pPr>
            <w:r w:rsidRPr="007B74F9">
              <w:rPr>
                <w:rFonts w:ascii="ＭＳ 明朝" w:hAnsi="ＭＳ 明朝" w:hint="eastAsia"/>
              </w:rPr>
              <w:t>⑸</w:t>
            </w:r>
            <w:r w:rsidR="005940BC" w:rsidRPr="007B74F9">
              <w:rPr>
                <w:rFonts w:ascii="ＭＳ 明朝" w:hAnsi="ＭＳ 明朝" w:hint="eastAsia"/>
              </w:rPr>
              <w:t xml:space="preserve">　</w:t>
            </w:r>
            <w:r w:rsidR="005940BC" w:rsidRPr="007B74F9">
              <w:rPr>
                <w:rFonts w:hint="eastAsia"/>
              </w:rPr>
              <w:t>〔</w:t>
            </w:r>
            <w:r w:rsidR="00BC77D3" w:rsidRPr="007B74F9">
              <w:rPr>
                <w:rFonts w:hint="eastAsia"/>
              </w:rPr>
              <w:t>ウ、カ又はクに該当する場合</w:t>
            </w:r>
            <w:r w:rsidR="005940BC" w:rsidRPr="007B74F9">
              <w:rPr>
                <w:rFonts w:hint="eastAsia"/>
              </w:rPr>
              <w:t>〕</w:t>
            </w:r>
            <w:r w:rsidR="005940BC" w:rsidRPr="007B74F9">
              <w:rPr>
                <w:rFonts w:ascii="ＭＳ 明朝" w:hAnsi="ＭＳ 明朝" w:hint="eastAsia"/>
              </w:rPr>
              <w:t>団体の収支決算書及び事業報告書並びに収支予算書及び事業計画書（いずれも直近のもの）</w:t>
            </w:r>
          </w:p>
          <w:p w14:paraId="06E1ADC6" w14:textId="4B06604B" w:rsidR="00510B83" w:rsidRPr="007B74F9" w:rsidRDefault="007066C3" w:rsidP="00015416">
            <w:pPr>
              <w:spacing w:line="260" w:lineRule="exact"/>
            </w:pPr>
            <w:r w:rsidRPr="007B74F9">
              <w:rPr>
                <w:rFonts w:ascii="ＭＳ 明朝" w:hAnsi="ＭＳ 明朝" w:hint="eastAsia"/>
              </w:rPr>
              <w:t>⑹</w:t>
            </w:r>
            <w:r w:rsidR="0063256E" w:rsidRPr="007B74F9">
              <w:rPr>
                <w:rFonts w:hint="eastAsia"/>
              </w:rPr>
              <w:t xml:space="preserve">　</w:t>
            </w:r>
            <w:r w:rsidR="004F7FEB" w:rsidRPr="007B74F9">
              <w:rPr>
                <w:rFonts w:hint="eastAsia"/>
              </w:rPr>
              <w:t>納税状況の確認に係る承諾書</w:t>
            </w:r>
          </w:p>
        </w:tc>
      </w:tr>
    </w:tbl>
    <w:p w14:paraId="5C760914" w14:textId="77777777" w:rsidR="004F7FEB" w:rsidRPr="00721BF9" w:rsidRDefault="004F7FEB" w:rsidP="007328BB">
      <w:pPr>
        <w:spacing w:line="280" w:lineRule="exact"/>
      </w:pPr>
      <w:r w:rsidRPr="00721BF9">
        <w:rPr>
          <w:rFonts w:hint="eastAsia"/>
        </w:rPr>
        <w:lastRenderedPageBreak/>
        <w:t>（上越市暴力団の排除の推進に関する条例に基づく暴力団の排除のための誓約）</w:t>
      </w:r>
    </w:p>
    <w:p w14:paraId="37472D9E" w14:textId="77777777" w:rsidR="004F7FEB" w:rsidRPr="00721BF9" w:rsidRDefault="004F7FEB" w:rsidP="007328BB">
      <w:pPr>
        <w:spacing w:line="300" w:lineRule="exact"/>
      </w:pPr>
      <w:r w:rsidRPr="00721BF9">
        <w:rPr>
          <w:rFonts w:hint="eastAsia"/>
        </w:rPr>
        <w:t xml:space="preserve">　⑴　補助金を暴力団の活動に使用しません。</w:t>
      </w:r>
    </w:p>
    <w:p w14:paraId="40ADC8B6" w14:textId="77777777" w:rsidR="004F7FEB" w:rsidRPr="00721BF9" w:rsidRDefault="004F7FEB" w:rsidP="007328BB">
      <w:pPr>
        <w:spacing w:line="300" w:lineRule="exact"/>
      </w:pPr>
      <w:r w:rsidRPr="00721BF9">
        <w:rPr>
          <w:rFonts w:hint="eastAsia"/>
        </w:rPr>
        <w:t xml:space="preserve">　⑵</w:t>
      </w:r>
      <w:r w:rsidRPr="00721BF9">
        <w:t xml:space="preserve">  </w:t>
      </w:r>
      <w:r w:rsidRPr="00721BF9">
        <w:rPr>
          <w:rFonts w:hint="eastAsia"/>
        </w:rPr>
        <w:t>補助金の交付の対象となる事業により暴力団に対し利益を供与することはありません。</w:t>
      </w:r>
    </w:p>
    <w:p w14:paraId="65F9BE70" w14:textId="77777777" w:rsidR="004F7FEB" w:rsidRPr="00721BF9" w:rsidRDefault="004F7FEB" w:rsidP="007328BB">
      <w:pPr>
        <w:spacing w:line="300" w:lineRule="exact"/>
        <w:ind w:left="440" w:hangingChars="200" w:hanging="440"/>
      </w:pPr>
      <w:r w:rsidRPr="00721BF9">
        <w:rPr>
          <w:rFonts w:hint="eastAsia"/>
        </w:rPr>
        <w:t xml:space="preserve">　⑶　⑴又は⑵に反する場合は、この申請を却下され、補助金の交付を取り消され、又は交付を受けた補助金を返還することを承諾します。</w:t>
      </w:r>
    </w:p>
    <w:p w14:paraId="390BC41A" w14:textId="210B3AC2" w:rsidR="00534D3E" w:rsidRPr="00721BF9" w:rsidRDefault="004F7FEB" w:rsidP="007328BB">
      <w:pPr>
        <w:spacing w:line="300" w:lineRule="exact"/>
      </w:pPr>
      <w:r w:rsidRPr="00721BF9">
        <w:rPr>
          <w:rFonts w:hint="eastAsia"/>
        </w:rPr>
        <w:t xml:space="preserve">　　□　上記について誓約します。（□にレ点を記入してください。）</w:t>
      </w:r>
    </w:p>
    <w:p w14:paraId="674E2EEF" w14:textId="5EAF186A" w:rsidR="004F7FEB" w:rsidRPr="00C10495" w:rsidRDefault="00CB3623" w:rsidP="00CB3623">
      <w:pPr>
        <w:widowControl/>
        <w:jc w:val="left"/>
      </w:pPr>
      <w:bookmarkStart w:id="0" w:name="_GoBack"/>
      <w:bookmarkEnd w:id="0"/>
      <w:r w:rsidRPr="00C10495">
        <w:t xml:space="preserve"> </w:t>
      </w:r>
    </w:p>
    <w:sectPr w:rsidR="004F7FEB" w:rsidRPr="00C10495" w:rsidSect="008169B7">
      <w:headerReference w:type="default" r:id="rId8"/>
      <w:pgSz w:w="11906" w:h="16838" w:code="9"/>
      <w:pgMar w:top="1304" w:right="1418" w:bottom="1247" w:left="1418" w:header="851" w:footer="680" w:gutter="0"/>
      <w:cols w:space="425"/>
      <w:titlePg/>
      <w:docGrid w:type="linesAndChars" w:linePitch="4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3FEB5C" w14:textId="77777777" w:rsidR="00062E95" w:rsidRDefault="00062E95">
      <w:r>
        <w:separator/>
      </w:r>
    </w:p>
  </w:endnote>
  <w:endnote w:type="continuationSeparator" w:id="0">
    <w:p w14:paraId="4CD46EE7" w14:textId="77777777" w:rsidR="00062E95" w:rsidRDefault="00062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3DF84B" w14:textId="77777777" w:rsidR="00062E95" w:rsidRDefault="00062E95">
      <w:r>
        <w:separator/>
      </w:r>
    </w:p>
  </w:footnote>
  <w:footnote w:type="continuationSeparator" w:id="0">
    <w:p w14:paraId="77AA36D0" w14:textId="77777777" w:rsidR="00062E95" w:rsidRDefault="00062E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97C761" w14:textId="77777777" w:rsidR="00062E95" w:rsidRDefault="00062E95" w:rsidP="00EC59A9">
    <w:pPr>
      <w:pStyle w:val="a4"/>
      <w:tabs>
        <w:tab w:val="clear" w:pos="4252"/>
        <w:tab w:val="clear" w:pos="8504"/>
        <w:tab w:val="left" w:pos="388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5435F"/>
    <w:multiLevelType w:val="singleLevel"/>
    <w:tmpl w:val="D17632EE"/>
    <w:lvl w:ilvl="0">
      <w:start w:val="1"/>
      <w:numFmt w:val="decimalFullWidth"/>
      <w:lvlText w:val="第%1条"/>
      <w:lvlJc w:val="left"/>
      <w:pPr>
        <w:tabs>
          <w:tab w:val="num" w:pos="885"/>
        </w:tabs>
        <w:ind w:left="885" w:hanging="885"/>
      </w:pPr>
      <w:rPr>
        <w:rFonts w:hint="eastAsia"/>
      </w:rPr>
    </w:lvl>
  </w:abstractNum>
  <w:abstractNum w:abstractNumId="1" w15:restartNumberingAfterBreak="0">
    <w:nsid w:val="0AE118AE"/>
    <w:multiLevelType w:val="singleLevel"/>
    <w:tmpl w:val="D46A9570"/>
    <w:lvl w:ilvl="0">
      <w:start w:val="1"/>
      <w:numFmt w:val="japaneseCounting"/>
      <w:lvlText w:val="第%1条"/>
      <w:lvlJc w:val="left"/>
      <w:pPr>
        <w:tabs>
          <w:tab w:val="num" w:pos="855"/>
        </w:tabs>
        <w:ind w:left="855" w:hanging="855"/>
      </w:pPr>
      <w:rPr>
        <w:rFonts w:ascii="ＭＳ 明朝" w:eastAsia="ＭＳ 明朝" w:hint="eastAsia"/>
      </w:rPr>
    </w:lvl>
  </w:abstractNum>
  <w:abstractNum w:abstractNumId="2" w15:restartNumberingAfterBreak="0">
    <w:nsid w:val="150B0001"/>
    <w:multiLevelType w:val="singleLevel"/>
    <w:tmpl w:val="B3FE9812"/>
    <w:lvl w:ilvl="0">
      <w:start w:val="2"/>
      <w:numFmt w:val="decimalFullWidth"/>
      <w:lvlText w:val="第%1条"/>
      <w:lvlJc w:val="left"/>
      <w:pPr>
        <w:tabs>
          <w:tab w:val="num" w:pos="885"/>
        </w:tabs>
        <w:ind w:left="885" w:hanging="885"/>
      </w:pPr>
      <w:rPr>
        <w:rFonts w:hint="eastAsia"/>
      </w:rPr>
    </w:lvl>
  </w:abstractNum>
  <w:abstractNum w:abstractNumId="3" w15:restartNumberingAfterBreak="0">
    <w:nsid w:val="15C30483"/>
    <w:multiLevelType w:val="singleLevel"/>
    <w:tmpl w:val="6A4697BE"/>
    <w:lvl w:ilvl="0">
      <w:start w:val="10"/>
      <w:numFmt w:val="decimal"/>
      <w:lvlText w:val="第%1"/>
      <w:lvlJc w:val="left"/>
      <w:pPr>
        <w:tabs>
          <w:tab w:val="num" w:pos="720"/>
        </w:tabs>
        <w:ind w:left="720" w:hanging="720"/>
      </w:pPr>
      <w:rPr>
        <w:rFonts w:hint="eastAsia"/>
      </w:rPr>
    </w:lvl>
  </w:abstractNum>
  <w:abstractNum w:abstractNumId="4" w15:restartNumberingAfterBreak="0">
    <w:nsid w:val="18D25A3B"/>
    <w:multiLevelType w:val="singleLevel"/>
    <w:tmpl w:val="B7D6FC58"/>
    <w:lvl w:ilvl="0">
      <w:start w:val="2"/>
      <w:numFmt w:val="decimalFullWidth"/>
      <w:lvlText w:val="第%1条"/>
      <w:lvlJc w:val="left"/>
      <w:pPr>
        <w:tabs>
          <w:tab w:val="num" w:pos="885"/>
        </w:tabs>
        <w:ind w:left="885" w:hanging="885"/>
      </w:pPr>
      <w:rPr>
        <w:rFonts w:hint="eastAsia"/>
      </w:rPr>
    </w:lvl>
  </w:abstractNum>
  <w:abstractNum w:abstractNumId="5" w15:restartNumberingAfterBreak="0">
    <w:nsid w:val="242A2174"/>
    <w:multiLevelType w:val="singleLevel"/>
    <w:tmpl w:val="11BE0C54"/>
    <w:lvl w:ilvl="0">
      <w:start w:val="9"/>
      <w:numFmt w:val="decimalFullWidth"/>
      <w:lvlText w:val="第%1条"/>
      <w:lvlJc w:val="left"/>
      <w:pPr>
        <w:tabs>
          <w:tab w:val="num" w:pos="885"/>
        </w:tabs>
        <w:ind w:left="885" w:hanging="885"/>
      </w:pPr>
      <w:rPr>
        <w:rFonts w:hint="eastAsia"/>
      </w:rPr>
    </w:lvl>
  </w:abstractNum>
  <w:abstractNum w:abstractNumId="6" w15:restartNumberingAfterBreak="0">
    <w:nsid w:val="299E49D9"/>
    <w:multiLevelType w:val="singleLevel"/>
    <w:tmpl w:val="ABE036A2"/>
    <w:lvl w:ilvl="0">
      <w:start w:val="2"/>
      <w:numFmt w:val="decimal"/>
      <w:lvlText w:val="第%1"/>
      <w:lvlJc w:val="left"/>
      <w:pPr>
        <w:tabs>
          <w:tab w:val="num" w:pos="720"/>
        </w:tabs>
        <w:ind w:left="720" w:hanging="720"/>
      </w:pPr>
      <w:rPr>
        <w:rFonts w:hint="eastAsia"/>
      </w:rPr>
    </w:lvl>
  </w:abstractNum>
  <w:abstractNum w:abstractNumId="7" w15:restartNumberingAfterBreak="0">
    <w:nsid w:val="2F5C1303"/>
    <w:multiLevelType w:val="hybridMultilevel"/>
    <w:tmpl w:val="07884966"/>
    <w:lvl w:ilvl="0" w:tplc="ACEA36A0">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2796916"/>
    <w:multiLevelType w:val="hybridMultilevel"/>
    <w:tmpl w:val="5F20DE7A"/>
    <w:lvl w:ilvl="0" w:tplc="C1C2C6C0">
      <w:start w:val="3"/>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9" w15:restartNumberingAfterBreak="0">
    <w:nsid w:val="44970D2C"/>
    <w:multiLevelType w:val="singleLevel"/>
    <w:tmpl w:val="2C123670"/>
    <w:lvl w:ilvl="0">
      <w:start w:val="10"/>
      <w:numFmt w:val="decimalFullWidth"/>
      <w:lvlText w:val="第%1条"/>
      <w:lvlJc w:val="left"/>
      <w:pPr>
        <w:tabs>
          <w:tab w:val="num" w:pos="1110"/>
        </w:tabs>
        <w:ind w:left="1110" w:hanging="1110"/>
      </w:pPr>
      <w:rPr>
        <w:rFonts w:ascii="ＭＳ 明朝" w:hint="eastAsia"/>
      </w:rPr>
    </w:lvl>
  </w:abstractNum>
  <w:abstractNum w:abstractNumId="10" w15:restartNumberingAfterBreak="0">
    <w:nsid w:val="4AD51AFD"/>
    <w:multiLevelType w:val="singleLevel"/>
    <w:tmpl w:val="44B2EB68"/>
    <w:lvl w:ilvl="0">
      <w:numFmt w:val="bullet"/>
      <w:lvlText w:val="※"/>
      <w:lvlJc w:val="left"/>
      <w:pPr>
        <w:tabs>
          <w:tab w:val="num" w:pos="225"/>
        </w:tabs>
        <w:ind w:left="225" w:hanging="225"/>
      </w:pPr>
      <w:rPr>
        <w:rFonts w:ascii="ＭＳ 明朝" w:eastAsia="ＭＳ 明朝" w:hAnsi="Century" w:hint="eastAsia"/>
      </w:rPr>
    </w:lvl>
  </w:abstractNum>
  <w:abstractNum w:abstractNumId="11" w15:restartNumberingAfterBreak="0">
    <w:nsid w:val="4B983ADC"/>
    <w:multiLevelType w:val="singleLevel"/>
    <w:tmpl w:val="AD54E942"/>
    <w:lvl w:ilvl="0">
      <w:start w:val="1"/>
      <w:numFmt w:val="japaneseCounting"/>
      <w:lvlText w:val="%1"/>
      <w:lvlJc w:val="left"/>
      <w:pPr>
        <w:tabs>
          <w:tab w:val="num" w:pos="570"/>
        </w:tabs>
        <w:ind w:left="570" w:hanging="360"/>
      </w:pPr>
      <w:rPr>
        <w:rFonts w:hint="eastAsia"/>
      </w:rPr>
    </w:lvl>
  </w:abstractNum>
  <w:abstractNum w:abstractNumId="12" w15:restartNumberingAfterBreak="0">
    <w:nsid w:val="6CAE18FE"/>
    <w:multiLevelType w:val="singleLevel"/>
    <w:tmpl w:val="EA624F76"/>
    <w:lvl w:ilvl="0">
      <w:start w:val="11"/>
      <w:numFmt w:val="decimal"/>
      <w:lvlText w:val="第%1条"/>
      <w:lvlJc w:val="left"/>
      <w:pPr>
        <w:tabs>
          <w:tab w:val="num" w:pos="915"/>
        </w:tabs>
        <w:ind w:left="915" w:hanging="915"/>
      </w:pPr>
      <w:rPr>
        <w:rFonts w:hint="eastAsia"/>
      </w:rPr>
    </w:lvl>
  </w:abstractNum>
  <w:abstractNum w:abstractNumId="13" w15:restartNumberingAfterBreak="0">
    <w:nsid w:val="700704A4"/>
    <w:multiLevelType w:val="singleLevel"/>
    <w:tmpl w:val="915E43E4"/>
    <w:lvl w:ilvl="0">
      <w:start w:val="10"/>
      <w:numFmt w:val="japaneseCounting"/>
      <w:lvlText w:val="第%1条"/>
      <w:lvlJc w:val="left"/>
      <w:pPr>
        <w:tabs>
          <w:tab w:val="num" w:pos="720"/>
        </w:tabs>
        <w:ind w:left="720" w:hanging="720"/>
      </w:pPr>
      <w:rPr>
        <w:rFonts w:hint="eastAsia"/>
      </w:rPr>
    </w:lvl>
  </w:abstractNum>
  <w:abstractNum w:abstractNumId="14" w15:restartNumberingAfterBreak="0">
    <w:nsid w:val="72963CD4"/>
    <w:multiLevelType w:val="singleLevel"/>
    <w:tmpl w:val="9B72F736"/>
    <w:lvl w:ilvl="0">
      <w:start w:val="1"/>
      <w:numFmt w:val="decimalFullWidth"/>
      <w:lvlText w:val="第%1条"/>
      <w:lvlJc w:val="left"/>
      <w:pPr>
        <w:tabs>
          <w:tab w:val="num" w:pos="885"/>
        </w:tabs>
        <w:ind w:left="885" w:hanging="885"/>
      </w:pPr>
      <w:rPr>
        <w:rFonts w:hint="eastAsia"/>
      </w:rPr>
    </w:lvl>
  </w:abstractNum>
  <w:abstractNum w:abstractNumId="15" w15:restartNumberingAfterBreak="0">
    <w:nsid w:val="75434A59"/>
    <w:multiLevelType w:val="singleLevel"/>
    <w:tmpl w:val="125CD8A0"/>
    <w:lvl w:ilvl="0">
      <w:start w:val="11"/>
      <w:numFmt w:val="decimal"/>
      <w:lvlText w:val="第%1条"/>
      <w:lvlJc w:val="left"/>
      <w:pPr>
        <w:tabs>
          <w:tab w:val="num" w:pos="915"/>
        </w:tabs>
        <w:ind w:left="915" w:hanging="915"/>
      </w:pPr>
      <w:rPr>
        <w:rFonts w:hint="eastAsia"/>
      </w:rPr>
    </w:lvl>
  </w:abstractNum>
  <w:abstractNum w:abstractNumId="16" w15:restartNumberingAfterBreak="0">
    <w:nsid w:val="77A00751"/>
    <w:multiLevelType w:val="singleLevel"/>
    <w:tmpl w:val="AE7A2EB6"/>
    <w:lvl w:ilvl="0">
      <w:start w:val="1"/>
      <w:numFmt w:val="decimalFullWidth"/>
      <w:lvlText w:val="第%1条"/>
      <w:lvlJc w:val="left"/>
      <w:pPr>
        <w:tabs>
          <w:tab w:val="num" w:pos="765"/>
        </w:tabs>
        <w:ind w:left="765" w:hanging="765"/>
      </w:pPr>
      <w:rPr>
        <w:rFonts w:hint="eastAsia"/>
      </w:rPr>
    </w:lvl>
  </w:abstractNum>
  <w:num w:numId="1">
    <w:abstractNumId w:val="1"/>
  </w:num>
  <w:num w:numId="2">
    <w:abstractNumId w:val="11"/>
  </w:num>
  <w:num w:numId="3">
    <w:abstractNumId w:val="13"/>
  </w:num>
  <w:num w:numId="4">
    <w:abstractNumId w:val="3"/>
  </w:num>
  <w:num w:numId="5">
    <w:abstractNumId w:val="12"/>
  </w:num>
  <w:num w:numId="6">
    <w:abstractNumId w:val="15"/>
  </w:num>
  <w:num w:numId="7">
    <w:abstractNumId w:val="16"/>
  </w:num>
  <w:num w:numId="8">
    <w:abstractNumId w:val="6"/>
  </w:num>
  <w:num w:numId="9">
    <w:abstractNumId w:val="4"/>
  </w:num>
  <w:num w:numId="10">
    <w:abstractNumId w:val="9"/>
  </w:num>
  <w:num w:numId="11">
    <w:abstractNumId w:val="2"/>
  </w:num>
  <w:num w:numId="12">
    <w:abstractNumId w:val="0"/>
  </w:num>
  <w:num w:numId="13">
    <w:abstractNumId w:val="5"/>
  </w:num>
  <w:num w:numId="14">
    <w:abstractNumId w:val="14"/>
  </w:num>
  <w:num w:numId="15">
    <w:abstractNumId w:val="10"/>
  </w:num>
  <w:num w:numId="16">
    <w:abstractNumId w:val="7"/>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51"/>
  <w:drawingGridHorizontalSpacing w:val="110"/>
  <w:drawingGridVerticalSpacing w:val="220"/>
  <w:displayHorizontalDrawingGridEvery w:val="2"/>
  <w:displayVerticalDrawingGridEvery w:val="2"/>
  <w:noPunctuationKerning/>
  <w:characterSpacingControl w:val="doNotCompress"/>
  <w:noLineBreaksAfter w:lang="ja-JP" w:val="$([\{£¥‘“〈《「『【〔＄（［｛｢￡￥"/>
  <w:noLineBreaksBefore w:lang="ja-JP" w:va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107"/>
    <w:rsid w:val="000001A4"/>
    <w:rsid w:val="000016E0"/>
    <w:rsid w:val="00003232"/>
    <w:rsid w:val="00003C1A"/>
    <w:rsid w:val="000052BF"/>
    <w:rsid w:val="00005643"/>
    <w:rsid w:val="00005744"/>
    <w:rsid w:val="00007226"/>
    <w:rsid w:val="00013A14"/>
    <w:rsid w:val="00015416"/>
    <w:rsid w:val="00017A73"/>
    <w:rsid w:val="00020612"/>
    <w:rsid w:val="00022C1A"/>
    <w:rsid w:val="00023697"/>
    <w:rsid w:val="00023BA3"/>
    <w:rsid w:val="00024F84"/>
    <w:rsid w:val="00025583"/>
    <w:rsid w:val="00026943"/>
    <w:rsid w:val="000358F4"/>
    <w:rsid w:val="00036B4A"/>
    <w:rsid w:val="00037438"/>
    <w:rsid w:val="000410A7"/>
    <w:rsid w:val="00044BE5"/>
    <w:rsid w:val="00045842"/>
    <w:rsid w:val="0004720D"/>
    <w:rsid w:val="00047492"/>
    <w:rsid w:val="00051BD1"/>
    <w:rsid w:val="00051E9A"/>
    <w:rsid w:val="0005232C"/>
    <w:rsid w:val="00052538"/>
    <w:rsid w:val="00053965"/>
    <w:rsid w:val="00062E95"/>
    <w:rsid w:val="00064D3A"/>
    <w:rsid w:val="00066A89"/>
    <w:rsid w:val="00071C41"/>
    <w:rsid w:val="00081B0B"/>
    <w:rsid w:val="000827F4"/>
    <w:rsid w:val="00086873"/>
    <w:rsid w:val="00091D6D"/>
    <w:rsid w:val="00092EDA"/>
    <w:rsid w:val="00093D02"/>
    <w:rsid w:val="00094898"/>
    <w:rsid w:val="00095D36"/>
    <w:rsid w:val="000A0025"/>
    <w:rsid w:val="000A08E4"/>
    <w:rsid w:val="000A218C"/>
    <w:rsid w:val="000A7496"/>
    <w:rsid w:val="000B11E6"/>
    <w:rsid w:val="000B674C"/>
    <w:rsid w:val="000C1EE7"/>
    <w:rsid w:val="000C3BDC"/>
    <w:rsid w:val="000D036A"/>
    <w:rsid w:val="000D1E7B"/>
    <w:rsid w:val="000D3C47"/>
    <w:rsid w:val="000D47B1"/>
    <w:rsid w:val="000D53B6"/>
    <w:rsid w:val="000D672A"/>
    <w:rsid w:val="000E6580"/>
    <w:rsid w:val="000E7EC1"/>
    <w:rsid w:val="000F0438"/>
    <w:rsid w:val="000F2418"/>
    <w:rsid w:val="000F5B27"/>
    <w:rsid w:val="000F5F82"/>
    <w:rsid w:val="00102227"/>
    <w:rsid w:val="00104E5C"/>
    <w:rsid w:val="00105E4E"/>
    <w:rsid w:val="001063A4"/>
    <w:rsid w:val="0011056B"/>
    <w:rsid w:val="00114B7D"/>
    <w:rsid w:val="001159C4"/>
    <w:rsid w:val="001168A6"/>
    <w:rsid w:val="00116C7B"/>
    <w:rsid w:val="00116EB0"/>
    <w:rsid w:val="001219A2"/>
    <w:rsid w:val="001222F5"/>
    <w:rsid w:val="00127FBF"/>
    <w:rsid w:val="00130DCA"/>
    <w:rsid w:val="00131927"/>
    <w:rsid w:val="00132931"/>
    <w:rsid w:val="00132C24"/>
    <w:rsid w:val="00133146"/>
    <w:rsid w:val="001331F4"/>
    <w:rsid w:val="00134D3E"/>
    <w:rsid w:val="00135A93"/>
    <w:rsid w:val="0013787E"/>
    <w:rsid w:val="00137CCC"/>
    <w:rsid w:val="00143290"/>
    <w:rsid w:val="00145B30"/>
    <w:rsid w:val="00147930"/>
    <w:rsid w:val="0015346F"/>
    <w:rsid w:val="00154088"/>
    <w:rsid w:val="001560C6"/>
    <w:rsid w:val="00156F94"/>
    <w:rsid w:val="00160B65"/>
    <w:rsid w:val="001613C1"/>
    <w:rsid w:val="001650BC"/>
    <w:rsid w:val="00166525"/>
    <w:rsid w:val="0017618A"/>
    <w:rsid w:val="00177EAE"/>
    <w:rsid w:val="00184B52"/>
    <w:rsid w:val="00184BE6"/>
    <w:rsid w:val="001879E6"/>
    <w:rsid w:val="00187AF8"/>
    <w:rsid w:val="00195C6B"/>
    <w:rsid w:val="00195F66"/>
    <w:rsid w:val="001A0C5D"/>
    <w:rsid w:val="001A1E3D"/>
    <w:rsid w:val="001A59D8"/>
    <w:rsid w:val="001A719D"/>
    <w:rsid w:val="001B1FD8"/>
    <w:rsid w:val="001B2968"/>
    <w:rsid w:val="001B3C78"/>
    <w:rsid w:val="001B5661"/>
    <w:rsid w:val="001C0D83"/>
    <w:rsid w:val="001C2B5E"/>
    <w:rsid w:val="001D0B14"/>
    <w:rsid w:val="001D0DF1"/>
    <w:rsid w:val="001D1556"/>
    <w:rsid w:val="001D33B7"/>
    <w:rsid w:val="001D4EA5"/>
    <w:rsid w:val="001E3E14"/>
    <w:rsid w:val="001E5347"/>
    <w:rsid w:val="001E7170"/>
    <w:rsid w:val="001F0F27"/>
    <w:rsid w:val="001F3A4A"/>
    <w:rsid w:val="001F578B"/>
    <w:rsid w:val="002022B5"/>
    <w:rsid w:val="00204B7B"/>
    <w:rsid w:val="0020799A"/>
    <w:rsid w:val="00217812"/>
    <w:rsid w:val="0022106B"/>
    <w:rsid w:val="00221C2E"/>
    <w:rsid w:val="00223C7A"/>
    <w:rsid w:val="00223DCA"/>
    <w:rsid w:val="002265FC"/>
    <w:rsid w:val="002277A5"/>
    <w:rsid w:val="00230F75"/>
    <w:rsid w:val="00232730"/>
    <w:rsid w:val="00232A39"/>
    <w:rsid w:val="00234B7E"/>
    <w:rsid w:val="002378F7"/>
    <w:rsid w:val="00244E85"/>
    <w:rsid w:val="002452CF"/>
    <w:rsid w:val="002461ED"/>
    <w:rsid w:val="002469E8"/>
    <w:rsid w:val="00250A57"/>
    <w:rsid w:val="00252BEB"/>
    <w:rsid w:val="00255D1F"/>
    <w:rsid w:val="00262B95"/>
    <w:rsid w:val="0026328D"/>
    <w:rsid w:val="00263800"/>
    <w:rsid w:val="0027026A"/>
    <w:rsid w:val="00271A44"/>
    <w:rsid w:val="0027307E"/>
    <w:rsid w:val="00274230"/>
    <w:rsid w:val="00274445"/>
    <w:rsid w:val="00274D1C"/>
    <w:rsid w:val="00275C5D"/>
    <w:rsid w:val="002833B4"/>
    <w:rsid w:val="002841C3"/>
    <w:rsid w:val="002849C6"/>
    <w:rsid w:val="00291773"/>
    <w:rsid w:val="00295185"/>
    <w:rsid w:val="002956D9"/>
    <w:rsid w:val="002958C0"/>
    <w:rsid w:val="002A030D"/>
    <w:rsid w:val="002A0EF3"/>
    <w:rsid w:val="002A3419"/>
    <w:rsid w:val="002A6031"/>
    <w:rsid w:val="002A632B"/>
    <w:rsid w:val="002A6EB5"/>
    <w:rsid w:val="002B0517"/>
    <w:rsid w:val="002B08C1"/>
    <w:rsid w:val="002B2895"/>
    <w:rsid w:val="002B374A"/>
    <w:rsid w:val="002B603C"/>
    <w:rsid w:val="002B6E52"/>
    <w:rsid w:val="002B7A64"/>
    <w:rsid w:val="002C0368"/>
    <w:rsid w:val="002C0FD1"/>
    <w:rsid w:val="002C2CA0"/>
    <w:rsid w:val="002C4B87"/>
    <w:rsid w:val="002C5E8E"/>
    <w:rsid w:val="002C64CE"/>
    <w:rsid w:val="002D0130"/>
    <w:rsid w:val="002D7E1C"/>
    <w:rsid w:val="002E1090"/>
    <w:rsid w:val="002E393F"/>
    <w:rsid w:val="002F1B9A"/>
    <w:rsid w:val="002F2745"/>
    <w:rsid w:val="002F352F"/>
    <w:rsid w:val="002F3754"/>
    <w:rsid w:val="002F5484"/>
    <w:rsid w:val="002F6E3F"/>
    <w:rsid w:val="00300A2A"/>
    <w:rsid w:val="00306892"/>
    <w:rsid w:val="003105E2"/>
    <w:rsid w:val="00310CFA"/>
    <w:rsid w:val="00312DE8"/>
    <w:rsid w:val="0031717D"/>
    <w:rsid w:val="00320E40"/>
    <w:rsid w:val="00320EED"/>
    <w:rsid w:val="00322EEA"/>
    <w:rsid w:val="0032488A"/>
    <w:rsid w:val="00334F32"/>
    <w:rsid w:val="003361A9"/>
    <w:rsid w:val="0034275A"/>
    <w:rsid w:val="003432FA"/>
    <w:rsid w:val="00343300"/>
    <w:rsid w:val="00344A20"/>
    <w:rsid w:val="0034585D"/>
    <w:rsid w:val="0034670E"/>
    <w:rsid w:val="00346B67"/>
    <w:rsid w:val="00346D59"/>
    <w:rsid w:val="00353A15"/>
    <w:rsid w:val="003548E3"/>
    <w:rsid w:val="00354C9F"/>
    <w:rsid w:val="003551A5"/>
    <w:rsid w:val="00355F3D"/>
    <w:rsid w:val="00356520"/>
    <w:rsid w:val="003565DA"/>
    <w:rsid w:val="00356F44"/>
    <w:rsid w:val="00357FBB"/>
    <w:rsid w:val="003644BE"/>
    <w:rsid w:val="003711DE"/>
    <w:rsid w:val="0037217E"/>
    <w:rsid w:val="00372B0C"/>
    <w:rsid w:val="00373790"/>
    <w:rsid w:val="00374F3C"/>
    <w:rsid w:val="00381C2E"/>
    <w:rsid w:val="0038334F"/>
    <w:rsid w:val="003859B5"/>
    <w:rsid w:val="00386290"/>
    <w:rsid w:val="00386BAD"/>
    <w:rsid w:val="003870BB"/>
    <w:rsid w:val="003906BF"/>
    <w:rsid w:val="00390B6D"/>
    <w:rsid w:val="00390E0F"/>
    <w:rsid w:val="0039180B"/>
    <w:rsid w:val="00391917"/>
    <w:rsid w:val="00391FF3"/>
    <w:rsid w:val="003A26E3"/>
    <w:rsid w:val="003A277F"/>
    <w:rsid w:val="003B06FD"/>
    <w:rsid w:val="003B240A"/>
    <w:rsid w:val="003B7EFA"/>
    <w:rsid w:val="003C244E"/>
    <w:rsid w:val="003C2A3D"/>
    <w:rsid w:val="003C4123"/>
    <w:rsid w:val="003C6305"/>
    <w:rsid w:val="003C6D96"/>
    <w:rsid w:val="003D0655"/>
    <w:rsid w:val="003D13AE"/>
    <w:rsid w:val="003D1AFB"/>
    <w:rsid w:val="003D4DF6"/>
    <w:rsid w:val="003E04AE"/>
    <w:rsid w:val="003E1F2F"/>
    <w:rsid w:val="003E2E27"/>
    <w:rsid w:val="003E46D9"/>
    <w:rsid w:val="003F1C4C"/>
    <w:rsid w:val="003F2478"/>
    <w:rsid w:val="003F34A6"/>
    <w:rsid w:val="003F50D1"/>
    <w:rsid w:val="003F6FFD"/>
    <w:rsid w:val="003F768A"/>
    <w:rsid w:val="004001A4"/>
    <w:rsid w:val="00401509"/>
    <w:rsid w:val="00407CC4"/>
    <w:rsid w:val="00413729"/>
    <w:rsid w:val="004139C8"/>
    <w:rsid w:val="00413D79"/>
    <w:rsid w:val="00416644"/>
    <w:rsid w:val="00416E48"/>
    <w:rsid w:val="0042419A"/>
    <w:rsid w:val="00424230"/>
    <w:rsid w:val="004244C6"/>
    <w:rsid w:val="00426C43"/>
    <w:rsid w:val="004277A2"/>
    <w:rsid w:val="00435CA0"/>
    <w:rsid w:val="00437097"/>
    <w:rsid w:val="00440FA7"/>
    <w:rsid w:val="0044207E"/>
    <w:rsid w:val="00444CEF"/>
    <w:rsid w:val="0044724F"/>
    <w:rsid w:val="0045001E"/>
    <w:rsid w:val="004503EA"/>
    <w:rsid w:val="00456F5E"/>
    <w:rsid w:val="0046080B"/>
    <w:rsid w:val="00460BC9"/>
    <w:rsid w:val="00461CE8"/>
    <w:rsid w:val="00462781"/>
    <w:rsid w:val="00462C46"/>
    <w:rsid w:val="00464B0B"/>
    <w:rsid w:val="00465EC6"/>
    <w:rsid w:val="00466784"/>
    <w:rsid w:val="004706FE"/>
    <w:rsid w:val="00471F2F"/>
    <w:rsid w:val="00473849"/>
    <w:rsid w:val="004779C0"/>
    <w:rsid w:val="004813BB"/>
    <w:rsid w:val="0048500C"/>
    <w:rsid w:val="00486D3C"/>
    <w:rsid w:val="00490485"/>
    <w:rsid w:val="00490CC5"/>
    <w:rsid w:val="00495108"/>
    <w:rsid w:val="00495488"/>
    <w:rsid w:val="004A4424"/>
    <w:rsid w:val="004A53D7"/>
    <w:rsid w:val="004A5A48"/>
    <w:rsid w:val="004A6905"/>
    <w:rsid w:val="004A73C5"/>
    <w:rsid w:val="004B1DA1"/>
    <w:rsid w:val="004B2391"/>
    <w:rsid w:val="004B304D"/>
    <w:rsid w:val="004B5A2A"/>
    <w:rsid w:val="004B6699"/>
    <w:rsid w:val="004C18D3"/>
    <w:rsid w:val="004C6AA9"/>
    <w:rsid w:val="004D006A"/>
    <w:rsid w:val="004D1162"/>
    <w:rsid w:val="004D11F7"/>
    <w:rsid w:val="004D49C6"/>
    <w:rsid w:val="004D4C7F"/>
    <w:rsid w:val="004D568B"/>
    <w:rsid w:val="004D76CB"/>
    <w:rsid w:val="004D78C1"/>
    <w:rsid w:val="004E1955"/>
    <w:rsid w:val="004E1AB1"/>
    <w:rsid w:val="004E1E7D"/>
    <w:rsid w:val="004E30D3"/>
    <w:rsid w:val="004E5EB9"/>
    <w:rsid w:val="004F14EF"/>
    <w:rsid w:val="004F59C1"/>
    <w:rsid w:val="004F6308"/>
    <w:rsid w:val="004F74AF"/>
    <w:rsid w:val="004F7FEB"/>
    <w:rsid w:val="0050169F"/>
    <w:rsid w:val="00502D9D"/>
    <w:rsid w:val="005030B9"/>
    <w:rsid w:val="00503D56"/>
    <w:rsid w:val="00505ED6"/>
    <w:rsid w:val="005104F6"/>
    <w:rsid w:val="00510B83"/>
    <w:rsid w:val="00511177"/>
    <w:rsid w:val="00516305"/>
    <w:rsid w:val="0051733F"/>
    <w:rsid w:val="005200ED"/>
    <w:rsid w:val="00524AD0"/>
    <w:rsid w:val="00531CFA"/>
    <w:rsid w:val="00534BCC"/>
    <w:rsid w:val="00534D3E"/>
    <w:rsid w:val="00535135"/>
    <w:rsid w:val="005412A9"/>
    <w:rsid w:val="0054289A"/>
    <w:rsid w:val="0054338D"/>
    <w:rsid w:val="00545E91"/>
    <w:rsid w:val="00555386"/>
    <w:rsid w:val="00555CCB"/>
    <w:rsid w:val="00566343"/>
    <w:rsid w:val="005709CA"/>
    <w:rsid w:val="005728BE"/>
    <w:rsid w:val="00572A8D"/>
    <w:rsid w:val="0058261E"/>
    <w:rsid w:val="0058617A"/>
    <w:rsid w:val="00591E37"/>
    <w:rsid w:val="005940BC"/>
    <w:rsid w:val="005A62DE"/>
    <w:rsid w:val="005A7D0D"/>
    <w:rsid w:val="005B003F"/>
    <w:rsid w:val="005B3A42"/>
    <w:rsid w:val="005B5448"/>
    <w:rsid w:val="005B5D3C"/>
    <w:rsid w:val="005C2756"/>
    <w:rsid w:val="005C3E43"/>
    <w:rsid w:val="005C60BB"/>
    <w:rsid w:val="005D3B63"/>
    <w:rsid w:val="005D5B8C"/>
    <w:rsid w:val="005D61A2"/>
    <w:rsid w:val="005D7268"/>
    <w:rsid w:val="005E4564"/>
    <w:rsid w:val="005F4701"/>
    <w:rsid w:val="00601466"/>
    <w:rsid w:val="00602A86"/>
    <w:rsid w:val="00603A02"/>
    <w:rsid w:val="00606CEE"/>
    <w:rsid w:val="006135C5"/>
    <w:rsid w:val="00616BE5"/>
    <w:rsid w:val="006207CD"/>
    <w:rsid w:val="00622984"/>
    <w:rsid w:val="00622E2C"/>
    <w:rsid w:val="00622FDB"/>
    <w:rsid w:val="00623D8A"/>
    <w:rsid w:val="00624B3B"/>
    <w:rsid w:val="00625FC1"/>
    <w:rsid w:val="00626D4A"/>
    <w:rsid w:val="00631185"/>
    <w:rsid w:val="0063256E"/>
    <w:rsid w:val="0063550F"/>
    <w:rsid w:val="00635FA8"/>
    <w:rsid w:val="00637323"/>
    <w:rsid w:val="00637509"/>
    <w:rsid w:val="006421B2"/>
    <w:rsid w:val="006439F3"/>
    <w:rsid w:val="006448E6"/>
    <w:rsid w:val="00646C55"/>
    <w:rsid w:val="00647170"/>
    <w:rsid w:val="0065148C"/>
    <w:rsid w:val="0065235E"/>
    <w:rsid w:val="00652C49"/>
    <w:rsid w:val="00653429"/>
    <w:rsid w:val="00661917"/>
    <w:rsid w:val="00661BE4"/>
    <w:rsid w:val="006648F8"/>
    <w:rsid w:val="006673F3"/>
    <w:rsid w:val="00674258"/>
    <w:rsid w:val="00674E90"/>
    <w:rsid w:val="006755F1"/>
    <w:rsid w:val="00676BAE"/>
    <w:rsid w:val="0068260C"/>
    <w:rsid w:val="00682986"/>
    <w:rsid w:val="00682FCC"/>
    <w:rsid w:val="00683B27"/>
    <w:rsid w:val="00685D36"/>
    <w:rsid w:val="0068688F"/>
    <w:rsid w:val="00692C82"/>
    <w:rsid w:val="00692D16"/>
    <w:rsid w:val="0069540B"/>
    <w:rsid w:val="00697BBF"/>
    <w:rsid w:val="00697C86"/>
    <w:rsid w:val="006A1970"/>
    <w:rsid w:val="006A3514"/>
    <w:rsid w:val="006A46E9"/>
    <w:rsid w:val="006A5725"/>
    <w:rsid w:val="006A6A57"/>
    <w:rsid w:val="006B00CA"/>
    <w:rsid w:val="006B254D"/>
    <w:rsid w:val="006B3C0B"/>
    <w:rsid w:val="006B3CFB"/>
    <w:rsid w:val="006B6750"/>
    <w:rsid w:val="006C2993"/>
    <w:rsid w:val="006C2C5B"/>
    <w:rsid w:val="006C2FAF"/>
    <w:rsid w:val="006C6D56"/>
    <w:rsid w:val="006D2B22"/>
    <w:rsid w:val="006D4D13"/>
    <w:rsid w:val="006D4F52"/>
    <w:rsid w:val="006E3EA2"/>
    <w:rsid w:val="006E5592"/>
    <w:rsid w:val="00700DD5"/>
    <w:rsid w:val="00701721"/>
    <w:rsid w:val="0070289A"/>
    <w:rsid w:val="0070472E"/>
    <w:rsid w:val="00704E9E"/>
    <w:rsid w:val="0070523A"/>
    <w:rsid w:val="0070596D"/>
    <w:rsid w:val="007066C3"/>
    <w:rsid w:val="00711673"/>
    <w:rsid w:val="00712274"/>
    <w:rsid w:val="00717616"/>
    <w:rsid w:val="00721519"/>
    <w:rsid w:val="00721BF9"/>
    <w:rsid w:val="00722654"/>
    <w:rsid w:val="0072389C"/>
    <w:rsid w:val="00723BEC"/>
    <w:rsid w:val="007241DB"/>
    <w:rsid w:val="00725491"/>
    <w:rsid w:val="007264EA"/>
    <w:rsid w:val="007328BB"/>
    <w:rsid w:val="00746425"/>
    <w:rsid w:val="007476ED"/>
    <w:rsid w:val="0075215C"/>
    <w:rsid w:val="00753D31"/>
    <w:rsid w:val="007552E1"/>
    <w:rsid w:val="007564E5"/>
    <w:rsid w:val="007604C1"/>
    <w:rsid w:val="00764A81"/>
    <w:rsid w:val="00764C92"/>
    <w:rsid w:val="007661E5"/>
    <w:rsid w:val="00767971"/>
    <w:rsid w:val="007720B6"/>
    <w:rsid w:val="0077782F"/>
    <w:rsid w:val="00780333"/>
    <w:rsid w:val="00780A65"/>
    <w:rsid w:val="007821B9"/>
    <w:rsid w:val="00782739"/>
    <w:rsid w:val="00782C2C"/>
    <w:rsid w:val="007831E2"/>
    <w:rsid w:val="00783B3D"/>
    <w:rsid w:val="00785ED5"/>
    <w:rsid w:val="00792493"/>
    <w:rsid w:val="007954D4"/>
    <w:rsid w:val="00795882"/>
    <w:rsid w:val="007A071D"/>
    <w:rsid w:val="007A2CF1"/>
    <w:rsid w:val="007B080C"/>
    <w:rsid w:val="007B1D34"/>
    <w:rsid w:val="007B490F"/>
    <w:rsid w:val="007B544D"/>
    <w:rsid w:val="007B578E"/>
    <w:rsid w:val="007B64EC"/>
    <w:rsid w:val="007B74F9"/>
    <w:rsid w:val="007C0CB2"/>
    <w:rsid w:val="007C2530"/>
    <w:rsid w:val="007C7828"/>
    <w:rsid w:val="007D1346"/>
    <w:rsid w:val="007D3E78"/>
    <w:rsid w:val="007D6A9A"/>
    <w:rsid w:val="007E15AB"/>
    <w:rsid w:val="007E4734"/>
    <w:rsid w:val="007E77D2"/>
    <w:rsid w:val="007F052E"/>
    <w:rsid w:val="007F2B7B"/>
    <w:rsid w:val="007F2EF5"/>
    <w:rsid w:val="007F3920"/>
    <w:rsid w:val="007F3971"/>
    <w:rsid w:val="007F6A0D"/>
    <w:rsid w:val="007F6FE2"/>
    <w:rsid w:val="00802310"/>
    <w:rsid w:val="00802376"/>
    <w:rsid w:val="008031F3"/>
    <w:rsid w:val="00806D89"/>
    <w:rsid w:val="00810CD7"/>
    <w:rsid w:val="00811ED4"/>
    <w:rsid w:val="00812A53"/>
    <w:rsid w:val="008169B7"/>
    <w:rsid w:val="00816D0B"/>
    <w:rsid w:val="0081717F"/>
    <w:rsid w:val="008178FB"/>
    <w:rsid w:val="00820E86"/>
    <w:rsid w:val="00821066"/>
    <w:rsid w:val="00827E22"/>
    <w:rsid w:val="00827E84"/>
    <w:rsid w:val="00831347"/>
    <w:rsid w:val="0083280D"/>
    <w:rsid w:val="00832879"/>
    <w:rsid w:val="008331E9"/>
    <w:rsid w:val="00834C91"/>
    <w:rsid w:val="0083581D"/>
    <w:rsid w:val="00836FF3"/>
    <w:rsid w:val="008428A5"/>
    <w:rsid w:val="00842C33"/>
    <w:rsid w:val="00847924"/>
    <w:rsid w:val="008508BC"/>
    <w:rsid w:val="00851F96"/>
    <w:rsid w:val="00860D88"/>
    <w:rsid w:val="00861DE5"/>
    <w:rsid w:val="00865036"/>
    <w:rsid w:val="008654C7"/>
    <w:rsid w:val="00865A4D"/>
    <w:rsid w:val="00867AC6"/>
    <w:rsid w:val="00871A7B"/>
    <w:rsid w:val="00872D03"/>
    <w:rsid w:val="00873B08"/>
    <w:rsid w:val="00873C47"/>
    <w:rsid w:val="00875191"/>
    <w:rsid w:val="00875426"/>
    <w:rsid w:val="0087563C"/>
    <w:rsid w:val="008802BE"/>
    <w:rsid w:val="00881444"/>
    <w:rsid w:val="00882448"/>
    <w:rsid w:val="0088269E"/>
    <w:rsid w:val="0088522F"/>
    <w:rsid w:val="008902DD"/>
    <w:rsid w:val="00891B47"/>
    <w:rsid w:val="00891B6A"/>
    <w:rsid w:val="0089235C"/>
    <w:rsid w:val="00892D70"/>
    <w:rsid w:val="00894E69"/>
    <w:rsid w:val="008A23B2"/>
    <w:rsid w:val="008A54D9"/>
    <w:rsid w:val="008B02F4"/>
    <w:rsid w:val="008B0511"/>
    <w:rsid w:val="008B2773"/>
    <w:rsid w:val="008B6762"/>
    <w:rsid w:val="008B7107"/>
    <w:rsid w:val="008C01E3"/>
    <w:rsid w:val="008C0D42"/>
    <w:rsid w:val="008C2728"/>
    <w:rsid w:val="008C2DFE"/>
    <w:rsid w:val="008C52CA"/>
    <w:rsid w:val="008C613D"/>
    <w:rsid w:val="008C7789"/>
    <w:rsid w:val="008D109D"/>
    <w:rsid w:val="008D1CF4"/>
    <w:rsid w:val="008D2447"/>
    <w:rsid w:val="008D26F6"/>
    <w:rsid w:val="008D3A20"/>
    <w:rsid w:val="008D3DF5"/>
    <w:rsid w:val="008D45BA"/>
    <w:rsid w:val="008D50BF"/>
    <w:rsid w:val="008E1BF2"/>
    <w:rsid w:val="008E441C"/>
    <w:rsid w:val="008E46D6"/>
    <w:rsid w:val="008E7522"/>
    <w:rsid w:val="008F648E"/>
    <w:rsid w:val="009005F4"/>
    <w:rsid w:val="00900ABB"/>
    <w:rsid w:val="009026C1"/>
    <w:rsid w:val="00910BEE"/>
    <w:rsid w:val="00915CC1"/>
    <w:rsid w:val="00917A56"/>
    <w:rsid w:val="00920310"/>
    <w:rsid w:val="00920CFD"/>
    <w:rsid w:val="009227AE"/>
    <w:rsid w:val="00922884"/>
    <w:rsid w:val="00924A11"/>
    <w:rsid w:val="00924F71"/>
    <w:rsid w:val="00925FD0"/>
    <w:rsid w:val="009319A9"/>
    <w:rsid w:val="009403B6"/>
    <w:rsid w:val="00944210"/>
    <w:rsid w:val="00945E6A"/>
    <w:rsid w:val="009466CA"/>
    <w:rsid w:val="0095017F"/>
    <w:rsid w:val="00950AD8"/>
    <w:rsid w:val="00953FB3"/>
    <w:rsid w:val="00962615"/>
    <w:rsid w:val="00963483"/>
    <w:rsid w:val="009638F4"/>
    <w:rsid w:val="00965076"/>
    <w:rsid w:val="0096730A"/>
    <w:rsid w:val="00967C25"/>
    <w:rsid w:val="009705F2"/>
    <w:rsid w:val="00973E5D"/>
    <w:rsid w:val="009757B7"/>
    <w:rsid w:val="0097679F"/>
    <w:rsid w:val="00981976"/>
    <w:rsid w:val="0098318F"/>
    <w:rsid w:val="00983C71"/>
    <w:rsid w:val="00985DA1"/>
    <w:rsid w:val="0098628F"/>
    <w:rsid w:val="00987D58"/>
    <w:rsid w:val="009903DC"/>
    <w:rsid w:val="00990EA7"/>
    <w:rsid w:val="00991199"/>
    <w:rsid w:val="00994086"/>
    <w:rsid w:val="00995053"/>
    <w:rsid w:val="009958AF"/>
    <w:rsid w:val="009A06FD"/>
    <w:rsid w:val="009A0ECC"/>
    <w:rsid w:val="009A117F"/>
    <w:rsid w:val="009A384D"/>
    <w:rsid w:val="009A5772"/>
    <w:rsid w:val="009B05E6"/>
    <w:rsid w:val="009B1A42"/>
    <w:rsid w:val="009B2660"/>
    <w:rsid w:val="009B484F"/>
    <w:rsid w:val="009B4BB4"/>
    <w:rsid w:val="009B57F2"/>
    <w:rsid w:val="009B674D"/>
    <w:rsid w:val="009B7F37"/>
    <w:rsid w:val="009C052D"/>
    <w:rsid w:val="009C1225"/>
    <w:rsid w:val="009C2D26"/>
    <w:rsid w:val="009C2D60"/>
    <w:rsid w:val="009C32A9"/>
    <w:rsid w:val="009C6874"/>
    <w:rsid w:val="009D1F45"/>
    <w:rsid w:val="009D3DE3"/>
    <w:rsid w:val="009D74B6"/>
    <w:rsid w:val="009E3F18"/>
    <w:rsid w:val="009E4970"/>
    <w:rsid w:val="009F06B4"/>
    <w:rsid w:val="009F1039"/>
    <w:rsid w:val="009F2F0C"/>
    <w:rsid w:val="009F329B"/>
    <w:rsid w:val="009F3E12"/>
    <w:rsid w:val="009F56B5"/>
    <w:rsid w:val="00A002BC"/>
    <w:rsid w:val="00A0346E"/>
    <w:rsid w:val="00A03A09"/>
    <w:rsid w:val="00A04761"/>
    <w:rsid w:val="00A04E5E"/>
    <w:rsid w:val="00A07996"/>
    <w:rsid w:val="00A07BDE"/>
    <w:rsid w:val="00A15BE2"/>
    <w:rsid w:val="00A16E02"/>
    <w:rsid w:val="00A175FE"/>
    <w:rsid w:val="00A17792"/>
    <w:rsid w:val="00A215C3"/>
    <w:rsid w:val="00A23F62"/>
    <w:rsid w:val="00A26006"/>
    <w:rsid w:val="00A3163F"/>
    <w:rsid w:val="00A3377B"/>
    <w:rsid w:val="00A36421"/>
    <w:rsid w:val="00A3782A"/>
    <w:rsid w:val="00A42E07"/>
    <w:rsid w:val="00A455FB"/>
    <w:rsid w:val="00A47904"/>
    <w:rsid w:val="00A51CA0"/>
    <w:rsid w:val="00A53369"/>
    <w:rsid w:val="00A55652"/>
    <w:rsid w:val="00A60D12"/>
    <w:rsid w:val="00A639D0"/>
    <w:rsid w:val="00A642CF"/>
    <w:rsid w:val="00A669C6"/>
    <w:rsid w:val="00A676AA"/>
    <w:rsid w:val="00A705B7"/>
    <w:rsid w:val="00A9080D"/>
    <w:rsid w:val="00A91DBE"/>
    <w:rsid w:val="00A943DE"/>
    <w:rsid w:val="00A97C03"/>
    <w:rsid w:val="00AA0214"/>
    <w:rsid w:val="00AA19CB"/>
    <w:rsid w:val="00AA5A13"/>
    <w:rsid w:val="00AB1976"/>
    <w:rsid w:val="00AB23A0"/>
    <w:rsid w:val="00AB4141"/>
    <w:rsid w:val="00AB5125"/>
    <w:rsid w:val="00AC29E2"/>
    <w:rsid w:val="00AC3037"/>
    <w:rsid w:val="00AC551F"/>
    <w:rsid w:val="00AC6159"/>
    <w:rsid w:val="00AD1E5F"/>
    <w:rsid w:val="00AD4E85"/>
    <w:rsid w:val="00AD4EA0"/>
    <w:rsid w:val="00AD51E8"/>
    <w:rsid w:val="00AD6659"/>
    <w:rsid w:val="00AD7F95"/>
    <w:rsid w:val="00AE1440"/>
    <w:rsid w:val="00AE3C32"/>
    <w:rsid w:val="00AE4DDD"/>
    <w:rsid w:val="00AE59E0"/>
    <w:rsid w:val="00AF3AF9"/>
    <w:rsid w:val="00AF623E"/>
    <w:rsid w:val="00AF73B8"/>
    <w:rsid w:val="00B018E3"/>
    <w:rsid w:val="00B01A13"/>
    <w:rsid w:val="00B03BA3"/>
    <w:rsid w:val="00B042E8"/>
    <w:rsid w:val="00B067B9"/>
    <w:rsid w:val="00B06856"/>
    <w:rsid w:val="00B06A3A"/>
    <w:rsid w:val="00B0718F"/>
    <w:rsid w:val="00B10D7F"/>
    <w:rsid w:val="00B12608"/>
    <w:rsid w:val="00B15324"/>
    <w:rsid w:val="00B16759"/>
    <w:rsid w:val="00B17A14"/>
    <w:rsid w:val="00B17A6A"/>
    <w:rsid w:val="00B2212C"/>
    <w:rsid w:val="00B22A65"/>
    <w:rsid w:val="00B24BB0"/>
    <w:rsid w:val="00B25B6B"/>
    <w:rsid w:val="00B307E3"/>
    <w:rsid w:val="00B32AEC"/>
    <w:rsid w:val="00B33A60"/>
    <w:rsid w:val="00B36D59"/>
    <w:rsid w:val="00B37B65"/>
    <w:rsid w:val="00B4326E"/>
    <w:rsid w:val="00B559A6"/>
    <w:rsid w:val="00B60E2C"/>
    <w:rsid w:val="00B61022"/>
    <w:rsid w:val="00B61B1D"/>
    <w:rsid w:val="00B6211B"/>
    <w:rsid w:val="00B63B6E"/>
    <w:rsid w:val="00B65F49"/>
    <w:rsid w:val="00B6708E"/>
    <w:rsid w:val="00B6772B"/>
    <w:rsid w:val="00B72ACE"/>
    <w:rsid w:val="00B76065"/>
    <w:rsid w:val="00B769C6"/>
    <w:rsid w:val="00B80AF6"/>
    <w:rsid w:val="00B90339"/>
    <w:rsid w:val="00B9066C"/>
    <w:rsid w:val="00B92CC7"/>
    <w:rsid w:val="00B93508"/>
    <w:rsid w:val="00B94D84"/>
    <w:rsid w:val="00B950E4"/>
    <w:rsid w:val="00B97A7E"/>
    <w:rsid w:val="00BA15A5"/>
    <w:rsid w:val="00BA45A8"/>
    <w:rsid w:val="00BA6905"/>
    <w:rsid w:val="00BA7EFC"/>
    <w:rsid w:val="00BB19AE"/>
    <w:rsid w:val="00BB45D5"/>
    <w:rsid w:val="00BC1445"/>
    <w:rsid w:val="00BC28A7"/>
    <w:rsid w:val="00BC3A36"/>
    <w:rsid w:val="00BC64D9"/>
    <w:rsid w:val="00BC6901"/>
    <w:rsid w:val="00BC77D3"/>
    <w:rsid w:val="00BD0CD2"/>
    <w:rsid w:val="00BD39D7"/>
    <w:rsid w:val="00BD41F6"/>
    <w:rsid w:val="00BD6ABA"/>
    <w:rsid w:val="00BD731D"/>
    <w:rsid w:val="00BD7D27"/>
    <w:rsid w:val="00BE09C1"/>
    <w:rsid w:val="00BE490A"/>
    <w:rsid w:val="00BE69B2"/>
    <w:rsid w:val="00BF01B9"/>
    <w:rsid w:val="00BF1153"/>
    <w:rsid w:val="00BF3CD7"/>
    <w:rsid w:val="00BF45F1"/>
    <w:rsid w:val="00BF5456"/>
    <w:rsid w:val="00BF7B82"/>
    <w:rsid w:val="00C022D4"/>
    <w:rsid w:val="00C057EC"/>
    <w:rsid w:val="00C074D5"/>
    <w:rsid w:val="00C076FD"/>
    <w:rsid w:val="00C07E4F"/>
    <w:rsid w:val="00C10E63"/>
    <w:rsid w:val="00C2158C"/>
    <w:rsid w:val="00C21777"/>
    <w:rsid w:val="00C22C0D"/>
    <w:rsid w:val="00C231B2"/>
    <w:rsid w:val="00C23F2A"/>
    <w:rsid w:val="00C250C1"/>
    <w:rsid w:val="00C30C59"/>
    <w:rsid w:val="00C318AF"/>
    <w:rsid w:val="00C35647"/>
    <w:rsid w:val="00C35D41"/>
    <w:rsid w:val="00C411AB"/>
    <w:rsid w:val="00C41FB6"/>
    <w:rsid w:val="00C420C2"/>
    <w:rsid w:val="00C4353A"/>
    <w:rsid w:val="00C5045B"/>
    <w:rsid w:val="00C54557"/>
    <w:rsid w:val="00C55DFC"/>
    <w:rsid w:val="00C5638F"/>
    <w:rsid w:val="00C6103B"/>
    <w:rsid w:val="00C6472C"/>
    <w:rsid w:val="00C66063"/>
    <w:rsid w:val="00C766AC"/>
    <w:rsid w:val="00C83657"/>
    <w:rsid w:val="00C83BE9"/>
    <w:rsid w:val="00C94BD0"/>
    <w:rsid w:val="00C94E4F"/>
    <w:rsid w:val="00C95822"/>
    <w:rsid w:val="00C96569"/>
    <w:rsid w:val="00C96D42"/>
    <w:rsid w:val="00C97525"/>
    <w:rsid w:val="00CA01F3"/>
    <w:rsid w:val="00CA0603"/>
    <w:rsid w:val="00CA07CF"/>
    <w:rsid w:val="00CA19C6"/>
    <w:rsid w:val="00CA3104"/>
    <w:rsid w:val="00CA4954"/>
    <w:rsid w:val="00CA564F"/>
    <w:rsid w:val="00CA7009"/>
    <w:rsid w:val="00CA751F"/>
    <w:rsid w:val="00CB10D0"/>
    <w:rsid w:val="00CB12F4"/>
    <w:rsid w:val="00CB2301"/>
    <w:rsid w:val="00CB3623"/>
    <w:rsid w:val="00CB65A4"/>
    <w:rsid w:val="00CB7259"/>
    <w:rsid w:val="00CC0176"/>
    <w:rsid w:val="00CC28C7"/>
    <w:rsid w:val="00CC2D5B"/>
    <w:rsid w:val="00CC4182"/>
    <w:rsid w:val="00CC48F5"/>
    <w:rsid w:val="00CC63EA"/>
    <w:rsid w:val="00CC7D1B"/>
    <w:rsid w:val="00CD0876"/>
    <w:rsid w:val="00CD1946"/>
    <w:rsid w:val="00CD5643"/>
    <w:rsid w:val="00CD74F1"/>
    <w:rsid w:val="00CE224C"/>
    <w:rsid w:val="00CE25BB"/>
    <w:rsid w:val="00CE50C2"/>
    <w:rsid w:val="00CF2894"/>
    <w:rsid w:val="00D0038E"/>
    <w:rsid w:val="00D008D3"/>
    <w:rsid w:val="00D03DEF"/>
    <w:rsid w:val="00D043FB"/>
    <w:rsid w:val="00D072A8"/>
    <w:rsid w:val="00D16B88"/>
    <w:rsid w:val="00D17B03"/>
    <w:rsid w:val="00D17BF7"/>
    <w:rsid w:val="00D2061A"/>
    <w:rsid w:val="00D215A6"/>
    <w:rsid w:val="00D225AF"/>
    <w:rsid w:val="00D242E9"/>
    <w:rsid w:val="00D31A2D"/>
    <w:rsid w:val="00D35977"/>
    <w:rsid w:val="00D35E58"/>
    <w:rsid w:val="00D419AC"/>
    <w:rsid w:val="00D41FF7"/>
    <w:rsid w:val="00D4331C"/>
    <w:rsid w:val="00D439E5"/>
    <w:rsid w:val="00D4430B"/>
    <w:rsid w:val="00D47EA9"/>
    <w:rsid w:val="00D50F8F"/>
    <w:rsid w:val="00D563DC"/>
    <w:rsid w:val="00D5684A"/>
    <w:rsid w:val="00D60C1C"/>
    <w:rsid w:val="00D61D88"/>
    <w:rsid w:val="00D638EB"/>
    <w:rsid w:val="00D644AB"/>
    <w:rsid w:val="00D67305"/>
    <w:rsid w:val="00D73953"/>
    <w:rsid w:val="00D760D2"/>
    <w:rsid w:val="00D80D85"/>
    <w:rsid w:val="00D82432"/>
    <w:rsid w:val="00D84ECF"/>
    <w:rsid w:val="00D9306D"/>
    <w:rsid w:val="00D93AC3"/>
    <w:rsid w:val="00D94ABE"/>
    <w:rsid w:val="00D95A93"/>
    <w:rsid w:val="00D9756F"/>
    <w:rsid w:val="00DA3075"/>
    <w:rsid w:val="00DA484F"/>
    <w:rsid w:val="00DA7A17"/>
    <w:rsid w:val="00DB49C4"/>
    <w:rsid w:val="00DB5338"/>
    <w:rsid w:val="00DB60DD"/>
    <w:rsid w:val="00DB6127"/>
    <w:rsid w:val="00DB6797"/>
    <w:rsid w:val="00DB6A80"/>
    <w:rsid w:val="00DB6EB1"/>
    <w:rsid w:val="00DC0343"/>
    <w:rsid w:val="00DC0823"/>
    <w:rsid w:val="00DC358D"/>
    <w:rsid w:val="00DC35D8"/>
    <w:rsid w:val="00DC486E"/>
    <w:rsid w:val="00DC4C01"/>
    <w:rsid w:val="00DD07D5"/>
    <w:rsid w:val="00DD18F4"/>
    <w:rsid w:val="00DD3708"/>
    <w:rsid w:val="00DD3FF0"/>
    <w:rsid w:val="00DE039E"/>
    <w:rsid w:val="00DE1819"/>
    <w:rsid w:val="00DE1EE0"/>
    <w:rsid w:val="00DE450E"/>
    <w:rsid w:val="00DE7C5D"/>
    <w:rsid w:val="00DE7FF0"/>
    <w:rsid w:val="00DF0302"/>
    <w:rsid w:val="00DF53B1"/>
    <w:rsid w:val="00E004E5"/>
    <w:rsid w:val="00E02BAB"/>
    <w:rsid w:val="00E03230"/>
    <w:rsid w:val="00E0371A"/>
    <w:rsid w:val="00E03B0F"/>
    <w:rsid w:val="00E10930"/>
    <w:rsid w:val="00E10A36"/>
    <w:rsid w:val="00E124B7"/>
    <w:rsid w:val="00E14624"/>
    <w:rsid w:val="00E1478E"/>
    <w:rsid w:val="00E17393"/>
    <w:rsid w:val="00E23E69"/>
    <w:rsid w:val="00E2568D"/>
    <w:rsid w:val="00E2584F"/>
    <w:rsid w:val="00E258C0"/>
    <w:rsid w:val="00E31E58"/>
    <w:rsid w:val="00E351F9"/>
    <w:rsid w:val="00E35606"/>
    <w:rsid w:val="00E35A19"/>
    <w:rsid w:val="00E37A49"/>
    <w:rsid w:val="00E40030"/>
    <w:rsid w:val="00E4143E"/>
    <w:rsid w:val="00E41B82"/>
    <w:rsid w:val="00E43C05"/>
    <w:rsid w:val="00E44018"/>
    <w:rsid w:val="00E5430B"/>
    <w:rsid w:val="00E5624F"/>
    <w:rsid w:val="00E63070"/>
    <w:rsid w:val="00E634DA"/>
    <w:rsid w:val="00E64F5F"/>
    <w:rsid w:val="00E660E5"/>
    <w:rsid w:val="00E67075"/>
    <w:rsid w:val="00E758BB"/>
    <w:rsid w:val="00E76D74"/>
    <w:rsid w:val="00E77C0D"/>
    <w:rsid w:val="00E823A9"/>
    <w:rsid w:val="00E8369B"/>
    <w:rsid w:val="00E86EA0"/>
    <w:rsid w:val="00E92ACD"/>
    <w:rsid w:val="00E9415D"/>
    <w:rsid w:val="00E9500C"/>
    <w:rsid w:val="00E96058"/>
    <w:rsid w:val="00E97715"/>
    <w:rsid w:val="00E97923"/>
    <w:rsid w:val="00EA41B7"/>
    <w:rsid w:val="00EA675C"/>
    <w:rsid w:val="00EA6DBB"/>
    <w:rsid w:val="00EA70AD"/>
    <w:rsid w:val="00EB0FBC"/>
    <w:rsid w:val="00EB1A3B"/>
    <w:rsid w:val="00EB4C8D"/>
    <w:rsid w:val="00EB73E0"/>
    <w:rsid w:val="00EC0360"/>
    <w:rsid w:val="00EC260A"/>
    <w:rsid w:val="00EC2797"/>
    <w:rsid w:val="00EC4508"/>
    <w:rsid w:val="00EC59A9"/>
    <w:rsid w:val="00ED0BC1"/>
    <w:rsid w:val="00ED3C99"/>
    <w:rsid w:val="00ED6E77"/>
    <w:rsid w:val="00ED7BA3"/>
    <w:rsid w:val="00EE2AD7"/>
    <w:rsid w:val="00EE6003"/>
    <w:rsid w:val="00EE71CB"/>
    <w:rsid w:val="00EE7311"/>
    <w:rsid w:val="00EF00F9"/>
    <w:rsid w:val="00EF0BAF"/>
    <w:rsid w:val="00F01CD4"/>
    <w:rsid w:val="00F14CE0"/>
    <w:rsid w:val="00F14FCE"/>
    <w:rsid w:val="00F16804"/>
    <w:rsid w:val="00F212AB"/>
    <w:rsid w:val="00F27B6F"/>
    <w:rsid w:val="00F33D7D"/>
    <w:rsid w:val="00F34484"/>
    <w:rsid w:val="00F3697F"/>
    <w:rsid w:val="00F37419"/>
    <w:rsid w:val="00F409C0"/>
    <w:rsid w:val="00F42960"/>
    <w:rsid w:val="00F4423C"/>
    <w:rsid w:val="00F470E3"/>
    <w:rsid w:val="00F47CDB"/>
    <w:rsid w:val="00F51666"/>
    <w:rsid w:val="00F52673"/>
    <w:rsid w:val="00F55B65"/>
    <w:rsid w:val="00F60770"/>
    <w:rsid w:val="00F62C5D"/>
    <w:rsid w:val="00F63556"/>
    <w:rsid w:val="00F664E2"/>
    <w:rsid w:val="00F70FD4"/>
    <w:rsid w:val="00F71E61"/>
    <w:rsid w:val="00F74E81"/>
    <w:rsid w:val="00F83C61"/>
    <w:rsid w:val="00F84453"/>
    <w:rsid w:val="00F84BAA"/>
    <w:rsid w:val="00F858D2"/>
    <w:rsid w:val="00F914C8"/>
    <w:rsid w:val="00F9189B"/>
    <w:rsid w:val="00F9418B"/>
    <w:rsid w:val="00F953DF"/>
    <w:rsid w:val="00F954EB"/>
    <w:rsid w:val="00FA4970"/>
    <w:rsid w:val="00FA6B80"/>
    <w:rsid w:val="00FA7D19"/>
    <w:rsid w:val="00FC03F6"/>
    <w:rsid w:val="00FC0D44"/>
    <w:rsid w:val="00FC11B6"/>
    <w:rsid w:val="00FC1DE7"/>
    <w:rsid w:val="00FC214B"/>
    <w:rsid w:val="00FD0271"/>
    <w:rsid w:val="00FD2817"/>
    <w:rsid w:val="00FD4226"/>
    <w:rsid w:val="00FD5BEB"/>
    <w:rsid w:val="00FE25B9"/>
    <w:rsid w:val="00FE28C3"/>
    <w:rsid w:val="00FE4600"/>
    <w:rsid w:val="00FE52B6"/>
    <w:rsid w:val="00FF1A21"/>
    <w:rsid w:val="00FF2012"/>
    <w:rsid w:val="00FF26AE"/>
    <w:rsid w:val="00FF3053"/>
    <w:rsid w:val="00FF44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69317D1"/>
  <w15:docId w15:val="{BA9E32BE-20AF-4436-B802-06021A0F2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217E"/>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37217E"/>
    <w:pPr>
      <w:ind w:left="630" w:hanging="630"/>
    </w:pPr>
  </w:style>
  <w:style w:type="paragraph" w:styleId="a4">
    <w:name w:val="header"/>
    <w:basedOn w:val="a"/>
    <w:semiHidden/>
    <w:rsid w:val="0037217E"/>
    <w:pPr>
      <w:tabs>
        <w:tab w:val="center" w:pos="4252"/>
        <w:tab w:val="right" w:pos="8504"/>
      </w:tabs>
      <w:snapToGrid w:val="0"/>
    </w:pPr>
  </w:style>
  <w:style w:type="paragraph" w:styleId="2">
    <w:name w:val="Body Text Indent 2"/>
    <w:basedOn w:val="a"/>
    <w:semiHidden/>
    <w:rsid w:val="0037217E"/>
    <w:pPr>
      <w:ind w:left="735" w:hanging="735"/>
    </w:pPr>
  </w:style>
  <w:style w:type="paragraph" w:styleId="3">
    <w:name w:val="Body Text Indent 3"/>
    <w:basedOn w:val="a"/>
    <w:semiHidden/>
    <w:rsid w:val="0037217E"/>
    <w:pPr>
      <w:ind w:left="780" w:hanging="780"/>
    </w:pPr>
  </w:style>
  <w:style w:type="paragraph" w:styleId="a5">
    <w:name w:val="Block Text"/>
    <w:basedOn w:val="a"/>
    <w:semiHidden/>
    <w:rsid w:val="0037217E"/>
    <w:pPr>
      <w:ind w:left="220" w:right="-500" w:hanging="220"/>
    </w:pPr>
  </w:style>
  <w:style w:type="paragraph" w:styleId="a6">
    <w:name w:val="footer"/>
    <w:basedOn w:val="a"/>
    <w:semiHidden/>
    <w:rsid w:val="0037217E"/>
    <w:pPr>
      <w:tabs>
        <w:tab w:val="center" w:pos="4252"/>
        <w:tab w:val="right" w:pos="8504"/>
      </w:tabs>
      <w:snapToGrid w:val="0"/>
    </w:pPr>
  </w:style>
  <w:style w:type="table" w:styleId="a7">
    <w:name w:val="Table Grid"/>
    <w:basedOn w:val="a1"/>
    <w:uiPriority w:val="39"/>
    <w:rsid w:val="006439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22C0D"/>
    <w:rPr>
      <w:rFonts w:ascii="Arial" w:eastAsia="ＭＳ ゴシック" w:hAnsi="Arial"/>
      <w:sz w:val="18"/>
      <w:szCs w:val="18"/>
    </w:rPr>
  </w:style>
  <w:style w:type="character" w:customStyle="1" w:styleId="a9">
    <w:name w:val="吹き出し (文字)"/>
    <w:link w:val="a8"/>
    <w:uiPriority w:val="99"/>
    <w:semiHidden/>
    <w:rsid w:val="00C22C0D"/>
    <w:rPr>
      <w:rFonts w:ascii="Arial" w:eastAsia="ＭＳ ゴシック" w:hAnsi="Arial" w:cs="Times New Roman"/>
      <w:kern w:val="2"/>
      <w:sz w:val="18"/>
      <w:szCs w:val="18"/>
    </w:rPr>
  </w:style>
  <w:style w:type="paragraph" w:customStyle="1" w:styleId="Default">
    <w:name w:val="Default"/>
    <w:rsid w:val="009B7F37"/>
    <w:pPr>
      <w:widowControl w:val="0"/>
      <w:autoSpaceDE w:val="0"/>
      <w:autoSpaceDN w:val="0"/>
      <w:adjustRightInd w:val="0"/>
    </w:pPr>
    <w:rPr>
      <w:rFonts w:ascii="ＭＳ 明朝" w:cs="ＭＳ 明朝"/>
      <w:color w:val="000000"/>
      <w:sz w:val="24"/>
      <w:szCs w:val="24"/>
    </w:rPr>
  </w:style>
  <w:style w:type="character" w:styleId="aa">
    <w:name w:val="Subtle Reference"/>
    <w:uiPriority w:val="31"/>
    <w:qFormat/>
    <w:rsid w:val="00FF3053"/>
    <w:rPr>
      <w:smallCaps/>
      <w:color w:val="5A5A5A"/>
    </w:rPr>
  </w:style>
  <w:style w:type="character" w:styleId="ab">
    <w:name w:val="annotation reference"/>
    <w:basedOn w:val="a0"/>
    <w:uiPriority w:val="99"/>
    <w:semiHidden/>
    <w:unhideWhenUsed/>
    <w:rsid w:val="008D50BF"/>
    <w:rPr>
      <w:sz w:val="18"/>
      <w:szCs w:val="18"/>
    </w:rPr>
  </w:style>
  <w:style w:type="paragraph" w:styleId="ac">
    <w:name w:val="annotation text"/>
    <w:basedOn w:val="a"/>
    <w:link w:val="ad"/>
    <w:uiPriority w:val="99"/>
    <w:semiHidden/>
    <w:unhideWhenUsed/>
    <w:rsid w:val="008D50BF"/>
    <w:pPr>
      <w:jc w:val="left"/>
    </w:pPr>
  </w:style>
  <w:style w:type="character" w:customStyle="1" w:styleId="ad">
    <w:name w:val="コメント文字列 (文字)"/>
    <w:basedOn w:val="a0"/>
    <w:link w:val="ac"/>
    <w:uiPriority w:val="99"/>
    <w:semiHidden/>
    <w:rsid w:val="008D50BF"/>
    <w:rPr>
      <w:kern w:val="2"/>
      <w:sz w:val="22"/>
    </w:rPr>
  </w:style>
  <w:style w:type="paragraph" w:styleId="ae">
    <w:name w:val="annotation subject"/>
    <w:basedOn w:val="ac"/>
    <w:next w:val="ac"/>
    <w:link w:val="af"/>
    <w:uiPriority w:val="99"/>
    <w:semiHidden/>
    <w:unhideWhenUsed/>
    <w:rsid w:val="008D50BF"/>
    <w:rPr>
      <w:b/>
      <w:bCs/>
    </w:rPr>
  </w:style>
  <w:style w:type="character" w:customStyle="1" w:styleId="af">
    <w:name w:val="コメント内容 (文字)"/>
    <w:basedOn w:val="ad"/>
    <w:link w:val="ae"/>
    <w:uiPriority w:val="99"/>
    <w:semiHidden/>
    <w:rsid w:val="008D50BF"/>
    <w:rPr>
      <w:b/>
      <w:bCs/>
      <w:kern w:val="2"/>
      <w:sz w:val="22"/>
    </w:rPr>
  </w:style>
  <w:style w:type="paragraph" w:styleId="af0">
    <w:name w:val="List Paragraph"/>
    <w:basedOn w:val="a"/>
    <w:uiPriority w:val="34"/>
    <w:qFormat/>
    <w:rsid w:val="006135C5"/>
    <w:pPr>
      <w:ind w:leftChars="400" w:left="840"/>
    </w:pPr>
  </w:style>
  <w:style w:type="character" w:customStyle="1" w:styleId="p">
    <w:name w:val="p"/>
    <w:basedOn w:val="a0"/>
    <w:rsid w:val="009B674D"/>
  </w:style>
  <w:style w:type="character" w:customStyle="1" w:styleId="brackets-color1">
    <w:name w:val="brackets-color1"/>
    <w:basedOn w:val="a0"/>
    <w:rsid w:val="009B674D"/>
  </w:style>
  <w:style w:type="character" w:customStyle="1" w:styleId="hit-item1">
    <w:name w:val="hit-item1"/>
    <w:basedOn w:val="a0"/>
    <w:rsid w:val="009B674D"/>
  </w:style>
  <w:style w:type="character" w:customStyle="1" w:styleId="threeindextxt">
    <w:name w:val="three_index_txt"/>
    <w:basedOn w:val="a0"/>
    <w:rsid w:val="007552E1"/>
  </w:style>
  <w:style w:type="paragraph" w:customStyle="1" w:styleId="1">
    <w:name w:val="表題1"/>
    <w:basedOn w:val="a"/>
    <w:rsid w:val="00A5565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A55652"/>
  </w:style>
  <w:style w:type="character" w:customStyle="1" w:styleId="hit-item3">
    <w:name w:val="hit-item3"/>
    <w:basedOn w:val="a0"/>
    <w:rsid w:val="00A55652"/>
  </w:style>
  <w:style w:type="paragraph" w:customStyle="1" w:styleId="num">
    <w:name w:val="num"/>
    <w:basedOn w:val="a"/>
    <w:rsid w:val="00A5565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A55652"/>
  </w:style>
  <w:style w:type="character" w:customStyle="1" w:styleId="hit-item2">
    <w:name w:val="hit-item2"/>
    <w:basedOn w:val="a0"/>
    <w:rsid w:val="00A556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800998">
      <w:bodyDiv w:val="1"/>
      <w:marLeft w:val="0"/>
      <w:marRight w:val="0"/>
      <w:marTop w:val="0"/>
      <w:marBottom w:val="0"/>
      <w:divBdr>
        <w:top w:val="none" w:sz="0" w:space="0" w:color="auto"/>
        <w:left w:val="none" w:sz="0" w:space="0" w:color="auto"/>
        <w:bottom w:val="none" w:sz="0" w:space="0" w:color="auto"/>
        <w:right w:val="none" w:sz="0" w:space="0" w:color="auto"/>
      </w:divBdr>
      <w:divsChild>
        <w:div w:id="324285350">
          <w:marLeft w:val="0"/>
          <w:marRight w:val="0"/>
          <w:marTop w:val="0"/>
          <w:marBottom w:val="0"/>
          <w:divBdr>
            <w:top w:val="none" w:sz="0" w:space="0" w:color="auto"/>
            <w:left w:val="none" w:sz="0" w:space="0" w:color="auto"/>
            <w:bottom w:val="none" w:sz="0" w:space="0" w:color="auto"/>
            <w:right w:val="none" w:sz="0" w:space="0" w:color="auto"/>
          </w:divBdr>
          <w:divsChild>
            <w:div w:id="1775510905">
              <w:marLeft w:val="0"/>
              <w:marRight w:val="0"/>
              <w:marTop w:val="0"/>
              <w:marBottom w:val="0"/>
              <w:divBdr>
                <w:top w:val="none" w:sz="0" w:space="0" w:color="auto"/>
                <w:left w:val="none" w:sz="0" w:space="0" w:color="auto"/>
                <w:bottom w:val="none" w:sz="0" w:space="0" w:color="auto"/>
                <w:right w:val="none" w:sz="0" w:space="0" w:color="auto"/>
              </w:divBdr>
              <w:divsChild>
                <w:div w:id="279729417">
                  <w:marLeft w:val="0"/>
                  <w:marRight w:val="0"/>
                  <w:marTop w:val="0"/>
                  <w:marBottom w:val="0"/>
                  <w:divBdr>
                    <w:top w:val="none" w:sz="0" w:space="0" w:color="auto"/>
                    <w:left w:val="none" w:sz="0" w:space="0" w:color="auto"/>
                    <w:bottom w:val="none" w:sz="0" w:space="0" w:color="auto"/>
                    <w:right w:val="none" w:sz="0" w:space="0" w:color="auto"/>
                  </w:divBdr>
                  <w:divsChild>
                    <w:div w:id="1204056156">
                      <w:marLeft w:val="0"/>
                      <w:marRight w:val="0"/>
                      <w:marTop w:val="0"/>
                      <w:marBottom w:val="0"/>
                      <w:divBdr>
                        <w:top w:val="none" w:sz="0" w:space="0" w:color="auto"/>
                        <w:left w:val="none" w:sz="0" w:space="0" w:color="auto"/>
                        <w:bottom w:val="none" w:sz="0" w:space="0" w:color="auto"/>
                        <w:right w:val="none" w:sz="0" w:space="0" w:color="auto"/>
                      </w:divBdr>
                      <w:divsChild>
                        <w:div w:id="190413080">
                          <w:marLeft w:val="0"/>
                          <w:marRight w:val="0"/>
                          <w:marTop w:val="0"/>
                          <w:marBottom w:val="0"/>
                          <w:divBdr>
                            <w:top w:val="none" w:sz="0" w:space="0" w:color="auto"/>
                            <w:left w:val="none" w:sz="0" w:space="0" w:color="auto"/>
                            <w:bottom w:val="none" w:sz="0" w:space="0" w:color="auto"/>
                            <w:right w:val="none" w:sz="0" w:space="0" w:color="auto"/>
                          </w:divBdr>
                          <w:divsChild>
                            <w:div w:id="410734741">
                              <w:marLeft w:val="0"/>
                              <w:marRight w:val="0"/>
                              <w:marTop w:val="0"/>
                              <w:marBottom w:val="0"/>
                              <w:divBdr>
                                <w:top w:val="none" w:sz="0" w:space="0" w:color="auto"/>
                                <w:left w:val="none" w:sz="0" w:space="0" w:color="auto"/>
                                <w:bottom w:val="none" w:sz="0" w:space="0" w:color="auto"/>
                                <w:right w:val="none" w:sz="0" w:space="0" w:color="auto"/>
                              </w:divBdr>
                              <w:divsChild>
                                <w:div w:id="1709834501">
                                  <w:marLeft w:val="0"/>
                                  <w:marRight w:val="0"/>
                                  <w:marTop w:val="0"/>
                                  <w:marBottom w:val="0"/>
                                  <w:divBdr>
                                    <w:top w:val="none" w:sz="0" w:space="0" w:color="auto"/>
                                    <w:left w:val="none" w:sz="0" w:space="0" w:color="auto"/>
                                    <w:bottom w:val="none" w:sz="0" w:space="0" w:color="auto"/>
                                    <w:right w:val="none" w:sz="0" w:space="0" w:color="auto"/>
                                  </w:divBdr>
                                  <w:divsChild>
                                    <w:div w:id="685136224">
                                      <w:marLeft w:val="0"/>
                                      <w:marRight w:val="0"/>
                                      <w:marTop w:val="0"/>
                                      <w:marBottom w:val="0"/>
                                      <w:divBdr>
                                        <w:top w:val="none" w:sz="0" w:space="0" w:color="auto"/>
                                        <w:left w:val="none" w:sz="0" w:space="0" w:color="auto"/>
                                        <w:bottom w:val="none" w:sz="0" w:space="0" w:color="auto"/>
                                        <w:right w:val="none" w:sz="0" w:space="0" w:color="auto"/>
                                      </w:divBdr>
                                      <w:divsChild>
                                        <w:div w:id="778449910">
                                          <w:marLeft w:val="0"/>
                                          <w:marRight w:val="0"/>
                                          <w:marTop w:val="0"/>
                                          <w:marBottom w:val="0"/>
                                          <w:divBdr>
                                            <w:top w:val="none" w:sz="0" w:space="0" w:color="auto"/>
                                            <w:left w:val="none" w:sz="0" w:space="0" w:color="auto"/>
                                            <w:bottom w:val="none" w:sz="0" w:space="0" w:color="auto"/>
                                            <w:right w:val="none" w:sz="0" w:space="0" w:color="auto"/>
                                          </w:divBdr>
                                          <w:divsChild>
                                            <w:div w:id="1858077380">
                                              <w:marLeft w:val="0"/>
                                              <w:marRight w:val="0"/>
                                              <w:marTop w:val="0"/>
                                              <w:marBottom w:val="0"/>
                                              <w:divBdr>
                                                <w:top w:val="none" w:sz="0" w:space="0" w:color="auto"/>
                                                <w:left w:val="none" w:sz="0" w:space="0" w:color="auto"/>
                                                <w:bottom w:val="none" w:sz="0" w:space="0" w:color="auto"/>
                                                <w:right w:val="none" w:sz="0" w:space="0" w:color="auto"/>
                                              </w:divBdr>
                                              <w:divsChild>
                                                <w:div w:id="50451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075997">
                                          <w:marLeft w:val="0"/>
                                          <w:marRight w:val="0"/>
                                          <w:marTop w:val="0"/>
                                          <w:marBottom w:val="0"/>
                                          <w:divBdr>
                                            <w:top w:val="none" w:sz="0" w:space="0" w:color="auto"/>
                                            <w:left w:val="none" w:sz="0" w:space="0" w:color="auto"/>
                                            <w:bottom w:val="none" w:sz="0" w:space="0" w:color="auto"/>
                                            <w:right w:val="none" w:sz="0" w:space="0" w:color="auto"/>
                                          </w:divBdr>
                                          <w:divsChild>
                                            <w:div w:id="375742579">
                                              <w:marLeft w:val="0"/>
                                              <w:marRight w:val="0"/>
                                              <w:marTop w:val="0"/>
                                              <w:marBottom w:val="0"/>
                                              <w:divBdr>
                                                <w:top w:val="none" w:sz="0" w:space="0" w:color="auto"/>
                                                <w:left w:val="none" w:sz="0" w:space="0" w:color="auto"/>
                                                <w:bottom w:val="none" w:sz="0" w:space="0" w:color="auto"/>
                                                <w:right w:val="none" w:sz="0" w:space="0" w:color="auto"/>
                                              </w:divBdr>
                                              <w:divsChild>
                                                <w:div w:id="195528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7538552">
      <w:bodyDiv w:val="1"/>
      <w:marLeft w:val="0"/>
      <w:marRight w:val="0"/>
      <w:marTop w:val="0"/>
      <w:marBottom w:val="0"/>
      <w:divBdr>
        <w:top w:val="none" w:sz="0" w:space="0" w:color="auto"/>
        <w:left w:val="none" w:sz="0" w:space="0" w:color="auto"/>
        <w:bottom w:val="none" w:sz="0" w:space="0" w:color="auto"/>
        <w:right w:val="none" w:sz="0" w:space="0" w:color="auto"/>
      </w:divBdr>
      <w:divsChild>
        <w:div w:id="1824544643">
          <w:marLeft w:val="0"/>
          <w:marRight w:val="0"/>
          <w:marTop w:val="0"/>
          <w:marBottom w:val="0"/>
          <w:divBdr>
            <w:top w:val="none" w:sz="0" w:space="0" w:color="auto"/>
            <w:left w:val="none" w:sz="0" w:space="0" w:color="auto"/>
            <w:bottom w:val="none" w:sz="0" w:space="0" w:color="auto"/>
            <w:right w:val="none" w:sz="0" w:space="0" w:color="auto"/>
          </w:divBdr>
        </w:div>
        <w:div w:id="16319822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F42D3B-7DDE-4ECC-940E-85173656F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EFC53740.dotm</Template>
  <TotalTime>186</TotalTime>
  <Pages>2</Pages>
  <Words>1100</Words>
  <Characters>207</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tomatsu takahiro</dc:creator>
  <cp:lastModifiedBy>matsui taiki</cp:lastModifiedBy>
  <cp:revision>21</cp:revision>
  <cp:lastPrinted>2023-02-10T01:49:00Z</cp:lastPrinted>
  <dcterms:created xsi:type="dcterms:W3CDTF">2022-12-27T06:57:00Z</dcterms:created>
  <dcterms:modified xsi:type="dcterms:W3CDTF">2023-03-10T00:07:00Z</dcterms:modified>
</cp:coreProperties>
</file>