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96D8" w14:textId="3E75FE13" w:rsidR="004F7FEB" w:rsidRPr="00721BF9" w:rsidRDefault="004F7FEB" w:rsidP="004F7FEB">
      <w:pPr>
        <w:pStyle w:val="2"/>
        <w:ind w:left="221" w:hanging="221"/>
        <w:rPr>
          <w:szCs w:val="22"/>
        </w:rPr>
      </w:pPr>
      <w:bookmarkStart w:id="0" w:name="_GoBack"/>
      <w:bookmarkEnd w:id="0"/>
      <w:r w:rsidRPr="00721BF9">
        <w:rPr>
          <w:rFonts w:hint="eastAsia"/>
          <w:szCs w:val="22"/>
        </w:rPr>
        <w:t>第４号様式（第８条関係）</w:t>
      </w:r>
    </w:p>
    <w:p w14:paraId="4FA0EAA7" w14:textId="77777777" w:rsidR="00BD41F6" w:rsidRPr="00721BF9" w:rsidRDefault="00BD41F6" w:rsidP="004F7FEB">
      <w:pPr>
        <w:pStyle w:val="2"/>
        <w:ind w:left="221" w:hanging="221"/>
        <w:rPr>
          <w:szCs w:val="22"/>
        </w:rPr>
      </w:pPr>
    </w:p>
    <w:p w14:paraId="65D4BC9A" w14:textId="1C0293AE" w:rsidR="004F7FEB" w:rsidRPr="00721BF9" w:rsidRDefault="00145B30" w:rsidP="004F7FEB">
      <w:pPr>
        <w:pStyle w:val="2"/>
        <w:ind w:left="0" w:right="-2" w:firstLine="0"/>
        <w:jc w:val="center"/>
        <w:rPr>
          <w:szCs w:val="22"/>
        </w:rPr>
      </w:pPr>
      <w:r w:rsidRPr="00721BF9">
        <w:rPr>
          <w:rFonts w:hint="eastAsia"/>
          <w:szCs w:val="22"/>
        </w:rPr>
        <w:t>上越</w:t>
      </w:r>
      <w:r w:rsidR="00DB6A80" w:rsidRPr="00721BF9">
        <w:rPr>
          <w:rFonts w:hint="eastAsia"/>
          <w:szCs w:val="22"/>
        </w:rPr>
        <w:t>市農</w:t>
      </w:r>
      <w:r w:rsidR="00965076" w:rsidRPr="00721BF9">
        <w:rPr>
          <w:rFonts w:hint="eastAsia"/>
          <w:szCs w:val="22"/>
        </w:rPr>
        <w:t>林水</w:t>
      </w:r>
      <w:r w:rsidR="00DB6A80" w:rsidRPr="00721BF9">
        <w:rPr>
          <w:rFonts w:hint="eastAsia"/>
          <w:szCs w:val="22"/>
        </w:rPr>
        <w:t>産物等マーケティング活動支援</w:t>
      </w:r>
      <w:r w:rsidRPr="00721BF9">
        <w:rPr>
          <w:rFonts w:hint="eastAsia"/>
          <w:szCs w:val="22"/>
        </w:rPr>
        <w:t>事業補助金</w:t>
      </w:r>
      <w:r w:rsidR="004F7FEB" w:rsidRPr="00721BF9">
        <w:rPr>
          <w:rFonts w:hint="eastAsia"/>
          <w:szCs w:val="22"/>
        </w:rPr>
        <w:t>事業</w:t>
      </w:r>
      <w:r w:rsidR="00ED3C99" w:rsidRPr="00721BF9">
        <w:rPr>
          <w:rFonts w:hint="eastAsia"/>
          <w:szCs w:val="22"/>
        </w:rPr>
        <w:t>成果等</w:t>
      </w:r>
      <w:r w:rsidR="004F7FEB" w:rsidRPr="00721BF9">
        <w:rPr>
          <w:rFonts w:hint="eastAsia"/>
          <w:szCs w:val="22"/>
        </w:rPr>
        <w:t>報告書</w:t>
      </w:r>
    </w:p>
    <w:p w14:paraId="2D543B82" w14:textId="77777777" w:rsidR="00195C6B" w:rsidRPr="00721BF9" w:rsidRDefault="00195C6B" w:rsidP="004F7FEB">
      <w:pPr>
        <w:pStyle w:val="2"/>
        <w:ind w:left="221" w:right="880" w:hanging="221"/>
        <w:rPr>
          <w:szCs w:val="22"/>
        </w:rPr>
      </w:pPr>
    </w:p>
    <w:p w14:paraId="137BC2B8" w14:textId="5DBEFDAD" w:rsidR="004F7FEB" w:rsidRPr="00721BF9" w:rsidRDefault="004F7FEB" w:rsidP="004F7FEB">
      <w:pPr>
        <w:pStyle w:val="2"/>
        <w:ind w:left="221" w:right="880" w:hanging="221"/>
        <w:rPr>
          <w:szCs w:val="22"/>
        </w:rPr>
      </w:pPr>
      <w:r w:rsidRPr="00721BF9">
        <w:rPr>
          <w:rFonts w:hint="eastAsia"/>
          <w:szCs w:val="22"/>
        </w:rPr>
        <w:t>１　事業の実施スケジュール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686"/>
      </w:tblGrid>
      <w:tr w:rsidR="004F7FEB" w:rsidRPr="00721BF9" w14:paraId="136AB449" w14:textId="77777777" w:rsidTr="00DD18F4">
        <w:trPr>
          <w:trHeight w:val="510"/>
        </w:trPr>
        <w:tc>
          <w:tcPr>
            <w:tcW w:w="2297" w:type="dxa"/>
            <w:shd w:val="clear" w:color="auto" w:fill="auto"/>
            <w:vAlign w:val="center"/>
          </w:tcPr>
          <w:p w14:paraId="0DE9D42E" w14:textId="77777777" w:rsidR="004F7FEB" w:rsidRPr="00721BF9" w:rsidRDefault="004F7FEB" w:rsidP="00DD18F4">
            <w:pPr>
              <w:pStyle w:val="2"/>
              <w:ind w:left="0" w:right="880" w:firstLine="0"/>
            </w:pPr>
            <w:r w:rsidRPr="00721BF9">
              <w:rPr>
                <w:rFonts w:hint="eastAsia"/>
              </w:rPr>
              <w:t>事業着手日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7D9930" w14:textId="158AC4C7" w:rsidR="004F7FEB" w:rsidRPr="00721BF9" w:rsidRDefault="004F7FEB" w:rsidP="00DD18F4">
            <w:pPr>
              <w:pStyle w:val="2"/>
              <w:ind w:left="0" w:right="-108" w:firstLine="0"/>
              <w:jc w:val="center"/>
            </w:pPr>
            <w:r w:rsidRPr="00721BF9">
              <w:rPr>
                <w:rFonts w:hint="eastAsia"/>
              </w:rPr>
              <w:t xml:space="preserve">　　　　年　　月　　日</w:t>
            </w:r>
          </w:p>
        </w:tc>
      </w:tr>
      <w:tr w:rsidR="004F7FEB" w:rsidRPr="00721BF9" w14:paraId="63967B20" w14:textId="77777777" w:rsidTr="00DD18F4">
        <w:trPr>
          <w:trHeight w:val="510"/>
        </w:trPr>
        <w:tc>
          <w:tcPr>
            <w:tcW w:w="2297" w:type="dxa"/>
            <w:shd w:val="clear" w:color="auto" w:fill="auto"/>
            <w:vAlign w:val="center"/>
          </w:tcPr>
          <w:p w14:paraId="7F9312EE" w14:textId="77777777" w:rsidR="004F7FEB" w:rsidRPr="00721BF9" w:rsidRDefault="004F7FEB" w:rsidP="00DD18F4">
            <w:pPr>
              <w:pStyle w:val="2"/>
              <w:ind w:left="0" w:right="880" w:firstLine="0"/>
            </w:pPr>
            <w:r w:rsidRPr="00721BF9">
              <w:rPr>
                <w:rFonts w:hint="eastAsia"/>
              </w:rPr>
              <w:t>事業完了日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4A406D" w14:textId="7D65D14D" w:rsidR="004F7FEB" w:rsidRPr="00721BF9" w:rsidRDefault="004F7FEB" w:rsidP="00DD18F4">
            <w:pPr>
              <w:pStyle w:val="2"/>
              <w:ind w:left="0" w:right="-108" w:firstLine="0"/>
              <w:jc w:val="center"/>
            </w:pPr>
            <w:r w:rsidRPr="00721BF9">
              <w:rPr>
                <w:rFonts w:hint="eastAsia"/>
              </w:rPr>
              <w:t xml:space="preserve">　　　　年　　月　　日</w:t>
            </w:r>
          </w:p>
        </w:tc>
      </w:tr>
    </w:tbl>
    <w:p w14:paraId="1EFE5930" w14:textId="7AB2F44B" w:rsidR="004F7FEB" w:rsidRPr="00721BF9" w:rsidRDefault="004F7FEB" w:rsidP="004F7FEB">
      <w:pPr>
        <w:pStyle w:val="2"/>
        <w:ind w:left="221" w:right="880" w:hanging="221"/>
      </w:pPr>
    </w:p>
    <w:p w14:paraId="0EBC4275" w14:textId="0DECC4C1" w:rsidR="004F7FEB" w:rsidRPr="00721BF9" w:rsidRDefault="004F7FEB" w:rsidP="001C0D83">
      <w:pPr>
        <w:pStyle w:val="2"/>
        <w:ind w:left="221" w:right="880" w:hanging="221"/>
      </w:pPr>
      <w:r w:rsidRPr="00721BF9">
        <w:rPr>
          <w:rFonts w:hint="eastAsia"/>
        </w:rPr>
        <w:t>２</w:t>
      </w:r>
      <w:r w:rsidRPr="00721BF9">
        <w:rPr>
          <w:rFonts w:hint="eastAsia"/>
          <w:szCs w:val="22"/>
        </w:rPr>
        <w:t xml:space="preserve">　</w:t>
      </w:r>
      <w:r w:rsidRPr="00721BF9">
        <w:rPr>
          <w:rFonts w:hint="eastAsia"/>
        </w:rPr>
        <w:t>事業の成果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6"/>
        <w:gridCol w:w="7084"/>
      </w:tblGrid>
      <w:tr w:rsidR="00780333" w:rsidRPr="00721BF9" w14:paraId="3E074095" w14:textId="77777777" w:rsidTr="004503EA">
        <w:trPr>
          <w:trHeight w:val="1134"/>
        </w:trPr>
        <w:tc>
          <w:tcPr>
            <w:tcW w:w="1838" w:type="dxa"/>
            <w:vAlign w:val="center"/>
          </w:tcPr>
          <w:p w14:paraId="1E112093" w14:textId="7957A2C1" w:rsidR="00780333" w:rsidRPr="007B74F9" w:rsidRDefault="00FC214B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工夫した内容</w:t>
            </w:r>
          </w:p>
        </w:tc>
        <w:tc>
          <w:tcPr>
            <w:tcW w:w="7222" w:type="dxa"/>
            <w:vAlign w:val="center"/>
          </w:tcPr>
          <w:p w14:paraId="121B57E2" w14:textId="77777777" w:rsidR="00780333" w:rsidRPr="00721BF9" w:rsidRDefault="00780333" w:rsidP="004503EA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FC214B" w:rsidRPr="00721BF9" w14:paraId="69D436A4" w14:textId="77777777" w:rsidTr="004503EA">
        <w:trPr>
          <w:trHeight w:val="1134"/>
        </w:trPr>
        <w:tc>
          <w:tcPr>
            <w:tcW w:w="1838" w:type="dxa"/>
            <w:vAlign w:val="center"/>
          </w:tcPr>
          <w:p w14:paraId="48FFD866" w14:textId="77777777" w:rsidR="00FC214B" w:rsidRPr="007B74F9" w:rsidRDefault="00FC214B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販売実績</w:t>
            </w:r>
          </w:p>
          <w:p w14:paraId="27DBA092" w14:textId="65C952B5" w:rsidR="004503EA" w:rsidRPr="007B74F9" w:rsidRDefault="004503EA" w:rsidP="004503EA">
            <w:pPr>
              <w:pStyle w:val="2"/>
              <w:ind w:left="0" w:firstLine="0"/>
            </w:pPr>
            <w:r w:rsidRPr="00674DED">
              <w:rPr>
                <w:rFonts w:hint="eastAsia"/>
                <w:w w:val="73"/>
                <w:kern w:val="0"/>
                <w:fitText w:val="1760" w:id="-1320008704"/>
              </w:rPr>
              <w:t>（販売量、販売額等</w:t>
            </w:r>
            <w:r w:rsidRPr="00674DED">
              <w:rPr>
                <w:rFonts w:hint="eastAsia"/>
                <w:spacing w:val="127"/>
                <w:w w:val="73"/>
                <w:kern w:val="0"/>
                <w:fitText w:val="1760" w:id="-1320008704"/>
              </w:rPr>
              <w:t>）</w:t>
            </w:r>
          </w:p>
        </w:tc>
        <w:tc>
          <w:tcPr>
            <w:tcW w:w="7222" w:type="dxa"/>
            <w:vAlign w:val="center"/>
          </w:tcPr>
          <w:p w14:paraId="2FABB890" w14:textId="77777777" w:rsidR="00FC214B" w:rsidRPr="00721BF9" w:rsidRDefault="00FC214B" w:rsidP="004503EA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780333" w:rsidRPr="00721BF9" w14:paraId="45B860A1" w14:textId="77777777" w:rsidTr="004503EA">
        <w:trPr>
          <w:trHeight w:val="1134"/>
        </w:trPr>
        <w:tc>
          <w:tcPr>
            <w:tcW w:w="1838" w:type="dxa"/>
            <w:vAlign w:val="center"/>
          </w:tcPr>
          <w:p w14:paraId="374578E9" w14:textId="1651DB40" w:rsidR="00780333" w:rsidRPr="007B74F9" w:rsidRDefault="00FC214B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新たな取引等</w:t>
            </w:r>
          </w:p>
        </w:tc>
        <w:tc>
          <w:tcPr>
            <w:tcW w:w="7222" w:type="dxa"/>
            <w:vAlign w:val="center"/>
          </w:tcPr>
          <w:p w14:paraId="7F3C41E1" w14:textId="77777777" w:rsidR="00780333" w:rsidRPr="00721BF9" w:rsidRDefault="00780333" w:rsidP="004503EA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FC214B" w:rsidRPr="00721BF9" w14:paraId="18D1B619" w14:textId="77777777" w:rsidTr="004503EA">
        <w:trPr>
          <w:trHeight w:val="1134"/>
        </w:trPr>
        <w:tc>
          <w:tcPr>
            <w:tcW w:w="1838" w:type="dxa"/>
            <w:vAlign w:val="center"/>
          </w:tcPr>
          <w:p w14:paraId="6BD7E367" w14:textId="18B776CB" w:rsidR="00FC214B" w:rsidRPr="007B74F9" w:rsidRDefault="00FC214B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消費者</w:t>
            </w:r>
            <w:r w:rsidR="00062E95" w:rsidRPr="007B74F9">
              <w:rPr>
                <w:rFonts w:hint="eastAsia"/>
              </w:rPr>
              <w:t>及び</w:t>
            </w:r>
            <w:r w:rsidRPr="007B74F9">
              <w:rPr>
                <w:rFonts w:hint="eastAsia"/>
              </w:rPr>
              <w:t>取引先</w:t>
            </w:r>
            <w:r w:rsidR="004503EA" w:rsidRPr="007B74F9">
              <w:rPr>
                <w:rFonts w:hint="eastAsia"/>
              </w:rPr>
              <w:t>から</w:t>
            </w:r>
            <w:r w:rsidRPr="007B74F9">
              <w:rPr>
                <w:rFonts w:hint="eastAsia"/>
              </w:rPr>
              <w:t>の評価</w:t>
            </w:r>
          </w:p>
        </w:tc>
        <w:tc>
          <w:tcPr>
            <w:tcW w:w="7222" w:type="dxa"/>
            <w:vAlign w:val="center"/>
          </w:tcPr>
          <w:p w14:paraId="543BE51F" w14:textId="77777777" w:rsidR="00FC214B" w:rsidRPr="00721BF9" w:rsidRDefault="00FC214B" w:rsidP="004503EA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780333" w:rsidRPr="00721BF9" w14:paraId="748D75D4" w14:textId="77777777" w:rsidTr="004503EA">
        <w:trPr>
          <w:trHeight w:val="1134"/>
        </w:trPr>
        <w:tc>
          <w:tcPr>
            <w:tcW w:w="1838" w:type="dxa"/>
            <w:vAlign w:val="center"/>
          </w:tcPr>
          <w:p w14:paraId="4D5FDF1F" w14:textId="2DE1DCA5" w:rsidR="00780333" w:rsidRPr="007B74F9" w:rsidRDefault="00FC214B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今後の</w:t>
            </w:r>
            <w:r w:rsidR="009005F4" w:rsidRPr="007B74F9">
              <w:rPr>
                <w:rFonts w:hint="eastAsia"/>
              </w:rPr>
              <w:t>課題</w:t>
            </w:r>
            <w:r w:rsidR="00062E95" w:rsidRPr="007B74F9">
              <w:rPr>
                <w:rFonts w:hint="eastAsia"/>
              </w:rPr>
              <w:t>及び</w:t>
            </w:r>
            <w:r w:rsidRPr="007B74F9">
              <w:rPr>
                <w:rFonts w:hint="eastAsia"/>
              </w:rPr>
              <w:t>取組予定</w:t>
            </w:r>
          </w:p>
        </w:tc>
        <w:tc>
          <w:tcPr>
            <w:tcW w:w="7222" w:type="dxa"/>
            <w:vAlign w:val="center"/>
          </w:tcPr>
          <w:p w14:paraId="71FF91E8" w14:textId="77777777" w:rsidR="00780333" w:rsidRPr="00721BF9" w:rsidRDefault="00780333" w:rsidP="004503EA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780333" w14:paraId="2460C89F" w14:textId="77777777" w:rsidTr="004503EA">
        <w:trPr>
          <w:trHeight w:val="1134"/>
        </w:trPr>
        <w:tc>
          <w:tcPr>
            <w:tcW w:w="1838" w:type="dxa"/>
            <w:vAlign w:val="center"/>
          </w:tcPr>
          <w:p w14:paraId="45D34B56" w14:textId="23843866" w:rsidR="004503EA" w:rsidRPr="007B74F9" w:rsidRDefault="004503EA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その他</w:t>
            </w:r>
          </w:p>
          <w:p w14:paraId="71EE2C4A" w14:textId="66CFB510" w:rsidR="00780333" w:rsidRPr="007B74F9" w:rsidRDefault="004503EA" w:rsidP="004503EA">
            <w:pPr>
              <w:pStyle w:val="2"/>
              <w:ind w:left="0" w:firstLine="0"/>
            </w:pPr>
            <w:r w:rsidRPr="007B74F9">
              <w:rPr>
                <w:rFonts w:hint="eastAsia"/>
              </w:rPr>
              <w:t>（事業の感想等）</w:t>
            </w:r>
          </w:p>
        </w:tc>
        <w:tc>
          <w:tcPr>
            <w:tcW w:w="7222" w:type="dxa"/>
            <w:vAlign w:val="center"/>
          </w:tcPr>
          <w:p w14:paraId="592610D6" w14:textId="77777777" w:rsidR="00780333" w:rsidRPr="004503EA" w:rsidRDefault="00780333" w:rsidP="004503EA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674E2EEF" w14:textId="77777777" w:rsidR="004F7FEB" w:rsidRPr="00C10495" w:rsidRDefault="004F7FEB" w:rsidP="004F7FEB">
      <w:pPr>
        <w:pStyle w:val="2"/>
        <w:ind w:left="0" w:firstLine="0"/>
      </w:pPr>
    </w:p>
    <w:sectPr w:rsidR="004F7FEB" w:rsidRPr="00C10495" w:rsidSect="008169B7">
      <w:headerReference w:type="default" r:id="rId8"/>
      <w:pgSz w:w="11906" w:h="16838" w:code="9"/>
      <w:pgMar w:top="1304" w:right="1418" w:bottom="1247" w:left="1418" w:header="851" w:footer="680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EB5C" w14:textId="77777777" w:rsidR="00062E95" w:rsidRDefault="00062E95">
      <w:r>
        <w:separator/>
      </w:r>
    </w:p>
  </w:endnote>
  <w:endnote w:type="continuationSeparator" w:id="0">
    <w:p w14:paraId="4CD46EE7" w14:textId="77777777" w:rsidR="00062E95" w:rsidRDefault="0006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F84B" w14:textId="77777777" w:rsidR="00062E95" w:rsidRDefault="00062E95">
      <w:r>
        <w:separator/>
      </w:r>
    </w:p>
  </w:footnote>
  <w:footnote w:type="continuationSeparator" w:id="0">
    <w:p w14:paraId="77AA36D0" w14:textId="77777777" w:rsidR="00062E95" w:rsidRDefault="0006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C761" w14:textId="77777777" w:rsidR="00062E95" w:rsidRDefault="00062E95" w:rsidP="00EC59A9">
    <w:pPr>
      <w:pStyle w:val="a4"/>
      <w:tabs>
        <w:tab w:val="clear" w:pos="4252"/>
        <w:tab w:val="clear" w:pos="8504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F5C1303"/>
    <w:multiLevelType w:val="hybridMultilevel"/>
    <w:tmpl w:val="07884966"/>
    <w:lvl w:ilvl="0" w:tplc="ACEA36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796916"/>
    <w:multiLevelType w:val="hybridMultilevel"/>
    <w:tmpl w:val="5F20DE7A"/>
    <w:lvl w:ilvl="0" w:tplc="C1C2C6C0">
      <w:start w:val="3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7"/>
    <w:rsid w:val="000001A4"/>
    <w:rsid w:val="000016E0"/>
    <w:rsid w:val="00003232"/>
    <w:rsid w:val="00003C1A"/>
    <w:rsid w:val="000052BF"/>
    <w:rsid w:val="00005643"/>
    <w:rsid w:val="00005744"/>
    <w:rsid w:val="00007226"/>
    <w:rsid w:val="00013A14"/>
    <w:rsid w:val="00015416"/>
    <w:rsid w:val="00017A73"/>
    <w:rsid w:val="00020612"/>
    <w:rsid w:val="00022C1A"/>
    <w:rsid w:val="00023697"/>
    <w:rsid w:val="00023BA3"/>
    <w:rsid w:val="00024F84"/>
    <w:rsid w:val="00025583"/>
    <w:rsid w:val="00026943"/>
    <w:rsid w:val="000358F4"/>
    <w:rsid w:val="00036B4A"/>
    <w:rsid w:val="00037438"/>
    <w:rsid w:val="000410A7"/>
    <w:rsid w:val="00044BE5"/>
    <w:rsid w:val="00045842"/>
    <w:rsid w:val="0004720D"/>
    <w:rsid w:val="00047492"/>
    <w:rsid w:val="00051BD1"/>
    <w:rsid w:val="00051E9A"/>
    <w:rsid w:val="0005232C"/>
    <w:rsid w:val="00052538"/>
    <w:rsid w:val="00053965"/>
    <w:rsid w:val="00062E95"/>
    <w:rsid w:val="00064D3A"/>
    <w:rsid w:val="00066A89"/>
    <w:rsid w:val="00071C41"/>
    <w:rsid w:val="00081B0B"/>
    <w:rsid w:val="000827F4"/>
    <w:rsid w:val="00086873"/>
    <w:rsid w:val="00091D6D"/>
    <w:rsid w:val="00092EDA"/>
    <w:rsid w:val="00093D02"/>
    <w:rsid w:val="00094898"/>
    <w:rsid w:val="00095D36"/>
    <w:rsid w:val="000A0025"/>
    <w:rsid w:val="000A08E4"/>
    <w:rsid w:val="000A218C"/>
    <w:rsid w:val="000A7496"/>
    <w:rsid w:val="000B11E6"/>
    <w:rsid w:val="000B674C"/>
    <w:rsid w:val="000C1EE7"/>
    <w:rsid w:val="000C3BDC"/>
    <w:rsid w:val="000D036A"/>
    <w:rsid w:val="000D1E7B"/>
    <w:rsid w:val="000D3C47"/>
    <w:rsid w:val="000D47B1"/>
    <w:rsid w:val="000D53B6"/>
    <w:rsid w:val="000D672A"/>
    <w:rsid w:val="000E6580"/>
    <w:rsid w:val="000E7EC1"/>
    <w:rsid w:val="000F0438"/>
    <w:rsid w:val="000F2418"/>
    <w:rsid w:val="000F5B27"/>
    <w:rsid w:val="000F5F82"/>
    <w:rsid w:val="00102227"/>
    <w:rsid w:val="00104E5C"/>
    <w:rsid w:val="00105E4E"/>
    <w:rsid w:val="001063A4"/>
    <w:rsid w:val="0011056B"/>
    <w:rsid w:val="00114B7D"/>
    <w:rsid w:val="001159C4"/>
    <w:rsid w:val="001168A6"/>
    <w:rsid w:val="00116C7B"/>
    <w:rsid w:val="00116EB0"/>
    <w:rsid w:val="001219A2"/>
    <w:rsid w:val="001222F5"/>
    <w:rsid w:val="00127FBF"/>
    <w:rsid w:val="00130DCA"/>
    <w:rsid w:val="00131927"/>
    <w:rsid w:val="00132931"/>
    <w:rsid w:val="00132C24"/>
    <w:rsid w:val="00133146"/>
    <w:rsid w:val="001331F4"/>
    <w:rsid w:val="00134D3E"/>
    <w:rsid w:val="00135A93"/>
    <w:rsid w:val="0013787E"/>
    <w:rsid w:val="00137CCC"/>
    <w:rsid w:val="00143290"/>
    <w:rsid w:val="00145B30"/>
    <w:rsid w:val="00147930"/>
    <w:rsid w:val="0015346F"/>
    <w:rsid w:val="00154088"/>
    <w:rsid w:val="001560C6"/>
    <w:rsid w:val="00156F94"/>
    <w:rsid w:val="00160B65"/>
    <w:rsid w:val="001613C1"/>
    <w:rsid w:val="001650BC"/>
    <w:rsid w:val="00166525"/>
    <w:rsid w:val="0017618A"/>
    <w:rsid w:val="00177EAE"/>
    <w:rsid w:val="00184B52"/>
    <w:rsid w:val="00184BE6"/>
    <w:rsid w:val="001879E6"/>
    <w:rsid w:val="00187AF8"/>
    <w:rsid w:val="00195C6B"/>
    <w:rsid w:val="00195F66"/>
    <w:rsid w:val="001A0C5D"/>
    <w:rsid w:val="001A1E3D"/>
    <w:rsid w:val="001A59D8"/>
    <w:rsid w:val="001A719D"/>
    <w:rsid w:val="001B1FD8"/>
    <w:rsid w:val="001B2968"/>
    <w:rsid w:val="001B3C78"/>
    <w:rsid w:val="001B5661"/>
    <w:rsid w:val="001C0D83"/>
    <w:rsid w:val="001C2B5E"/>
    <w:rsid w:val="001D0B14"/>
    <w:rsid w:val="001D0DF1"/>
    <w:rsid w:val="001D1556"/>
    <w:rsid w:val="001D33B7"/>
    <w:rsid w:val="001D4EA5"/>
    <w:rsid w:val="001E3E14"/>
    <w:rsid w:val="001E5347"/>
    <w:rsid w:val="001E7170"/>
    <w:rsid w:val="001F0F27"/>
    <w:rsid w:val="001F3A4A"/>
    <w:rsid w:val="001F578B"/>
    <w:rsid w:val="002022B5"/>
    <w:rsid w:val="00204B7B"/>
    <w:rsid w:val="0020799A"/>
    <w:rsid w:val="00217812"/>
    <w:rsid w:val="0022106B"/>
    <w:rsid w:val="00221C2E"/>
    <w:rsid w:val="00223C7A"/>
    <w:rsid w:val="00223DCA"/>
    <w:rsid w:val="002265FC"/>
    <w:rsid w:val="002277A5"/>
    <w:rsid w:val="00230F75"/>
    <w:rsid w:val="00232730"/>
    <w:rsid w:val="00232A39"/>
    <w:rsid w:val="00234B7E"/>
    <w:rsid w:val="002378F7"/>
    <w:rsid w:val="00244E85"/>
    <w:rsid w:val="002452CF"/>
    <w:rsid w:val="002461ED"/>
    <w:rsid w:val="002469E8"/>
    <w:rsid w:val="00250A57"/>
    <w:rsid w:val="00252BEB"/>
    <w:rsid w:val="00255D1F"/>
    <w:rsid w:val="00262B95"/>
    <w:rsid w:val="0026328D"/>
    <w:rsid w:val="00263800"/>
    <w:rsid w:val="0027026A"/>
    <w:rsid w:val="00271A44"/>
    <w:rsid w:val="0027307E"/>
    <w:rsid w:val="00274230"/>
    <w:rsid w:val="00274445"/>
    <w:rsid w:val="00274D1C"/>
    <w:rsid w:val="00275C5D"/>
    <w:rsid w:val="002833B4"/>
    <w:rsid w:val="002841C3"/>
    <w:rsid w:val="002849C6"/>
    <w:rsid w:val="00291773"/>
    <w:rsid w:val="00295185"/>
    <w:rsid w:val="002956D9"/>
    <w:rsid w:val="002958C0"/>
    <w:rsid w:val="002A030D"/>
    <w:rsid w:val="002A0EF3"/>
    <w:rsid w:val="002A3419"/>
    <w:rsid w:val="002A6031"/>
    <w:rsid w:val="002A632B"/>
    <w:rsid w:val="002A6EB5"/>
    <w:rsid w:val="002B0517"/>
    <w:rsid w:val="002B08C1"/>
    <w:rsid w:val="002B2895"/>
    <w:rsid w:val="002B374A"/>
    <w:rsid w:val="002B603C"/>
    <w:rsid w:val="002B6E52"/>
    <w:rsid w:val="002B7A64"/>
    <w:rsid w:val="002C0368"/>
    <w:rsid w:val="002C0FD1"/>
    <w:rsid w:val="002C2CA0"/>
    <w:rsid w:val="002C4B87"/>
    <w:rsid w:val="002C5E8E"/>
    <w:rsid w:val="002C64CE"/>
    <w:rsid w:val="002D0130"/>
    <w:rsid w:val="002D7E1C"/>
    <w:rsid w:val="002E1090"/>
    <w:rsid w:val="002E393F"/>
    <w:rsid w:val="002F1B9A"/>
    <w:rsid w:val="002F2745"/>
    <w:rsid w:val="002F352F"/>
    <w:rsid w:val="002F3754"/>
    <w:rsid w:val="002F5484"/>
    <w:rsid w:val="002F6E3F"/>
    <w:rsid w:val="00300A2A"/>
    <w:rsid w:val="00306892"/>
    <w:rsid w:val="003105E2"/>
    <w:rsid w:val="00310CFA"/>
    <w:rsid w:val="00312DE8"/>
    <w:rsid w:val="0031717D"/>
    <w:rsid w:val="00320E40"/>
    <w:rsid w:val="00320EED"/>
    <w:rsid w:val="00322EEA"/>
    <w:rsid w:val="0032488A"/>
    <w:rsid w:val="00334F32"/>
    <w:rsid w:val="003361A9"/>
    <w:rsid w:val="0034275A"/>
    <w:rsid w:val="003432FA"/>
    <w:rsid w:val="00343300"/>
    <w:rsid w:val="00344A20"/>
    <w:rsid w:val="0034585D"/>
    <w:rsid w:val="0034670E"/>
    <w:rsid w:val="00346B67"/>
    <w:rsid w:val="00346D59"/>
    <w:rsid w:val="00353A15"/>
    <w:rsid w:val="003548E3"/>
    <w:rsid w:val="00354C9F"/>
    <w:rsid w:val="003551A5"/>
    <w:rsid w:val="00355F3D"/>
    <w:rsid w:val="00356520"/>
    <w:rsid w:val="003565DA"/>
    <w:rsid w:val="00356F44"/>
    <w:rsid w:val="00357FBB"/>
    <w:rsid w:val="003644BE"/>
    <w:rsid w:val="003711DE"/>
    <w:rsid w:val="0037217E"/>
    <w:rsid w:val="00372B0C"/>
    <w:rsid w:val="00373790"/>
    <w:rsid w:val="00374F3C"/>
    <w:rsid w:val="00381C2E"/>
    <w:rsid w:val="0038334F"/>
    <w:rsid w:val="003859B5"/>
    <w:rsid w:val="00386290"/>
    <w:rsid w:val="00386BAD"/>
    <w:rsid w:val="003870BB"/>
    <w:rsid w:val="003906BF"/>
    <w:rsid w:val="00390B6D"/>
    <w:rsid w:val="00390E0F"/>
    <w:rsid w:val="0039180B"/>
    <w:rsid w:val="00391917"/>
    <w:rsid w:val="00391FF3"/>
    <w:rsid w:val="003A26E3"/>
    <w:rsid w:val="003A277F"/>
    <w:rsid w:val="003B06FD"/>
    <w:rsid w:val="003B240A"/>
    <w:rsid w:val="003B7EFA"/>
    <w:rsid w:val="003C244E"/>
    <w:rsid w:val="003C2A3D"/>
    <w:rsid w:val="003C4123"/>
    <w:rsid w:val="003C6305"/>
    <w:rsid w:val="003C6D96"/>
    <w:rsid w:val="003D0655"/>
    <w:rsid w:val="003D13AE"/>
    <w:rsid w:val="003D1AFB"/>
    <w:rsid w:val="003D4DF6"/>
    <w:rsid w:val="003E04AE"/>
    <w:rsid w:val="003E1F2F"/>
    <w:rsid w:val="003E2E27"/>
    <w:rsid w:val="003E46D9"/>
    <w:rsid w:val="003F1C4C"/>
    <w:rsid w:val="003F2478"/>
    <w:rsid w:val="003F34A6"/>
    <w:rsid w:val="003F50D1"/>
    <w:rsid w:val="003F6FFD"/>
    <w:rsid w:val="003F768A"/>
    <w:rsid w:val="004001A4"/>
    <w:rsid w:val="00401509"/>
    <w:rsid w:val="00407CC4"/>
    <w:rsid w:val="00413729"/>
    <w:rsid w:val="004139C8"/>
    <w:rsid w:val="00413D79"/>
    <w:rsid w:val="00416644"/>
    <w:rsid w:val="00416E48"/>
    <w:rsid w:val="0042419A"/>
    <w:rsid w:val="00424230"/>
    <w:rsid w:val="004244C6"/>
    <w:rsid w:val="00426C43"/>
    <w:rsid w:val="004277A2"/>
    <w:rsid w:val="00435CA0"/>
    <w:rsid w:val="00437097"/>
    <w:rsid w:val="00440FA7"/>
    <w:rsid w:val="0044207E"/>
    <w:rsid w:val="00444CEF"/>
    <w:rsid w:val="0044724F"/>
    <w:rsid w:val="0045001E"/>
    <w:rsid w:val="004503EA"/>
    <w:rsid w:val="00456F5E"/>
    <w:rsid w:val="0046080B"/>
    <w:rsid w:val="00460BC9"/>
    <w:rsid w:val="00461CE8"/>
    <w:rsid w:val="00462781"/>
    <w:rsid w:val="00462C46"/>
    <w:rsid w:val="00464B0B"/>
    <w:rsid w:val="00465EC6"/>
    <w:rsid w:val="00466784"/>
    <w:rsid w:val="004706FE"/>
    <w:rsid w:val="00471F2F"/>
    <w:rsid w:val="00473849"/>
    <w:rsid w:val="004779C0"/>
    <w:rsid w:val="004813BB"/>
    <w:rsid w:val="0048500C"/>
    <w:rsid w:val="00486D3C"/>
    <w:rsid w:val="00490485"/>
    <w:rsid w:val="00490CC5"/>
    <w:rsid w:val="00495108"/>
    <w:rsid w:val="00495488"/>
    <w:rsid w:val="004A4424"/>
    <w:rsid w:val="004A53D7"/>
    <w:rsid w:val="004A5A48"/>
    <w:rsid w:val="004A6905"/>
    <w:rsid w:val="004A73C5"/>
    <w:rsid w:val="004B1DA1"/>
    <w:rsid w:val="004B2391"/>
    <w:rsid w:val="004B304D"/>
    <w:rsid w:val="004B5A2A"/>
    <w:rsid w:val="004B6699"/>
    <w:rsid w:val="004C18D3"/>
    <w:rsid w:val="004C6AA9"/>
    <w:rsid w:val="004D006A"/>
    <w:rsid w:val="004D1162"/>
    <w:rsid w:val="004D11F7"/>
    <w:rsid w:val="004D49C6"/>
    <w:rsid w:val="004D4C7F"/>
    <w:rsid w:val="004D568B"/>
    <w:rsid w:val="004D76CB"/>
    <w:rsid w:val="004D78C1"/>
    <w:rsid w:val="004E1955"/>
    <w:rsid w:val="004E1AB1"/>
    <w:rsid w:val="004E1E7D"/>
    <w:rsid w:val="004E30D3"/>
    <w:rsid w:val="004E5EB9"/>
    <w:rsid w:val="004F14EF"/>
    <w:rsid w:val="004F59C1"/>
    <w:rsid w:val="004F6308"/>
    <w:rsid w:val="004F74AF"/>
    <w:rsid w:val="004F7FEB"/>
    <w:rsid w:val="0050169F"/>
    <w:rsid w:val="00502D9D"/>
    <w:rsid w:val="005030B9"/>
    <w:rsid w:val="00503D56"/>
    <w:rsid w:val="00505ED6"/>
    <w:rsid w:val="005104F6"/>
    <w:rsid w:val="00510B83"/>
    <w:rsid w:val="00511177"/>
    <w:rsid w:val="00516305"/>
    <w:rsid w:val="0051733F"/>
    <w:rsid w:val="005200ED"/>
    <w:rsid w:val="00524AD0"/>
    <w:rsid w:val="00531CFA"/>
    <w:rsid w:val="00534BCC"/>
    <w:rsid w:val="00534D3E"/>
    <w:rsid w:val="00535135"/>
    <w:rsid w:val="005412A9"/>
    <w:rsid w:val="0054289A"/>
    <w:rsid w:val="0054338D"/>
    <w:rsid w:val="00545E91"/>
    <w:rsid w:val="00555386"/>
    <w:rsid w:val="00555CCB"/>
    <w:rsid w:val="00566343"/>
    <w:rsid w:val="005709CA"/>
    <w:rsid w:val="005728BE"/>
    <w:rsid w:val="00572A8D"/>
    <w:rsid w:val="0058261E"/>
    <w:rsid w:val="0058617A"/>
    <w:rsid w:val="00591E37"/>
    <w:rsid w:val="005940BC"/>
    <w:rsid w:val="005A62DE"/>
    <w:rsid w:val="005A7D0D"/>
    <w:rsid w:val="005B003F"/>
    <w:rsid w:val="005B3A42"/>
    <w:rsid w:val="005B5448"/>
    <w:rsid w:val="005B5D3C"/>
    <w:rsid w:val="005C2756"/>
    <w:rsid w:val="005C3E43"/>
    <w:rsid w:val="005C60BB"/>
    <w:rsid w:val="005D3B63"/>
    <w:rsid w:val="005D5B8C"/>
    <w:rsid w:val="005D61A2"/>
    <w:rsid w:val="005D7268"/>
    <w:rsid w:val="005E4564"/>
    <w:rsid w:val="005F4701"/>
    <w:rsid w:val="00601466"/>
    <w:rsid w:val="00602A86"/>
    <w:rsid w:val="00603A02"/>
    <w:rsid w:val="00606CEE"/>
    <w:rsid w:val="006135C5"/>
    <w:rsid w:val="00616BE5"/>
    <w:rsid w:val="006207CD"/>
    <w:rsid w:val="00622984"/>
    <w:rsid w:val="00622E2C"/>
    <w:rsid w:val="00622FDB"/>
    <w:rsid w:val="00623D8A"/>
    <w:rsid w:val="00624B3B"/>
    <w:rsid w:val="00625FC1"/>
    <w:rsid w:val="00626D4A"/>
    <w:rsid w:val="00631185"/>
    <w:rsid w:val="0063256E"/>
    <w:rsid w:val="0063550F"/>
    <w:rsid w:val="00635FA8"/>
    <w:rsid w:val="00637323"/>
    <w:rsid w:val="00637509"/>
    <w:rsid w:val="006421B2"/>
    <w:rsid w:val="006439F3"/>
    <w:rsid w:val="006448E6"/>
    <w:rsid w:val="00646C55"/>
    <w:rsid w:val="00647170"/>
    <w:rsid w:val="00647EF9"/>
    <w:rsid w:val="0065148C"/>
    <w:rsid w:val="0065235E"/>
    <w:rsid w:val="00652C49"/>
    <w:rsid w:val="00653429"/>
    <w:rsid w:val="00661917"/>
    <w:rsid w:val="00661BE4"/>
    <w:rsid w:val="006648F8"/>
    <w:rsid w:val="006673F3"/>
    <w:rsid w:val="00674258"/>
    <w:rsid w:val="00674DED"/>
    <w:rsid w:val="00674E90"/>
    <w:rsid w:val="006755F1"/>
    <w:rsid w:val="00676BAE"/>
    <w:rsid w:val="0068260C"/>
    <w:rsid w:val="00682986"/>
    <w:rsid w:val="00682FCC"/>
    <w:rsid w:val="00683B27"/>
    <w:rsid w:val="00685D36"/>
    <w:rsid w:val="0068688F"/>
    <w:rsid w:val="00692C82"/>
    <w:rsid w:val="00692D16"/>
    <w:rsid w:val="0069540B"/>
    <w:rsid w:val="00697BBF"/>
    <w:rsid w:val="00697C86"/>
    <w:rsid w:val="006A1970"/>
    <w:rsid w:val="006A3514"/>
    <w:rsid w:val="006A46E9"/>
    <w:rsid w:val="006A5725"/>
    <w:rsid w:val="006A6A57"/>
    <w:rsid w:val="006B00CA"/>
    <w:rsid w:val="006B254D"/>
    <w:rsid w:val="006B3C0B"/>
    <w:rsid w:val="006B3CFB"/>
    <w:rsid w:val="006B6750"/>
    <w:rsid w:val="006C2993"/>
    <w:rsid w:val="006C2C5B"/>
    <w:rsid w:val="006C2FAF"/>
    <w:rsid w:val="006C6D56"/>
    <w:rsid w:val="006D2B22"/>
    <w:rsid w:val="006D4D13"/>
    <w:rsid w:val="006D4F52"/>
    <w:rsid w:val="006E3EA2"/>
    <w:rsid w:val="006E5592"/>
    <w:rsid w:val="00700DD5"/>
    <w:rsid w:val="00701721"/>
    <w:rsid w:val="0070289A"/>
    <w:rsid w:val="0070472E"/>
    <w:rsid w:val="00704E9E"/>
    <w:rsid w:val="0070523A"/>
    <w:rsid w:val="0070596D"/>
    <w:rsid w:val="007066C3"/>
    <w:rsid w:val="00711673"/>
    <w:rsid w:val="00712274"/>
    <w:rsid w:val="00717616"/>
    <w:rsid w:val="00721519"/>
    <w:rsid w:val="00721BF9"/>
    <w:rsid w:val="00722654"/>
    <w:rsid w:val="0072389C"/>
    <w:rsid w:val="00723BEC"/>
    <w:rsid w:val="007241DB"/>
    <w:rsid w:val="00725491"/>
    <w:rsid w:val="007264EA"/>
    <w:rsid w:val="007328BB"/>
    <w:rsid w:val="00746425"/>
    <w:rsid w:val="007476ED"/>
    <w:rsid w:val="0075215C"/>
    <w:rsid w:val="00753D31"/>
    <w:rsid w:val="007552E1"/>
    <w:rsid w:val="007564E5"/>
    <w:rsid w:val="007604C1"/>
    <w:rsid w:val="00764A81"/>
    <w:rsid w:val="00764C92"/>
    <w:rsid w:val="007661E5"/>
    <w:rsid w:val="00767971"/>
    <w:rsid w:val="007720B6"/>
    <w:rsid w:val="0077782F"/>
    <w:rsid w:val="00780333"/>
    <w:rsid w:val="00780A65"/>
    <w:rsid w:val="007821B9"/>
    <w:rsid w:val="00782739"/>
    <w:rsid w:val="00782C2C"/>
    <w:rsid w:val="007831E2"/>
    <w:rsid w:val="00783B3D"/>
    <w:rsid w:val="00785ED5"/>
    <w:rsid w:val="00792493"/>
    <w:rsid w:val="007954D4"/>
    <w:rsid w:val="00795882"/>
    <w:rsid w:val="007A071D"/>
    <w:rsid w:val="007A2CF1"/>
    <w:rsid w:val="007B080C"/>
    <w:rsid w:val="007B1D34"/>
    <w:rsid w:val="007B490F"/>
    <w:rsid w:val="007B544D"/>
    <w:rsid w:val="007B578E"/>
    <w:rsid w:val="007B64EC"/>
    <w:rsid w:val="007B74F9"/>
    <w:rsid w:val="007C0CB2"/>
    <w:rsid w:val="007C2530"/>
    <w:rsid w:val="007C7828"/>
    <w:rsid w:val="007D1346"/>
    <w:rsid w:val="007D3E78"/>
    <w:rsid w:val="007D6A9A"/>
    <w:rsid w:val="007E15AB"/>
    <w:rsid w:val="007E4734"/>
    <w:rsid w:val="007E77D2"/>
    <w:rsid w:val="007F052E"/>
    <w:rsid w:val="007F2B7B"/>
    <w:rsid w:val="007F2EF5"/>
    <w:rsid w:val="007F3920"/>
    <w:rsid w:val="007F3971"/>
    <w:rsid w:val="007F6A0D"/>
    <w:rsid w:val="007F6FE2"/>
    <w:rsid w:val="00802310"/>
    <w:rsid w:val="00802376"/>
    <w:rsid w:val="008031F3"/>
    <w:rsid w:val="00806D89"/>
    <w:rsid w:val="00810CD7"/>
    <w:rsid w:val="00811ED4"/>
    <w:rsid w:val="00812A53"/>
    <w:rsid w:val="008169B7"/>
    <w:rsid w:val="00816D0B"/>
    <w:rsid w:val="0081717F"/>
    <w:rsid w:val="008178FB"/>
    <w:rsid w:val="00820E86"/>
    <w:rsid w:val="00821066"/>
    <w:rsid w:val="00827E22"/>
    <w:rsid w:val="00827E84"/>
    <w:rsid w:val="00831347"/>
    <w:rsid w:val="0083280D"/>
    <w:rsid w:val="00832879"/>
    <w:rsid w:val="008331E9"/>
    <w:rsid w:val="00834C91"/>
    <w:rsid w:val="0083581D"/>
    <w:rsid w:val="00836FF3"/>
    <w:rsid w:val="008428A5"/>
    <w:rsid w:val="00842C33"/>
    <w:rsid w:val="00847924"/>
    <w:rsid w:val="008508BC"/>
    <w:rsid w:val="00851F96"/>
    <w:rsid w:val="00860D88"/>
    <w:rsid w:val="00861DE5"/>
    <w:rsid w:val="00865036"/>
    <w:rsid w:val="008654C7"/>
    <w:rsid w:val="00865A4D"/>
    <w:rsid w:val="00867AC6"/>
    <w:rsid w:val="00871A7B"/>
    <w:rsid w:val="00872D03"/>
    <w:rsid w:val="00873B08"/>
    <w:rsid w:val="00873C47"/>
    <w:rsid w:val="00875191"/>
    <w:rsid w:val="00875426"/>
    <w:rsid w:val="0087563C"/>
    <w:rsid w:val="008802BE"/>
    <w:rsid w:val="00881444"/>
    <w:rsid w:val="00882448"/>
    <w:rsid w:val="0088269E"/>
    <w:rsid w:val="0088522F"/>
    <w:rsid w:val="008902DD"/>
    <w:rsid w:val="00891B47"/>
    <w:rsid w:val="00891B6A"/>
    <w:rsid w:val="0089235C"/>
    <w:rsid w:val="00892D70"/>
    <w:rsid w:val="00894E69"/>
    <w:rsid w:val="00897A78"/>
    <w:rsid w:val="008A23B2"/>
    <w:rsid w:val="008A54D9"/>
    <w:rsid w:val="008B02F4"/>
    <w:rsid w:val="008B0511"/>
    <w:rsid w:val="008B2773"/>
    <w:rsid w:val="008B6762"/>
    <w:rsid w:val="008B7107"/>
    <w:rsid w:val="008C01E3"/>
    <w:rsid w:val="008C0D42"/>
    <w:rsid w:val="008C2728"/>
    <w:rsid w:val="008C2DFE"/>
    <w:rsid w:val="008C52CA"/>
    <w:rsid w:val="008C613D"/>
    <w:rsid w:val="008C7789"/>
    <w:rsid w:val="008D109D"/>
    <w:rsid w:val="008D1CF4"/>
    <w:rsid w:val="008D2447"/>
    <w:rsid w:val="008D26F6"/>
    <w:rsid w:val="008D3A20"/>
    <w:rsid w:val="008D3DF5"/>
    <w:rsid w:val="008D45BA"/>
    <w:rsid w:val="008D50BF"/>
    <w:rsid w:val="008E1BF2"/>
    <w:rsid w:val="008E441C"/>
    <w:rsid w:val="008E46D6"/>
    <w:rsid w:val="008E7522"/>
    <w:rsid w:val="008F648E"/>
    <w:rsid w:val="009005F4"/>
    <w:rsid w:val="00900ABB"/>
    <w:rsid w:val="009026C1"/>
    <w:rsid w:val="00910BEE"/>
    <w:rsid w:val="00915CC1"/>
    <w:rsid w:val="00917A56"/>
    <w:rsid w:val="00920310"/>
    <w:rsid w:val="00920CFD"/>
    <w:rsid w:val="009227AE"/>
    <w:rsid w:val="00922884"/>
    <w:rsid w:val="00924A11"/>
    <w:rsid w:val="00924F71"/>
    <w:rsid w:val="00925FD0"/>
    <w:rsid w:val="009319A9"/>
    <w:rsid w:val="009403B6"/>
    <w:rsid w:val="00944210"/>
    <w:rsid w:val="00945E6A"/>
    <w:rsid w:val="009466CA"/>
    <w:rsid w:val="0095017F"/>
    <w:rsid w:val="00950AD8"/>
    <w:rsid w:val="00953FB3"/>
    <w:rsid w:val="00962615"/>
    <w:rsid w:val="00963483"/>
    <w:rsid w:val="009638F4"/>
    <w:rsid w:val="00965076"/>
    <w:rsid w:val="0096730A"/>
    <w:rsid w:val="00967C25"/>
    <w:rsid w:val="009705F2"/>
    <w:rsid w:val="00973E5D"/>
    <w:rsid w:val="009757B7"/>
    <w:rsid w:val="0097679F"/>
    <w:rsid w:val="00981976"/>
    <w:rsid w:val="0098318F"/>
    <w:rsid w:val="00983C71"/>
    <w:rsid w:val="00985DA1"/>
    <w:rsid w:val="0098628F"/>
    <w:rsid w:val="00987D58"/>
    <w:rsid w:val="009903DC"/>
    <w:rsid w:val="00990EA7"/>
    <w:rsid w:val="00991199"/>
    <w:rsid w:val="00994086"/>
    <w:rsid w:val="00995053"/>
    <w:rsid w:val="009958AF"/>
    <w:rsid w:val="009A06FD"/>
    <w:rsid w:val="009A0ECC"/>
    <w:rsid w:val="009A117F"/>
    <w:rsid w:val="009A384D"/>
    <w:rsid w:val="009A5772"/>
    <w:rsid w:val="009B05E6"/>
    <w:rsid w:val="009B1A42"/>
    <w:rsid w:val="009B2660"/>
    <w:rsid w:val="009B484F"/>
    <w:rsid w:val="009B4BB4"/>
    <w:rsid w:val="009B57F2"/>
    <w:rsid w:val="009B674D"/>
    <w:rsid w:val="009B7F37"/>
    <w:rsid w:val="009C052D"/>
    <w:rsid w:val="009C1225"/>
    <w:rsid w:val="009C2D26"/>
    <w:rsid w:val="009C2D60"/>
    <w:rsid w:val="009C32A9"/>
    <w:rsid w:val="009C6874"/>
    <w:rsid w:val="009D1F45"/>
    <w:rsid w:val="009D3DE3"/>
    <w:rsid w:val="009D74B6"/>
    <w:rsid w:val="009E3F18"/>
    <w:rsid w:val="009E4970"/>
    <w:rsid w:val="009F06B4"/>
    <w:rsid w:val="009F1039"/>
    <w:rsid w:val="009F2F0C"/>
    <w:rsid w:val="009F329B"/>
    <w:rsid w:val="009F3E12"/>
    <w:rsid w:val="009F56B5"/>
    <w:rsid w:val="00A002BC"/>
    <w:rsid w:val="00A0346E"/>
    <w:rsid w:val="00A03A09"/>
    <w:rsid w:val="00A04761"/>
    <w:rsid w:val="00A04E5E"/>
    <w:rsid w:val="00A07996"/>
    <w:rsid w:val="00A07BDE"/>
    <w:rsid w:val="00A15BE2"/>
    <w:rsid w:val="00A16E02"/>
    <w:rsid w:val="00A175FE"/>
    <w:rsid w:val="00A17792"/>
    <w:rsid w:val="00A215C3"/>
    <w:rsid w:val="00A23F62"/>
    <w:rsid w:val="00A26006"/>
    <w:rsid w:val="00A3163F"/>
    <w:rsid w:val="00A3377B"/>
    <w:rsid w:val="00A36421"/>
    <w:rsid w:val="00A3782A"/>
    <w:rsid w:val="00A42E07"/>
    <w:rsid w:val="00A455FB"/>
    <w:rsid w:val="00A47904"/>
    <w:rsid w:val="00A51CA0"/>
    <w:rsid w:val="00A53369"/>
    <w:rsid w:val="00A55652"/>
    <w:rsid w:val="00A60D12"/>
    <w:rsid w:val="00A639D0"/>
    <w:rsid w:val="00A642CF"/>
    <w:rsid w:val="00A669C6"/>
    <w:rsid w:val="00A676AA"/>
    <w:rsid w:val="00A705B7"/>
    <w:rsid w:val="00A9080D"/>
    <w:rsid w:val="00A91DBE"/>
    <w:rsid w:val="00A943DE"/>
    <w:rsid w:val="00A97C03"/>
    <w:rsid w:val="00AA0214"/>
    <w:rsid w:val="00AA19CB"/>
    <w:rsid w:val="00AA5A13"/>
    <w:rsid w:val="00AB1976"/>
    <w:rsid w:val="00AB23A0"/>
    <w:rsid w:val="00AB4141"/>
    <w:rsid w:val="00AB5125"/>
    <w:rsid w:val="00AC29E2"/>
    <w:rsid w:val="00AC3037"/>
    <w:rsid w:val="00AC551F"/>
    <w:rsid w:val="00AC6159"/>
    <w:rsid w:val="00AD1E5F"/>
    <w:rsid w:val="00AD4E85"/>
    <w:rsid w:val="00AD4EA0"/>
    <w:rsid w:val="00AD51E8"/>
    <w:rsid w:val="00AD6659"/>
    <w:rsid w:val="00AD7F95"/>
    <w:rsid w:val="00AE1440"/>
    <w:rsid w:val="00AE3C32"/>
    <w:rsid w:val="00AE4DDD"/>
    <w:rsid w:val="00AE59E0"/>
    <w:rsid w:val="00AF3AF9"/>
    <w:rsid w:val="00AF623E"/>
    <w:rsid w:val="00AF73B8"/>
    <w:rsid w:val="00B018E3"/>
    <w:rsid w:val="00B01A13"/>
    <w:rsid w:val="00B03BA3"/>
    <w:rsid w:val="00B042E8"/>
    <w:rsid w:val="00B067B9"/>
    <w:rsid w:val="00B06856"/>
    <w:rsid w:val="00B06A3A"/>
    <w:rsid w:val="00B0718F"/>
    <w:rsid w:val="00B10D7F"/>
    <w:rsid w:val="00B12608"/>
    <w:rsid w:val="00B15324"/>
    <w:rsid w:val="00B16759"/>
    <w:rsid w:val="00B17A14"/>
    <w:rsid w:val="00B17A6A"/>
    <w:rsid w:val="00B2212C"/>
    <w:rsid w:val="00B22A65"/>
    <w:rsid w:val="00B24BB0"/>
    <w:rsid w:val="00B25B6B"/>
    <w:rsid w:val="00B307E3"/>
    <w:rsid w:val="00B32AEC"/>
    <w:rsid w:val="00B33A60"/>
    <w:rsid w:val="00B36D59"/>
    <w:rsid w:val="00B37B65"/>
    <w:rsid w:val="00B4326E"/>
    <w:rsid w:val="00B559A6"/>
    <w:rsid w:val="00B60E2C"/>
    <w:rsid w:val="00B61022"/>
    <w:rsid w:val="00B61B1D"/>
    <w:rsid w:val="00B6211B"/>
    <w:rsid w:val="00B63B6E"/>
    <w:rsid w:val="00B65F49"/>
    <w:rsid w:val="00B6708E"/>
    <w:rsid w:val="00B6772B"/>
    <w:rsid w:val="00B72ACE"/>
    <w:rsid w:val="00B76065"/>
    <w:rsid w:val="00B769C6"/>
    <w:rsid w:val="00B80AF6"/>
    <w:rsid w:val="00B90339"/>
    <w:rsid w:val="00B9066C"/>
    <w:rsid w:val="00B92CC7"/>
    <w:rsid w:val="00B93508"/>
    <w:rsid w:val="00B94D84"/>
    <w:rsid w:val="00B950E4"/>
    <w:rsid w:val="00B97A7E"/>
    <w:rsid w:val="00BA15A5"/>
    <w:rsid w:val="00BA45A8"/>
    <w:rsid w:val="00BA6905"/>
    <w:rsid w:val="00BA7EFC"/>
    <w:rsid w:val="00BB19AE"/>
    <w:rsid w:val="00BB45D5"/>
    <w:rsid w:val="00BC1445"/>
    <w:rsid w:val="00BC28A7"/>
    <w:rsid w:val="00BC3A36"/>
    <w:rsid w:val="00BC64D9"/>
    <w:rsid w:val="00BC6901"/>
    <w:rsid w:val="00BC77D3"/>
    <w:rsid w:val="00BD0CD2"/>
    <w:rsid w:val="00BD39D7"/>
    <w:rsid w:val="00BD41F6"/>
    <w:rsid w:val="00BD6ABA"/>
    <w:rsid w:val="00BD731D"/>
    <w:rsid w:val="00BD7D27"/>
    <w:rsid w:val="00BE09C1"/>
    <w:rsid w:val="00BE490A"/>
    <w:rsid w:val="00BE69B2"/>
    <w:rsid w:val="00BF01B9"/>
    <w:rsid w:val="00BF1153"/>
    <w:rsid w:val="00BF3CD7"/>
    <w:rsid w:val="00BF45F1"/>
    <w:rsid w:val="00BF5456"/>
    <w:rsid w:val="00BF7B82"/>
    <w:rsid w:val="00C022D4"/>
    <w:rsid w:val="00C057EC"/>
    <w:rsid w:val="00C074D5"/>
    <w:rsid w:val="00C076FD"/>
    <w:rsid w:val="00C07E4F"/>
    <w:rsid w:val="00C10E63"/>
    <w:rsid w:val="00C2158C"/>
    <w:rsid w:val="00C21777"/>
    <w:rsid w:val="00C22C0D"/>
    <w:rsid w:val="00C231B2"/>
    <w:rsid w:val="00C23F2A"/>
    <w:rsid w:val="00C250C1"/>
    <w:rsid w:val="00C30C59"/>
    <w:rsid w:val="00C318AF"/>
    <w:rsid w:val="00C35647"/>
    <w:rsid w:val="00C35D41"/>
    <w:rsid w:val="00C411AB"/>
    <w:rsid w:val="00C41FB6"/>
    <w:rsid w:val="00C420C2"/>
    <w:rsid w:val="00C4353A"/>
    <w:rsid w:val="00C5045B"/>
    <w:rsid w:val="00C54557"/>
    <w:rsid w:val="00C55DFC"/>
    <w:rsid w:val="00C5638F"/>
    <w:rsid w:val="00C6103B"/>
    <w:rsid w:val="00C6472C"/>
    <w:rsid w:val="00C66063"/>
    <w:rsid w:val="00C766AC"/>
    <w:rsid w:val="00C83657"/>
    <w:rsid w:val="00C83BE9"/>
    <w:rsid w:val="00C94BD0"/>
    <w:rsid w:val="00C94E4F"/>
    <w:rsid w:val="00C95822"/>
    <w:rsid w:val="00C96569"/>
    <w:rsid w:val="00C96D42"/>
    <w:rsid w:val="00C97525"/>
    <w:rsid w:val="00CA01F3"/>
    <w:rsid w:val="00CA0603"/>
    <w:rsid w:val="00CA07CF"/>
    <w:rsid w:val="00CA19C6"/>
    <w:rsid w:val="00CA3104"/>
    <w:rsid w:val="00CA4954"/>
    <w:rsid w:val="00CA564F"/>
    <w:rsid w:val="00CA7009"/>
    <w:rsid w:val="00CA751F"/>
    <w:rsid w:val="00CB10D0"/>
    <w:rsid w:val="00CB12F4"/>
    <w:rsid w:val="00CB2301"/>
    <w:rsid w:val="00CB65A4"/>
    <w:rsid w:val="00CB7259"/>
    <w:rsid w:val="00CC0176"/>
    <w:rsid w:val="00CC28C7"/>
    <w:rsid w:val="00CC2D5B"/>
    <w:rsid w:val="00CC4182"/>
    <w:rsid w:val="00CC48F5"/>
    <w:rsid w:val="00CC63EA"/>
    <w:rsid w:val="00CC7D1B"/>
    <w:rsid w:val="00CD0876"/>
    <w:rsid w:val="00CD1946"/>
    <w:rsid w:val="00CD5643"/>
    <w:rsid w:val="00CD74F1"/>
    <w:rsid w:val="00CE224C"/>
    <w:rsid w:val="00CE25BB"/>
    <w:rsid w:val="00CE50C2"/>
    <w:rsid w:val="00CF2894"/>
    <w:rsid w:val="00D0038E"/>
    <w:rsid w:val="00D008D3"/>
    <w:rsid w:val="00D03DEF"/>
    <w:rsid w:val="00D043FB"/>
    <w:rsid w:val="00D072A8"/>
    <w:rsid w:val="00D16B88"/>
    <w:rsid w:val="00D17B03"/>
    <w:rsid w:val="00D17BF7"/>
    <w:rsid w:val="00D2061A"/>
    <w:rsid w:val="00D215A6"/>
    <w:rsid w:val="00D225AF"/>
    <w:rsid w:val="00D242E9"/>
    <w:rsid w:val="00D31A2D"/>
    <w:rsid w:val="00D35977"/>
    <w:rsid w:val="00D35E58"/>
    <w:rsid w:val="00D419AC"/>
    <w:rsid w:val="00D41FF7"/>
    <w:rsid w:val="00D4331C"/>
    <w:rsid w:val="00D439E5"/>
    <w:rsid w:val="00D4430B"/>
    <w:rsid w:val="00D47EA9"/>
    <w:rsid w:val="00D50F8F"/>
    <w:rsid w:val="00D563DC"/>
    <w:rsid w:val="00D5684A"/>
    <w:rsid w:val="00D60C1C"/>
    <w:rsid w:val="00D61D88"/>
    <w:rsid w:val="00D638EB"/>
    <w:rsid w:val="00D644AB"/>
    <w:rsid w:val="00D67305"/>
    <w:rsid w:val="00D73953"/>
    <w:rsid w:val="00D760D2"/>
    <w:rsid w:val="00D80D85"/>
    <w:rsid w:val="00D82432"/>
    <w:rsid w:val="00D84ECF"/>
    <w:rsid w:val="00D9306D"/>
    <w:rsid w:val="00D93AC3"/>
    <w:rsid w:val="00D94ABE"/>
    <w:rsid w:val="00D95A93"/>
    <w:rsid w:val="00D9756F"/>
    <w:rsid w:val="00DA3075"/>
    <w:rsid w:val="00DA484F"/>
    <w:rsid w:val="00DA7A17"/>
    <w:rsid w:val="00DB49C4"/>
    <w:rsid w:val="00DB5338"/>
    <w:rsid w:val="00DB60DD"/>
    <w:rsid w:val="00DB6127"/>
    <w:rsid w:val="00DB6797"/>
    <w:rsid w:val="00DB6A80"/>
    <w:rsid w:val="00DB6EB1"/>
    <w:rsid w:val="00DC0343"/>
    <w:rsid w:val="00DC0823"/>
    <w:rsid w:val="00DC358D"/>
    <w:rsid w:val="00DC35D8"/>
    <w:rsid w:val="00DC486E"/>
    <w:rsid w:val="00DC4C01"/>
    <w:rsid w:val="00DD07D5"/>
    <w:rsid w:val="00DD18F4"/>
    <w:rsid w:val="00DD3708"/>
    <w:rsid w:val="00DD3FF0"/>
    <w:rsid w:val="00DE039E"/>
    <w:rsid w:val="00DE1819"/>
    <w:rsid w:val="00DE1EE0"/>
    <w:rsid w:val="00DE450E"/>
    <w:rsid w:val="00DE7C5D"/>
    <w:rsid w:val="00DE7FF0"/>
    <w:rsid w:val="00DF0302"/>
    <w:rsid w:val="00DF53B1"/>
    <w:rsid w:val="00E004E5"/>
    <w:rsid w:val="00E02BAB"/>
    <w:rsid w:val="00E03230"/>
    <w:rsid w:val="00E0371A"/>
    <w:rsid w:val="00E03B0F"/>
    <w:rsid w:val="00E10930"/>
    <w:rsid w:val="00E10A36"/>
    <w:rsid w:val="00E124B7"/>
    <w:rsid w:val="00E14624"/>
    <w:rsid w:val="00E1478E"/>
    <w:rsid w:val="00E17393"/>
    <w:rsid w:val="00E23E69"/>
    <w:rsid w:val="00E2568D"/>
    <w:rsid w:val="00E2584F"/>
    <w:rsid w:val="00E258C0"/>
    <w:rsid w:val="00E31E58"/>
    <w:rsid w:val="00E351F9"/>
    <w:rsid w:val="00E35606"/>
    <w:rsid w:val="00E35A19"/>
    <w:rsid w:val="00E37A49"/>
    <w:rsid w:val="00E40030"/>
    <w:rsid w:val="00E4143E"/>
    <w:rsid w:val="00E41B82"/>
    <w:rsid w:val="00E43C05"/>
    <w:rsid w:val="00E44018"/>
    <w:rsid w:val="00E5430B"/>
    <w:rsid w:val="00E5624F"/>
    <w:rsid w:val="00E63070"/>
    <w:rsid w:val="00E634DA"/>
    <w:rsid w:val="00E64F5F"/>
    <w:rsid w:val="00E660E5"/>
    <w:rsid w:val="00E67075"/>
    <w:rsid w:val="00E758BB"/>
    <w:rsid w:val="00E76D74"/>
    <w:rsid w:val="00E77C0D"/>
    <w:rsid w:val="00E823A9"/>
    <w:rsid w:val="00E8369B"/>
    <w:rsid w:val="00E86EA0"/>
    <w:rsid w:val="00E92ACD"/>
    <w:rsid w:val="00E9415D"/>
    <w:rsid w:val="00E9500C"/>
    <w:rsid w:val="00E96058"/>
    <w:rsid w:val="00E97715"/>
    <w:rsid w:val="00E97923"/>
    <w:rsid w:val="00EA41B7"/>
    <w:rsid w:val="00EA675C"/>
    <w:rsid w:val="00EA6DBB"/>
    <w:rsid w:val="00EA70AD"/>
    <w:rsid w:val="00EB0FBC"/>
    <w:rsid w:val="00EB1A3B"/>
    <w:rsid w:val="00EB4C8D"/>
    <w:rsid w:val="00EB73E0"/>
    <w:rsid w:val="00EC0360"/>
    <w:rsid w:val="00EC260A"/>
    <w:rsid w:val="00EC2797"/>
    <w:rsid w:val="00EC4508"/>
    <w:rsid w:val="00EC59A9"/>
    <w:rsid w:val="00ED0BC1"/>
    <w:rsid w:val="00ED3C99"/>
    <w:rsid w:val="00ED6E77"/>
    <w:rsid w:val="00ED7BA3"/>
    <w:rsid w:val="00EE2AD7"/>
    <w:rsid w:val="00EE6003"/>
    <w:rsid w:val="00EE71CB"/>
    <w:rsid w:val="00EE7311"/>
    <w:rsid w:val="00EF00F9"/>
    <w:rsid w:val="00EF0BAF"/>
    <w:rsid w:val="00F01CD4"/>
    <w:rsid w:val="00F14CE0"/>
    <w:rsid w:val="00F14FCE"/>
    <w:rsid w:val="00F16804"/>
    <w:rsid w:val="00F212AB"/>
    <w:rsid w:val="00F27B6F"/>
    <w:rsid w:val="00F33D7D"/>
    <w:rsid w:val="00F34484"/>
    <w:rsid w:val="00F3697F"/>
    <w:rsid w:val="00F37419"/>
    <w:rsid w:val="00F409C0"/>
    <w:rsid w:val="00F42960"/>
    <w:rsid w:val="00F4423C"/>
    <w:rsid w:val="00F470E3"/>
    <w:rsid w:val="00F47CDB"/>
    <w:rsid w:val="00F51666"/>
    <w:rsid w:val="00F52673"/>
    <w:rsid w:val="00F55B65"/>
    <w:rsid w:val="00F60770"/>
    <w:rsid w:val="00F62C5D"/>
    <w:rsid w:val="00F63556"/>
    <w:rsid w:val="00F664E2"/>
    <w:rsid w:val="00F70FD4"/>
    <w:rsid w:val="00F71E61"/>
    <w:rsid w:val="00F74E81"/>
    <w:rsid w:val="00F83C61"/>
    <w:rsid w:val="00F84453"/>
    <w:rsid w:val="00F84BAA"/>
    <w:rsid w:val="00F858D2"/>
    <w:rsid w:val="00F914C8"/>
    <w:rsid w:val="00F9189B"/>
    <w:rsid w:val="00F9418B"/>
    <w:rsid w:val="00F953DF"/>
    <w:rsid w:val="00F954EB"/>
    <w:rsid w:val="00FA4970"/>
    <w:rsid w:val="00FA6B80"/>
    <w:rsid w:val="00FA7D19"/>
    <w:rsid w:val="00FC03F6"/>
    <w:rsid w:val="00FC0D44"/>
    <w:rsid w:val="00FC11B6"/>
    <w:rsid w:val="00FC1DE7"/>
    <w:rsid w:val="00FC214B"/>
    <w:rsid w:val="00FD0271"/>
    <w:rsid w:val="00FD2817"/>
    <w:rsid w:val="00FD4226"/>
    <w:rsid w:val="00FD5BEB"/>
    <w:rsid w:val="00FE25B9"/>
    <w:rsid w:val="00FE28C3"/>
    <w:rsid w:val="00FE4600"/>
    <w:rsid w:val="00FE52B6"/>
    <w:rsid w:val="00FF1A21"/>
    <w:rsid w:val="00FF2012"/>
    <w:rsid w:val="00FF26AE"/>
    <w:rsid w:val="00FF3053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317D1"/>
  <w15:docId w15:val="{BA9E32BE-20AF-4436-B802-06021A0F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217E"/>
    <w:pPr>
      <w:ind w:left="630" w:hanging="630"/>
    </w:pPr>
  </w:style>
  <w:style w:type="paragraph" w:styleId="a4">
    <w:name w:val="head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37217E"/>
    <w:pPr>
      <w:ind w:left="735" w:hanging="735"/>
    </w:pPr>
  </w:style>
  <w:style w:type="paragraph" w:styleId="3">
    <w:name w:val="Body Text Indent 3"/>
    <w:basedOn w:val="a"/>
    <w:semiHidden/>
    <w:rsid w:val="0037217E"/>
    <w:pPr>
      <w:ind w:left="780" w:hanging="780"/>
    </w:pPr>
  </w:style>
  <w:style w:type="paragraph" w:styleId="a5">
    <w:name w:val="Block Text"/>
    <w:basedOn w:val="a"/>
    <w:semiHidden/>
    <w:rsid w:val="0037217E"/>
    <w:pPr>
      <w:ind w:left="220" w:right="-500" w:hanging="220"/>
    </w:pPr>
  </w:style>
  <w:style w:type="paragraph" w:styleId="a6">
    <w:name w:val="foot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6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2C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B7F3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Subtle Reference"/>
    <w:uiPriority w:val="31"/>
    <w:qFormat/>
    <w:rsid w:val="00FF3053"/>
    <w:rPr>
      <w:smallCaps/>
      <w:color w:val="5A5A5A"/>
    </w:rPr>
  </w:style>
  <w:style w:type="character" w:styleId="ab">
    <w:name w:val="annotation reference"/>
    <w:basedOn w:val="a0"/>
    <w:uiPriority w:val="99"/>
    <w:semiHidden/>
    <w:unhideWhenUsed/>
    <w:rsid w:val="008D50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50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50BF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0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50BF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6135C5"/>
    <w:pPr>
      <w:ind w:leftChars="400" w:left="840"/>
    </w:pPr>
  </w:style>
  <w:style w:type="character" w:customStyle="1" w:styleId="p">
    <w:name w:val="p"/>
    <w:basedOn w:val="a0"/>
    <w:rsid w:val="009B674D"/>
  </w:style>
  <w:style w:type="character" w:customStyle="1" w:styleId="brackets-color1">
    <w:name w:val="brackets-color1"/>
    <w:basedOn w:val="a0"/>
    <w:rsid w:val="009B674D"/>
  </w:style>
  <w:style w:type="character" w:customStyle="1" w:styleId="hit-item1">
    <w:name w:val="hit-item1"/>
    <w:basedOn w:val="a0"/>
    <w:rsid w:val="009B674D"/>
  </w:style>
  <w:style w:type="character" w:customStyle="1" w:styleId="threeindextxt">
    <w:name w:val="three_index_txt"/>
    <w:basedOn w:val="a0"/>
    <w:rsid w:val="007552E1"/>
  </w:style>
  <w:style w:type="paragraph" w:customStyle="1" w:styleId="1">
    <w:name w:val="表題1"/>
    <w:basedOn w:val="a"/>
    <w:rsid w:val="00A556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55652"/>
  </w:style>
  <w:style w:type="character" w:customStyle="1" w:styleId="hit-item3">
    <w:name w:val="hit-item3"/>
    <w:basedOn w:val="a0"/>
    <w:rsid w:val="00A55652"/>
  </w:style>
  <w:style w:type="paragraph" w:customStyle="1" w:styleId="num">
    <w:name w:val="num"/>
    <w:basedOn w:val="a"/>
    <w:rsid w:val="00A556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55652"/>
  </w:style>
  <w:style w:type="character" w:customStyle="1" w:styleId="hit-item2">
    <w:name w:val="hit-item2"/>
    <w:basedOn w:val="a0"/>
    <w:rsid w:val="00A5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0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4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1204-58E3-4B58-84A4-D5A6EB99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F35DD06A.dotm</Template>
  <TotalTime>185</TotalTime>
  <Pages>1</Pages>
  <Words>140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tomatsu takahiro</dc:creator>
  <cp:lastModifiedBy>matsui taiki</cp:lastModifiedBy>
  <cp:revision>23</cp:revision>
  <cp:lastPrinted>2023-02-10T01:49:00Z</cp:lastPrinted>
  <dcterms:created xsi:type="dcterms:W3CDTF">2022-12-27T06:57:00Z</dcterms:created>
  <dcterms:modified xsi:type="dcterms:W3CDTF">2023-03-10T00:14:00Z</dcterms:modified>
</cp:coreProperties>
</file>