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E108" w14:textId="4A6111DC" w:rsidR="00073AE7" w:rsidRPr="000D4059" w:rsidRDefault="00073AE7" w:rsidP="00073AE7">
      <w:pPr>
        <w:ind w:left="220" w:hangingChars="100" w:hanging="220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>第５号様式（第</w:t>
      </w:r>
      <w:r w:rsidR="00900C70" w:rsidRPr="000D4059">
        <w:rPr>
          <w:rFonts w:ascii="ＭＳ 明朝" w:hAnsi="ＭＳ 明朝" w:hint="eastAsia"/>
          <w:color w:val="000000" w:themeColor="text1"/>
        </w:rPr>
        <w:t>９</w:t>
      </w:r>
      <w:r w:rsidRPr="000D4059">
        <w:rPr>
          <w:rFonts w:ascii="ＭＳ 明朝" w:hAnsi="ＭＳ 明朝" w:hint="eastAsia"/>
          <w:color w:val="000000" w:themeColor="text1"/>
        </w:rPr>
        <w:t>条関係）</w:t>
      </w:r>
    </w:p>
    <w:p w14:paraId="7746CDA3" w14:textId="77777777" w:rsidR="00073AE7" w:rsidRPr="000D4059" w:rsidRDefault="009451B1" w:rsidP="00073AE7">
      <w:pPr>
        <w:ind w:left="220" w:hangingChars="100" w:hanging="220"/>
        <w:jc w:val="center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>上越市</w:t>
      </w:r>
      <w:r w:rsidR="00073AE7" w:rsidRPr="000D4059">
        <w:rPr>
          <w:rFonts w:ascii="ＭＳ 明朝" w:hAnsi="ＭＳ 明朝" w:hint="eastAsia"/>
          <w:color w:val="000000" w:themeColor="text1"/>
        </w:rPr>
        <w:t>高齢者安全運転支援装置設置報告届</w:t>
      </w:r>
    </w:p>
    <w:p w14:paraId="724BEF55" w14:textId="1F95A120" w:rsidR="00073AE7" w:rsidRPr="000D4059" w:rsidRDefault="00F85751" w:rsidP="00073AE7">
      <w:pPr>
        <w:ind w:left="220" w:hangingChars="100" w:hanging="220"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令和　　</w:t>
      </w:r>
      <w:r w:rsidR="00073AE7" w:rsidRPr="000D4059">
        <w:rPr>
          <w:rFonts w:ascii="ＭＳ 明朝" w:hAnsi="ＭＳ 明朝" w:hint="eastAsia"/>
          <w:color w:val="000000" w:themeColor="text1"/>
        </w:rPr>
        <w:t>年　　月　　日</w:t>
      </w:r>
    </w:p>
    <w:p w14:paraId="6629794D" w14:textId="77777777" w:rsidR="00073AE7" w:rsidRPr="000D4059" w:rsidRDefault="00073AE7" w:rsidP="00073AE7">
      <w:pPr>
        <w:ind w:left="220" w:hangingChars="100" w:hanging="220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>（宛先）上越市長</w:t>
      </w:r>
    </w:p>
    <w:p w14:paraId="601F6EB0" w14:textId="77777777" w:rsidR="00073AE7" w:rsidRPr="000D4059" w:rsidRDefault="00073AE7" w:rsidP="00073AE7">
      <w:pPr>
        <w:ind w:firstLineChars="2300" w:firstLine="5060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>申請者　住</w:t>
      </w:r>
      <w:r w:rsidR="005F68A5" w:rsidRPr="000D4059">
        <w:rPr>
          <w:rFonts w:ascii="ＭＳ 明朝" w:hAnsi="ＭＳ 明朝" w:hint="eastAsia"/>
          <w:color w:val="000000" w:themeColor="text1"/>
        </w:rPr>
        <w:t xml:space="preserve">　　</w:t>
      </w:r>
      <w:r w:rsidRPr="000D4059">
        <w:rPr>
          <w:rFonts w:ascii="ＭＳ 明朝" w:hAnsi="ＭＳ 明朝" w:hint="eastAsia"/>
          <w:color w:val="000000" w:themeColor="text1"/>
        </w:rPr>
        <w:t>所</w:t>
      </w:r>
    </w:p>
    <w:p w14:paraId="30E64F79" w14:textId="77777777" w:rsidR="00073AE7" w:rsidRPr="000D4059" w:rsidRDefault="00073AE7" w:rsidP="00073AE7">
      <w:pPr>
        <w:ind w:leftChars="100" w:left="220" w:firstLineChars="2400" w:firstLine="5280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 xml:space="preserve">　　氏</w:t>
      </w:r>
      <w:r w:rsidR="005F68A5" w:rsidRPr="000D4059">
        <w:rPr>
          <w:rFonts w:ascii="ＭＳ 明朝" w:hAnsi="ＭＳ 明朝" w:hint="eastAsia"/>
          <w:color w:val="000000" w:themeColor="text1"/>
        </w:rPr>
        <w:t xml:space="preserve">　　</w:t>
      </w:r>
      <w:r w:rsidRPr="000D4059">
        <w:rPr>
          <w:rFonts w:ascii="ＭＳ 明朝" w:hAnsi="ＭＳ 明朝" w:hint="eastAsia"/>
          <w:color w:val="000000" w:themeColor="text1"/>
        </w:rPr>
        <w:t>名</w:t>
      </w:r>
    </w:p>
    <w:p w14:paraId="0E83A043" w14:textId="77777777" w:rsidR="00073AE7" w:rsidRPr="000D4059" w:rsidRDefault="00073AE7" w:rsidP="00073AE7">
      <w:pPr>
        <w:ind w:leftChars="100" w:left="220" w:firstLineChars="2400" w:firstLine="5280"/>
        <w:rPr>
          <w:rFonts w:ascii="ＭＳ 明朝" w:hAnsi="ＭＳ 明朝"/>
          <w:color w:val="000000" w:themeColor="text1"/>
        </w:rPr>
      </w:pPr>
      <w:r w:rsidRPr="000D4059">
        <w:rPr>
          <w:rFonts w:ascii="ＭＳ 明朝" w:hAnsi="ＭＳ 明朝" w:hint="eastAsia"/>
          <w:color w:val="000000" w:themeColor="text1"/>
        </w:rPr>
        <w:t xml:space="preserve">　　電話番号</w:t>
      </w:r>
    </w:p>
    <w:p w14:paraId="6AA7F2DE" w14:textId="77777777" w:rsidR="00073AE7" w:rsidRPr="000D4059" w:rsidRDefault="00073AE7" w:rsidP="00073AE7">
      <w:pPr>
        <w:rPr>
          <w:color w:val="000000" w:themeColor="text1"/>
        </w:rPr>
      </w:pPr>
    </w:p>
    <w:p w14:paraId="481D2842" w14:textId="77777777" w:rsidR="00073AE7" w:rsidRPr="000D4059" w:rsidRDefault="00073AE7" w:rsidP="00073AE7">
      <w:pPr>
        <w:rPr>
          <w:color w:val="000000" w:themeColor="text1"/>
        </w:rPr>
      </w:pPr>
      <w:r w:rsidRPr="000D4059">
        <w:rPr>
          <w:rFonts w:hint="eastAsia"/>
          <w:color w:val="000000" w:themeColor="text1"/>
        </w:rPr>
        <w:t xml:space="preserve">　次のとおり</w:t>
      </w:r>
      <w:r w:rsidR="005F68A5" w:rsidRPr="000D4059">
        <w:rPr>
          <w:rFonts w:hint="eastAsia"/>
          <w:color w:val="000000" w:themeColor="text1"/>
        </w:rPr>
        <w:t>高齢者</w:t>
      </w:r>
      <w:r w:rsidRPr="000D4059">
        <w:rPr>
          <w:rFonts w:hint="eastAsia"/>
          <w:color w:val="000000" w:themeColor="text1"/>
        </w:rPr>
        <w:t>安全運転支援装置を設置したので届け出ます。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992"/>
        <w:gridCol w:w="2268"/>
        <w:gridCol w:w="1559"/>
        <w:gridCol w:w="2229"/>
      </w:tblGrid>
      <w:tr w:rsidR="000D4059" w:rsidRPr="000D4059" w14:paraId="3ECBE404" w14:textId="77777777" w:rsidTr="00073AE7">
        <w:trPr>
          <w:trHeight w:val="754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3E40" w14:textId="77777777" w:rsidR="00073AE7" w:rsidRPr="000D4059" w:rsidRDefault="00073AE7" w:rsidP="00073AE7">
            <w:pPr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>補助対象者の氏名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E1A9" w14:textId="23C83FEF" w:rsidR="00073AE7" w:rsidRPr="000D4059" w:rsidRDefault="00F85751" w:rsidP="00073A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申請者に同じ</w:t>
            </w:r>
          </w:p>
        </w:tc>
      </w:tr>
      <w:tr w:rsidR="000D4059" w:rsidRPr="000D4059" w14:paraId="157F5B4A" w14:textId="77777777" w:rsidTr="008209F7">
        <w:trPr>
          <w:trHeight w:hRule="exact" w:val="73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C34" w14:textId="77777777" w:rsidR="00073AE7" w:rsidRPr="000D4059" w:rsidRDefault="00073AE7" w:rsidP="00073AE7">
            <w:pPr>
              <w:rPr>
                <w:color w:val="000000" w:themeColor="text1"/>
              </w:rPr>
            </w:pPr>
            <w:r w:rsidRPr="006F33D6">
              <w:rPr>
                <w:rFonts w:hint="eastAsia"/>
                <w:color w:val="000000" w:themeColor="text1"/>
                <w:kern w:val="0"/>
                <w:fitText w:val="1760" w:id="-1567345664"/>
              </w:rPr>
              <w:t>設置した自動</w:t>
            </w:r>
            <w:r w:rsidRPr="006F33D6">
              <w:rPr>
                <w:rFonts w:hint="eastAsia"/>
                <w:color w:val="000000" w:themeColor="text1"/>
                <w:spacing w:val="37"/>
                <w:kern w:val="0"/>
                <w:fitText w:val="1760" w:id="-1567345664"/>
              </w:rPr>
              <w:t>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D0F" w14:textId="0D771A7A" w:rsidR="00073AE7" w:rsidRPr="000D4059" w:rsidRDefault="008209F7" w:rsidP="00073AE7">
            <w:pPr>
              <w:jc w:val="distribute"/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>車種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ADF2" w14:textId="77777777" w:rsidR="00073AE7" w:rsidRPr="000D4059" w:rsidRDefault="00073AE7" w:rsidP="00073A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A09" w14:textId="77777777" w:rsidR="00073AE7" w:rsidRPr="000D4059" w:rsidRDefault="00073AE7" w:rsidP="00073AE7">
            <w:pPr>
              <w:jc w:val="center"/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>登録番号</w:t>
            </w:r>
          </w:p>
          <w:p w14:paraId="4F66DA0E" w14:textId="5B8204AB" w:rsidR="008209F7" w:rsidRPr="000D4059" w:rsidRDefault="008209F7" w:rsidP="00073AE7">
            <w:pPr>
              <w:jc w:val="center"/>
              <w:rPr>
                <w:color w:val="000000" w:themeColor="text1"/>
              </w:rPr>
            </w:pPr>
            <w:r w:rsidRPr="000D4059">
              <w:rPr>
                <w:color w:val="000000" w:themeColor="text1"/>
                <w:kern w:val="0"/>
              </w:rPr>
              <w:t>（車両番号）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2D51" w14:textId="77777777" w:rsidR="00073AE7" w:rsidRPr="000D4059" w:rsidRDefault="00073AE7" w:rsidP="00073AE7">
            <w:pPr>
              <w:rPr>
                <w:color w:val="000000" w:themeColor="text1"/>
              </w:rPr>
            </w:pPr>
          </w:p>
        </w:tc>
      </w:tr>
      <w:tr w:rsidR="000D4059" w:rsidRPr="000D4059" w14:paraId="209444B1" w14:textId="77777777" w:rsidTr="00073AE7">
        <w:trPr>
          <w:trHeight w:hRule="exact" w:val="125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D7B6" w14:textId="77777777" w:rsidR="00073AE7" w:rsidRPr="000D4059" w:rsidRDefault="00073AE7" w:rsidP="00073AE7">
            <w:pPr>
              <w:rPr>
                <w:color w:val="000000" w:themeColor="text1"/>
                <w:kern w:val="0"/>
              </w:rPr>
            </w:pPr>
            <w:r w:rsidRPr="006F33D6">
              <w:rPr>
                <w:rFonts w:hint="eastAsia"/>
                <w:color w:val="000000" w:themeColor="text1"/>
                <w:spacing w:val="30"/>
                <w:kern w:val="0"/>
                <w:fitText w:val="1760" w:id="-1567345663"/>
              </w:rPr>
              <w:t>設置した装</w:t>
            </w:r>
            <w:r w:rsidRPr="006F33D6">
              <w:rPr>
                <w:rFonts w:hint="eastAsia"/>
                <w:color w:val="000000" w:themeColor="text1"/>
                <w:spacing w:val="7"/>
                <w:kern w:val="0"/>
                <w:fitText w:val="1760" w:id="-1567345663"/>
              </w:rPr>
              <w:t>置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2F0" w14:textId="77777777" w:rsidR="00073AE7" w:rsidRPr="000D4059" w:rsidRDefault="005F68A5" w:rsidP="005F68A5">
            <w:pPr>
              <w:spacing w:line="360" w:lineRule="exact"/>
              <w:ind w:firstLineChars="100" w:firstLine="220"/>
              <w:rPr>
                <w:color w:val="000000" w:themeColor="text1"/>
                <w:szCs w:val="22"/>
              </w:rPr>
            </w:pPr>
            <w:r w:rsidRPr="000D4059">
              <w:rPr>
                <w:rFonts w:hint="eastAsia"/>
                <w:color w:val="000000" w:themeColor="text1"/>
              </w:rPr>
              <w:t>次</w:t>
            </w:r>
            <w:r w:rsidR="00073AE7" w:rsidRPr="000D4059">
              <w:rPr>
                <w:rFonts w:hint="eastAsia"/>
                <w:color w:val="000000" w:themeColor="text1"/>
              </w:rPr>
              <w:t>のいずれか一方の</w:t>
            </w:r>
            <w:r w:rsidR="00073AE7" w:rsidRPr="000D4059">
              <w:rPr>
                <w:rFonts w:hint="eastAsia"/>
                <w:color w:val="000000" w:themeColor="text1"/>
                <w:szCs w:val="22"/>
              </w:rPr>
              <w:t>□にレ点を記入してください。</w:t>
            </w:r>
          </w:p>
          <w:p w14:paraId="64140883" w14:textId="77777777" w:rsidR="00073AE7" w:rsidRPr="000D4059" w:rsidRDefault="00073AE7" w:rsidP="005F68A5">
            <w:pPr>
              <w:spacing w:line="360" w:lineRule="exact"/>
              <w:ind w:firstLineChars="100" w:firstLine="220"/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>□　安全運転支援機能を有するドライブレコーダー</w:t>
            </w:r>
          </w:p>
          <w:p w14:paraId="6F9775EF" w14:textId="77777777" w:rsidR="00073AE7" w:rsidRPr="000D4059" w:rsidRDefault="00073AE7" w:rsidP="005F68A5">
            <w:pPr>
              <w:spacing w:line="360" w:lineRule="exact"/>
              <w:ind w:firstLineChars="100" w:firstLine="220"/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 xml:space="preserve">□　</w:t>
            </w:r>
            <w:r w:rsidRPr="000D4059">
              <w:rPr>
                <w:rFonts w:ascii="ＭＳ 明朝" w:hAnsi="ＭＳ 明朝" w:cs="TakaoPGothic" w:hint="eastAsia"/>
                <w:color w:val="000000" w:themeColor="text1"/>
                <w:kern w:val="0"/>
                <w:szCs w:val="24"/>
              </w:rPr>
              <w:t>急発進抑制装置</w:t>
            </w:r>
          </w:p>
        </w:tc>
      </w:tr>
      <w:tr w:rsidR="000D4059" w:rsidRPr="000D4059" w14:paraId="586595EC" w14:textId="77777777" w:rsidTr="00D56267">
        <w:trPr>
          <w:trHeight w:hRule="exact" w:val="6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156" w14:textId="5D9BB1DF" w:rsidR="00900C70" w:rsidRPr="000D4059" w:rsidRDefault="00900C70" w:rsidP="00073AE7">
            <w:pPr>
              <w:rPr>
                <w:color w:val="000000" w:themeColor="text1"/>
                <w:kern w:val="0"/>
              </w:rPr>
            </w:pPr>
            <w:r w:rsidRPr="006F33D6">
              <w:rPr>
                <w:rFonts w:hint="eastAsia"/>
                <w:color w:val="000000" w:themeColor="text1"/>
                <w:kern w:val="0"/>
                <w:fitText w:val="1760" w:id="-1556451328"/>
              </w:rPr>
              <w:t>設置した年月</w:t>
            </w:r>
            <w:r w:rsidRPr="006F33D6">
              <w:rPr>
                <w:rFonts w:hint="eastAsia"/>
                <w:color w:val="000000" w:themeColor="text1"/>
                <w:spacing w:val="37"/>
                <w:kern w:val="0"/>
                <w:fitText w:val="1760" w:id="-1556451328"/>
              </w:rPr>
              <w:t>日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11E" w14:textId="05FFFD40" w:rsidR="00900C70" w:rsidRPr="000D4059" w:rsidRDefault="00F85751" w:rsidP="006F33D6">
            <w:pPr>
              <w:spacing w:line="360" w:lineRule="exact"/>
              <w:ind w:firstLineChars="400" w:firstLine="880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 xml:space="preserve">令和　</w:t>
            </w:r>
            <w:r w:rsidR="00900C70" w:rsidRPr="000D4059">
              <w:rPr>
                <w:rFonts w:hint="eastAsia"/>
                <w:color w:val="000000" w:themeColor="text1"/>
              </w:rPr>
              <w:t xml:space="preserve">　　年　　　月　　　日</w:t>
            </w:r>
          </w:p>
        </w:tc>
      </w:tr>
      <w:tr w:rsidR="000D4059" w:rsidRPr="000D4059" w14:paraId="6C23F388" w14:textId="77777777" w:rsidTr="00D56267">
        <w:trPr>
          <w:trHeight w:hRule="exact" w:val="6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F4F" w14:textId="29E44AF4" w:rsidR="00900C70" w:rsidRPr="000D4059" w:rsidRDefault="008209F7" w:rsidP="002F1133">
            <w:pPr>
              <w:jc w:val="distribute"/>
              <w:rPr>
                <w:color w:val="000000" w:themeColor="text1"/>
                <w:kern w:val="0"/>
              </w:rPr>
            </w:pPr>
            <w:r w:rsidRPr="000D4059">
              <w:rPr>
                <w:color w:val="000000" w:themeColor="text1"/>
                <w:kern w:val="0"/>
              </w:rPr>
              <w:t>補助対象額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EB5" w14:textId="10AF062E" w:rsidR="00900C70" w:rsidRPr="000D4059" w:rsidRDefault="00900C70" w:rsidP="00900C70">
            <w:pPr>
              <w:jc w:val="center"/>
              <w:rPr>
                <w:color w:val="000000" w:themeColor="text1"/>
              </w:rPr>
            </w:pPr>
            <w:r w:rsidRPr="000D4059">
              <w:rPr>
                <w:rFonts w:hint="eastAsia"/>
                <w:color w:val="000000" w:themeColor="text1"/>
              </w:rPr>
              <w:t xml:space="preserve">　　　　円</w:t>
            </w:r>
          </w:p>
        </w:tc>
      </w:tr>
      <w:tr w:rsidR="000D4059" w:rsidRPr="000D4059" w14:paraId="42962215" w14:textId="77777777" w:rsidTr="00073AE7">
        <w:trPr>
          <w:trHeight w:hRule="exact" w:val="126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A7EF" w14:textId="77777777" w:rsidR="00900C70" w:rsidRPr="000D4059" w:rsidRDefault="00900C70" w:rsidP="00900C70">
            <w:pPr>
              <w:rPr>
                <w:color w:val="000000" w:themeColor="text1"/>
                <w:kern w:val="0"/>
              </w:rPr>
            </w:pPr>
            <w:r w:rsidRPr="006F33D6">
              <w:rPr>
                <w:rFonts w:hint="eastAsia"/>
                <w:color w:val="000000" w:themeColor="text1"/>
                <w:spacing w:val="120"/>
                <w:kern w:val="0"/>
                <w:fitText w:val="1760" w:id="-1567345661"/>
              </w:rPr>
              <w:t>添付書</w:t>
            </w:r>
            <w:r w:rsidRPr="006F33D6">
              <w:rPr>
                <w:rFonts w:hint="eastAsia"/>
                <w:color w:val="000000" w:themeColor="text1"/>
                <w:spacing w:val="37"/>
                <w:kern w:val="0"/>
                <w:fitText w:val="1760" w:id="-1567345661"/>
              </w:rPr>
              <w:t>類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C1BE" w14:textId="40DB2825" w:rsidR="00900C70" w:rsidRDefault="000B6C2E" w:rsidP="00900C70">
            <w:pPr>
              <w:pStyle w:val="a8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・領収書の写し</w:t>
            </w:r>
          </w:p>
          <w:p w14:paraId="2A315BA9" w14:textId="2AA43590" w:rsidR="000B6C2E" w:rsidRPr="000D4059" w:rsidRDefault="000B6C2E" w:rsidP="00900C70">
            <w:pPr>
              <w:pStyle w:val="a8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・設置前後の状況が分かる写真</w:t>
            </w:r>
          </w:p>
        </w:tc>
      </w:tr>
      <w:tr w:rsidR="00900C70" w:rsidRPr="000D4059" w14:paraId="7895F201" w14:textId="77777777" w:rsidTr="00073AE7">
        <w:trPr>
          <w:trHeight w:hRule="exact" w:val="1128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89B" w14:textId="77777777" w:rsidR="00900C70" w:rsidRPr="000D4059" w:rsidRDefault="00900C70" w:rsidP="00900C70">
            <w:pPr>
              <w:jc w:val="distribute"/>
              <w:rPr>
                <w:color w:val="000000" w:themeColor="text1"/>
                <w:kern w:val="0"/>
              </w:rPr>
            </w:pPr>
            <w:r w:rsidRPr="000D4059">
              <w:rPr>
                <w:rFonts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824" w14:textId="77777777" w:rsidR="00900C70" w:rsidRPr="000D4059" w:rsidRDefault="00900C70" w:rsidP="00900C7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TakaoPGothic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5BBDDE0" w14:textId="1901BEF8" w:rsidR="00946200" w:rsidRPr="000D4059" w:rsidRDefault="00946200" w:rsidP="00E27BFC">
      <w:pPr>
        <w:rPr>
          <w:color w:val="000000" w:themeColor="text1"/>
        </w:rPr>
      </w:pPr>
    </w:p>
    <w:sectPr w:rsidR="00946200" w:rsidRPr="000D4059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9CC7" w16cex:dateUtc="2022-03-21T15:54:00Z"/>
  <w16cex:commentExtensible w16cex:durableId="25E39D26" w16cex:dateUtc="2022-03-21T15:56:00Z"/>
  <w16cex:commentExtensible w16cex:durableId="25E39E75" w16cex:dateUtc="2022-03-21T16:01:00Z"/>
  <w16cex:commentExtensible w16cex:durableId="25E3A1AE" w16cex:dateUtc="2022-03-21T16:15:00Z"/>
  <w16cex:commentExtensible w16cex:durableId="25E3A282" w16cex:dateUtc="2022-03-21T16:18:00Z"/>
  <w16cex:commentExtensible w16cex:durableId="25E3A5A3" w16cex:dateUtc="2022-03-21T16:32:00Z"/>
  <w16cex:commentExtensible w16cex:durableId="25E3A366" w16cex:dateUtc="2022-03-21T16:22:00Z"/>
  <w16cex:commentExtensible w16cex:durableId="25E3A3BC" w16cex:dateUtc="2022-03-21T16:24:00Z"/>
  <w16cex:commentExtensible w16cex:durableId="25E3A466" w16cex:dateUtc="2022-03-21T16:27:00Z"/>
  <w16cex:commentExtensible w16cex:durableId="25E3A435" w16cex:dateUtc="2022-03-21T16:26:00Z"/>
  <w16cex:commentExtensible w16cex:durableId="25E3A6A7" w16cex:dateUtc="2022-03-21T16:36:00Z"/>
  <w16cex:commentExtensible w16cex:durableId="25E3A7BC" w16cex:dateUtc="2022-03-21T16:41:00Z"/>
  <w16cex:commentExtensible w16cex:durableId="25E3A8EB" w16cex:dateUtc="2022-03-21T16:46:00Z"/>
  <w16cex:commentExtensible w16cex:durableId="25E3A949" w16cex:dateUtc="2022-03-21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E5B0B" w16cid:durableId="25E39CC7"/>
  <w16cid:commentId w16cid:paraId="19C8A11A" w16cid:durableId="25E39D26"/>
  <w16cid:commentId w16cid:paraId="396ED782" w16cid:durableId="25E39E75"/>
  <w16cid:commentId w16cid:paraId="5FB1329C" w16cid:durableId="25E3A1AE"/>
  <w16cid:commentId w16cid:paraId="4864E593" w16cid:durableId="25E3A282"/>
  <w16cid:commentId w16cid:paraId="04A648A5" w16cid:durableId="25E3A5A3"/>
  <w16cid:commentId w16cid:paraId="1EF78491" w16cid:durableId="25E3A366"/>
  <w16cid:commentId w16cid:paraId="7CA15EFE" w16cid:durableId="25E3A3BC"/>
  <w16cid:commentId w16cid:paraId="4E5CB32A" w16cid:durableId="25E3A466"/>
  <w16cid:commentId w16cid:paraId="16BF47CF" w16cid:durableId="25E3A435"/>
  <w16cid:commentId w16cid:paraId="66085436" w16cid:durableId="25E3A6A7"/>
  <w16cid:commentId w16cid:paraId="716FB4EB" w16cid:durableId="25E3A7BC"/>
  <w16cid:commentId w16cid:paraId="3BC739A8" w16cid:durableId="25E3A8EB"/>
  <w16cid:commentId w16cid:paraId="76876C4C" w16cid:durableId="25E3A9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3936" w14:textId="77777777" w:rsidR="0049774A" w:rsidRDefault="0049774A">
      <w:r>
        <w:separator/>
      </w:r>
    </w:p>
  </w:endnote>
  <w:endnote w:type="continuationSeparator" w:id="0">
    <w:p w14:paraId="44B3C439" w14:textId="77777777" w:rsidR="0049774A" w:rsidRDefault="0049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758A" w14:textId="77777777" w:rsidR="00830B88" w:rsidRDefault="00830B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04C9" w14:textId="77777777" w:rsidR="00830B88" w:rsidRDefault="00830B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EA1C" w14:textId="77777777" w:rsidR="00830B88" w:rsidRDefault="00830B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BB12" w14:textId="77777777" w:rsidR="0049774A" w:rsidRDefault="0049774A">
      <w:r>
        <w:separator/>
      </w:r>
    </w:p>
  </w:footnote>
  <w:footnote w:type="continuationSeparator" w:id="0">
    <w:p w14:paraId="1A0501A3" w14:textId="77777777" w:rsidR="0049774A" w:rsidRDefault="00497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2D64" w14:textId="77777777" w:rsidR="00830B88" w:rsidRDefault="00830B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FA2C" w14:textId="77777777" w:rsidR="00830B88" w:rsidRDefault="00830B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5254" w14:textId="77777777" w:rsidR="00830B88" w:rsidRDefault="00830B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5563"/>
        </w:tabs>
        <w:ind w:left="5563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B526D44"/>
    <w:multiLevelType w:val="hybridMultilevel"/>
    <w:tmpl w:val="A336D844"/>
    <w:lvl w:ilvl="0" w:tplc="2C10D7A8">
      <w:start w:val="1"/>
      <w:numFmt w:val="decimal"/>
      <w:suff w:val="space"/>
      <w:lvlText w:val="%1"/>
      <w:lvlJc w:val="left"/>
      <w:pPr>
        <w:ind w:left="635" w:hanging="635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6" w15:restartNumberingAfterBreak="0">
    <w:nsid w:val="79B32995"/>
    <w:multiLevelType w:val="hybridMultilevel"/>
    <w:tmpl w:val="B3987A78"/>
    <w:lvl w:ilvl="0" w:tplc="787005FA">
      <w:start w:val="1"/>
      <w:numFmt w:val="decimal"/>
      <w:suff w:val="nothing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22F1"/>
    <w:rsid w:val="0003397B"/>
    <w:rsid w:val="00040589"/>
    <w:rsid w:val="00073AE7"/>
    <w:rsid w:val="00074A1C"/>
    <w:rsid w:val="000B6C2E"/>
    <w:rsid w:val="000C4D70"/>
    <w:rsid w:val="000D4059"/>
    <w:rsid w:val="000F3526"/>
    <w:rsid w:val="000F3C50"/>
    <w:rsid w:val="000F6F22"/>
    <w:rsid w:val="001612E8"/>
    <w:rsid w:val="001759B7"/>
    <w:rsid w:val="001954FC"/>
    <w:rsid w:val="00196D34"/>
    <w:rsid w:val="001B202F"/>
    <w:rsid w:val="001D5663"/>
    <w:rsid w:val="001F54AB"/>
    <w:rsid w:val="00240ED3"/>
    <w:rsid w:val="00277802"/>
    <w:rsid w:val="00283794"/>
    <w:rsid w:val="00293CA1"/>
    <w:rsid w:val="00293CBB"/>
    <w:rsid w:val="00296C48"/>
    <w:rsid w:val="002A7BCA"/>
    <w:rsid w:val="002D0F22"/>
    <w:rsid w:val="002D39DA"/>
    <w:rsid w:val="002E7842"/>
    <w:rsid w:val="002F00AA"/>
    <w:rsid w:val="002F1133"/>
    <w:rsid w:val="00307C42"/>
    <w:rsid w:val="00333B39"/>
    <w:rsid w:val="00337414"/>
    <w:rsid w:val="0035330E"/>
    <w:rsid w:val="003603C6"/>
    <w:rsid w:val="00370B17"/>
    <w:rsid w:val="003711E8"/>
    <w:rsid w:val="00386893"/>
    <w:rsid w:val="00394389"/>
    <w:rsid w:val="003B3EE4"/>
    <w:rsid w:val="003B54E8"/>
    <w:rsid w:val="003C4E29"/>
    <w:rsid w:val="00406D17"/>
    <w:rsid w:val="00416ED3"/>
    <w:rsid w:val="00461B02"/>
    <w:rsid w:val="00482C50"/>
    <w:rsid w:val="00496630"/>
    <w:rsid w:val="00497720"/>
    <w:rsid w:val="0049774A"/>
    <w:rsid w:val="004D2285"/>
    <w:rsid w:val="004E6E59"/>
    <w:rsid w:val="00594FDA"/>
    <w:rsid w:val="005A1E40"/>
    <w:rsid w:val="005F4F52"/>
    <w:rsid w:val="005F68A5"/>
    <w:rsid w:val="006231DC"/>
    <w:rsid w:val="00674B77"/>
    <w:rsid w:val="006D0F61"/>
    <w:rsid w:val="006D51C2"/>
    <w:rsid w:val="006F33D6"/>
    <w:rsid w:val="00736931"/>
    <w:rsid w:val="007C1DD1"/>
    <w:rsid w:val="007D6C73"/>
    <w:rsid w:val="008003EA"/>
    <w:rsid w:val="008209F7"/>
    <w:rsid w:val="00830B88"/>
    <w:rsid w:val="00844DCE"/>
    <w:rsid w:val="008758A2"/>
    <w:rsid w:val="008B098E"/>
    <w:rsid w:val="008E08A3"/>
    <w:rsid w:val="00900C70"/>
    <w:rsid w:val="009451B1"/>
    <w:rsid w:val="00946200"/>
    <w:rsid w:val="00971963"/>
    <w:rsid w:val="00977E00"/>
    <w:rsid w:val="009B5B79"/>
    <w:rsid w:val="009C6797"/>
    <w:rsid w:val="009E1DF2"/>
    <w:rsid w:val="009F2406"/>
    <w:rsid w:val="009F4A28"/>
    <w:rsid w:val="009F4C45"/>
    <w:rsid w:val="00A12F61"/>
    <w:rsid w:val="00A15D7B"/>
    <w:rsid w:val="00A2501D"/>
    <w:rsid w:val="00A661B0"/>
    <w:rsid w:val="00A82DA6"/>
    <w:rsid w:val="00A854B0"/>
    <w:rsid w:val="00A90939"/>
    <w:rsid w:val="00A977D7"/>
    <w:rsid w:val="00AA3715"/>
    <w:rsid w:val="00AF2989"/>
    <w:rsid w:val="00B0342E"/>
    <w:rsid w:val="00B124F0"/>
    <w:rsid w:val="00B230F6"/>
    <w:rsid w:val="00B30EB2"/>
    <w:rsid w:val="00B43930"/>
    <w:rsid w:val="00B75141"/>
    <w:rsid w:val="00B76E7D"/>
    <w:rsid w:val="00B827CC"/>
    <w:rsid w:val="00B91472"/>
    <w:rsid w:val="00BF12B1"/>
    <w:rsid w:val="00C108E8"/>
    <w:rsid w:val="00C6164B"/>
    <w:rsid w:val="00C71741"/>
    <w:rsid w:val="00CB7167"/>
    <w:rsid w:val="00CE7EAC"/>
    <w:rsid w:val="00D009AA"/>
    <w:rsid w:val="00D5437B"/>
    <w:rsid w:val="00D56267"/>
    <w:rsid w:val="00D7070C"/>
    <w:rsid w:val="00DB6234"/>
    <w:rsid w:val="00DD21C1"/>
    <w:rsid w:val="00DD2349"/>
    <w:rsid w:val="00DE278C"/>
    <w:rsid w:val="00E273BE"/>
    <w:rsid w:val="00E27BFC"/>
    <w:rsid w:val="00EB0623"/>
    <w:rsid w:val="00EB70DE"/>
    <w:rsid w:val="00EF42FC"/>
    <w:rsid w:val="00F1097B"/>
    <w:rsid w:val="00F73043"/>
    <w:rsid w:val="00F75CD6"/>
    <w:rsid w:val="00F77ECD"/>
    <w:rsid w:val="00F85751"/>
    <w:rsid w:val="00FB7932"/>
    <w:rsid w:val="00FD01F4"/>
    <w:rsid w:val="00FD1807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A020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73AE7"/>
    <w:pPr>
      <w:ind w:leftChars="400" w:left="840"/>
    </w:pPr>
  </w:style>
  <w:style w:type="character" w:customStyle="1" w:styleId="a5">
    <w:name w:val="ヘッダー (文字)"/>
    <w:link w:val="a4"/>
    <w:rsid w:val="00073AE7"/>
    <w:rPr>
      <w:kern w:val="2"/>
      <w:sz w:val="22"/>
    </w:rPr>
  </w:style>
  <w:style w:type="paragraph" w:styleId="a9">
    <w:name w:val="Balloon Text"/>
    <w:basedOn w:val="a"/>
    <w:link w:val="aa"/>
    <w:semiHidden/>
    <w:unhideWhenUsed/>
    <w:rsid w:val="0094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451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2A7BCA"/>
    <w:rPr>
      <w:sz w:val="18"/>
      <w:szCs w:val="18"/>
    </w:rPr>
  </w:style>
  <w:style w:type="paragraph" w:styleId="ac">
    <w:name w:val="annotation text"/>
    <w:basedOn w:val="a"/>
    <w:link w:val="ad"/>
    <w:unhideWhenUsed/>
    <w:rsid w:val="002A7BCA"/>
    <w:pPr>
      <w:jc w:val="left"/>
    </w:pPr>
  </w:style>
  <w:style w:type="character" w:customStyle="1" w:styleId="ad">
    <w:name w:val="コメント文字列 (文字)"/>
    <w:basedOn w:val="a0"/>
    <w:link w:val="ac"/>
    <w:rsid w:val="002A7BCA"/>
    <w:rPr>
      <w:kern w:val="2"/>
      <w:sz w:val="22"/>
    </w:rPr>
  </w:style>
  <w:style w:type="paragraph" w:styleId="ae">
    <w:name w:val="annotation subject"/>
    <w:basedOn w:val="ac"/>
    <w:next w:val="ac"/>
    <w:link w:val="af"/>
    <w:semiHidden/>
    <w:unhideWhenUsed/>
    <w:rsid w:val="002A7BCA"/>
    <w:rPr>
      <w:b/>
      <w:bCs/>
    </w:rPr>
  </w:style>
  <w:style w:type="character" w:customStyle="1" w:styleId="af">
    <w:name w:val="コメント内容 (文字)"/>
    <w:basedOn w:val="ad"/>
    <w:link w:val="ae"/>
    <w:semiHidden/>
    <w:rsid w:val="002A7BCA"/>
    <w:rPr>
      <w:b/>
      <w:bCs/>
      <w:kern w:val="2"/>
      <w:sz w:val="22"/>
    </w:rPr>
  </w:style>
  <w:style w:type="paragraph" w:styleId="af0">
    <w:name w:val="Revision"/>
    <w:hidden/>
    <w:uiPriority w:val="99"/>
    <w:semiHidden/>
    <w:rsid w:val="008758A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3C06-1E9D-4AE5-A516-74DF07CA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56E56C91.dotm</Template>
  <TotalTime>0</TotalTime>
  <Pages>1</Pages>
  <Words>221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2022-04-14T07:40:00Z</dcterms:created>
  <dcterms:modified xsi:type="dcterms:W3CDTF">2023-03-27T08:58:00Z</dcterms:modified>
</cp:coreProperties>
</file>