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04" w:rsidRPr="00F80955" w:rsidRDefault="00BA1904" w:rsidP="00BA1904">
      <w:pPr>
        <w:rPr>
          <w:rFonts w:hAnsi="ＭＳ 明朝"/>
          <w:color w:val="000000" w:themeColor="text1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>第１号様式（第７条関係）</w:t>
      </w:r>
    </w:p>
    <w:p w:rsidR="00BA1904" w:rsidRPr="00F80955" w:rsidRDefault="00BA1904" w:rsidP="00BA1904">
      <w:pPr>
        <w:jc w:val="center"/>
        <w:rPr>
          <w:rFonts w:hAnsi="ＭＳ 明朝"/>
          <w:color w:val="000000" w:themeColor="text1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>上越市創業スタートアップ支援補助金交付申請書</w:t>
      </w:r>
    </w:p>
    <w:p w:rsidR="00BA1904" w:rsidRPr="00F80955" w:rsidRDefault="00BA1904" w:rsidP="00BA1904">
      <w:pPr>
        <w:jc w:val="center"/>
        <w:rPr>
          <w:color w:val="000000" w:themeColor="text1"/>
          <w:sz w:val="22"/>
        </w:rPr>
      </w:pPr>
    </w:p>
    <w:p w:rsidR="00BA1904" w:rsidRPr="00F80955" w:rsidRDefault="00BA1904" w:rsidP="00BA1904">
      <w:pPr>
        <w:jc w:val="right"/>
        <w:rPr>
          <w:color w:val="000000" w:themeColor="text1"/>
          <w:sz w:val="22"/>
        </w:rPr>
      </w:pPr>
      <w:r w:rsidRPr="00F80955">
        <w:rPr>
          <w:rFonts w:hint="eastAsia"/>
          <w:color w:val="000000" w:themeColor="text1"/>
          <w:sz w:val="22"/>
        </w:rPr>
        <w:t xml:space="preserve">　　年　　月　　日</w:t>
      </w:r>
    </w:p>
    <w:p w:rsidR="00BA1904" w:rsidRPr="00F80955" w:rsidRDefault="00BA1904" w:rsidP="00BA1904">
      <w:pPr>
        <w:ind w:right="960"/>
        <w:rPr>
          <w:color w:val="000000" w:themeColor="text1"/>
          <w:sz w:val="22"/>
        </w:rPr>
      </w:pPr>
      <w:r w:rsidRPr="00F80955">
        <w:rPr>
          <w:rFonts w:hint="eastAsia"/>
          <w:color w:val="000000" w:themeColor="text1"/>
          <w:sz w:val="22"/>
        </w:rPr>
        <w:t>（宛先）上越市長</w:t>
      </w:r>
    </w:p>
    <w:p w:rsidR="00BA1904" w:rsidRPr="00F80955" w:rsidRDefault="00BA1904" w:rsidP="00BA1904">
      <w:pPr>
        <w:rPr>
          <w:color w:val="000000" w:themeColor="text1"/>
          <w:sz w:val="22"/>
        </w:rPr>
      </w:pPr>
    </w:p>
    <w:p w:rsidR="00BA1904" w:rsidRPr="00F80955" w:rsidRDefault="00BA1904" w:rsidP="00BA1904">
      <w:pPr>
        <w:suppressAutoHyphens/>
        <w:wordWrap w:val="0"/>
        <w:adjustRightInd w:val="0"/>
        <w:spacing w:line="270" w:lineRule="exact"/>
        <w:ind w:firstLineChars="2050" w:firstLine="4510"/>
        <w:jc w:val="left"/>
        <w:textAlignment w:val="baseline"/>
        <w:rPr>
          <w:rFonts w:hAnsi="Times New Roman"/>
          <w:color w:val="000000" w:themeColor="text1"/>
          <w:spacing w:val="4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>（申請者）</w:t>
      </w:r>
    </w:p>
    <w:p w:rsidR="00BA1904" w:rsidRPr="00F80955" w:rsidRDefault="00BA1904" w:rsidP="00BA1904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Times New Roman"/>
          <w:color w:val="000000" w:themeColor="text1"/>
          <w:spacing w:val="4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 xml:space="preserve">　　　　　　　　　　　　　　　　　　　　　　住　所</w:t>
      </w:r>
    </w:p>
    <w:p w:rsidR="00BA1904" w:rsidRPr="00F80955" w:rsidRDefault="00BA1904" w:rsidP="00BA1904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color w:val="000000" w:themeColor="text1"/>
          <w:sz w:val="22"/>
        </w:rPr>
      </w:pPr>
      <w:r w:rsidRPr="00F80955">
        <w:rPr>
          <w:rFonts w:hAnsi="ＭＳ 明朝"/>
          <w:color w:val="000000" w:themeColor="text1"/>
          <w:sz w:val="22"/>
        </w:rPr>
        <w:t xml:space="preserve">      　                                    </w:t>
      </w:r>
      <w:r w:rsidRPr="00F80955">
        <w:rPr>
          <w:rFonts w:hAnsi="ＭＳ 明朝" w:hint="eastAsia"/>
          <w:color w:val="000000" w:themeColor="text1"/>
          <w:sz w:val="22"/>
        </w:rPr>
        <w:t>氏　名</w:t>
      </w:r>
    </w:p>
    <w:p w:rsidR="00BA1904" w:rsidRPr="00F80955" w:rsidRDefault="00BA1904" w:rsidP="00BA1904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color w:val="000000" w:themeColor="text1"/>
          <w:spacing w:val="4"/>
          <w:sz w:val="22"/>
        </w:rPr>
      </w:pPr>
    </w:p>
    <w:p w:rsidR="00BA1904" w:rsidRPr="00F80955" w:rsidRDefault="00BA1904" w:rsidP="00BA1904">
      <w:pPr>
        <w:ind w:firstLineChars="100" w:firstLine="228"/>
        <w:rPr>
          <w:rFonts w:hAnsi="ＭＳ 明朝"/>
          <w:color w:val="000000" w:themeColor="text1"/>
          <w:spacing w:val="4"/>
          <w:sz w:val="22"/>
        </w:rPr>
      </w:pPr>
      <w:r w:rsidRPr="00F80955">
        <w:rPr>
          <w:rFonts w:hAnsi="ＭＳ 明朝" w:hint="eastAsia"/>
          <w:color w:val="000000" w:themeColor="text1"/>
          <w:spacing w:val="4"/>
          <w:sz w:val="22"/>
        </w:rPr>
        <w:t>次のとおり創業スタートアップ支援補助金の交付を申請します。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BA1904" w:rsidRPr="00F80955" w:rsidTr="001E5F77">
        <w:trPr>
          <w:trHeight w:val="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340" w:lineRule="exact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color w:val="000000" w:themeColor="text1"/>
                <w:sz w:val="22"/>
              </w:rPr>
              <w:t>目的及び内容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別紙事業計画書のとおり</w:t>
            </w:r>
          </w:p>
        </w:tc>
      </w:tr>
      <w:tr w:rsidR="00BA1904" w:rsidRPr="00F80955" w:rsidTr="001E5F77">
        <w:trPr>
          <w:trHeight w:val="98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完了予定年月日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ind w:firstLineChars="300" w:firstLine="660"/>
              <w:jc w:val="left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 xml:space="preserve">　　　　　　　　　　　　年　　月　　日</w:t>
            </w:r>
          </w:p>
        </w:tc>
      </w:tr>
      <w:tr w:rsidR="00BA1904" w:rsidRPr="00F80955" w:rsidTr="001E5F77">
        <w:trPr>
          <w:trHeight w:val="154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260" w:lineRule="exact"/>
              <w:ind w:left="440" w:hangingChars="200" w:hanging="440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事業費</w:t>
            </w:r>
          </w:p>
          <w:p w:rsidR="00BA1904" w:rsidRPr="00F80955" w:rsidRDefault="00BA1904" w:rsidP="001E5F77">
            <w:pPr>
              <w:spacing w:line="260" w:lineRule="exact"/>
              <w:ind w:rightChars="-68" w:right="-163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（税抜価格を記載）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ind w:firstLineChars="100" w:firstLine="220"/>
              <w:rPr>
                <w:color w:val="000000" w:themeColor="text1"/>
                <w:sz w:val="22"/>
                <w:u w:val="single"/>
              </w:rPr>
            </w:pPr>
            <w:r w:rsidRPr="00F80955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円　</w:t>
            </w:r>
          </w:p>
          <w:p w:rsidR="00BA1904" w:rsidRPr="00F80955" w:rsidRDefault="00BA1904" w:rsidP="001E5F77">
            <w:pPr>
              <w:jc w:val="center"/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（うち補助対象経費</w:t>
            </w:r>
            <w:r w:rsidRPr="00F80955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 　　　 円</w:t>
            </w:r>
            <w:r w:rsidRPr="00F80955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BA1904" w:rsidRPr="00942976" w:rsidTr="001E5F77">
        <w:trPr>
          <w:trHeight w:val="145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同上算出基礎額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A1904" w:rsidRPr="00833E82" w:rsidRDefault="00BA1904" w:rsidP="001E5F77">
            <w:pPr>
              <w:spacing w:line="600" w:lineRule="exact"/>
              <w:ind w:leftChars="100" w:left="680" w:hangingChars="200" w:hanging="440"/>
              <w:rPr>
                <w:rFonts w:hAnsi="ＭＳ 明朝"/>
                <w:sz w:val="22"/>
                <w:u w:val="single"/>
              </w:rPr>
            </w:pPr>
            <w:r w:rsidRPr="00F80955">
              <w:rPr>
                <w:rFonts w:hAnsi="ＭＳ 明朝" w:hint="eastAsia"/>
                <w:color w:val="000000" w:themeColor="text1"/>
                <w:sz w:val="22"/>
              </w:rPr>
              <w:t>補助対象経費（</w:t>
            </w:r>
            <w:r>
              <w:rPr>
                <w:rFonts w:hAnsi="ＭＳ 明朝" w:hint="eastAsia"/>
                <w:color w:val="000000" w:themeColor="text1"/>
                <w:sz w:val="22"/>
                <w:u w:val="single"/>
              </w:rPr>
              <w:t xml:space="preserve">　　　　　　　　　　</w:t>
            </w:r>
            <w:r w:rsidRPr="00F80955">
              <w:rPr>
                <w:rFonts w:hAnsi="ＭＳ 明朝" w:hint="eastAsia"/>
                <w:color w:val="000000" w:themeColor="text1"/>
                <w:sz w:val="22"/>
                <w:u w:val="single"/>
              </w:rPr>
              <w:t>円</w:t>
            </w:r>
            <w:r w:rsidRPr="00F80955">
              <w:rPr>
                <w:rFonts w:hAnsi="ＭＳ 明朝" w:hint="eastAsia"/>
                <w:color w:val="000000" w:themeColor="text1"/>
                <w:sz w:val="22"/>
              </w:rPr>
              <w:t>）×補</w:t>
            </w:r>
            <w:r w:rsidRPr="00833E82">
              <w:rPr>
                <w:rFonts w:hAnsi="ＭＳ 明朝" w:hint="eastAsia"/>
                <w:sz w:val="22"/>
              </w:rPr>
              <w:t>助率：</w:t>
            </w:r>
            <w:r w:rsidRPr="00833E82">
              <w:rPr>
                <w:rFonts w:hAnsi="ＭＳ 明朝" w:hint="eastAsia"/>
                <w:sz w:val="22"/>
                <w:u w:val="single"/>
              </w:rPr>
              <w:t>1/2</w:t>
            </w:r>
            <w:r w:rsidRPr="00BA1904">
              <w:rPr>
                <w:rFonts w:hAnsi="ＭＳ 明朝" w:hint="eastAsia"/>
                <w:sz w:val="22"/>
              </w:rPr>
              <w:t>・</w:t>
            </w:r>
            <w:r w:rsidRPr="00BA1904">
              <w:rPr>
                <w:rFonts w:hAnsi="ＭＳ 明朝" w:hint="eastAsia"/>
                <w:sz w:val="22"/>
                <w:u w:val="single"/>
              </w:rPr>
              <w:t>2</w:t>
            </w:r>
            <w:r w:rsidRPr="00BA1904">
              <w:rPr>
                <w:rFonts w:hAnsi="ＭＳ 明朝"/>
                <w:sz w:val="22"/>
                <w:u w:val="single"/>
              </w:rPr>
              <w:t>/3</w:t>
            </w:r>
          </w:p>
          <w:p w:rsidR="00BA1904" w:rsidRPr="00833E82" w:rsidRDefault="00BA1904" w:rsidP="001E5F77">
            <w:pPr>
              <w:spacing w:line="600" w:lineRule="exact"/>
              <w:ind w:leftChars="100" w:left="680" w:hangingChars="200" w:hanging="440"/>
              <w:rPr>
                <w:rFonts w:hAnsi="ＭＳ 明朝"/>
                <w:sz w:val="22"/>
              </w:rPr>
            </w:pPr>
            <w:r w:rsidRPr="00833E82">
              <w:rPr>
                <w:rFonts w:hAnsi="ＭＳ 明朝" w:hint="eastAsia"/>
                <w:sz w:val="22"/>
              </w:rPr>
              <w:t>＝対象金額（</w:t>
            </w:r>
            <w:r w:rsidRPr="00833E82">
              <w:rPr>
                <w:rFonts w:hAnsi="ＭＳ 明朝" w:hint="eastAsia"/>
                <w:sz w:val="22"/>
                <w:u w:val="single"/>
              </w:rPr>
              <w:t xml:space="preserve">　　　　　　　　　　　円</w:t>
            </w:r>
            <w:r w:rsidRPr="00833E82">
              <w:rPr>
                <w:rFonts w:hAnsi="ＭＳ 明朝" w:hint="eastAsia"/>
                <w:sz w:val="22"/>
              </w:rPr>
              <w:t xml:space="preserve">）　</w:t>
            </w:r>
          </w:p>
          <w:p w:rsidR="00BA1904" w:rsidRPr="00F80955" w:rsidRDefault="00BA1904" w:rsidP="001E5F77">
            <w:pPr>
              <w:spacing w:line="600" w:lineRule="exact"/>
              <w:ind w:firstLineChars="100" w:firstLine="220"/>
              <w:rPr>
                <w:rFonts w:hAnsi="ＭＳ 明朝"/>
                <w:color w:val="000000" w:themeColor="text1"/>
                <w:sz w:val="22"/>
              </w:rPr>
            </w:pPr>
            <w:r w:rsidRPr="00BA1904">
              <w:rPr>
                <w:rFonts w:hAnsi="ＭＳ 明朝" w:hint="eastAsia"/>
                <w:sz w:val="22"/>
              </w:rPr>
              <w:t>※UI</w:t>
            </w:r>
            <w:r>
              <w:rPr>
                <w:rFonts w:hAnsi="ＭＳ 明朝" w:hint="eastAsia"/>
                <w:sz w:val="22"/>
              </w:rPr>
              <w:t>J</w:t>
            </w:r>
            <w:bookmarkStart w:id="0" w:name="_GoBack"/>
            <w:bookmarkEnd w:id="0"/>
            <w:r w:rsidRPr="00BA1904">
              <w:rPr>
                <w:rFonts w:hAnsi="ＭＳ 明朝" w:hint="eastAsia"/>
                <w:sz w:val="22"/>
              </w:rPr>
              <w:t>ターン女性に該当する場合…補助率2</w:t>
            </w:r>
            <w:r w:rsidRPr="00BA1904">
              <w:rPr>
                <w:rFonts w:hAnsi="ＭＳ 明朝"/>
                <w:sz w:val="22"/>
              </w:rPr>
              <w:t>/3</w:t>
            </w:r>
          </w:p>
        </w:tc>
      </w:tr>
      <w:tr w:rsidR="00BA1904" w:rsidRPr="00F80955" w:rsidTr="001E5F77">
        <w:trPr>
          <w:trHeight w:val="179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ind w:firstLineChars="300" w:firstLine="660"/>
              <w:rPr>
                <w:color w:val="000000" w:themeColor="text1"/>
                <w:sz w:val="22"/>
                <w:u w:val="single"/>
              </w:rPr>
            </w:pPr>
            <w:r w:rsidRPr="00F80955">
              <w:rPr>
                <w:color w:val="000000" w:themeColor="text1"/>
                <w:sz w:val="22"/>
                <w:u w:val="single"/>
              </w:rPr>
              <w:t xml:space="preserve">　　　　　　　　　　　　　　　　　　　　　　　円</w:t>
            </w:r>
          </w:p>
          <w:p w:rsidR="00BA1904" w:rsidRPr="00F80955" w:rsidRDefault="00BA1904" w:rsidP="001E5F77">
            <w:pPr>
              <w:spacing w:line="180" w:lineRule="exact"/>
              <w:ind w:right="720" w:firstLineChars="1100" w:firstLine="2420"/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spacing w:line="240" w:lineRule="exact"/>
              <w:ind w:right="720" w:firstLineChars="100" w:firstLine="220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※補助金額は千円未満切捨て</w:t>
            </w:r>
          </w:p>
          <w:p w:rsidR="00BA1904" w:rsidRPr="00F80955" w:rsidRDefault="00BA1904" w:rsidP="001E5F77">
            <w:pPr>
              <w:spacing w:line="240" w:lineRule="exact"/>
              <w:ind w:right="-136" w:firstLineChars="100" w:firstLine="220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※対象金額が上限額を超える場合は、上限額を記載</w:t>
            </w:r>
          </w:p>
        </w:tc>
      </w:tr>
    </w:tbl>
    <w:p w:rsidR="00236FF7" w:rsidRPr="00BA1904" w:rsidRDefault="00236FF7" w:rsidP="00BA1904"/>
    <w:sectPr w:rsidR="00236FF7" w:rsidRPr="00BA1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6"/>
    <w:rsid w:val="00236FF7"/>
    <w:rsid w:val="00785176"/>
    <w:rsid w:val="00B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F4F8F-0B5F-4719-92F9-89C1A77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76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EF83ED0F.dotm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 keisuke</dc:creator>
  <cp:keywords/>
  <dc:description/>
  <cp:lastModifiedBy>fukuda keisuke</cp:lastModifiedBy>
  <cp:revision>2</cp:revision>
  <dcterms:created xsi:type="dcterms:W3CDTF">2022-04-11T23:47:00Z</dcterms:created>
  <dcterms:modified xsi:type="dcterms:W3CDTF">2023-03-28T02:08:00Z</dcterms:modified>
</cp:coreProperties>
</file>