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A2" w:rsidRDefault="00A6647F" w:rsidP="00A6647F">
      <w:r>
        <w:rPr>
          <w:rFonts w:hint="eastAsia"/>
        </w:rPr>
        <w:t>（様式４）</w:t>
      </w:r>
    </w:p>
    <w:p w:rsidR="00A6647F" w:rsidRDefault="00A6647F" w:rsidP="00A6647F"/>
    <w:p w:rsidR="00284B01" w:rsidRDefault="00284B01" w:rsidP="00A6647F"/>
    <w:p w:rsidR="00A6647F" w:rsidRPr="00CE3D16" w:rsidRDefault="00A6647F" w:rsidP="00A6647F">
      <w:pPr>
        <w:jc w:val="center"/>
        <w:rPr>
          <w:rFonts w:asciiTheme="minorEastAsia" w:hAnsiTheme="minorEastAsia"/>
          <w:b/>
          <w:sz w:val="24"/>
          <w:szCs w:val="24"/>
        </w:rPr>
      </w:pPr>
      <w:r w:rsidRPr="00CE3D16">
        <w:rPr>
          <w:rFonts w:asciiTheme="minorEastAsia" w:hAnsiTheme="minorEastAsia" w:hint="eastAsia"/>
          <w:b/>
          <w:sz w:val="24"/>
          <w:szCs w:val="24"/>
        </w:rPr>
        <w:t>有害鳥獣捕獲の担い手緊急確保補助事業支援申請予約書</w:t>
      </w:r>
    </w:p>
    <w:p w:rsidR="00A6647F" w:rsidRDefault="00A6647F" w:rsidP="00A6647F"/>
    <w:p w:rsidR="00284B01" w:rsidRDefault="00284B01" w:rsidP="00A6647F"/>
    <w:p w:rsidR="00A6647F" w:rsidRDefault="005B36B9" w:rsidP="00A6647F">
      <w:pPr>
        <w:wordWrap w:val="0"/>
        <w:jc w:val="right"/>
      </w:pPr>
      <w:r>
        <w:rPr>
          <w:rFonts w:hint="eastAsia"/>
        </w:rPr>
        <w:t>令和</w:t>
      </w:r>
      <w:r w:rsidR="00284B01">
        <w:rPr>
          <w:rFonts w:hint="eastAsia"/>
        </w:rPr>
        <w:t xml:space="preserve">　</w:t>
      </w:r>
      <w:r w:rsidR="003C26E6">
        <w:rPr>
          <w:rFonts w:hint="eastAsia"/>
        </w:rPr>
        <w:t xml:space="preserve">　年</w:t>
      </w:r>
      <w:r w:rsidR="00284B01">
        <w:rPr>
          <w:rFonts w:hint="eastAsia"/>
        </w:rPr>
        <w:t xml:space="preserve">　</w:t>
      </w:r>
      <w:r w:rsidR="003C26E6">
        <w:rPr>
          <w:rFonts w:hint="eastAsia"/>
        </w:rPr>
        <w:t xml:space="preserve">　月</w:t>
      </w:r>
      <w:r w:rsidR="00A6647F">
        <w:rPr>
          <w:rFonts w:hint="eastAsia"/>
        </w:rPr>
        <w:t xml:space="preserve">　</w:t>
      </w:r>
      <w:r w:rsidR="00284B01">
        <w:rPr>
          <w:rFonts w:hint="eastAsia"/>
        </w:rPr>
        <w:t xml:space="preserve">　</w:t>
      </w:r>
      <w:r w:rsidR="00A6647F">
        <w:rPr>
          <w:rFonts w:hint="eastAsia"/>
        </w:rPr>
        <w:t>日</w:t>
      </w:r>
      <w:r w:rsidR="00D317E7">
        <w:rPr>
          <w:rFonts w:hint="eastAsia"/>
        </w:rPr>
        <w:t xml:space="preserve">　</w:t>
      </w:r>
    </w:p>
    <w:p w:rsidR="00A6647F" w:rsidRDefault="00A6647F" w:rsidP="00A6647F"/>
    <w:p w:rsidR="00D07AD9" w:rsidRDefault="00D07AD9" w:rsidP="00A6647F"/>
    <w:p w:rsidR="00A6647F" w:rsidRDefault="00017684" w:rsidP="00A6647F">
      <w:r>
        <w:rPr>
          <w:rFonts w:hint="eastAsia"/>
        </w:rPr>
        <w:t xml:space="preserve">　</w:t>
      </w:r>
      <w:r w:rsidR="00156EEA">
        <w:rPr>
          <w:rFonts w:hint="eastAsia"/>
        </w:rPr>
        <w:t>私は市町村の鳥獣の管理を目的とする捕獲に協力するので、支援の申</w:t>
      </w:r>
      <w:r w:rsidR="000B07EE">
        <w:rPr>
          <w:rFonts w:hint="eastAsia"/>
        </w:rPr>
        <w:t>し</w:t>
      </w:r>
      <w:r>
        <w:rPr>
          <w:rFonts w:hint="eastAsia"/>
        </w:rPr>
        <w:t>込みを予約しま</w:t>
      </w:r>
      <w:bookmarkStart w:id="0" w:name="_GoBack"/>
      <w:bookmarkEnd w:id="0"/>
      <w:r>
        <w:rPr>
          <w:rFonts w:hint="eastAsia"/>
        </w:rPr>
        <w:t>す。</w:t>
      </w:r>
    </w:p>
    <w:p w:rsidR="00A6647F" w:rsidRDefault="00A6647F" w:rsidP="00A6647F"/>
    <w:p w:rsidR="00017684" w:rsidRDefault="00017684" w:rsidP="00A6647F"/>
    <w:p w:rsidR="00D07AD9" w:rsidRDefault="00D07AD9" w:rsidP="00A6647F"/>
    <w:p w:rsidR="00017684" w:rsidRPr="003C10E8" w:rsidRDefault="00017684" w:rsidP="00017684">
      <w:pPr>
        <w:wordWrap w:val="0"/>
        <w:jc w:val="right"/>
        <w:rPr>
          <w:u w:val="single" w:color="000000" w:themeColor="text1"/>
        </w:rPr>
      </w:pPr>
      <w:r>
        <w:rPr>
          <w:rFonts w:hint="eastAsia"/>
        </w:rPr>
        <w:t xml:space="preserve">申請予約者　</w:t>
      </w:r>
      <w:r w:rsidRPr="003C10E8">
        <w:rPr>
          <w:rFonts w:hint="eastAsia"/>
          <w:u w:val="single" w:color="000000" w:themeColor="text1"/>
        </w:rPr>
        <w:t xml:space="preserve">住　　所　　　　　　　　　　　　　　　</w:t>
      </w:r>
    </w:p>
    <w:p w:rsidR="006D1500" w:rsidRPr="006D1500" w:rsidRDefault="006D1500" w:rsidP="006D1500">
      <w:pPr>
        <w:jc w:val="right"/>
      </w:pPr>
    </w:p>
    <w:p w:rsidR="00017684" w:rsidRPr="003C10E8" w:rsidRDefault="00017684" w:rsidP="00017684">
      <w:pPr>
        <w:wordWrap w:val="0"/>
        <w:jc w:val="right"/>
        <w:rPr>
          <w:color w:val="A6A6A6" w:themeColor="background1" w:themeShade="A6"/>
          <w:u w:val="single" w:color="000000" w:themeColor="text1"/>
        </w:rPr>
      </w:pPr>
      <w:r w:rsidRPr="003C10E8">
        <w:rPr>
          <w:rFonts w:hint="eastAsia"/>
          <w:u w:val="single" w:color="000000" w:themeColor="text1"/>
        </w:rPr>
        <w:t xml:space="preserve">氏　　名　　　　　　　　　</w:t>
      </w:r>
      <w:r w:rsidR="006D1500" w:rsidRPr="003C10E8">
        <w:rPr>
          <w:rFonts w:hint="eastAsia"/>
          <w:u w:val="single" w:color="000000" w:themeColor="text1"/>
        </w:rPr>
        <w:t xml:space="preserve">　</w:t>
      </w:r>
      <w:r w:rsidRPr="003C10E8">
        <w:rPr>
          <w:rFonts w:hint="eastAsia"/>
          <w:u w:val="single" w:color="000000" w:themeColor="text1"/>
        </w:rPr>
        <w:t xml:space="preserve">　　　　</w:t>
      </w:r>
      <w:r w:rsidRPr="009663FF">
        <w:rPr>
          <w:rFonts w:hint="eastAsia"/>
          <w:color w:val="FFFFFF" w:themeColor="background1"/>
          <w:u w:val="single" w:color="000000" w:themeColor="text1"/>
        </w:rPr>
        <w:t>㊞</w:t>
      </w:r>
    </w:p>
    <w:p w:rsidR="006D1500" w:rsidRDefault="006D1500" w:rsidP="006D1500">
      <w:pPr>
        <w:jc w:val="right"/>
      </w:pPr>
    </w:p>
    <w:p w:rsidR="00017684" w:rsidRPr="003C10E8" w:rsidRDefault="00017684" w:rsidP="00017684">
      <w:pPr>
        <w:wordWrap w:val="0"/>
        <w:jc w:val="right"/>
        <w:rPr>
          <w:u w:val="single" w:color="000000" w:themeColor="text1"/>
        </w:rPr>
      </w:pPr>
      <w:r w:rsidRPr="003C10E8">
        <w:rPr>
          <w:rFonts w:hint="eastAsia"/>
          <w:u w:val="single" w:color="000000" w:themeColor="text1"/>
        </w:rPr>
        <w:t xml:space="preserve">電話番号　　　</w:t>
      </w:r>
      <w:r w:rsidR="006D1500" w:rsidRPr="003C10E8">
        <w:rPr>
          <w:rFonts w:hint="eastAsia"/>
          <w:u w:val="single" w:color="000000" w:themeColor="text1"/>
        </w:rPr>
        <w:t xml:space="preserve">　　</w:t>
      </w:r>
      <w:r w:rsidRPr="003C10E8">
        <w:rPr>
          <w:rFonts w:hint="eastAsia"/>
          <w:u w:val="single" w:color="000000" w:themeColor="text1"/>
        </w:rPr>
        <w:t xml:space="preserve">　　　　　　　　　　</w:t>
      </w:r>
    </w:p>
    <w:p w:rsidR="00017684" w:rsidRDefault="0010258F" w:rsidP="0010258F">
      <w:pPr>
        <w:jc w:val="right"/>
      </w:pPr>
      <w:r>
        <w:rPr>
          <w:rFonts w:hint="eastAsia"/>
        </w:rPr>
        <w:t>（日中、連絡が取れる電話番号を記載）</w:t>
      </w:r>
    </w:p>
    <w:p w:rsidR="00017684" w:rsidRDefault="00017684" w:rsidP="00A6647F"/>
    <w:p w:rsidR="0010258F" w:rsidRDefault="0010258F" w:rsidP="00A6647F"/>
    <w:p w:rsidR="00351029" w:rsidRDefault="00351029" w:rsidP="00A6647F"/>
    <w:p w:rsidR="00017684" w:rsidRDefault="006E7613" w:rsidP="00A6647F">
      <w:r>
        <w:rPr>
          <w:rFonts w:hint="eastAsia"/>
        </w:rPr>
        <w:t xml:space="preserve">　令和</w:t>
      </w:r>
      <w:r w:rsidR="00C70237">
        <w:rPr>
          <w:rFonts w:hint="eastAsia"/>
        </w:rPr>
        <w:t xml:space="preserve">　　年度中に行うものに</w:t>
      </w:r>
      <w:r w:rsidR="002D0059">
        <w:rPr>
          <w:rFonts w:hint="eastAsia"/>
        </w:rPr>
        <w:t>○を記載してください。</w:t>
      </w:r>
    </w:p>
    <w:p w:rsidR="00017684" w:rsidRDefault="00017684" w:rsidP="00A6647F"/>
    <w:p w:rsidR="00017684" w:rsidRPr="00351029" w:rsidRDefault="00017684" w:rsidP="00A6647F"/>
    <w:p w:rsidR="00017684" w:rsidRDefault="000C6136" w:rsidP="00A6647F">
      <w:r>
        <w:rPr>
          <w:rFonts w:hint="eastAsia"/>
        </w:rPr>
        <w:t xml:space="preserve">　　　・第１種銃猟</w:t>
      </w:r>
      <w:r w:rsidR="002D0059">
        <w:rPr>
          <w:rFonts w:hint="eastAsia"/>
        </w:rPr>
        <w:t xml:space="preserve">免許試験　　　　　</w:t>
      </w:r>
      <w:r w:rsidR="00B43B40">
        <w:rPr>
          <w:rFonts w:hint="eastAsia"/>
        </w:rPr>
        <w:t xml:space="preserve">　</w:t>
      </w:r>
      <w:r w:rsidR="002D0059">
        <w:rPr>
          <w:rFonts w:hint="eastAsia"/>
        </w:rPr>
        <w:t xml:space="preserve">　　　　</w:t>
      </w:r>
      <w:r w:rsidR="00351029">
        <w:rPr>
          <w:rFonts w:hint="eastAsia"/>
        </w:rPr>
        <w:t xml:space="preserve">　</w:t>
      </w:r>
      <w:r w:rsidR="002D0059">
        <w:rPr>
          <w:rFonts w:hint="eastAsia"/>
        </w:rPr>
        <w:t>受ける　　・　　受けない</w:t>
      </w:r>
    </w:p>
    <w:p w:rsidR="00017684" w:rsidRDefault="00017684" w:rsidP="00A6647F"/>
    <w:p w:rsidR="002D0059" w:rsidRPr="002D0059" w:rsidRDefault="0060158B" w:rsidP="00A6647F">
      <w:r>
        <w:rPr>
          <w:rFonts w:hint="eastAsia"/>
        </w:rPr>
        <w:t xml:space="preserve">　　　・</w:t>
      </w:r>
      <w:r w:rsidR="00626DBF">
        <w:rPr>
          <w:rFonts w:hint="eastAsia"/>
        </w:rPr>
        <w:t>散弾銃</w:t>
      </w:r>
      <w:r w:rsidR="002D0059">
        <w:rPr>
          <w:rFonts w:hint="eastAsia"/>
        </w:rPr>
        <w:t>の所持許可</w:t>
      </w:r>
      <w:r w:rsidR="008D542E">
        <w:rPr>
          <w:rFonts w:hint="eastAsia"/>
        </w:rPr>
        <w:t xml:space="preserve">　　</w:t>
      </w:r>
      <w:r w:rsidR="00626DBF">
        <w:rPr>
          <w:rFonts w:hint="eastAsia"/>
        </w:rPr>
        <w:t xml:space="preserve">　　　　　</w:t>
      </w:r>
      <w:r w:rsidR="00B43B40">
        <w:rPr>
          <w:rFonts w:hint="eastAsia"/>
        </w:rPr>
        <w:t xml:space="preserve">　　</w:t>
      </w:r>
      <w:r w:rsidR="002D0059">
        <w:rPr>
          <w:rFonts w:hint="eastAsia"/>
        </w:rPr>
        <w:t xml:space="preserve">　　</w:t>
      </w:r>
      <w:r w:rsidR="00351029">
        <w:rPr>
          <w:rFonts w:hint="eastAsia"/>
        </w:rPr>
        <w:t xml:space="preserve">　</w:t>
      </w:r>
      <w:r w:rsidR="002D0059">
        <w:rPr>
          <w:rFonts w:hint="eastAsia"/>
        </w:rPr>
        <w:t>受ける　　・　　受けない</w:t>
      </w:r>
    </w:p>
    <w:p w:rsidR="002D0059" w:rsidRPr="000B07EE" w:rsidRDefault="002D0059" w:rsidP="00A6647F"/>
    <w:p w:rsidR="002D0059" w:rsidRPr="002D0059" w:rsidRDefault="00B43B40" w:rsidP="00A6647F">
      <w:r>
        <w:rPr>
          <w:rFonts w:hint="eastAsia"/>
        </w:rPr>
        <w:t xml:space="preserve">　　　・ライフル銃の所持許可　　　</w:t>
      </w:r>
      <w:r w:rsidR="002D0059">
        <w:rPr>
          <w:rFonts w:hint="eastAsia"/>
        </w:rPr>
        <w:t xml:space="preserve">　</w:t>
      </w:r>
      <w:r w:rsidR="008D542E">
        <w:rPr>
          <w:rFonts w:hint="eastAsia"/>
        </w:rPr>
        <w:t xml:space="preserve">　　</w:t>
      </w:r>
      <w:r w:rsidR="002D0059">
        <w:rPr>
          <w:rFonts w:hint="eastAsia"/>
        </w:rPr>
        <w:t xml:space="preserve">　　　</w:t>
      </w:r>
      <w:r w:rsidR="00351029">
        <w:rPr>
          <w:rFonts w:hint="eastAsia"/>
        </w:rPr>
        <w:t xml:space="preserve">　</w:t>
      </w:r>
      <w:r w:rsidR="002D0059">
        <w:rPr>
          <w:rFonts w:hint="eastAsia"/>
        </w:rPr>
        <w:t>受ける　　・　　受けない</w:t>
      </w:r>
    </w:p>
    <w:p w:rsidR="002D0059" w:rsidRDefault="002D0059" w:rsidP="00A6647F"/>
    <w:p w:rsidR="00284B01" w:rsidRPr="00A6647F" w:rsidRDefault="00B43B40" w:rsidP="00A6647F">
      <w:r>
        <w:rPr>
          <w:rFonts w:hint="eastAsia"/>
        </w:rPr>
        <w:t xml:space="preserve">　　　・狩猟者登録　　　　　　　　</w:t>
      </w:r>
      <w:r w:rsidR="002D0059">
        <w:rPr>
          <w:rFonts w:hint="eastAsia"/>
        </w:rPr>
        <w:t xml:space="preserve">　　　</w:t>
      </w:r>
      <w:r w:rsidR="008D542E">
        <w:rPr>
          <w:rFonts w:hint="eastAsia"/>
        </w:rPr>
        <w:t xml:space="preserve">　　</w:t>
      </w:r>
      <w:r w:rsidR="002D0059">
        <w:rPr>
          <w:rFonts w:hint="eastAsia"/>
        </w:rPr>
        <w:t xml:space="preserve">　</w:t>
      </w:r>
      <w:r w:rsidR="00351029">
        <w:rPr>
          <w:rFonts w:hint="eastAsia"/>
        </w:rPr>
        <w:t xml:space="preserve">　</w:t>
      </w:r>
      <w:r w:rsidR="002D0059" w:rsidRPr="00351029">
        <w:rPr>
          <w:rFonts w:hint="eastAsia"/>
          <w:spacing w:val="105"/>
          <w:kern w:val="0"/>
          <w:fitText w:val="630" w:id="1667419393"/>
        </w:rPr>
        <w:t>す</w:t>
      </w:r>
      <w:r w:rsidR="002D0059" w:rsidRPr="00351029">
        <w:rPr>
          <w:rFonts w:hint="eastAsia"/>
          <w:kern w:val="0"/>
          <w:fitText w:val="630" w:id="1667419393"/>
        </w:rPr>
        <w:t>る</w:t>
      </w:r>
      <w:r w:rsidR="002D0059">
        <w:rPr>
          <w:rFonts w:hint="eastAsia"/>
        </w:rPr>
        <w:t xml:space="preserve">　　・　　</w:t>
      </w:r>
      <w:r w:rsidR="002D0059" w:rsidRPr="00351029">
        <w:rPr>
          <w:rFonts w:hint="eastAsia"/>
          <w:spacing w:val="52"/>
          <w:kern w:val="0"/>
          <w:fitText w:val="840" w:id="1667419649"/>
        </w:rPr>
        <w:t>しな</w:t>
      </w:r>
      <w:r w:rsidR="002D0059" w:rsidRPr="00351029">
        <w:rPr>
          <w:rFonts w:hint="eastAsia"/>
          <w:spacing w:val="1"/>
          <w:kern w:val="0"/>
          <w:fitText w:val="840" w:id="1667419649"/>
        </w:rPr>
        <w:t>い</w:t>
      </w:r>
    </w:p>
    <w:sectPr w:rsidR="00284B01" w:rsidRPr="00A66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8F" w:rsidRDefault="0010258F" w:rsidP="0010258F">
      <w:r>
        <w:separator/>
      </w:r>
    </w:p>
  </w:endnote>
  <w:endnote w:type="continuationSeparator" w:id="0">
    <w:p w:rsidR="0010258F" w:rsidRDefault="0010258F" w:rsidP="0010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8F" w:rsidRDefault="0010258F" w:rsidP="0010258F">
      <w:r>
        <w:separator/>
      </w:r>
    </w:p>
  </w:footnote>
  <w:footnote w:type="continuationSeparator" w:id="0">
    <w:p w:rsidR="0010258F" w:rsidRDefault="0010258F" w:rsidP="00102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8"/>
    <w:rsid w:val="00017684"/>
    <w:rsid w:val="000B07EE"/>
    <w:rsid w:val="000B2260"/>
    <w:rsid w:val="000C6136"/>
    <w:rsid w:val="0010258F"/>
    <w:rsid w:val="00156EEA"/>
    <w:rsid w:val="00237537"/>
    <w:rsid w:val="00284B01"/>
    <w:rsid w:val="002D0059"/>
    <w:rsid w:val="00351029"/>
    <w:rsid w:val="003C10E8"/>
    <w:rsid w:val="003C26E6"/>
    <w:rsid w:val="005706B4"/>
    <w:rsid w:val="005B36B9"/>
    <w:rsid w:val="0060158B"/>
    <w:rsid w:val="00626375"/>
    <w:rsid w:val="00626DBF"/>
    <w:rsid w:val="006D1500"/>
    <w:rsid w:val="006E7613"/>
    <w:rsid w:val="0073127D"/>
    <w:rsid w:val="00752416"/>
    <w:rsid w:val="007667A2"/>
    <w:rsid w:val="00880125"/>
    <w:rsid w:val="008D542E"/>
    <w:rsid w:val="009663FF"/>
    <w:rsid w:val="009E63C5"/>
    <w:rsid w:val="00A33224"/>
    <w:rsid w:val="00A6647F"/>
    <w:rsid w:val="00B43B40"/>
    <w:rsid w:val="00C369FC"/>
    <w:rsid w:val="00C70237"/>
    <w:rsid w:val="00C77108"/>
    <w:rsid w:val="00CC5983"/>
    <w:rsid w:val="00CE3D16"/>
    <w:rsid w:val="00D07AD9"/>
    <w:rsid w:val="00D317E7"/>
    <w:rsid w:val="00D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6DAA5-E927-4FBB-8C3F-7F465286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2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2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58F"/>
  </w:style>
  <w:style w:type="paragraph" w:styleId="a7">
    <w:name w:val="footer"/>
    <w:basedOn w:val="a"/>
    <w:link w:val="a8"/>
    <w:uiPriority w:val="99"/>
    <w:unhideWhenUsed/>
    <w:rsid w:val="00102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5E4B973.dotm</Template>
  <TotalTime>53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hinoki sakura</dc:creator>
  <cp:keywords/>
  <dc:description/>
  <cp:lastModifiedBy>kogure tsunamitsu</cp:lastModifiedBy>
  <cp:revision>38</cp:revision>
  <cp:lastPrinted>2021-02-18T04:39:00Z</cp:lastPrinted>
  <dcterms:created xsi:type="dcterms:W3CDTF">2018-03-12T01:58:00Z</dcterms:created>
  <dcterms:modified xsi:type="dcterms:W3CDTF">2021-02-18T04:39:00Z</dcterms:modified>
</cp:coreProperties>
</file>