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86638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D157-28B6-42AF-A2BF-53E2CE4C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53621B98.dotm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2023-04-05T07:44:00Z</dcterms:modified>
</cp:coreProperties>
</file>