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E6" w:rsidRPr="000116D2" w:rsidRDefault="00140FE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</w:rPr>
        <w:t>補助事業に係る事業計画書</w:t>
      </w:r>
    </w:p>
    <w:p w:rsidR="00140FE6" w:rsidRDefault="00140FE6">
      <w:pPr>
        <w:snapToGrid w:val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80"/>
        <w:gridCol w:w="1260"/>
        <w:gridCol w:w="1583"/>
      </w:tblGrid>
      <w:tr w:rsidR="00140FE6">
        <w:trPr>
          <w:trHeight w:val="721"/>
        </w:trPr>
        <w:tc>
          <w:tcPr>
            <w:tcW w:w="2079" w:type="dxa"/>
            <w:vAlign w:val="center"/>
          </w:tcPr>
          <w:p w:rsidR="00140FE6" w:rsidRDefault="00140F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　</w:t>
            </w:r>
            <w:r w:rsidR="00F4263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業　</w:t>
            </w:r>
            <w:r w:rsidR="00F4263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23" w:type="dxa"/>
            <w:gridSpan w:val="3"/>
            <w:vAlign w:val="center"/>
          </w:tcPr>
          <w:p w:rsidR="00140FE6" w:rsidRDefault="00140FE6" w:rsidP="007E1508">
            <w:pPr>
              <w:rPr>
                <w:sz w:val="24"/>
              </w:rPr>
            </w:pPr>
          </w:p>
        </w:tc>
      </w:tr>
      <w:tr w:rsidR="00140FE6" w:rsidTr="00467420">
        <w:trPr>
          <w:trHeight w:val="2132"/>
        </w:trPr>
        <w:tc>
          <w:tcPr>
            <w:tcW w:w="2079" w:type="dxa"/>
            <w:vAlign w:val="center"/>
          </w:tcPr>
          <w:p w:rsidR="00140FE6" w:rsidRDefault="00140F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</w:p>
        </w:tc>
        <w:tc>
          <w:tcPr>
            <w:tcW w:w="6623" w:type="dxa"/>
            <w:gridSpan w:val="3"/>
            <w:vAlign w:val="center"/>
          </w:tcPr>
          <w:p w:rsidR="00140FE6" w:rsidRDefault="00467420">
            <w:pPr>
              <w:rPr>
                <w:b/>
                <w:color w:val="FF0000"/>
                <w:sz w:val="24"/>
              </w:rPr>
            </w:pPr>
            <w:r w:rsidRPr="00467420">
              <w:rPr>
                <w:rFonts w:hint="eastAsia"/>
                <w:sz w:val="24"/>
              </w:rPr>
              <w:t>名称：</w:t>
            </w:r>
            <w:r w:rsidR="00DF1836">
              <w:rPr>
                <w:rFonts w:hint="eastAsia"/>
                <w:b/>
                <w:color w:val="FF0000"/>
                <w:sz w:val="24"/>
              </w:rPr>
              <w:t xml:space="preserve"> </w:t>
            </w:r>
          </w:p>
          <w:p w:rsidR="00467420" w:rsidRDefault="00467420">
            <w:pPr>
              <w:rPr>
                <w:b/>
                <w:color w:val="FF0000"/>
                <w:sz w:val="24"/>
              </w:rPr>
            </w:pPr>
          </w:p>
          <w:p w:rsidR="00467420" w:rsidRPr="00467420" w:rsidRDefault="00467420">
            <w:pPr>
              <w:rPr>
                <w:b/>
                <w:sz w:val="24"/>
              </w:rPr>
            </w:pPr>
            <w:r w:rsidRPr="00467420">
              <w:rPr>
                <w:rFonts w:hint="eastAsia"/>
                <w:sz w:val="24"/>
              </w:rPr>
              <w:t>代表者の氏名・年齢：</w:t>
            </w:r>
          </w:p>
          <w:p w:rsidR="00467420" w:rsidRDefault="00467420">
            <w:pPr>
              <w:rPr>
                <w:b/>
                <w:color w:val="FF0000"/>
                <w:sz w:val="24"/>
              </w:rPr>
            </w:pPr>
          </w:p>
          <w:p w:rsidR="00467420" w:rsidRPr="00467420" w:rsidRDefault="00467420">
            <w:pPr>
              <w:rPr>
                <w:b/>
                <w:sz w:val="24"/>
              </w:rPr>
            </w:pPr>
            <w:r w:rsidRPr="00467420">
              <w:rPr>
                <w:rFonts w:hint="eastAsia"/>
                <w:sz w:val="24"/>
              </w:rPr>
              <w:t>連絡先（電話番号）：</w:t>
            </w:r>
          </w:p>
          <w:p w:rsidR="00467420" w:rsidRPr="00467420" w:rsidRDefault="00467420">
            <w:pPr>
              <w:rPr>
                <w:b/>
                <w:color w:val="FF0000"/>
                <w:sz w:val="24"/>
              </w:rPr>
            </w:pPr>
          </w:p>
        </w:tc>
      </w:tr>
      <w:tr w:rsidR="00F4263B" w:rsidTr="00F4263B">
        <w:trPr>
          <w:trHeight w:val="719"/>
        </w:trPr>
        <w:tc>
          <w:tcPr>
            <w:tcW w:w="2079" w:type="dxa"/>
            <w:vAlign w:val="center"/>
          </w:tcPr>
          <w:p w:rsidR="00F4263B" w:rsidRDefault="00457A59" w:rsidP="00F42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実施期日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間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23" w:type="dxa"/>
            <w:gridSpan w:val="3"/>
            <w:vAlign w:val="center"/>
          </w:tcPr>
          <w:p w:rsidR="00F4263B" w:rsidRPr="00CE159F" w:rsidRDefault="00F4263B" w:rsidP="00F4263B">
            <w:pPr>
              <w:rPr>
                <w:color w:val="FF0000"/>
                <w:sz w:val="22"/>
                <w:szCs w:val="22"/>
              </w:rPr>
            </w:pPr>
            <w:r w:rsidRPr="00CE159F">
              <w:rPr>
                <w:rFonts w:hint="eastAsia"/>
                <w:sz w:val="22"/>
                <w:szCs w:val="22"/>
              </w:rPr>
              <w:t>改装工事：</w:t>
            </w:r>
            <w:r w:rsidR="00951864">
              <w:rPr>
                <w:rFonts w:hint="eastAsia"/>
                <w:sz w:val="22"/>
                <w:szCs w:val="22"/>
              </w:rPr>
              <w:t xml:space="preserve">令和　</w:t>
            </w:r>
            <w:r w:rsidRPr="00467420">
              <w:rPr>
                <w:rFonts w:hint="eastAsia"/>
                <w:sz w:val="22"/>
                <w:szCs w:val="22"/>
              </w:rPr>
              <w:t>年</w:t>
            </w:r>
            <w:r w:rsidR="00951864">
              <w:rPr>
                <w:rFonts w:hint="eastAsia"/>
                <w:sz w:val="22"/>
                <w:szCs w:val="22"/>
              </w:rPr>
              <w:t xml:space="preserve">　</w:t>
            </w:r>
            <w:r w:rsidRPr="00467420">
              <w:rPr>
                <w:rFonts w:hint="eastAsia"/>
                <w:sz w:val="22"/>
                <w:szCs w:val="22"/>
              </w:rPr>
              <w:t>月</w:t>
            </w:r>
            <w:r w:rsidR="00DF1836">
              <w:rPr>
                <w:rFonts w:hint="eastAsia"/>
                <w:sz w:val="22"/>
                <w:szCs w:val="22"/>
              </w:rPr>
              <w:t xml:space="preserve">　</w:t>
            </w:r>
            <w:r w:rsidR="00A35A13">
              <w:rPr>
                <w:rFonts w:hint="eastAsia"/>
                <w:sz w:val="22"/>
                <w:szCs w:val="22"/>
              </w:rPr>
              <w:t xml:space="preserve">日から　</w:t>
            </w:r>
            <w:r w:rsidR="00951864">
              <w:rPr>
                <w:rFonts w:hint="eastAsia"/>
                <w:sz w:val="22"/>
                <w:szCs w:val="22"/>
              </w:rPr>
              <w:t xml:space="preserve">令和　</w:t>
            </w:r>
            <w:r w:rsidRPr="00467420">
              <w:rPr>
                <w:rFonts w:hint="eastAsia"/>
                <w:sz w:val="22"/>
                <w:szCs w:val="22"/>
              </w:rPr>
              <w:t>年</w:t>
            </w:r>
            <w:r w:rsidR="00951864">
              <w:rPr>
                <w:rFonts w:hint="eastAsia"/>
                <w:sz w:val="22"/>
                <w:szCs w:val="22"/>
              </w:rPr>
              <w:t xml:space="preserve">　</w:t>
            </w:r>
            <w:r w:rsidRPr="00467420">
              <w:rPr>
                <w:rFonts w:hint="eastAsia"/>
                <w:sz w:val="22"/>
                <w:szCs w:val="22"/>
              </w:rPr>
              <w:t>月</w:t>
            </w:r>
            <w:r w:rsidR="00DF1836">
              <w:rPr>
                <w:rFonts w:hint="eastAsia"/>
                <w:sz w:val="22"/>
                <w:szCs w:val="22"/>
              </w:rPr>
              <w:t xml:space="preserve">　</w:t>
            </w:r>
            <w:r w:rsidRPr="00467420">
              <w:rPr>
                <w:rFonts w:hint="eastAsia"/>
                <w:sz w:val="22"/>
                <w:szCs w:val="22"/>
              </w:rPr>
              <w:t>日まで</w:t>
            </w:r>
          </w:p>
          <w:p w:rsidR="00F4263B" w:rsidRDefault="00CE159F" w:rsidP="00951864">
            <w:pPr>
              <w:rPr>
                <w:sz w:val="24"/>
              </w:rPr>
            </w:pPr>
            <w:r w:rsidRPr="00CE159F">
              <w:rPr>
                <w:rFonts w:hint="eastAsia"/>
                <w:sz w:val="22"/>
                <w:szCs w:val="22"/>
              </w:rPr>
              <w:t>開業予定日：</w:t>
            </w:r>
            <w:r w:rsidR="00951864">
              <w:rPr>
                <w:rFonts w:hint="eastAsia"/>
                <w:sz w:val="22"/>
                <w:szCs w:val="22"/>
              </w:rPr>
              <w:t xml:space="preserve">令和　</w:t>
            </w:r>
            <w:r w:rsidR="00F4263B" w:rsidRPr="00467420">
              <w:rPr>
                <w:rFonts w:hint="eastAsia"/>
                <w:sz w:val="22"/>
                <w:szCs w:val="22"/>
              </w:rPr>
              <w:t>年</w:t>
            </w:r>
            <w:r w:rsidR="00DF1836">
              <w:rPr>
                <w:rFonts w:hint="eastAsia"/>
                <w:sz w:val="22"/>
                <w:szCs w:val="22"/>
              </w:rPr>
              <w:t xml:space="preserve">　</w:t>
            </w:r>
            <w:r w:rsidR="00F4263B" w:rsidRPr="00467420">
              <w:rPr>
                <w:rFonts w:hint="eastAsia"/>
                <w:sz w:val="22"/>
                <w:szCs w:val="22"/>
              </w:rPr>
              <w:t>月</w:t>
            </w:r>
            <w:r w:rsidR="00DF1836">
              <w:rPr>
                <w:rFonts w:hint="eastAsia"/>
                <w:b/>
                <w:color w:val="FF0000"/>
                <w:sz w:val="22"/>
                <w:szCs w:val="22"/>
              </w:rPr>
              <w:t xml:space="preserve">　</w:t>
            </w:r>
            <w:r w:rsidR="00F4263B" w:rsidRPr="00467420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57A59" w:rsidTr="00F4263B">
        <w:trPr>
          <w:trHeight w:val="719"/>
        </w:trPr>
        <w:tc>
          <w:tcPr>
            <w:tcW w:w="2079" w:type="dxa"/>
            <w:vAlign w:val="center"/>
          </w:tcPr>
          <w:p w:rsidR="00457A59" w:rsidRDefault="00457A59" w:rsidP="00457A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費</w:t>
            </w:r>
          </w:p>
        </w:tc>
        <w:tc>
          <w:tcPr>
            <w:tcW w:w="6623" w:type="dxa"/>
            <w:gridSpan w:val="3"/>
            <w:vAlign w:val="center"/>
          </w:tcPr>
          <w:p w:rsidR="00457A59" w:rsidRDefault="003F4E4B" w:rsidP="00457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別紙「補助金交付申請書」のとおり</w:t>
            </w:r>
          </w:p>
        </w:tc>
      </w:tr>
      <w:tr w:rsidR="00140FE6">
        <w:trPr>
          <w:trHeight w:val="698"/>
        </w:trPr>
        <w:tc>
          <w:tcPr>
            <w:tcW w:w="2079" w:type="dxa"/>
            <w:vAlign w:val="center"/>
          </w:tcPr>
          <w:p w:rsidR="00140FE6" w:rsidRDefault="00140F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23" w:type="dxa"/>
            <w:gridSpan w:val="3"/>
            <w:vAlign w:val="center"/>
          </w:tcPr>
          <w:p w:rsidR="00140FE6" w:rsidRPr="004D77A6" w:rsidRDefault="00140FE6">
            <w:pPr>
              <w:rPr>
                <w:b/>
                <w:color w:val="FF0000"/>
                <w:sz w:val="24"/>
              </w:rPr>
            </w:pPr>
          </w:p>
        </w:tc>
      </w:tr>
      <w:tr w:rsidR="0054514C" w:rsidTr="0054514C">
        <w:trPr>
          <w:trHeight w:val="698"/>
        </w:trPr>
        <w:tc>
          <w:tcPr>
            <w:tcW w:w="2079" w:type="dxa"/>
            <w:vAlign w:val="center"/>
          </w:tcPr>
          <w:p w:rsidR="0054514C" w:rsidRDefault="00852A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54514C">
              <w:rPr>
                <w:rFonts w:hint="eastAsia"/>
                <w:sz w:val="24"/>
              </w:rPr>
              <w:t>の</w:t>
            </w:r>
          </w:p>
          <w:p w:rsidR="0054514C" w:rsidRDefault="00545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所有者氏名</w:t>
            </w:r>
          </w:p>
        </w:tc>
        <w:tc>
          <w:tcPr>
            <w:tcW w:w="3780" w:type="dxa"/>
            <w:vAlign w:val="center"/>
          </w:tcPr>
          <w:p w:rsidR="0054514C" w:rsidRPr="00467420" w:rsidRDefault="0054514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4514C" w:rsidRPr="0054514C" w:rsidRDefault="0054514C" w:rsidP="0054514C">
            <w:pPr>
              <w:jc w:val="center"/>
              <w:rPr>
                <w:sz w:val="24"/>
              </w:rPr>
            </w:pPr>
            <w:r w:rsidRPr="0054514C">
              <w:rPr>
                <w:rFonts w:hint="eastAsia"/>
                <w:sz w:val="24"/>
              </w:rPr>
              <w:t>面積</w:t>
            </w:r>
          </w:p>
        </w:tc>
        <w:tc>
          <w:tcPr>
            <w:tcW w:w="1583" w:type="dxa"/>
            <w:vAlign w:val="center"/>
          </w:tcPr>
          <w:p w:rsidR="0054514C" w:rsidRPr="00467420" w:rsidRDefault="0054514C" w:rsidP="0054514C">
            <w:pPr>
              <w:jc w:val="right"/>
              <w:rPr>
                <w:b/>
                <w:color w:val="FF0000"/>
                <w:sz w:val="24"/>
              </w:rPr>
            </w:pPr>
            <w:r w:rsidRPr="0054514C">
              <w:rPr>
                <w:rFonts w:hint="eastAsia"/>
                <w:sz w:val="24"/>
              </w:rPr>
              <w:t>㎡</w:t>
            </w:r>
          </w:p>
        </w:tc>
      </w:tr>
      <w:tr w:rsidR="00457A59">
        <w:trPr>
          <w:trHeight w:val="698"/>
        </w:trPr>
        <w:tc>
          <w:tcPr>
            <w:tcW w:w="2079" w:type="dxa"/>
            <w:vAlign w:val="center"/>
          </w:tcPr>
          <w:p w:rsidR="00457A59" w:rsidRDefault="00852AE2" w:rsidP="00457A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6623" w:type="dxa"/>
            <w:gridSpan w:val="3"/>
            <w:vAlign w:val="center"/>
          </w:tcPr>
          <w:p w:rsidR="00457A59" w:rsidRDefault="00457A59" w:rsidP="00457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F1836">
              <w:rPr>
                <w:rFonts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人</w:t>
            </w:r>
          </w:p>
        </w:tc>
      </w:tr>
      <w:tr w:rsidR="00140FE6" w:rsidTr="00F4263B">
        <w:trPr>
          <w:trHeight w:val="2332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140FE6" w:rsidRDefault="00140F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事業内容及び</w:t>
            </w:r>
          </w:p>
          <w:p w:rsidR="00140FE6" w:rsidRDefault="00140F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実施方法</w:t>
            </w:r>
          </w:p>
        </w:tc>
        <w:tc>
          <w:tcPr>
            <w:tcW w:w="6623" w:type="dxa"/>
            <w:gridSpan w:val="3"/>
            <w:tcBorders>
              <w:bottom w:val="single" w:sz="4" w:space="0" w:color="auto"/>
            </w:tcBorders>
            <w:vAlign w:val="center"/>
          </w:tcPr>
          <w:p w:rsidR="00F519B7" w:rsidRPr="00F007E0" w:rsidRDefault="00F4263B" w:rsidP="00F4263B">
            <w:pPr>
              <w:rPr>
                <w:sz w:val="24"/>
                <w:szCs w:val="24"/>
              </w:rPr>
            </w:pPr>
            <w:r w:rsidRPr="00F007E0">
              <w:rPr>
                <w:rFonts w:hint="eastAsia"/>
                <w:sz w:val="24"/>
                <w:szCs w:val="24"/>
              </w:rPr>
              <w:t>別紙</w:t>
            </w:r>
            <w:r w:rsidR="00F007E0" w:rsidRPr="00F007E0">
              <w:rPr>
                <w:rFonts w:hint="eastAsia"/>
                <w:sz w:val="24"/>
                <w:szCs w:val="24"/>
              </w:rPr>
              <w:t>「事業内容」</w:t>
            </w:r>
            <w:r w:rsidRPr="00F007E0">
              <w:rPr>
                <w:rFonts w:hint="eastAsia"/>
                <w:sz w:val="24"/>
                <w:szCs w:val="24"/>
              </w:rPr>
              <w:t>のとおり</w:t>
            </w:r>
          </w:p>
        </w:tc>
      </w:tr>
      <w:tr w:rsidR="00140FE6" w:rsidTr="00F519B7">
        <w:trPr>
          <w:trHeight w:val="172"/>
        </w:trPr>
        <w:tc>
          <w:tcPr>
            <w:tcW w:w="2079" w:type="dxa"/>
            <w:vAlign w:val="center"/>
          </w:tcPr>
          <w:p w:rsidR="00140FE6" w:rsidRDefault="00140F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補助金の交付により想定した効果</w:t>
            </w:r>
          </w:p>
        </w:tc>
        <w:tc>
          <w:tcPr>
            <w:tcW w:w="6623" w:type="dxa"/>
            <w:gridSpan w:val="3"/>
            <w:vAlign w:val="center"/>
          </w:tcPr>
          <w:p w:rsidR="00140FE6" w:rsidRPr="00590685" w:rsidRDefault="00140FE6" w:rsidP="00E851A4">
            <w:pPr>
              <w:rPr>
                <w:sz w:val="24"/>
                <w:szCs w:val="24"/>
              </w:rPr>
            </w:pPr>
          </w:p>
        </w:tc>
      </w:tr>
    </w:tbl>
    <w:p w:rsidR="00140FE6" w:rsidRDefault="00140FE6">
      <w:pPr>
        <w:numPr>
          <w:ilvl w:val="0"/>
          <w:numId w:val="1"/>
        </w:numPr>
      </w:pPr>
      <w:r>
        <w:rPr>
          <w:rFonts w:hint="eastAsia"/>
        </w:rPr>
        <w:t>資料を別途作成していれば添付してください。</w:t>
      </w:r>
    </w:p>
    <w:p w:rsidR="00F4263B" w:rsidRPr="00B3272E" w:rsidRDefault="00F4263B" w:rsidP="00852AE2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br w:type="page"/>
      </w:r>
      <w:r w:rsidRPr="00B3272E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事</w:t>
      </w:r>
      <w:r w:rsidR="00B3272E" w:rsidRPr="00B327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B3272E">
        <w:rPr>
          <w:rFonts w:ascii="ＭＳ ゴシック" w:eastAsia="ＭＳ ゴシック" w:hAnsi="ＭＳ ゴシック" w:hint="eastAsia"/>
          <w:b/>
          <w:sz w:val="22"/>
          <w:szCs w:val="22"/>
        </w:rPr>
        <w:t>業</w:t>
      </w:r>
      <w:r w:rsidR="00B3272E" w:rsidRPr="00B327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B3272E">
        <w:rPr>
          <w:rFonts w:ascii="ＭＳ ゴシック" w:eastAsia="ＭＳ ゴシック" w:hAnsi="ＭＳ ゴシック" w:hint="eastAsia"/>
          <w:b/>
          <w:sz w:val="22"/>
          <w:szCs w:val="22"/>
        </w:rPr>
        <w:t>内</w:t>
      </w:r>
      <w:r w:rsidR="00B3272E" w:rsidRPr="00B327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B3272E">
        <w:rPr>
          <w:rFonts w:ascii="ＭＳ ゴシック" w:eastAsia="ＭＳ ゴシック" w:hAnsi="ＭＳ ゴシック" w:hint="eastAsia"/>
          <w:b/>
          <w:sz w:val="22"/>
          <w:szCs w:val="22"/>
        </w:rPr>
        <w:t>容</w:t>
      </w:r>
    </w:p>
    <w:p w:rsidR="00DF1836" w:rsidRDefault="00DF1836" w:rsidP="00DF1836"/>
    <w:p w:rsidR="00DF1836" w:rsidRDefault="00DF1836" w:rsidP="00DF1836">
      <w:pPr>
        <w:numPr>
          <w:ilvl w:val="0"/>
          <w:numId w:val="5"/>
        </w:numPr>
      </w:pPr>
      <w:r>
        <w:rPr>
          <w:rFonts w:hint="eastAsia"/>
        </w:rPr>
        <w:t>営業内容</w:t>
      </w:r>
    </w:p>
    <w:p w:rsidR="00DF1836" w:rsidRDefault="00DF1836" w:rsidP="00DF1836"/>
    <w:p w:rsidR="00DF1836" w:rsidRDefault="00DF1836" w:rsidP="00DF1836"/>
    <w:p w:rsidR="00DF1836" w:rsidRDefault="00DF1836" w:rsidP="00DF1836"/>
    <w:p w:rsidR="00DF1836" w:rsidRDefault="00DF1836" w:rsidP="00DF1836"/>
    <w:p w:rsidR="00DF1836" w:rsidRDefault="00DF1836" w:rsidP="00DF1836"/>
    <w:p w:rsidR="00DF1836" w:rsidRDefault="00DF1836" w:rsidP="00DF1836"/>
    <w:p w:rsidR="00DF1836" w:rsidRDefault="00DF1836" w:rsidP="00DF1836">
      <w:pPr>
        <w:numPr>
          <w:ilvl w:val="0"/>
          <w:numId w:val="5"/>
        </w:numPr>
      </w:pPr>
      <w:r>
        <w:rPr>
          <w:rFonts w:hint="eastAsia"/>
        </w:rPr>
        <w:t>営業時間</w:t>
      </w:r>
    </w:p>
    <w:p w:rsidR="00DF1836" w:rsidRDefault="00DF1836" w:rsidP="00DF1836"/>
    <w:p w:rsidR="00DF1836" w:rsidRDefault="00DF1836" w:rsidP="00DF1836"/>
    <w:p w:rsidR="00DF1836" w:rsidRDefault="00DF1836" w:rsidP="00DF1836">
      <w:pPr>
        <w:numPr>
          <w:ilvl w:val="0"/>
          <w:numId w:val="5"/>
        </w:numPr>
      </w:pPr>
      <w:r>
        <w:rPr>
          <w:rFonts w:hint="eastAsia"/>
        </w:rPr>
        <w:t>営業日及び休業日</w:t>
      </w:r>
    </w:p>
    <w:p w:rsidR="00DF1836" w:rsidRDefault="00DF1836" w:rsidP="00DF1836"/>
    <w:p w:rsidR="00DF1836" w:rsidRPr="00D63A08" w:rsidRDefault="00DF1836" w:rsidP="00DF1836"/>
    <w:p w:rsidR="00DF1836" w:rsidRDefault="00DF1836" w:rsidP="00DF1836">
      <w:pPr>
        <w:numPr>
          <w:ilvl w:val="0"/>
          <w:numId w:val="5"/>
        </w:numPr>
      </w:pPr>
      <w:r>
        <w:rPr>
          <w:rFonts w:hint="eastAsia"/>
        </w:rPr>
        <w:t>ターゲットとする顧客の層（年齢・性別・居住地等）</w:t>
      </w:r>
    </w:p>
    <w:p w:rsidR="00DF1836" w:rsidRDefault="00DF1836" w:rsidP="00DF1836"/>
    <w:p w:rsidR="00DF1836" w:rsidRPr="00F4263B" w:rsidRDefault="00DF1836" w:rsidP="00DF1836"/>
    <w:p w:rsidR="00DF1836" w:rsidRDefault="00DF1836" w:rsidP="00DF1836">
      <w:pPr>
        <w:numPr>
          <w:ilvl w:val="0"/>
          <w:numId w:val="5"/>
        </w:numPr>
      </w:pPr>
      <w:r>
        <w:rPr>
          <w:rFonts w:hint="eastAsia"/>
        </w:rPr>
        <w:t>1</w:t>
      </w:r>
      <w:r>
        <w:rPr>
          <w:rFonts w:hint="eastAsia"/>
        </w:rPr>
        <w:t>日当たりの集客想定人数（人）</w:t>
      </w:r>
    </w:p>
    <w:p w:rsidR="00DF1836" w:rsidRDefault="00DF1836" w:rsidP="00DF1836"/>
    <w:p w:rsidR="00DF1836" w:rsidRDefault="00DF1836" w:rsidP="00DF1836"/>
    <w:p w:rsidR="000D7494" w:rsidRDefault="00340173" w:rsidP="00DF1836">
      <w:r>
        <w:rPr>
          <w:rFonts w:hint="eastAsia"/>
        </w:rPr>
        <w:t>6</w:t>
      </w:r>
      <w:r w:rsidR="000D7494">
        <w:rPr>
          <w:rFonts w:hint="eastAsia"/>
        </w:rPr>
        <w:t xml:space="preserve">　</w:t>
      </w:r>
      <w:r w:rsidR="000D7494">
        <w:t>オフィススペースの計画（面積や設備など）</w:t>
      </w:r>
    </w:p>
    <w:p w:rsidR="000D7494" w:rsidRPr="00340173" w:rsidRDefault="000D7494" w:rsidP="00DF1836"/>
    <w:p w:rsidR="000D7494" w:rsidRDefault="000D7494" w:rsidP="00DF1836"/>
    <w:p w:rsidR="00DF1836" w:rsidRDefault="00340173" w:rsidP="00340173">
      <w:r>
        <w:t>7</w:t>
      </w:r>
      <w:r>
        <w:t xml:space="preserve">　</w:t>
      </w:r>
      <w:r w:rsidR="00DF1836">
        <w:rPr>
          <w:rFonts w:hint="eastAsia"/>
        </w:rPr>
        <w:t>平均客単価（円）</w:t>
      </w:r>
    </w:p>
    <w:p w:rsidR="00DF1836" w:rsidRDefault="00DF1836" w:rsidP="00DF1836"/>
    <w:p w:rsidR="00DF1836" w:rsidRDefault="00DF1836" w:rsidP="00DF1836"/>
    <w:p w:rsidR="00DF1836" w:rsidRDefault="00340173" w:rsidP="00340173">
      <w:r>
        <w:t>8</w:t>
      </w:r>
      <w:r>
        <w:t xml:space="preserve">　</w:t>
      </w:r>
      <w:r w:rsidR="00DF1836">
        <w:rPr>
          <w:rFonts w:hint="eastAsia"/>
        </w:rPr>
        <w:t>年間売上目標額（「</w:t>
      </w:r>
      <w:r w:rsidR="00DF1836">
        <w:rPr>
          <w:rFonts w:hint="eastAsia"/>
        </w:rPr>
        <w:t>6</w:t>
      </w:r>
      <w:r w:rsidR="00DF1836">
        <w:rPr>
          <w:rFonts w:hint="eastAsia"/>
        </w:rPr>
        <w:t>」の人数×「</w:t>
      </w:r>
      <w:r w:rsidR="00DF1836">
        <w:rPr>
          <w:rFonts w:hint="eastAsia"/>
        </w:rPr>
        <w:t>7</w:t>
      </w:r>
      <w:r w:rsidR="00DF1836">
        <w:rPr>
          <w:rFonts w:hint="eastAsia"/>
        </w:rPr>
        <w:t>」の客単価×年間営業日数）</w:t>
      </w:r>
    </w:p>
    <w:p w:rsidR="00DF1836" w:rsidRPr="00F4263B" w:rsidRDefault="00DF1836" w:rsidP="00DF1836"/>
    <w:p w:rsidR="00DF1836" w:rsidRDefault="00DF1836" w:rsidP="00DF1836"/>
    <w:p w:rsidR="00DF1836" w:rsidRDefault="00340173" w:rsidP="00340173">
      <w:r>
        <w:t>9</w:t>
      </w:r>
      <w:r>
        <w:t xml:space="preserve">　</w:t>
      </w:r>
      <w:r w:rsidR="00DF1836">
        <w:rPr>
          <w:rFonts w:hint="eastAsia"/>
        </w:rPr>
        <w:t>これまでの経験・略歴</w:t>
      </w:r>
    </w:p>
    <w:p w:rsidR="00DF1836" w:rsidRDefault="00DF1836" w:rsidP="00DF1836"/>
    <w:p w:rsidR="00DF1836" w:rsidRDefault="00DF1836" w:rsidP="00DF1836"/>
    <w:p w:rsidR="00DF1836" w:rsidRDefault="00DF1836" w:rsidP="00DF1836"/>
    <w:p w:rsidR="00DF1836" w:rsidRDefault="00340173" w:rsidP="00340173">
      <w:r>
        <w:t xml:space="preserve">10 </w:t>
      </w:r>
      <w:r w:rsidR="00852AE2">
        <w:rPr>
          <w:rFonts w:hint="eastAsia"/>
        </w:rPr>
        <w:t>地域</w:t>
      </w:r>
      <w:r w:rsidR="00DF1836">
        <w:rPr>
          <w:rFonts w:hint="eastAsia"/>
        </w:rPr>
        <w:t>への協力・連携</w:t>
      </w:r>
    </w:p>
    <w:p w:rsidR="00DF1836" w:rsidRDefault="00DF1836" w:rsidP="00DF1836"/>
    <w:p w:rsidR="00DF1836" w:rsidRDefault="00DF1836" w:rsidP="00DF1836"/>
    <w:p w:rsidR="00DF1836" w:rsidRDefault="00340173" w:rsidP="00340173">
      <w:r>
        <w:rPr>
          <w:rFonts w:hint="eastAsia"/>
        </w:rPr>
        <w:t>1</w:t>
      </w:r>
      <w:r>
        <w:t xml:space="preserve">1 </w:t>
      </w:r>
      <w:r w:rsidR="00DF1836">
        <w:rPr>
          <w:rFonts w:hint="eastAsia"/>
        </w:rPr>
        <w:t>その他特記事項（自己ＰＲや今後の展開に関することなど）</w:t>
      </w:r>
    </w:p>
    <w:p w:rsidR="00DF1836" w:rsidRPr="00340173" w:rsidRDefault="00DF1836" w:rsidP="00DF1836"/>
    <w:sectPr w:rsidR="00DF1836" w:rsidRPr="00340173" w:rsidSect="00545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8E" w:rsidRDefault="00921E8E" w:rsidP="00153704">
      <w:r>
        <w:separator/>
      </w:r>
    </w:p>
  </w:endnote>
  <w:endnote w:type="continuationSeparator" w:id="0">
    <w:p w:rsidR="00921E8E" w:rsidRDefault="00921E8E" w:rsidP="001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21" w:rsidRDefault="004F70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21" w:rsidRDefault="004F70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21" w:rsidRDefault="004F70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8E" w:rsidRDefault="00921E8E" w:rsidP="00153704">
      <w:r>
        <w:separator/>
      </w:r>
    </w:p>
  </w:footnote>
  <w:footnote w:type="continuationSeparator" w:id="0">
    <w:p w:rsidR="00921E8E" w:rsidRDefault="00921E8E" w:rsidP="0015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21" w:rsidRDefault="004F70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21" w:rsidRDefault="004F70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21" w:rsidRDefault="004F70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0D4"/>
    <w:multiLevelType w:val="hybridMultilevel"/>
    <w:tmpl w:val="CCE6252A"/>
    <w:lvl w:ilvl="0" w:tplc="ABD23D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C7D47"/>
    <w:multiLevelType w:val="hybridMultilevel"/>
    <w:tmpl w:val="A998BE76"/>
    <w:lvl w:ilvl="0" w:tplc="3CF024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F04974"/>
    <w:multiLevelType w:val="hybridMultilevel"/>
    <w:tmpl w:val="CA64E898"/>
    <w:lvl w:ilvl="0" w:tplc="FB8CF3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B03600"/>
    <w:multiLevelType w:val="hybridMultilevel"/>
    <w:tmpl w:val="FF5ACFD0"/>
    <w:lvl w:ilvl="0" w:tplc="5CBABF7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025552"/>
    <w:multiLevelType w:val="singleLevel"/>
    <w:tmpl w:val="0972C44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0E15953"/>
    <w:multiLevelType w:val="hybridMultilevel"/>
    <w:tmpl w:val="212042F8"/>
    <w:lvl w:ilvl="0" w:tplc="C4E87F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017B1E"/>
    <w:multiLevelType w:val="hybridMultilevel"/>
    <w:tmpl w:val="961E911E"/>
    <w:lvl w:ilvl="0" w:tplc="1758D0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15"/>
    <w:rsid w:val="000116D2"/>
    <w:rsid w:val="000638B5"/>
    <w:rsid w:val="000D7494"/>
    <w:rsid w:val="00140FE6"/>
    <w:rsid w:val="00153704"/>
    <w:rsid w:val="00161543"/>
    <w:rsid w:val="001B0CA5"/>
    <w:rsid w:val="001B7C3D"/>
    <w:rsid w:val="00243114"/>
    <w:rsid w:val="00250402"/>
    <w:rsid w:val="00292504"/>
    <w:rsid w:val="002C62B4"/>
    <w:rsid w:val="002D453D"/>
    <w:rsid w:val="0031276C"/>
    <w:rsid w:val="0033368A"/>
    <w:rsid w:val="00340173"/>
    <w:rsid w:val="003473DE"/>
    <w:rsid w:val="00370ABF"/>
    <w:rsid w:val="003A1FA6"/>
    <w:rsid w:val="003F4E4B"/>
    <w:rsid w:val="004556B9"/>
    <w:rsid w:val="00457A59"/>
    <w:rsid w:val="00467420"/>
    <w:rsid w:val="004D77A6"/>
    <w:rsid w:val="004F7021"/>
    <w:rsid w:val="00506A77"/>
    <w:rsid w:val="00520B5C"/>
    <w:rsid w:val="00524C50"/>
    <w:rsid w:val="0054514C"/>
    <w:rsid w:val="00590685"/>
    <w:rsid w:val="00591CB5"/>
    <w:rsid w:val="005A5D79"/>
    <w:rsid w:val="005F45E1"/>
    <w:rsid w:val="005F5F2A"/>
    <w:rsid w:val="005F794A"/>
    <w:rsid w:val="00603770"/>
    <w:rsid w:val="00625D4B"/>
    <w:rsid w:val="0076490A"/>
    <w:rsid w:val="00776007"/>
    <w:rsid w:val="007E1508"/>
    <w:rsid w:val="00852AE2"/>
    <w:rsid w:val="00876144"/>
    <w:rsid w:val="008C1721"/>
    <w:rsid w:val="008C3AA0"/>
    <w:rsid w:val="00921E8E"/>
    <w:rsid w:val="00951864"/>
    <w:rsid w:val="00951E42"/>
    <w:rsid w:val="00955058"/>
    <w:rsid w:val="009A7209"/>
    <w:rsid w:val="009F6536"/>
    <w:rsid w:val="00A35A13"/>
    <w:rsid w:val="00A64B15"/>
    <w:rsid w:val="00A65DBF"/>
    <w:rsid w:val="00AA6B73"/>
    <w:rsid w:val="00AD5F46"/>
    <w:rsid w:val="00AF1964"/>
    <w:rsid w:val="00B3272E"/>
    <w:rsid w:val="00B34EC2"/>
    <w:rsid w:val="00B802F0"/>
    <w:rsid w:val="00B92DAB"/>
    <w:rsid w:val="00C04BF0"/>
    <w:rsid w:val="00C06530"/>
    <w:rsid w:val="00C1186D"/>
    <w:rsid w:val="00CD2CA7"/>
    <w:rsid w:val="00CE159F"/>
    <w:rsid w:val="00D22046"/>
    <w:rsid w:val="00D46ABF"/>
    <w:rsid w:val="00D625BC"/>
    <w:rsid w:val="00D82D15"/>
    <w:rsid w:val="00DB431E"/>
    <w:rsid w:val="00DD52DA"/>
    <w:rsid w:val="00DF1836"/>
    <w:rsid w:val="00E213D5"/>
    <w:rsid w:val="00E2606E"/>
    <w:rsid w:val="00E43BAE"/>
    <w:rsid w:val="00E851A4"/>
    <w:rsid w:val="00EC1CA5"/>
    <w:rsid w:val="00EF55DD"/>
    <w:rsid w:val="00EF568D"/>
    <w:rsid w:val="00F007E0"/>
    <w:rsid w:val="00F37FCD"/>
    <w:rsid w:val="00F4263B"/>
    <w:rsid w:val="00F519B7"/>
    <w:rsid w:val="00FC0647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D1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53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704"/>
    <w:rPr>
      <w:kern w:val="2"/>
      <w:sz w:val="21"/>
    </w:rPr>
  </w:style>
  <w:style w:type="paragraph" w:styleId="a6">
    <w:name w:val="footer"/>
    <w:basedOn w:val="a"/>
    <w:link w:val="a7"/>
    <w:rsid w:val="001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7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D1D2473B.dotm</Template>
  <TotalTime>0</TotalTime>
  <Pages>2</Pages>
  <Words>351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2022-03-31T06:10:00Z</dcterms:created>
  <dcterms:modified xsi:type="dcterms:W3CDTF">2023-04-10T09:01:00Z</dcterms:modified>
</cp:coreProperties>
</file>