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35E29" w14:textId="77777777" w:rsidR="00E237AB" w:rsidRPr="00822ABA" w:rsidRDefault="00E237AB" w:rsidP="00E237AB">
      <w:pPr>
        <w:spacing w:before="120"/>
        <w:ind w:right="210"/>
        <w:jc w:val="left"/>
        <w:rPr>
          <w:sz w:val="22"/>
          <w:szCs w:val="22"/>
        </w:rPr>
      </w:pPr>
      <w:r w:rsidRPr="00822ABA">
        <w:rPr>
          <w:rFonts w:hint="eastAsia"/>
          <w:sz w:val="22"/>
          <w:szCs w:val="22"/>
        </w:rPr>
        <w:t>第２号様式（第７条関係）</w:t>
      </w:r>
      <w:bookmarkStart w:id="0" w:name="_GoBack"/>
      <w:bookmarkEnd w:id="0"/>
    </w:p>
    <w:p w14:paraId="02E03453" w14:textId="77777777" w:rsidR="00E237AB" w:rsidRPr="00822ABA" w:rsidRDefault="00E237AB" w:rsidP="00E237AB">
      <w:pPr>
        <w:spacing w:before="120"/>
        <w:ind w:right="210"/>
        <w:jc w:val="center"/>
        <w:rPr>
          <w:sz w:val="22"/>
          <w:szCs w:val="22"/>
        </w:rPr>
      </w:pPr>
      <w:r w:rsidRPr="00822ABA">
        <w:rPr>
          <w:rFonts w:hint="eastAsia"/>
          <w:sz w:val="22"/>
          <w:szCs w:val="22"/>
        </w:rPr>
        <w:t>誓約書</w:t>
      </w:r>
    </w:p>
    <w:p w14:paraId="6E43F711" w14:textId="7DE6E772" w:rsidR="00E237AB" w:rsidRPr="00822ABA" w:rsidRDefault="00E237AB" w:rsidP="00E237AB">
      <w:pPr>
        <w:spacing w:before="120"/>
        <w:ind w:right="210"/>
        <w:jc w:val="left"/>
        <w:rPr>
          <w:sz w:val="22"/>
          <w:szCs w:val="22"/>
        </w:rPr>
      </w:pPr>
      <w:r w:rsidRPr="00822ABA">
        <w:rPr>
          <w:rFonts w:hint="eastAsia"/>
          <w:sz w:val="22"/>
          <w:szCs w:val="22"/>
        </w:rPr>
        <w:t>（</w:t>
      </w:r>
      <w:r w:rsidR="008F5839" w:rsidRPr="00822ABA">
        <w:rPr>
          <w:rFonts w:hint="eastAsia"/>
          <w:sz w:val="22"/>
          <w:szCs w:val="22"/>
        </w:rPr>
        <w:t>宛</w:t>
      </w:r>
      <w:r w:rsidRPr="00822ABA">
        <w:rPr>
          <w:rFonts w:hint="eastAsia"/>
          <w:sz w:val="22"/>
          <w:szCs w:val="22"/>
        </w:rPr>
        <w:t>先）上越市長</w:t>
      </w:r>
    </w:p>
    <w:p w14:paraId="406A39BE" w14:textId="77777777" w:rsidR="00E237AB" w:rsidRPr="00822ABA" w:rsidRDefault="00E237AB" w:rsidP="00E237AB">
      <w:pPr>
        <w:spacing w:before="120"/>
        <w:ind w:right="210" w:firstLineChars="200" w:firstLine="440"/>
        <w:rPr>
          <w:rFonts w:ascii="Segoe UI Symbol" w:hAnsi="Segoe UI Symbol" w:cs="Segoe UI Symbol"/>
          <w:sz w:val="22"/>
          <w:szCs w:val="22"/>
        </w:rPr>
      </w:pPr>
      <w:r w:rsidRPr="00822ABA">
        <w:rPr>
          <w:rFonts w:hint="eastAsia"/>
          <w:sz w:val="22"/>
          <w:szCs w:val="22"/>
        </w:rPr>
        <w:t>各項目の該当する□に</w:t>
      </w:r>
      <w:r w:rsidRPr="00822ABA">
        <w:rPr>
          <w:rFonts w:ascii="Segoe UI Symbol" w:hAnsi="Segoe UI Symbol" w:cs="Segoe UI Symbol" w:hint="eastAsia"/>
          <w:sz w:val="22"/>
          <w:szCs w:val="22"/>
        </w:rPr>
        <w:t>✔印を記入して下さい。</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134"/>
        <w:gridCol w:w="992"/>
      </w:tblGrid>
      <w:tr w:rsidR="00E237AB" w:rsidRPr="00822ABA" w14:paraId="67276006" w14:textId="77777777" w:rsidTr="0037180A">
        <w:trPr>
          <w:trHeight w:val="379"/>
        </w:trPr>
        <w:tc>
          <w:tcPr>
            <w:tcW w:w="6975" w:type="dxa"/>
            <w:shd w:val="clear" w:color="auto" w:fill="auto"/>
            <w:vAlign w:val="center"/>
          </w:tcPr>
          <w:p w14:paraId="46361473" w14:textId="77777777" w:rsidR="00E237AB" w:rsidRPr="00822ABA" w:rsidRDefault="00E237AB" w:rsidP="00E237AB">
            <w:pPr>
              <w:ind w:right="210"/>
              <w:jc w:val="center"/>
              <w:rPr>
                <w:sz w:val="22"/>
                <w:szCs w:val="22"/>
              </w:rPr>
            </w:pPr>
            <w:r w:rsidRPr="00822ABA">
              <w:rPr>
                <w:rFonts w:hint="eastAsia"/>
                <w:sz w:val="22"/>
                <w:szCs w:val="22"/>
              </w:rPr>
              <w:t>項目</w:t>
            </w:r>
          </w:p>
        </w:tc>
        <w:tc>
          <w:tcPr>
            <w:tcW w:w="2126" w:type="dxa"/>
            <w:gridSpan w:val="2"/>
            <w:shd w:val="clear" w:color="auto" w:fill="auto"/>
            <w:vAlign w:val="center"/>
          </w:tcPr>
          <w:p w14:paraId="23BB653B" w14:textId="77777777" w:rsidR="00E237AB" w:rsidRPr="00822ABA" w:rsidRDefault="00E237AB" w:rsidP="00E237AB">
            <w:pPr>
              <w:ind w:right="210"/>
              <w:jc w:val="center"/>
              <w:rPr>
                <w:sz w:val="22"/>
                <w:szCs w:val="22"/>
              </w:rPr>
            </w:pPr>
            <w:r w:rsidRPr="00822ABA">
              <w:rPr>
                <w:rFonts w:hint="eastAsia"/>
                <w:sz w:val="22"/>
                <w:szCs w:val="22"/>
              </w:rPr>
              <w:t>確認欄</w:t>
            </w:r>
          </w:p>
        </w:tc>
      </w:tr>
      <w:tr w:rsidR="00E237AB" w:rsidRPr="00822ABA" w14:paraId="2BC04CA7" w14:textId="77777777" w:rsidTr="00E237AB">
        <w:trPr>
          <w:trHeight w:val="1092"/>
        </w:trPr>
        <w:tc>
          <w:tcPr>
            <w:tcW w:w="6975" w:type="dxa"/>
            <w:shd w:val="clear" w:color="auto" w:fill="auto"/>
            <w:vAlign w:val="center"/>
          </w:tcPr>
          <w:p w14:paraId="6C9BACFB" w14:textId="77777777" w:rsidR="00E237AB" w:rsidRPr="00822ABA" w:rsidRDefault="00E237AB" w:rsidP="00E237AB">
            <w:pPr>
              <w:ind w:right="34"/>
              <w:jc w:val="left"/>
              <w:rPr>
                <w:sz w:val="22"/>
                <w:szCs w:val="22"/>
              </w:rPr>
            </w:pPr>
            <w:r w:rsidRPr="00822ABA">
              <w:rPr>
                <w:rFonts w:hint="eastAsia"/>
                <w:sz w:val="22"/>
                <w:szCs w:val="22"/>
              </w:rPr>
              <w:t>申請時において上越市内で主たる事業を営んでいます。</w:t>
            </w:r>
          </w:p>
        </w:tc>
        <w:tc>
          <w:tcPr>
            <w:tcW w:w="1134" w:type="dxa"/>
            <w:shd w:val="clear" w:color="auto" w:fill="auto"/>
            <w:vAlign w:val="center"/>
          </w:tcPr>
          <w:p w14:paraId="2B47FB1E"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はい</w:t>
            </w:r>
          </w:p>
          <w:p w14:paraId="037970F7"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c>
          <w:tcPr>
            <w:tcW w:w="992" w:type="dxa"/>
            <w:shd w:val="clear" w:color="auto" w:fill="auto"/>
            <w:vAlign w:val="center"/>
          </w:tcPr>
          <w:p w14:paraId="64EF56A5"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いいえ</w:t>
            </w:r>
          </w:p>
          <w:p w14:paraId="4CDBEA82"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r>
      <w:tr w:rsidR="00E237AB" w:rsidRPr="00822ABA" w14:paraId="2BEA0370" w14:textId="77777777" w:rsidTr="00E237AB">
        <w:trPr>
          <w:trHeight w:val="1006"/>
        </w:trPr>
        <w:tc>
          <w:tcPr>
            <w:tcW w:w="6975" w:type="dxa"/>
            <w:shd w:val="clear" w:color="auto" w:fill="auto"/>
            <w:vAlign w:val="center"/>
          </w:tcPr>
          <w:p w14:paraId="0B496AD4" w14:textId="4BBD1DBB" w:rsidR="00E237AB" w:rsidRPr="00822ABA" w:rsidRDefault="00E237AB" w:rsidP="0037180A">
            <w:pPr>
              <w:ind w:right="34"/>
              <w:jc w:val="left"/>
              <w:rPr>
                <w:sz w:val="22"/>
                <w:szCs w:val="22"/>
              </w:rPr>
            </w:pPr>
            <w:r w:rsidRPr="00822ABA">
              <w:rPr>
                <w:rFonts w:hint="eastAsia"/>
                <w:sz w:val="22"/>
                <w:szCs w:val="22"/>
              </w:rPr>
              <w:t>上越市中小企業者等イノベーション推進補助金交付要綱第３条</w:t>
            </w:r>
            <w:r w:rsidR="0037180A" w:rsidRPr="00822ABA">
              <w:rPr>
                <w:rFonts w:hint="eastAsia"/>
                <w:sz w:val="22"/>
                <w:szCs w:val="22"/>
              </w:rPr>
              <w:t>に該当します</w:t>
            </w:r>
            <w:r w:rsidRPr="00822ABA">
              <w:rPr>
                <w:rFonts w:hint="eastAsia"/>
                <w:sz w:val="22"/>
                <w:szCs w:val="22"/>
              </w:rPr>
              <w:t>。</w:t>
            </w:r>
          </w:p>
        </w:tc>
        <w:tc>
          <w:tcPr>
            <w:tcW w:w="1134" w:type="dxa"/>
            <w:shd w:val="clear" w:color="auto" w:fill="auto"/>
            <w:vAlign w:val="center"/>
          </w:tcPr>
          <w:p w14:paraId="1A93F76C"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はい</w:t>
            </w:r>
          </w:p>
          <w:p w14:paraId="3987AAC0"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c>
          <w:tcPr>
            <w:tcW w:w="992" w:type="dxa"/>
            <w:shd w:val="clear" w:color="auto" w:fill="auto"/>
            <w:vAlign w:val="center"/>
          </w:tcPr>
          <w:p w14:paraId="24AE4A4A"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いいえ</w:t>
            </w:r>
          </w:p>
          <w:p w14:paraId="4D64B7BF"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r>
      <w:tr w:rsidR="00E237AB" w:rsidRPr="00822ABA" w14:paraId="3FB16157" w14:textId="77777777" w:rsidTr="00E237AB">
        <w:trPr>
          <w:trHeight w:val="992"/>
        </w:trPr>
        <w:tc>
          <w:tcPr>
            <w:tcW w:w="6975" w:type="dxa"/>
            <w:shd w:val="clear" w:color="auto" w:fill="auto"/>
            <w:vAlign w:val="center"/>
          </w:tcPr>
          <w:p w14:paraId="4B92AC7D" w14:textId="42AA457D" w:rsidR="00E237AB" w:rsidRPr="00822ABA" w:rsidRDefault="00E237AB" w:rsidP="00F32A2F">
            <w:pPr>
              <w:spacing w:line="240" w:lineRule="atLeast"/>
              <w:ind w:leftChars="16" w:left="32"/>
              <w:contextualSpacing/>
              <w:rPr>
                <w:sz w:val="22"/>
                <w:szCs w:val="22"/>
              </w:rPr>
            </w:pPr>
            <w:r w:rsidRPr="00822ABA">
              <w:rPr>
                <w:rFonts w:hint="eastAsia"/>
                <w:sz w:val="22"/>
                <w:szCs w:val="22"/>
              </w:rPr>
              <w:t>国、都道府県</w:t>
            </w:r>
            <w:r w:rsidR="00F32A2F" w:rsidRPr="00822ABA">
              <w:rPr>
                <w:rFonts w:hint="eastAsia"/>
                <w:sz w:val="22"/>
                <w:szCs w:val="22"/>
              </w:rPr>
              <w:t>、市区町村その他機関の</w:t>
            </w:r>
            <w:r w:rsidRPr="00822ABA">
              <w:rPr>
                <w:rFonts w:hint="eastAsia"/>
                <w:sz w:val="22"/>
                <w:szCs w:val="22"/>
              </w:rPr>
              <w:t>制度による同一目的の補助金と本補助金との併用はしません。</w:t>
            </w:r>
          </w:p>
        </w:tc>
        <w:tc>
          <w:tcPr>
            <w:tcW w:w="1134" w:type="dxa"/>
            <w:shd w:val="clear" w:color="auto" w:fill="auto"/>
            <w:vAlign w:val="center"/>
          </w:tcPr>
          <w:p w14:paraId="54F01837"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はい</w:t>
            </w:r>
          </w:p>
          <w:p w14:paraId="19DDE9E6"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c>
          <w:tcPr>
            <w:tcW w:w="992" w:type="dxa"/>
            <w:shd w:val="clear" w:color="auto" w:fill="auto"/>
            <w:vAlign w:val="center"/>
          </w:tcPr>
          <w:p w14:paraId="7162CFF4"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いいえ</w:t>
            </w:r>
          </w:p>
          <w:p w14:paraId="76D0B4B4"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r>
      <w:tr w:rsidR="00E237AB" w:rsidRPr="00822ABA" w14:paraId="12A23677" w14:textId="77777777" w:rsidTr="00E237AB">
        <w:trPr>
          <w:trHeight w:val="1006"/>
        </w:trPr>
        <w:tc>
          <w:tcPr>
            <w:tcW w:w="6975" w:type="dxa"/>
            <w:shd w:val="clear" w:color="auto" w:fill="auto"/>
            <w:vAlign w:val="center"/>
          </w:tcPr>
          <w:p w14:paraId="12F01B81" w14:textId="586DBC7C" w:rsidR="00E237AB" w:rsidRPr="00822ABA" w:rsidRDefault="00F32A2F" w:rsidP="00E237AB">
            <w:pPr>
              <w:spacing w:line="240" w:lineRule="atLeast"/>
              <w:ind w:leftChars="16" w:left="34" w:hanging="2"/>
              <w:contextualSpacing/>
              <w:rPr>
                <w:sz w:val="22"/>
                <w:szCs w:val="22"/>
              </w:rPr>
            </w:pPr>
            <w:r w:rsidRPr="00822ABA">
              <w:rPr>
                <w:rFonts w:hint="eastAsia"/>
                <w:sz w:val="22"/>
                <w:szCs w:val="22"/>
              </w:rPr>
              <w:t>補助金で取得した設備、</w:t>
            </w:r>
            <w:r w:rsidR="00E237AB" w:rsidRPr="00822ABA">
              <w:rPr>
                <w:rFonts w:hint="eastAsia"/>
                <w:sz w:val="22"/>
                <w:szCs w:val="22"/>
              </w:rPr>
              <w:t>物品等は、市長の承認を受けることなく、交付の目的外使用、譲渡、</w:t>
            </w:r>
            <w:r w:rsidRPr="00822ABA">
              <w:rPr>
                <w:rFonts w:hint="eastAsia"/>
                <w:sz w:val="22"/>
                <w:szCs w:val="22"/>
              </w:rPr>
              <w:t>貸し付け、担保に供し、取</w:t>
            </w:r>
            <w:r w:rsidR="00E237AB" w:rsidRPr="00822ABA">
              <w:rPr>
                <w:rFonts w:hint="eastAsia"/>
                <w:sz w:val="22"/>
                <w:szCs w:val="22"/>
              </w:rPr>
              <w:t>壊し等をしません。</w:t>
            </w:r>
          </w:p>
        </w:tc>
        <w:tc>
          <w:tcPr>
            <w:tcW w:w="1134" w:type="dxa"/>
            <w:shd w:val="clear" w:color="auto" w:fill="auto"/>
            <w:vAlign w:val="center"/>
          </w:tcPr>
          <w:p w14:paraId="205BCFA0"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はい</w:t>
            </w:r>
          </w:p>
          <w:p w14:paraId="7D38E398"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c>
          <w:tcPr>
            <w:tcW w:w="992" w:type="dxa"/>
            <w:shd w:val="clear" w:color="auto" w:fill="auto"/>
            <w:vAlign w:val="center"/>
          </w:tcPr>
          <w:p w14:paraId="0A804073"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いいえ</w:t>
            </w:r>
          </w:p>
          <w:p w14:paraId="75352390"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r>
      <w:tr w:rsidR="00E237AB" w:rsidRPr="00822ABA" w14:paraId="29F1AECD" w14:textId="77777777" w:rsidTr="00E237AB">
        <w:trPr>
          <w:trHeight w:val="1503"/>
        </w:trPr>
        <w:tc>
          <w:tcPr>
            <w:tcW w:w="6975" w:type="dxa"/>
            <w:shd w:val="clear" w:color="auto" w:fill="auto"/>
            <w:vAlign w:val="center"/>
          </w:tcPr>
          <w:p w14:paraId="74101D1D" w14:textId="77777777" w:rsidR="00E237AB" w:rsidRPr="00822ABA" w:rsidRDefault="00E237AB" w:rsidP="00E237AB">
            <w:pPr>
              <w:adjustRightInd w:val="0"/>
              <w:snapToGrid w:val="0"/>
              <w:spacing w:line="240" w:lineRule="atLeast"/>
              <w:contextualSpacing/>
              <w:mirrorIndents/>
              <w:rPr>
                <w:sz w:val="22"/>
                <w:szCs w:val="22"/>
              </w:rPr>
            </w:pPr>
            <w:r w:rsidRPr="00822ABA">
              <w:rPr>
                <w:rFonts w:hint="eastAsia"/>
                <w:sz w:val="22"/>
                <w:szCs w:val="22"/>
              </w:rPr>
              <w:t>上越市暴力団の排除の推進に関する条例に基づく暴力団の排除のための誓約</w:t>
            </w:r>
          </w:p>
          <w:p w14:paraId="2939CFFB" w14:textId="7D6F7AE1" w:rsidR="00E237AB" w:rsidRPr="00822ABA" w:rsidRDefault="00E237AB" w:rsidP="00490F29">
            <w:pPr>
              <w:pStyle w:val="aa"/>
              <w:numPr>
                <w:ilvl w:val="0"/>
                <w:numId w:val="14"/>
              </w:numPr>
              <w:adjustRightInd w:val="0"/>
              <w:snapToGrid w:val="0"/>
              <w:spacing w:line="240" w:lineRule="atLeast"/>
              <w:ind w:leftChars="0"/>
              <w:contextualSpacing/>
              <w:mirrorIndents/>
              <w:rPr>
                <w:sz w:val="22"/>
                <w:szCs w:val="22"/>
              </w:rPr>
            </w:pPr>
            <w:r w:rsidRPr="00822ABA">
              <w:rPr>
                <w:rFonts w:hint="eastAsia"/>
                <w:sz w:val="22"/>
                <w:szCs w:val="22"/>
              </w:rPr>
              <w:t>補助金を暴力団の活動に使用しません。</w:t>
            </w:r>
          </w:p>
          <w:p w14:paraId="1A4A7598" w14:textId="77777777" w:rsidR="00DE4D03" w:rsidRPr="00822ABA" w:rsidRDefault="00E237AB" w:rsidP="00822ABA">
            <w:pPr>
              <w:pStyle w:val="aa"/>
              <w:numPr>
                <w:ilvl w:val="0"/>
                <w:numId w:val="14"/>
              </w:numPr>
              <w:adjustRightInd w:val="0"/>
              <w:snapToGrid w:val="0"/>
              <w:spacing w:line="240" w:lineRule="atLeast"/>
              <w:ind w:leftChars="0" w:left="631" w:hanging="364"/>
              <w:contextualSpacing/>
              <w:mirrorIndents/>
              <w:rPr>
                <w:sz w:val="22"/>
                <w:szCs w:val="22"/>
              </w:rPr>
            </w:pPr>
            <w:r w:rsidRPr="00822ABA">
              <w:rPr>
                <w:rFonts w:hint="eastAsia"/>
                <w:sz w:val="22"/>
                <w:szCs w:val="22"/>
              </w:rPr>
              <w:t>補助金の交付の対象となる事業により暴力団に対し利益を供</w:t>
            </w:r>
          </w:p>
          <w:p w14:paraId="29ECA022" w14:textId="358E16D2" w:rsidR="00E237AB" w:rsidRPr="00822ABA" w:rsidRDefault="00E237AB" w:rsidP="00822ABA">
            <w:pPr>
              <w:adjustRightInd w:val="0"/>
              <w:snapToGrid w:val="0"/>
              <w:spacing w:line="240" w:lineRule="atLeast"/>
              <w:ind w:left="313" w:firstLineChars="55" w:firstLine="121"/>
              <w:contextualSpacing/>
              <w:mirrorIndents/>
              <w:rPr>
                <w:sz w:val="22"/>
                <w:szCs w:val="22"/>
              </w:rPr>
            </w:pPr>
            <w:r w:rsidRPr="00822ABA">
              <w:rPr>
                <w:rFonts w:hint="eastAsia"/>
                <w:sz w:val="22"/>
                <w:szCs w:val="22"/>
              </w:rPr>
              <w:t>与することはありません。</w:t>
            </w:r>
          </w:p>
        </w:tc>
        <w:tc>
          <w:tcPr>
            <w:tcW w:w="1134" w:type="dxa"/>
            <w:shd w:val="clear" w:color="auto" w:fill="auto"/>
            <w:vAlign w:val="center"/>
          </w:tcPr>
          <w:p w14:paraId="75C80AEB"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はい</w:t>
            </w:r>
          </w:p>
          <w:p w14:paraId="1657E005"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c>
          <w:tcPr>
            <w:tcW w:w="992" w:type="dxa"/>
            <w:shd w:val="clear" w:color="auto" w:fill="auto"/>
            <w:vAlign w:val="center"/>
          </w:tcPr>
          <w:p w14:paraId="4439E307" w14:textId="77777777" w:rsidR="00E237AB" w:rsidRPr="00822ABA" w:rsidRDefault="00E237AB" w:rsidP="00E237AB">
            <w:pPr>
              <w:spacing w:line="240" w:lineRule="atLeast"/>
              <w:contextualSpacing/>
              <w:jc w:val="center"/>
              <w:rPr>
                <w:sz w:val="22"/>
                <w:szCs w:val="22"/>
              </w:rPr>
            </w:pPr>
            <w:r w:rsidRPr="00822ABA">
              <w:rPr>
                <w:rFonts w:hint="eastAsia"/>
                <w:sz w:val="22"/>
                <w:szCs w:val="22"/>
              </w:rPr>
              <w:t>いいえ</w:t>
            </w:r>
          </w:p>
          <w:p w14:paraId="7BC75AC2" w14:textId="77777777" w:rsidR="00E237AB" w:rsidRPr="00822ABA" w:rsidRDefault="00E237AB" w:rsidP="00E237AB">
            <w:pPr>
              <w:spacing w:line="240" w:lineRule="atLeast"/>
              <w:contextualSpacing/>
              <w:jc w:val="center"/>
              <w:rPr>
                <w:sz w:val="22"/>
                <w:szCs w:val="22"/>
              </w:rPr>
            </w:pPr>
            <w:r w:rsidRPr="00822ABA">
              <w:rPr>
                <w:rFonts w:hint="eastAsia"/>
                <w:sz w:val="22"/>
                <w:szCs w:val="22"/>
              </w:rPr>
              <w:t>□</w:t>
            </w:r>
          </w:p>
        </w:tc>
      </w:tr>
    </w:tbl>
    <w:p w14:paraId="37CBBEB9" w14:textId="77777777" w:rsidR="00E237AB" w:rsidRPr="00822ABA" w:rsidRDefault="00E237AB" w:rsidP="00E237AB">
      <w:pPr>
        <w:rPr>
          <w:szCs w:val="21"/>
          <w:u w:val="single"/>
        </w:rPr>
      </w:pPr>
    </w:p>
    <w:p w14:paraId="1E60874A" w14:textId="77777777" w:rsidR="00E237AB" w:rsidRPr="00822ABA" w:rsidRDefault="00E237AB" w:rsidP="00E237AB">
      <w:pPr>
        <w:spacing w:line="280" w:lineRule="exact"/>
        <w:ind w:leftChars="500" w:left="1000"/>
        <w:rPr>
          <w:sz w:val="22"/>
          <w:szCs w:val="22"/>
        </w:rPr>
      </w:pPr>
      <w:r w:rsidRPr="00822ABA">
        <w:rPr>
          <w:rFonts w:hint="eastAsia"/>
          <w:sz w:val="22"/>
          <w:szCs w:val="22"/>
        </w:rPr>
        <w:t>上記事項の誓約の内容は、事実と相違ありません。</w:t>
      </w:r>
    </w:p>
    <w:p w14:paraId="7832F1AE" w14:textId="77777777" w:rsidR="00E237AB" w:rsidRPr="00822ABA" w:rsidRDefault="00E237AB" w:rsidP="00E237AB">
      <w:pPr>
        <w:spacing w:line="280" w:lineRule="exact"/>
        <w:ind w:leftChars="500" w:left="1000"/>
        <w:rPr>
          <w:sz w:val="22"/>
          <w:szCs w:val="22"/>
        </w:rPr>
      </w:pPr>
      <w:r w:rsidRPr="00822ABA">
        <w:rPr>
          <w:rFonts w:hint="eastAsia"/>
          <w:sz w:val="22"/>
          <w:szCs w:val="22"/>
        </w:rPr>
        <w:t>これに反した場合は、交付された補助金の全部又は一部を返還します。</w:t>
      </w:r>
    </w:p>
    <w:p w14:paraId="0CDF58C8" w14:textId="4F6F31CC" w:rsidR="00E237AB" w:rsidRPr="00822ABA" w:rsidRDefault="00E237AB" w:rsidP="00E237AB">
      <w:pPr>
        <w:ind w:firstLineChars="2200" w:firstLine="4840"/>
        <w:jc w:val="right"/>
        <w:rPr>
          <w:sz w:val="22"/>
          <w:szCs w:val="22"/>
        </w:rPr>
      </w:pPr>
      <w:r w:rsidRPr="00822ABA">
        <w:rPr>
          <w:rFonts w:hint="eastAsia"/>
          <w:sz w:val="22"/>
          <w:szCs w:val="22"/>
        </w:rPr>
        <w:t xml:space="preserve">　　年　　月　　日</w:t>
      </w:r>
    </w:p>
    <w:p w14:paraId="78AA8449" w14:textId="2897AB49" w:rsidR="00E237AB" w:rsidRPr="00822ABA" w:rsidRDefault="00E237AB" w:rsidP="00E237AB">
      <w:pPr>
        <w:ind w:firstLineChars="1100" w:firstLine="2420"/>
        <w:rPr>
          <w:sz w:val="22"/>
          <w:szCs w:val="22"/>
        </w:rPr>
      </w:pPr>
      <w:r w:rsidRPr="00822ABA">
        <w:rPr>
          <w:rFonts w:hint="eastAsia"/>
          <w:sz w:val="22"/>
          <w:szCs w:val="22"/>
        </w:rPr>
        <w:t>名称</w:t>
      </w:r>
      <w:r w:rsidR="00A643B3" w:rsidRPr="00A643B3">
        <w:rPr>
          <w:rFonts w:hint="eastAsia"/>
          <w:sz w:val="14"/>
          <w:szCs w:val="14"/>
        </w:rPr>
        <w:t>（法人名または</w:t>
      </w:r>
      <w:r w:rsidR="00A02CA1">
        <w:rPr>
          <w:rFonts w:hint="eastAsia"/>
          <w:sz w:val="14"/>
          <w:szCs w:val="14"/>
        </w:rPr>
        <w:t>屋号</w:t>
      </w:r>
      <w:r w:rsidR="00A643B3" w:rsidRPr="00A643B3">
        <w:rPr>
          <w:rFonts w:hint="eastAsia"/>
          <w:sz w:val="14"/>
          <w:szCs w:val="14"/>
        </w:rPr>
        <w:t>）</w:t>
      </w:r>
      <w:r w:rsidRPr="00822ABA">
        <w:rPr>
          <w:rFonts w:hint="eastAsia"/>
          <w:sz w:val="22"/>
          <w:szCs w:val="22"/>
        </w:rPr>
        <w:t>：</w:t>
      </w:r>
    </w:p>
    <w:p w14:paraId="40A1D5E3" w14:textId="54996A7E" w:rsidR="00E237AB" w:rsidRPr="00822ABA" w:rsidRDefault="00321B8D" w:rsidP="00E237AB">
      <w:pPr>
        <w:ind w:right="-35"/>
        <w:rPr>
          <w:sz w:val="22"/>
          <w:szCs w:val="22"/>
        </w:rPr>
      </w:pPr>
      <w:r w:rsidRPr="00822ABA">
        <w:rPr>
          <w:noProof/>
          <w:sz w:val="22"/>
          <w:szCs w:val="22"/>
        </w:rPr>
        <mc:AlternateContent>
          <mc:Choice Requires="wps">
            <w:drawing>
              <wp:anchor distT="0" distB="0" distL="114300" distR="114300" simplePos="0" relativeHeight="251661312" behindDoc="0" locked="0" layoutInCell="1" allowOverlap="1" wp14:anchorId="1C973C7E" wp14:editId="255A719C">
                <wp:simplePos x="0" y="0"/>
                <wp:positionH relativeFrom="column">
                  <wp:posOffset>1547495</wp:posOffset>
                </wp:positionH>
                <wp:positionV relativeFrom="paragraph">
                  <wp:posOffset>198755</wp:posOffset>
                </wp:positionV>
                <wp:extent cx="42862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28625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1EB9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1.85pt,15.65pt" to="459.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" strokecolor="black [3213]" strokeweight=".5pt"/>
            </w:pict>
          </mc:Fallback>
        </mc:AlternateContent>
      </w:r>
    </w:p>
    <w:p w14:paraId="1B973890" w14:textId="404CA668" w:rsidR="00E237AB" w:rsidRPr="00822ABA" w:rsidRDefault="00E237AB" w:rsidP="00E237AB">
      <w:pPr>
        <w:ind w:right="-35"/>
        <w:rPr>
          <w:sz w:val="22"/>
          <w:szCs w:val="22"/>
        </w:rPr>
      </w:pPr>
    </w:p>
    <w:p w14:paraId="1361B0A6" w14:textId="0B47B966" w:rsidR="00E237AB" w:rsidRPr="00822ABA" w:rsidRDefault="00E237AB" w:rsidP="00E237AB">
      <w:pPr>
        <w:ind w:right="-35" w:firstLineChars="1100" w:firstLine="2420"/>
        <w:rPr>
          <w:sz w:val="22"/>
          <w:szCs w:val="22"/>
        </w:rPr>
      </w:pPr>
      <w:r w:rsidRPr="00822ABA">
        <w:rPr>
          <w:rFonts w:hint="eastAsia"/>
          <w:sz w:val="22"/>
          <w:szCs w:val="22"/>
        </w:rPr>
        <w:t>申請者氏名：</w:t>
      </w:r>
      <w:r w:rsidRPr="00822ABA">
        <w:rPr>
          <w:sz w:val="22"/>
          <w:szCs w:val="22"/>
        </w:rPr>
        <w:t xml:space="preserve"> </w:t>
      </w:r>
    </w:p>
    <w:p w14:paraId="282A5867" w14:textId="77777777" w:rsidR="00DF643D" w:rsidRDefault="00DF643D" w:rsidP="00DF643D">
      <w:pPr>
        <w:jc w:val="right"/>
      </w:pPr>
      <w:r w:rsidRPr="00822ABA">
        <w:rPr>
          <w:noProof/>
          <w:sz w:val="22"/>
          <w:szCs w:val="22"/>
        </w:rPr>
        <mc:AlternateContent>
          <mc:Choice Requires="wps">
            <w:drawing>
              <wp:anchor distT="0" distB="0" distL="114300" distR="114300" simplePos="0" relativeHeight="251663360" behindDoc="0" locked="0" layoutInCell="1" allowOverlap="1" wp14:anchorId="3DA11DBE" wp14:editId="2ED4F805">
                <wp:simplePos x="0" y="0"/>
                <wp:positionH relativeFrom="column">
                  <wp:posOffset>1533525</wp:posOffset>
                </wp:positionH>
                <wp:positionV relativeFrom="paragraph">
                  <wp:posOffset>231775</wp:posOffset>
                </wp:positionV>
                <wp:extent cx="42862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4286250"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C746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0.75pt,18.25pt" to="45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" strokecolor="black [3213]" strokeweight=".5pt"/>
            </w:pict>
          </mc:Fallback>
        </mc:AlternateContent>
      </w:r>
    </w:p>
    <w:p w14:paraId="15ABFD98" w14:textId="7B8E23BB" w:rsidR="00DF643D" w:rsidRPr="00DF643D" w:rsidRDefault="00DF643D" w:rsidP="00DF643D">
      <w:pPr>
        <w:ind w:firstLineChars="2000" w:firstLine="3600"/>
        <w:jc w:val="left"/>
      </w:pPr>
      <w:r w:rsidRPr="00A150D1">
        <w:rPr>
          <w:rFonts w:hint="eastAsia"/>
          <w:snapToGrid w:val="0"/>
          <w:sz w:val="18"/>
          <w:szCs w:val="18"/>
        </w:rPr>
        <w:t>（個人の場合は署名又は記名押印）</w:t>
      </w:r>
    </w:p>
    <w:p w14:paraId="022C632D" w14:textId="77777777" w:rsidR="00DF643D" w:rsidRPr="00A150D1" w:rsidRDefault="00DF643D" w:rsidP="00DF643D">
      <w:pPr>
        <w:overflowPunct w:val="0"/>
        <w:spacing w:line="240" w:lineRule="exact"/>
        <w:ind w:rightChars="-194" w:right="-388" w:firstLineChars="2000" w:firstLine="3600"/>
        <w:rPr>
          <w:snapToGrid w:val="0"/>
          <w:sz w:val="18"/>
          <w:szCs w:val="18"/>
        </w:rPr>
      </w:pPr>
      <w:r w:rsidRPr="00A150D1">
        <w:rPr>
          <w:rFonts w:hint="eastAsia"/>
          <w:snapToGrid w:val="0"/>
          <w:sz w:val="18"/>
          <w:szCs w:val="18"/>
        </w:rPr>
        <w:t>（法人・団体の場合は下欄に担当者等を記載</w:t>
      </w:r>
      <w:r>
        <w:rPr>
          <w:rFonts w:hint="eastAsia"/>
          <w:snapToGrid w:val="0"/>
          <w:sz w:val="18"/>
          <w:szCs w:val="18"/>
        </w:rPr>
        <w:t>することで</w:t>
      </w:r>
      <w:r w:rsidRPr="00A150D1">
        <w:rPr>
          <w:rFonts w:hint="eastAsia"/>
          <w:snapToGrid w:val="0"/>
          <w:sz w:val="18"/>
          <w:szCs w:val="18"/>
        </w:rPr>
        <w:t>押印</w:t>
      </w:r>
      <w:r>
        <w:rPr>
          <w:rFonts w:hint="eastAsia"/>
          <w:snapToGrid w:val="0"/>
          <w:sz w:val="18"/>
          <w:szCs w:val="18"/>
        </w:rPr>
        <w:t>省略可</w:t>
      </w:r>
      <w:r w:rsidRPr="00A150D1">
        <w:rPr>
          <w:rFonts w:hint="eastAsia"/>
          <w:snapToGrid w:val="0"/>
          <w:sz w:val="18"/>
          <w:szCs w:val="18"/>
        </w:rPr>
        <w:t>）</w:t>
      </w:r>
    </w:p>
    <w:tbl>
      <w:tblPr>
        <w:tblStyle w:val="a8"/>
        <w:tblpPr w:leftFromText="142" w:rightFromText="142" w:vertAnchor="text" w:horzAnchor="margin" w:tblpY="559"/>
        <w:tblW w:w="9058" w:type="dxa"/>
        <w:tblLook w:val="04A0" w:firstRow="1" w:lastRow="0" w:firstColumn="1" w:lastColumn="0" w:noHBand="0" w:noVBand="1"/>
      </w:tblPr>
      <w:tblGrid>
        <w:gridCol w:w="1413"/>
        <w:gridCol w:w="7645"/>
      </w:tblGrid>
      <w:tr w:rsidR="004B3EBA" w14:paraId="3BE2FC29" w14:textId="77777777" w:rsidTr="004B3EBA">
        <w:trPr>
          <w:trHeight w:val="558"/>
        </w:trPr>
        <w:tc>
          <w:tcPr>
            <w:tcW w:w="1413" w:type="dxa"/>
            <w:vAlign w:val="center"/>
          </w:tcPr>
          <w:p w14:paraId="1345191B" w14:textId="77777777" w:rsidR="004B3EBA" w:rsidRDefault="004B3EBA" w:rsidP="004B3EBA">
            <w:pPr>
              <w:overflowPunct w:val="0"/>
              <w:jc w:val="distribute"/>
              <w:rPr>
                <w:snapToGrid w:val="0"/>
                <w:sz w:val="22"/>
                <w:szCs w:val="22"/>
              </w:rPr>
            </w:pPr>
            <w:r>
              <w:rPr>
                <w:rFonts w:hint="eastAsia"/>
                <w:snapToGrid w:val="0"/>
                <w:sz w:val="22"/>
                <w:szCs w:val="22"/>
              </w:rPr>
              <w:t>責任者</w:t>
            </w:r>
          </w:p>
        </w:tc>
        <w:tc>
          <w:tcPr>
            <w:tcW w:w="7645" w:type="dxa"/>
            <w:vAlign w:val="center"/>
          </w:tcPr>
          <w:p w14:paraId="5CE0ECA2" w14:textId="77777777" w:rsidR="004B3EBA" w:rsidRPr="00A50607" w:rsidRDefault="004B3EBA" w:rsidP="004B3EBA">
            <w:pPr>
              <w:wordWrap w:val="0"/>
              <w:overflowPunct w:val="0"/>
              <w:rPr>
                <w:snapToGrid w:val="0"/>
                <w:sz w:val="18"/>
                <w:szCs w:val="22"/>
              </w:rPr>
            </w:pPr>
            <w:r w:rsidRPr="00A50607">
              <w:rPr>
                <w:rFonts w:hint="eastAsia"/>
                <w:snapToGrid w:val="0"/>
                <w:sz w:val="18"/>
                <w:szCs w:val="22"/>
              </w:rPr>
              <w:t xml:space="preserve">（役職）　　　　　　（氏名）　　　　</w:t>
            </w:r>
            <w:r>
              <w:rPr>
                <w:rFonts w:hint="eastAsia"/>
                <w:snapToGrid w:val="0"/>
                <w:sz w:val="18"/>
                <w:szCs w:val="22"/>
              </w:rPr>
              <w:t xml:space="preserve">　　</w:t>
            </w:r>
            <w:r w:rsidRPr="00A50607">
              <w:rPr>
                <w:rFonts w:hint="eastAsia"/>
                <w:snapToGrid w:val="0"/>
                <w:sz w:val="18"/>
                <w:szCs w:val="22"/>
              </w:rPr>
              <w:t xml:space="preserve">　　　　（連絡先）</w:t>
            </w:r>
          </w:p>
        </w:tc>
      </w:tr>
      <w:tr w:rsidR="004B3EBA" w14:paraId="591C6838" w14:textId="77777777" w:rsidTr="004B3EBA">
        <w:trPr>
          <w:trHeight w:val="558"/>
        </w:trPr>
        <w:tc>
          <w:tcPr>
            <w:tcW w:w="1413" w:type="dxa"/>
            <w:vAlign w:val="center"/>
          </w:tcPr>
          <w:p w14:paraId="0DF08DA9" w14:textId="77777777" w:rsidR="004B3EBA" w:rsidRDefault="004B3EBA" w:rsidP="004B3EBA">
            <w:pPr>
              <w:overflowPunct w:val="0"/>
              <w:jc w:val="distribute"/>
              <w:rPr>
                <w:snapToGrid w:val="0"/>
                <w:sz w:val="22"/>
                <w:szCs w:val="22"/>
              </w:rPr>
            </w:pPr>
            <w:r>
              <w:rPr>
                <w:rFonts w:hint="eastAsia"/>
                <w:snapToGrid w:val="0"/>
                <w:sz w:val="22"/>
                <w:szCs w:val="22"/>
              </w:rPr>
              <w:t>担当者</w:t>
            </w:r>
          </w:p>
        </w:tc>
        <w:tc>
          <w:tcPr>
            <w:tcW w:w="7645" w:type="dxa"/>
            <w:vAlign w:val="center"/>
          </w:tcPr>
          <w:p w14:paraId="60773AEC" w14:textId="77777777" w:rsidR="004B3EBA" w:rsidRPr="00A50607" w:rsidRDefault="004B3EBA" w:rsidP="004B3EBA">
            <w:pPr>
              <w:wordWrap w:val="0"/>
              <w:overflowPunct w:val="0"/>
              <w:rPr>
                <w:snapToGrid w:val="0"/>
                <w:sz w:val="18"/>
                <w:szCs w:val="22"/>
              </w:rPr>
            </w:pPr>
            <w:r w:rsidRPr="00A50607">
              <w:rPr>
                <w:rFonts w:hint="eastAsia"/>
                <w:snapToGrid w:val="0"/>
                <w:sz w:val="18"/>
                <w:szCs w:val="22"/>
              </w:rPr>
              <w:t xml:space="preserve">（役職）　　　　　　（氏名）　　　　　　　</w:t>
            </w:r>
            <w:r>
              <w:rPr>
                <w:rFonts w:hint="eastAsia"/>
                <w:snapToGrid w:val="0"/>
                <w:sz w:val="18"/>
                <w:szCs w:val="22"/>
              </w:rPr>
              <w:t xml:space="preserve">　　</w:t>
            </w:r>
            <w:r w:rsidRPr="00A50607">
              <w:rPr>
                <w:rFonts w:hint="eastAsia"/>
                <w:snapToGrid w:val="0"/>
                <w:sz w:val="18"/>
                <w:szCs w:val="22"/>
              </w:rPr>
              <w:t xml:space="preserve">　（連絡先）</w:t>
            </w:r>
          </w:p>
        </w:tc>
      </w:tr>
    </w:tbl>
    <w:p w14:paraId="21DD491B" w14:textId="7C8CED4D" w:rsidR="00DF643D" w:rsidRPr="00DF643D" w:rsidRDefault="00DF643D" w:rsidP="00943D9D">
      <w:pPr>
        <w:jc w:val="right"/>
      </w:pPr>
    </w:p>
    <w:p w14:paraId="074208F7" w14:textId="103D9763" w:rsidR="00321B8D" w:rsidRPr="004B3EBA" w:rsidRDefault="004B3EBA" w:rsidP="004B3EBA">
      <w:pPr>
        <w:spacing w:line="300" w:lineRule="exact"/>
      </w:pPr>
      <w:r>
        <w:rPr>
          <w:rFonts w:hint="eastAsia"/>
          <w:sz w:val="18"/>
          <w:szCs w:val="22"/>
        </w:rPr>
        <w:t>申請者が法人・団体の場合は、「</w:t>
      </w:r>
      <w:r w:rsidRPr="00A150D1">
        <w:rPr>
          <w:rFonts w:hint="eastAsia"/>
          <w:sz w:val="18"/>
          <w:szCs w:val="22"/>
        </w:rPr>
        <w:t>責任者及び担当者」欄</w:t>
      </w:r>
      <w:r>
        <w:rPr>
          <w:rFonts w:hint="eastAsia"/>
          <w:sz w:val="18"/>
          <w:szCs w:val="22"/>
        </w:rPr>
        <w:t>を</w:t>
      </w:r>
      <w:r w:rsidRPr="00A150D1">
        <w:rPr>
          <w:rFonts w:hint="eastAsia"/>
          <w:sz w:val="18"/>
          <w:szCs w:val="22"/>
        </w:rPr>
        <w:t>記入することにより、右上の「氏名（代表者</w:t>
      </w:r>
      <w:r>
        <w:rPr>
          <w:rFonts w:hint="eastAsia"/>
          <w:sz w:val="18"/>
          <w:szCs w:val="22"/>
        </w:rPr>
        <w:t>氏名</w:t>
      </w:r>
      <w:r w:rsidRPr="00A150D1">
        <w:rPr>
          <w:rFonts w:hint="eastAsia"/>
          <w:sz w:val="18"/>
          <w:szCs w:val="22"/>
        </w:rPr>
        <w:t>）」の欄の押印を省略することができます。</w:t>
      </w:r>
    </w:p>
    <w:sectPr w:rsidR="00321B8D" w:rsidRPr="004B3EBA" w:rsidSect="004B3EBA">
      <w:headerReference w:type="default" r:id="rId8"/>
      <w:footerReference w:type="even" r:id="rId9"/>
      <w:pgSz w:w="11906" w:h="16838" w:code="9"/>
      <w:pgMar w:top="1134" w:right="1418" w:bottom="709" w:left="1418" w:header="851" w:footer="680"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9B29" w14:textId="77777777" w:rsidR="00F83411" w:rsidRDefault="00F83411">
      <w:r>
        <w:separator/>
      </w:r>
    </w:p>
  </w:endnote>
  <w:endnote w:type="continuationSeparator" w:id="0">
    <w:p w14:paraId="14306E2D" w14:textId="77777777" w:rsidR="00F83411" w:rsidRDefault="00F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EE10" w14:textId="77777777" w:rsidR="00F83411" w:rsidRDefault="00F834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7B59E47" w14:textId="77777777" w:rsidR="00F83411" w:rsidRDefault="00F834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CA99C" w14:textId="77777777" w:rsidR="00F83411" w:rsidRDefault="00F83411">
      <w:r>
        <w:separator/>
      </w:r>
    </w:p>
  </w:footnote>
  <w:footnote w:type="continuationSeparator" w:id="0">
    <w:p w14:paraId="52ADB909" w14:textId="77777777" w:rsidR="00F83411" w:rsidRDefault="00F8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FC55" w14:textId="565E48FA" w:rsidR="00DE5EBB" w:rsidRDefault="00DE5EBB" w:rsidP="00DE5EB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D1C"/>
    <w:multiLevelType w:val="hybridMultilevel"/>
    <w:tmpl w:val="7B74AE38"/>
    <w:lvl w:ilvl="0" w:tplc="6A862298">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F003357"/>
    <w:multiLevelType w:val="hybridMultilevel"/>
    <w:tmpl w:val="FC4C8C56"/>
    <w:lvl w:ilvl="0" w:tplc="AFAE43DE">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B57119F"/>
    <w:multiLevelType w:val="hybridMultilevel"/>
    <w:tmpl w:val="719288CC"/>
    <w:lvl w:ilvl="0" w:tplc="F69A3BB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6212D"/>
    <w:multiLevelType w:val="hybridMultilevel"/>
    <w:tmpl w:val="ABCA14BA"/>
    <w:lvl w:ilvl="0" w:tplc="99443DB4">
      <w:start w:val="5"/>
      <w:numFmt w:val="decimalEnclosedParen"/>
      <w:lvlText w:val="%1"/>
      <w:lvlJc w:val="left"/>
      <w:pPr>
        <w:ind w:left="220" w:hanging="2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86005"/>
    <w:multiLevelType w:val="hybridMultilevel"/>
    <w:tmpl w:val="92CC4266"/>
    <w:lvl w:ilvl="0" w:tplc="AE80D1D6">
      <w:start w:val="1"/>
      <w:numFmt w:val="decimalEnclosedParen"/>
      <w:lvlText w:val="%1"/>
      <w:lvlJc w:val="left"/>
      <w:pPr>
        <w:ind w:left="585" w:hanging="360"/>
      </w:pPr>
      <w:rPr>
        <w:rFonts w:hAnsi="Century"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F411130"/>
    <w:multiLevelType w:val="hybridMultilevel"/>
    <w:tmpl w:val="EB12C284"/>
    <w:lvl w:ilvl="0" w:tplc="B4A0ED0E">
      <w:start w:val="1"/>
      <w:numFmt w:val="decimalEnclosedParen"/>
      <w:lvlText w:val="%1"/>
      <w:lvlJc w:val="left"/>
      <w:pPr>
        <w:tabs>
          <w:tab w:val="num" w:pos="580"/>
        </w:tabs>
        <w:ind w:left="580" w:hanging="360"/>
      </w:pPr>
      <w:rPr>
        <w:rFonts w:ascii="ＭＳ 明朝" w:hAnsi="ＭＳ 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2A06547"/>
    <w:multiLevelType w:val="hybridMultilevel"/>
    <w:tmpl w:val="32DC97D2"/>
    <w:lvl w:ilvl="0" w:tplc="B6102E00">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3C078F0"/>
    <w:multiLevelType w:val="hybridMultilevel"/>
    <w:tmpl w:val="551CA842"/>
    <w:lvl w:ilvl="0" w:tplc="2942162E">
      <w:start w:val="5"/>
      <w:numFmt w:val="decimalEnclosedParen"/>
      <w:lvlText w:val="%1"/>
      <w:lvlJc w:val="left"/>
      <w:pPr>
        <w:ind w:left="518" w:hanging="238"/>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37491D5A"/>
    <w:multiLevelType w:val="hybridMultilevel"/>
    <w:tmpl w:val="A8680F62"/>
    <w:lvl w:ilvl="0" w:tplc="F520947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BD631BD"/>
    <w:multiLevelType w:val="hybridMultilevel"/>
    <w:tmpl w:val="E5208288"/>
    <w:lvl w:ilvl="0" w:tplc="0400B9AE">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2421AEB"/>
    <w:multiLevelType w:val="hybridMultilevel"/>
    <w:tmpl w:val="8616724C"/>
    <w:lvl w:ilvl="0" w:tplc="1A1E589A">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C23FD7"/>
    <w:multiLevelType w:val="hybridMultilevel"/>
    <w:tmpl w:val="AD8A1A7A"/>
    <w:lvl w:ilvl="0" w:tplc="E230EC80">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0338D0"/>
    <w:multiLevelType w:val="hybridMultilevel"/>
    <w:tmpl w:val="882C958E"/>
    <w:lvl w:ilvl="0" w:tplc="082032DA">
      <w:start w:val="1"/>
      <w:numFmt w:val="decimalEnclosedParen"/>
      <w:lvlText w:val="%1"/>
      <w:lvlJc w:val="left"/>
      <w:pPr>
        <w:ind w:left="640" w:hanging="360"/>
      </w:pPr>
      <w:rPr>
        <w:rFonts w:ascii="ＭＳ 明朝" w:eastAsia="ＭＳ 明朝" w:hAnsi="ＭＳ 明朝"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599615BF"/>
    <w:multiLevelType w:val="hybridMultilevel"/>
    <w:tmpl w:val="72023A04"/>
    <w:lvl w:ilvl="0" w:tplc="1FE04C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022A0F"/>
    <w:multiLevelType w:val="hybridMultilevel"/>
    <w:tmpl w:val="FA80AAEA"/>
    <w:lvl w:ilvl="0" w:tplc="632869F2">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6B03091"/>
    <w:multiLevelType w:val="hybridMultilevel"/>
    <w:tmpl w:val="BD585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EF2E9F"/>
    <w:multiLevelType w:val="hybridMultilevel"/>
    <w:tmpl w:val="CE96F28E"/>
    <w:lvl w:ilvl="0" w:tplc="C262E0C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64D2FC6"/>
    <w:multiLevelType w:val="hybridMultilevel"/>
    <w:tmpl w:val="F474A6DC"/>
    <w:lvl w:ilvl="0" w:tplc="C480DC3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7"/>
  </w:num>
  <w:num w:numId="3">
    <w:abstractNumId w:val="5"/>
  </w:num>
  <w:num w:numId="4">
    <w:abstractNumId w:val="10"/>
  </w:num>
  <w:num w:numId="5">
    <w:abstractNumId w:val="14"/>
  </w:num>
  <w:num w:numId="6">
    <w:abstractNumId w:val="8"/>
  </w:num>
  <w:num w:numId="7">
    <w:abstractNumId w:val="6"/>
  </w:num>
  <w:num w:numId="8">
    <w:abstractNumId w:val="0"/>
  </w:num>
  <w:num w:numId="9">
    <w:abstractNumId w:val="2"/>
  </w:num>
  <w:num w:numId="10">
    <w:abstractNumId w:val="4"/>
  </w:num>
  <w:num w:numId="11">
    <w:abstractNumId w:val="15"/>
  </w:num>
  <w:num w:numId="12">
    <w:abstractNumId w:val="16"/>
  </w:num>
  <w:num w:numId="13">
    <w:abstractNumId w:val="9"/>
  </w:num>
  <w:num w:numId="14">
    <w:abstractNumId w:val="12"/>
  </w:num>
  <w:num w:numId="15">
    <w:abstractNumId w:val="13"/>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2"/>
    <w:rsid w:val="00003281"/>
    <w:rsid w:val="000033FB"/>
    <w:rsid w:val="0000759D"/>
    <w:rsid w:val="00013CE2"/>
    <w:rsid w:val="0001657B"/>
    <w:rsid w:val="00017B60"/>
    <w:rsid w:val="00020477"/>
    <w:rsid w:val="00024B39"/>
    <w:rsid w:val="00027F70"/>
    <w:rsid w:val="00031992"/>
    <w:rsid w:val="00034A97"/>
    <w:rsid w:val="00037FC1"/>
    <w:rsid w:val="000452B4"/>
    <w:rsid w:val="00055F13"/>
    <w:rsid w:val="000636BA"/>
    <w:rsid w:val="000669BD"/>
    <w:rsid w:val="00075E98"/>
    <w:rsid w:val="0008268B"/>
    <w:rsid w:val="00084A59"/>
    <w:rsid w:val="000872E2"/>
    <w:rsid w:val="00094559"/>
    <w:rsid w:val="00094F09"/>
    <w:rsid w:val="00096639"/>
    <w:rsid w:val="00096B4E"/>
    <w:rsid w:val="00097765"/>
    <w:rsid w:val="000A3D03"/>
    <w:rsid w:val="000A68DF"/>
    <w:rsid w:val="000B2866"/>
    <w:rsid w:val="000B651C"/>
    <w:rsid w:val="000C07EF"/>
    <w:rsid w:val="000C0D5B"/>
    <w:rsid w:val="000C7103"/>
    <w:rsid w:val="000C72EE"/>
    <w:rsid w:val="000D1147"/>
    <w:rsid w:val="000D1ABC"/>
    <w:rsid w:val="000D2EE5"/>
    <w:rsid w:val="000E02DE"/>
    <w:rsid w:val="000E0C17"/>
    <w:rsid w:val="000E1A8C"/>
    <w:rsid w:val="000E1F03"/>
    <w:rsid w:val="000F179E"/>
    <w:rsid w:val="000F29DA"/>
    <w:rsid w:val="000F4672"/>
    <w:rsid w:val="000F4C89"/>
    <w:rsid w:val="00102716"/>
    <w:rsid w:val="001063E9"/>
    <w:rsid w:val="00111547"/>
    <w:rsid w:val="00113C4C"/>
    <w:rsid w:val="00114F5D"/>
    <w:rsid w:val="00117A31"/>
    <w:rsid w:val="001240E6"/>
    <w:rsid w:val="00134B0A"/>
    <w:rsid w:val="00146A0B"/>
    <w:rsid w:val="00152C59"/>
    <w:rsid w:val="00155910"/>
    <w:rsid w:val="00163D2F"/>
    <w:rsid w:val="0016425B"/>
    <w:rsid w:val="00167E60"/>
    <w:rsid w:val="001803E3"/>
    <w:rsid w:val="00180AFF"/>
    <w:rsid w:val="001820D9"/>
    <w:rsid w:val="00184AD5"/>
    <w:rsid w:val="00185332"/>
    <w:rsid w:val="0019370C"/>
    <w:rsid w:val="001956BE"/>
    <w:rsid w:val="00197B4E"/>
    <w:rsid w:val="001A235A"/>
    <w:rsid w:val="001A3502"/>
    <w:rsid w:val="001A5B39"/>
    <w:rsid w:val="001A619D"/>
    <w:rsid w:val="001B0254"/>
    <w:rsid w:val="001B0EE4"/>
    <w:rsid w:val="001B1226"/>
    <w:rsid w:val="001B1331"/>
    <w:rsid w:val="001B449D"/>
    <w:rsid w:val="001B491A"/>
    <w:rsid w:val="001B60E4"/>
    <w:rsid w:val="001D10BD"/>
    <w:rsid w:val="001D278A"/>
    <w:rsid w:val="001E39EC"/>
    <w:rsid w:val="001E3E35"/>
    <w:rsid w:val="001E6350"/>
    <w:rsid w:val="001E67FF"/>
    <w:rsid w:val="001F5B42"/>
    <w:rsid w:val="001F6FE2"/>
    <w:rsid w:val="0020007A"/>
    <w:rsid w:val="002008A3"/>
    <w:rsid w:val="0020616E"/>
    <w:rsid w:val="002117B4"/>
    <w:rsid w:val="0021313F"/>
    <w:rsid w:val="002218DF"/>
    <w:rsid w:val="00227F2A"/>
    <w:rsid w:val="00230AB7"/>
    <w:rsid w:val="00236B50"/>
    <w:rsid w:val="00240D13"/>
    <w:rsid w:val="002443FB"/>
    <w:rsid w:val="00252013"/>
    <w:rsid w:val="00252441"/>
    <w:rsid w:val="00255E7C"/>
    <w:rsid w:val="00260A1E"/>
    <w:rsid w:val="00261B5C"/>
    <w:rsid w:val="002622E3"/>
    <w:rsid w:val="00262693"/>
    <w:rsid w:val="00262B32"/>
    <w:rsid w:val="00264B95"/>
    <w:rsid w:val="00267211"/>
    <w:rsid w:val="002723B9"/>
    <w:rsid w:val="00273EC0"/>
    <w:rsid w:val="00275D0B"/>
    <w:rsid w:val="00285A75"/>
    <w:rsid w:val="002874B1"/>
    <w:rsid w:val="00290595"/>
    <w:rsid w:val="00293AA3"/>
    <w:rsid w:val="00294CEB"/>
    <w:rsid w:val="002A05A7"/>
    <w:rsid w:val="002A3D62"/>
    <w:rsid w:val="002A44BD"/>
    <w:rsid w:val="002A4747"/>
    <w:rsid w:val="002B0486"/>
    <w:rsid w:val="002B076D"/>
    <w:rsid w:val="002B2EB2"/>
    <w:rsid w:val="002C3C69"/>
    <w:rsid w:val="002C683A"/>
    <w:rsid w:val="002D0E8A"/>
    <w:rsid w:val="002E0B97"/>
    <w:rsid w:val="002E2394"/>
    <w:rsid w:val="002E5427"/>
    <w:rsid w:val="002F2001"/>
    <w:rsid w:val="002F419E"/>
    <w:rsid w:val="002F4307"/>
    <w:rsid w:val="002F43E0"/>
    <w:rsid w:val="00300359"/>
    <w:rsid w:val="00300BD9"/>
    <w:rsid w:val="00313BE8"/>
    <w:rsid w:val="00315614"/>
    <w:rsid w:val="00315705"/>
    <w:rsid w:val="00316F8D"/>
    <w:rsid w:val="00321B8D"/>
    <w:rsid w:val="00324F3E"/>
    <w:rsid w:val="00325157"/>
    <w:rsid w:val="0032776D"/>
    <w:rsid w:val="003342CB"/>
    <w:rsid w:val="00334776"/>
    <w:rsid w:val="00346334"/>
    <w:rsid w:val="00356980"/>
    <w:rsid w:val="0036170F"/>
    <w:rsid w:val="00362BCA"/>
    <w:rsid w:val="003635EA"/>
    <w:rsid w:val="00363C9C"/>
    <w:rsid w:val="00364302"/>
    <w:rsid w:val="003651EB"/>
    <w:rsid w:val="00371388"/>
    <w:rsid w:val="0037180A"/>
    <w:rsid w:val="003720D3"/>
    <w:rsid w:val="00374664"/>
    <w:rsid w:val="003748D5"/>
    <w:rsid w:val="00375049"/>
    <w:rsid w:val="003838AA"/>
    <w:rsid w:val="003930BE"/>
    <w:rsid w:val="00393ECF"/>
    <w:rsid w:val="003A5948"/>
    <w:rsid w:val="003B0375"/>
    <w:rsid w:val="003B25DD"/>
    <w:rsid w:val="003B2E4E"/>
    <w:rsid w:val="003B3B9C"/>
    <w:rsid w:val="003B5142"/>
    <w:rsid w:val="003C60C8"/>
    <w:rsid w:val="003D1C7E"/>
    <w:rsid w:val="003D30B0"/>
    <w:rsid w:val="003D352B"/>
    <w:rsid w:val="003D380F"/>
    <w:rsid w:val="003D3976"/>
    <w:rsid w:val="003E498D"/>
    <w:rsid w:val="003E773B"/>
    <w:rsid w:val="003F0557"/>
    <w:rsid w:val="003F4045"/>
    <w:rsid w:val="003F4FBF"/>
    <w:rsid w:val="00402880"/>
    <w:rsid w:val="00404216"/>
    <w:rsid w:val="0040509F"/>
    <w:rsid w:val="004112CC"/>
    <w:rsid w:val="00415690"/>
    <w:rsid w:val="004169D1"/>
    <w:rsid w:val="00417E08"/>
    <w:rsid w:val="004360E4"/>
    <w:rsid w:val="00436ADF"/>
    <w:rsid w:val="004371B6"/>
    <w:rsid w:val="0043754C"/>
    <w:rsid w:val="004464FF"/>
    <w:rsid w:val="004468FE"/>
    <w:rsid w:val="0046710D"/>
    <w:rsid w:val="004735B2"/>
    <w:rsid w:val="004803C9"/>
    <w:rsid w:val="00490F29"/>
    <w:rsid w:val="004A00C7"/>
    <w:rsid w:val="004A0DAB"/>
    <w:rsid w:val="004A4732"/>
    <w:rsid w:val="004A6D0E"/>
    <w:rsid w:val="004B3EBA"/>
    <w:rsid w:val="004B4652"/>
    <w:rsid w:val="004B7590"/>
    <w:rsid w:val="004C175B"/>
    <w:rsid w:val="004C1C7E"/>
    <w:rsid w:val="004C2BCF"/>
    <w:rsid w:val="004C3451"/>
    <w:rsid w:val="004C5472"/>
    <w:rsid w:val="004C585C"/>
    <w:rsid w:val="004D036F"/>
    <w:rsid w:val="004D4744"/>
    <w:rsid w:val="004D6845"/>
    <w:rsid w:val="004E516B"/>
    <w:rsid w:val="004F6BB0"/>
    <w:rsid w:val="00504A52"/>
    <w:rsid w:val="00506814"/>
    <w:rsid w:val="005073B5"/>
    <w:rsid w:val="00507708"/>
    <w:rsid w:val="00511C87"/>
    <w:rsid w:val="00514217"/>
    <w:rsid w:val="005225DD"/>
    <w:rsid w:val="00522EAC"/>
    <w:rsid w:val="005266A1"/>
    <w:rsid w:val="00527D8F"/>
    <w:rsid w:val="005315EC"/>
    <w:rsid w:val="005318C0"/>
    <w:rsid w:val="005321FE"/>
    <w:rsid w:val="00540047"/>
    <w:rsid w:val="005409A7"/>
    <w:rsid w:val="00541FE8"/>
    <w:rsid w:val="00544068"/>
    <w:rsid w:val="00544379"/>
    <w:rsid w:val="005472FC"/>
    <w:rsid w:val="00556CDE"/>
    <w:rsid w:val="00566438"/>
    <w:rsid w:val="005745DC"/>
    <w:rsid w:val="00584756"/>
    <w:rsid w:val="00587409"/>
    <w:rsid w:val="00590C92"/>
    <w:rsid w:val="00592A06"/>
    <w:rsid w:val="00594E38"/>
    <w:rsid w:val="0059560C"/>
    <w:rsid w:val="005A1E7B"/>
    <w:rsid w:val="005A612F"/>
    <w:rsid w:val="005A77F5"/>
    <w:rsid w:val="005B0A53"/>
    <w:rsid w:val="005B1552"/>
    <w:rsid w:val="005B360A"/>
    <w:rsid w:val="005B3CA5"/>
    <w:rsid w:val="005C162B"/>
    <w:rsid w:val="005C7349"/>
    <w:rsid w:val="005D598A"/>
    <w:rsid w:val="005E058C"/>
    <w:rsid w:val="005E5544"/>
    <w:rsid w:val="005F0FAD"/>
    <w:rsid w:val="005F1356"/>
    <w:rsid w:val="005F1B4C"/>
    <w:rsid w:val="005F2124"/>
    <w:rsid w:val="005F2398"/>
    <w:rsid w:val="005F2DE5"/>
    <w:rsid w:val="005F7DF8"/>
    <w:rsid w:val="00604228"/>
    <w:rsid w:val="00604346"/>
    <w:rsid w:val="00604E7F"/>
    <w:rsid w:val="00626470"/>
    <w:rsid w:val="00631196"/>
    <w:rsid w:val="00634415"/>
    <w:rsid w:val="00636213"/>
    <w:rsid w:val="00644084"/>
    <w:rsid w:val="00654579"/>
    <w:rsid w:val="00661255"/>
    <w:rsid w:val="00666F1C"/>
    <w:rsid w:val="0068281C"/>
    <w:rsid w:val="00682D63"/>
    <w:rsid w:val="0068705D"/>
    <w:rsid w:val="006872A1"/>
    <w:rsid w:val="006929E7"/>
    <w:rsid w:val="00695101"/>
    <w:rsid w:val="006A01DD"/>
    <w:rsid w:val="006A0AB9"/>
    <w:rsid w:val="006A5DD0"/>
    <w:rsid w:val="006B43DD"/>
    <w:rsid w:val="006B51F8"/>
    <w:rsid w:val="006B6294"/>
    <w:rsid w:val="006B66C1"/>
    <w:rsid w:val="006D0C88"/>
    <w:rsid w:val="006D26D1"/>
    <w:rsid w:val="006D2B84"/>
    <w:rsid w:val="006E05E8"/>
    <w:rsid w:val="006E0706"/>
    <w:rsid w:val="006E0795"/>
    <w:rsid w:val="006E160E"/>
    <w:rsid w:val="006E4636"/>
    <w:rsid w:val="006E7536"/>
    <w:rsid w:val="006F6ACE"/>
    <w:rsid w:val="00707255"/>
    <w:rsid w:val="00707EA4"/>
    <w:rsid w:val="007142FD"/>
    <w:rsid w:val="00722413"/>
    <w:rsid w:val="00722C60"/>
    <w:rsid w:val="007247B0"/>
    <w:rsid w:val="00726D31"/>
    <w:rsid w:val="00730519"/>
    <w:rsid w:val="0073196B"/>
    <w:rsid w:val="00735EFE"/>
    <w:rsid w:val="00740026"/>
    <w:rsid w:val="00744769"/>
    <w:rsid w:val="00747A9B"/>
    <w:rsid w:val="00747D3A"/>
    <w:rsid w:val="00761882"/>
    <w:rsid w:val="007629EB"/>
    <w:rsid w:val="0077130D"/>
    <w:rsid w:val="0077309C"/>
    <w:rsid w:val="00780C10"/>
    <w:rsid w:val="007829BF"/>
    <w:rsid w:val="00782A90"/>
    <w:rsid w:val="00783619"/>
    <w:rsid w:val="00783696"/>
    <w:rsid w:val="0078560E"/>
    <w:rsid w:val="00787E55"/>
    <w:rsid w:val="007959BF"/>
    <w:rsid w:val="007B3304"/>
    <w:rsid w:val="007B6C2F"/>
    <w:rsid w:val="007C0A82"/>
    <w:rsid w:val="007C1E77"/>
    <w:rsid w:val="007C7062"/>
    <w:rsid w:val="007D2D31"/>
    <w:rsid w:val="007D608A"/>
    <w:rsid w:val="007D62F9"/>
    <w:rsid w:val="007D781D"/>
    <w:rsid w:val="007E5853"/>
    <w:rsid w:val="007E665E"/>
    <w:rsid w:val="007E7D68"/>
    <w:rsid w:val="007F2D1E"/>
    <w:rsid w:val="007F4344"/>
    <w:rsid w:val="007F564E"/>
    <w:rsid w:val="007F5DD6"/>
    <w:rsid w:val="007F6C0E"/>
    <w:rsid w:val="00800DE9"/>
    <w:rsid w:val="0080455E"/>
    <w:rsid w:val="008057A0"/>
    <w:rsid w:val="00806739"/>
    <w:rsid w:val="0080689C"/>
    <w:rsid w:val="00822ABA"/>
    <w:rsid w:val="00826046"/>
    <w:rsid w:val="008325AC"/>
    <w:rsid w:val="00832A5A"/>
    <w:rsid w:val="00847570"/>
    <w:rsid w:val="008503A4"/>
    <w:rsid w:val="00850C6F"/>
    <w:rsid w:val="00850FF5"/>
    <w:rsid w:val="00851847"/>
    <w:rsid w:val="00852AA8"/>
    <w:rsid w:val="00856594"/>
    <w:rsid w:val="00861EA2"/>
    <w:rsid w:val="00864420"/>
    <w:rsid w:val="0086493E"/>
    <w:rsid w:val="00870338"/>
    <w:rsid w:val="00872B01"/>
    <w:rsid w:val="008750D9"/>
    <w:rsid w:val="00877F2A"/>
    <w:rsid w:val="00885F1F"/>
    <w:rsid w:val="00886B66"/>
    <w:rsid w:val="008954D0"/>
    <w:rsid w:val="00897846"/>
    <w:rsid w:val="008A1CEA"/>
    <w:rsid w:val="008A439E"/>
    <w:rsid w:val="008A711A"/>
    <w:rsid w:val="008A7DF1"/>
    <w:rsid w:val="008B07A8"/>
    <w:rsid w:val="008B0BB4"/>
    <w:rsid w:val="008B2724"/>
    <w:rsid w:val="008B27D4"/>
    <w:rsid w:val="008B42DD"/>
    <w:rsid w:val="008B5446"/>
    <w:rsid w:val="008B728A"/>
    <w:rsid w:val="008C032F"/>
    <w:rsid w:val="008C0FEE"/>
    <w:rsid w:val="008C2112"/>
    <w:rsid w:val="008C3566"/>
    <w:rsid w:val="008C482D"/>
    <w:rsid w:val="008C54E5"/>
    <w:rsid w:val="008C5BC1"/>
    <w:rsid w:val="008D24FF"/>
    <w:rsid w:val="008E0857"/>
    <w:rsid w:val="008E20F1"/>
    <w:rsid w:val="008E2167"/>
    <w:rsid w:val="008E597A"/>
    <w:rsid w:val="008E6B87"/>
    <w:rsid w:val="008E79CB"/>
    <w:rsid w:val="008E7BB5"/>
    <w:rsid w:val="008F11AF"/>
    <w:rsid w:val="008F5839"/>
    <w:rsid w:val="00902F9B"/>
    <w:rsid w:val="00904DA0"/>
    <w:rsid w:val="00911B96"/>
    <w:rsid w:val="0091488A"/>
    <w:rsid w:val="00923FF8"/>
    <w:rsid w:val="00925B69"/>
    <w:rsid w:val="00930B10"/>
    <w:rsid w:val="009322D2"/>
    <w:rsid w:val="00934096"/>
    <w:rsid w:val="00941DDF"/>
    <w:rsid w:val="00943637"/>
    <w:rsid w:val="00943D9D"/>
    <w:rsid w:val="00950F59"/>
    <w:rsid w:val="00950FE7"/>
    <w:rsid w:val="00955A39"/>
    <w:rsid w:val="00960D8E"/>
    <w:rsid w:val="00961C35"/>
    <w:rsid w:val="00963A6E"/>
    <w:rsid w:val="00965A7F"/>
    <w:rsid w:val="00965D70"/>
    <w:rsid w:val="00970E14"/>
    <w:rsid w:val="00971CF6"/>
    <w:rsid w:val="00971DD9"/>
    <w:rsid w:val="00974772"/>
    <w:rsid w:val="0097713F"/>
    <w:rsid w:val="00977B01"/>
    <w:rsid w:val="00984C2D"/>
    <w:rsid w:val="00986D19"/>
    <w:rsid w:val="00986DE3"/>
    <w:rsid w:val="00995B91"/>
    <w:rsid w:val="00995ECE"/>
    <w:rsid w:val="0099694D"/>
    <w:rsid w:val="009971AC"/>
    <w:rsid w:val="009A0869"/>
    <w:rsid w:val="009D0792"/>
    <w:rsid w:val="009D1E3C"/>
    <w:rsid w:val="009D2206"/>
    <w:rsid w:val="009E07FB"/>
    <w:rsid w:val="009E3187"/>
    <w:rsid w:val="009E7F18"/>
    <w:rsid w:val="009F4613"/>
    <w:rsid w:val="009F48BB"/>
    <w:rsid w:val="00A00A93"/>
    <w:rsid w:val="00A029C2"/>
    <w:rsid w:val="00A02CA1"/>
    <w:rsid w:val="00A03DD6"/>
    <w:rsid w:val="00A0428F"/>
    <w:rsid w:val="00A04A1F"/>
    <w:rsid w:val="00A1342F"/>
    <w:rsid w:val="00A16BE6"/>
    <w:rsid w:val="00A1771A"/>
    <w:rsid w:val="00A2126C"/>
    <w:rsid w:val="00A3031E"/>
    <w:rsid w:val="00A3152A"/>
    <w:rsid w:val="00A32BA7"/>
    <w:rsid w:val="00A40521"/>
    <w:rsid w:val="00A40DA5"/>
    <w:rsid w:val="00A4167D"/>
    <w:rsid w:val="00A42B7E"/>
    <w:rsid w:val="00A43977"/>
    <w:rsid w:val="00A45341"/>
    <w:rsid w:val="00A47526"/>
    <w:rsid w:val="00A53F05"/>
    <w:rsid w:val="00A547AD"/>
    <w:rsid w:val="00A5751F"/>
    <w:rsid w:val="00A643B3"/>
    <w:rsid w:val="00A6502D"/>
    <w:rsid w:val="00A658F3"/>
    <w:rsid w:val="00A66893"/>
    <w:rsid w:val="00A668C4"/>
    <w:rsid w:val="00A677F8"/>
    <w:rsid w:val="00A760A7"/>
    <w:rsid w:val="00A814E9"/>
    <w:rsid w:val="00A83A99"/>
    <w:rsid w:val="00A83D7C"/>
    <w:rsid w:val="00A841CE"/>
    <w:rsid w:val="00A92D69"/>
    <w:rsid w:val="00A9354E"/>
    <w:rsid w:val="00A942D6"/>
    <w:rsid w:val="00A96607"/>
    <w:rsid w:val="00AA390C"/>
    <w:rsid w:val="00AA4735"/>
    <w:rsid w:val="00AA72CE"/>
    <w:rsid w:val="00AB0FF8"/>
    <w:rsid w:val="00AB55C1"/>
    <w:rsid w:val="00AB7931"/>
    <w:rsid w:val="00AC0530"/>
    <w:rsid w:val="00AD072B"/>
    <w:rsid w:val="00AD3278"/>
    <w:rsid w:val="00AD50BB"/>
    <w:rsid w:val="00AE0698"/>
    <w:rsid w:val="00AE185A"/>
    <w:rsid w:val="00AE2B1C"/>
    <w:rsid w:val="00AE6C99"/>
    <w:rsid w:val="00AE73AA"/>
    <w:rsid w:val="00AF0615"/>
    <w:rsid w:val="00AF42A5"/>
    <w:rsid w:val="00B0364D"/>
    <w:rsid w:val="00B03DAE"/>
    <w:rsid w:val="00B04EC0"/>
    <w:rsid w:val="00B11017"/>
    <w:rsid w:val="00B17178"/>
    <w:rsid w:val="00B26F67"/>
    <w:rsid w:val="00B27081"/>
    <w:rsid w:val="00B302A4"/>
    <w:rsid w:val="00B32B16"/>
    <w:rsid w:val="00B32B1A"/>
    <w:rsid w:val="00B3427C"/>
    <w:rsid w:val="00B40FF7"/>
    <w:rsid w:val="00B41A32"/>
    <w:rsid w:val="00B44EE6"/>
    <w:rsid w:val="00B523BD"/>
    <w:rsid w:val="00B52753"/>
    <w:rsid w:val="00B54325"/>
    <w:rsid w:val="00B54A54"/>
    <w:rsid w:val="00B649FA"/>
    <w:rsid w:val="00B723B5"/>
    <w:rsid w:val="00B77639"/>
    <w:rsid w:val="00B779F2"/>
    <w:rsid w:val="00B77EBE"/>
    <w:rsid w:val="00B8036D"/>
    <w:rsid w:val="00B81499"/>
    <w:rsid w:val="00B818D3"/>
    <w:rsid w:val="00B82A98"/>
    <w:rsid w:val="00B84D35"/>
    <w:rsid w:val="00B969D0"/>
    <w:rsid w:val="00BA095E"/>
    <w:rsid w:val="00BA0B1B"/>
    <w:rsid w:val="00BA1259"/>
    <w:rsid w:val="00BA4EEC"/>
    <w:rsid w:val="00BB4328"/>
    <w:rsid w:val="00BB7AC6"/>
    <w:rsid w:val="00BC33F0"/>
    <w:rsid w:val="00BC4324"/>
    <w:rsid w:val="00BD09F8"/>
    <w:rsid w:val="00BE1138"/>
    <w:rsid w:val="00BF0714"/>
    <w:rsid w:val="00BF430C"/>
    <w:rsid w:val="00BF62AE"/>
    <w:rsid w:val="00C0144C"/>
    <w:rsid w:val="00C03C93"/>
    <w:rsid w:val="00C06AC7"/>
    <w:rsid w:val="00C06F29"/>
    <w:rsid w:val="00C112C8"/>
    <w:rsid w:val="00C11350"/>
    <w:rsid w:val="00C12F47"/>
    <w:rsid w:val="00C131FD"/>
    <w:rsid w:val="00C13FC4"/>
    <w:rsid w:val="00C20FF8"/>
    <w:rsid w:val="00C2283E"/>
    <w:rsid w:val="00C22CF6"/>
    <w:rsid w:val="00C2496A"/>
    <w:rsid w:val="00C275CC"/>
    <w:rsid w:val="00C32D7B"/>
    <w:rsid w:val="00C34EBD"/>
    <w:rsid w:val="00C367DB"/>
    <w:rsid w:val="00C3692F"/>
    <w:rsid w:val="00C41D5E"/>
    <w:rsid w:val="00C44DB2"/>
    <w:rsid w:val="00C46CA8"/>
    <w:rsid w:val="00C506D0"/>
    <w:rsid w:val="00C53F1A"/>
    <w:rsid w:val="00C5739B"/>
    <w:rsid w:val="00C628EA"/>
    <w:rsid w:val="00C6610D"/>
    <w:rsid w:val="00C842D2"/>
    <w:rsid w:val="00C853BD"/>
    <w:rsid w:val="00C92ED1"/>
    <w:rsid w:val="00CA05A9"/>
    <w:rsid w:val="00CA6C32"/>
    <w:rsid w:val="00CB2CCE"/>
    <w:rsid w:val="00CC08BF"/>
    <w:rsid w:val="00CC7FDE"/>
    <w:rsid w:val="00CD4629"/>
    <w:rsid w:val="00CE4FD5"/>
    <w:rsid w:val="00CE73FD"/>
    <w:rsid w:val="00CF092F"/>
    <w:rsid w:val="00CF4011"/>
    <w:rsid w:val="00CF44EE"/>
    <w:rsid w:val="00D0382A"/>
    <w:rsid w:val="00D038C3"/>
    <w:rsid w:val="00D0720D"/>
    <w:rsid w:val="00D106A4"/>
    <w:rsid w:val="00D13B23"/>
    <w:rsid w:val="00D1765E"/>
    <w:rsid w:val="00D20687"/>
    <w:rsid w:val="00D21FFE"/>
    <w:rsid w:val="00D2201C"/>
    <w:rsid w:val="00D2672B"/>
    <w:rsid w:val="00D27CB3"/>
    <w:rsid w:val="00D35A32"/>
    <w:rsid w:val="00D36FA9"/>
    <w:rsid w:val="00D37211"/>
    <w:rsid w:val="00D44582"/>
    <w:rsid w:val="00D46465"/>
    <w:rsid w:val="00D50F11"/>
    <w:rsid w:val="00D613C7"/>
    <w:rsid w:val="00D6390B"/>
    <w:rsid w:val="00D65799"/>
    <w:rsid w:val="00D670CD"/>
    <w:rsid w:val="00D729A3"/>
    <w:rsid w:val="00D72D58"/>
    <w:rsid w:val="00D8452E"/>
    <w:rsid w:val="00D85C08"/>
    <w:rsid w:val="00D96FDC"/>
    <w:rsid w:val="00DB1B12"/>
    <w:rsid w:val="00DB3ADB"/>
    <w:rsid w:val="00DB3B85"/>
    <w:rsid w:val="00DC30B7"/>
    <w:rsid w:val="00DC52FD"/>
    <w:rsid w:val="00DC6536"/>
    <w:rsid w:val="00DC6627"/>
    <w:rsid w:val="00DD1FD9"/>
    <w:rsid w:val="00DE0256"/>
    <w:rsid w:val="00DE4D03"/>
    <w:rsid w:val="00DE5EBB"/>
    <w:rsid w:val="00DE6512"/>
    <w:rsid w:val="00DE66B8"/>
    <w:rsid w:val="00DE6E62"/>
    <w:rsid w:val="00DE7494"/>
    <w:rsid w:val="00DE7969"/>
    <w:rsid w:val="00DF27F8"/>
    <w:rsid w:val="00DF643D"/>
    <w:rsid w:val="00DF6EA2"/>
    <w:rsid w:val="00E102F5"/>
    <w:rsid w:val="00E10885"/>
    <w:rsid w:val="00E142D8"/>
    <w:rsid w:val="00E14D25"/>
    <w:rsid w:val="00E237AB"/>
    <w:rsid w:val="00E25C2F"/>
    <w:rsid w:val="00E26438"/>
    <w:rsid w:val="00E32248"/>
    <w:rsid w:val="00E37581"/>
    <w:rsid w:val="00E43B70"/>
    <w:rsid w:val="00E55002"/>
    <w:rsid w:val="00E57A8D"/>
    <w:rsid w:val="00E63849"/>
    <w:rsid w:val="00E664FE"/>
    <w:rsid w:val="00E66F2D"/>
    <w:rsid w:val="00E70D14"/>
    <w:rsid w:val="00E75B6F"/>
    <w:rsid w:val="00E80AB4"/>
    <w:rsid w:val="00E87D38"/>
    <w:rsid w:val="00E97D35"/>
    <w:rsid w:val="00EA09E4"/>
    <w:rsid w:val="00EA0D8A"/>
    <w:rsid w:val="00EA1DC7"/>
    <w:rsid w:val="00EA3281"/>
    <w:rsid w:val="00EA5310"/>
    <w:rsid w:val="00EA7FF4"/>
    <w:rsid w:val="00EB22FA"/>
    <w:rsid w:val="00EB3C48"/>
    <w:rsid w:val="00EC051D"/>
    <w:rsid w:val="00EC2FD3"/>
    <w:rsid w:val="00EC2FDD"/>
    <w:rsid w:val="00EC427B"/>
    <w:rsid w:val="00EC4DB5"/>
    <w:rsid w:val="00EC6101"/>
    <w:rsid w:val="00ED2589"/>
    <w:rsid w:val="00EE796B"/>
    <w:rsid w:val="00EF093F"/>
    <w:rsid w:val="00F035B8"/>
    <w:rsid w:val="00F04C26"/>
    <w:rsid w:val="00F1480B"/>
    <w:rsid w:val="00F154B5"/>
    <w:rsid w:val="00F16406"/>
    <w:rsid w:val="00F243F6"/>
    <w:rsid w:val="00F32A2F"/>
    <w:rsid w:val="00F3496A"/>
    <w:rsid w:val="00F3506D"/>
    <w:rsid w:val="00F45249"/>
    <w:rsid w:val="00F45763"/>
    <w:rsid w:val="00F5206A"/>
    <w:rsid w:val="00F53F69"/>
    <w:rsid w:val="00F55982"/>
    <w:rsid w:val="00F57817"/>
    <w:rsid w:val="00F57B3A"/>
    <w:rsid w:val="00F60D7A"/>
    <w:rsid w:val="00F6199B"/>
    <w:rsid w:val="00F70F50"/>
    <w:rsid w:val="00F80EA3"/>
    <w:rsid w:val="00F83411"/>
    <w:rsid w:val="00F865B8"/>
    <w:rsid w:val="00F913BC"/>
    <w:rsid w:val="00F93C64"/>
    <w:rsid w:val="00FA0600"/>
    <w:rsid w:val="00FA58A1"/>
    <w:rsid w:val="00FA7515"/>
    <w:rsid w:val="00FA7DA0"/>
    <w:rsid w:val="00FB6128"/>
    <w:rsid w:val="00FC1E4D"/>
    <w:rsid w:val="00FC1F2F"/>
    <w:rsid w:val="00FC41F5"/>
    <w:rsid w:val="00FC4E48"/>
    <w:rsid w:val="00FC5D70"/>
    <w:rsid w:val="00FD420B"/>
    <w:rsid w:val="00FD45C3"/>
    <w:rsid w:val="00FD4AE0"/>
    <w:rsid w:val="00FE2DC9"/>
    <w:rsid w:val="00FE578C"/>
    <w:rsid w:val="00FE6BC9"/>
    <w:rsid w:val="00FF1457"/>
    <w:rsid w:val="00FF1C12"/>
    <w:rsid w:val="00FF4D9D"/>
    <w:rsid w:val="00FF6894"/>
    <w:rsid w:val="00FF6EC6"/>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v:textbox inset="5.85pt,.7pt,5.85pt,.7pt"/>
    </o:shapedefaults>
    <o:shapelayout v:ext="edit">
      <o:idmap v:ext="edit" data="1"/>
    </o:shapelayout>
  </w:shapeDefaults>
  <w:decimalSymbol w:val="."/>
  <w:listSeparator w:val=","/>
  <w14:docId w14:val="442031C8"/>
  <w15:docId w15:val="{CC2CC872-6D46-44BA-B38F-C3734EAE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3637"/>
    <w:pPr>
      <w:tabs>
        <w:tab w:val="center" w:pos="4252"/>
        <w:tab w:val="right" w:pos="8504"/>
      </w:tabs>
      <w:snapToGrid w:val="0"/>
    </w:pPr>
  </w:style>
  <w:style w:type="paragraph" w:styleId="a4">
    <w:name w:val="footer"/>
    <w:basedOn w:val="a"/>
    <w:rsid w:val="00943637"/>
    <w:pPr>
      <w:tabs>
        <w:tab w:val="center" w:pos="4252"/>
        <w:tab w:val="right" w:pos="8504"/>
      </w:tabs>
      <w:snapToGrid w:val="0"/>
    </w:pPr>
  </w:style>
  <w:style w:type="character" w:styleId="a5">
    <w:name w:val="page number"/>
    <w:basedOn w:val="a0"/>
    <w:rsid w:val="00943637"/>
  </w:style>
  <w:style w:type="paragraph" w:styleId="2">
    <w:name w:val="Body Text Indent 2"/>
    <w:basedOn w:val="a"/>
    <w:rsid w:val="00943637"/>
    <w:pPr>
      <w:ind w:left="220" w:hanging="220"/>
    </w:pPr>
  </w:style>
  <w:style w:type="paragraph" w:styleId="a6">
    <w:name w:val="Body Text Indent"/>
    <w:basedOn w:val="a"/>
    <w:rsid w:val="00943637"/>
    <w:pPr>
      <w:ind w:left="220" w:hanging="220"/>
    </w:pPr>
  </w:style>
  <w:style w:type="paragraph" w:styleId="3">
    <w:name w:val="Body Text Indent 3"/>
    <w:basedOn w:val="a"/>
    <w:rsid w:val="00943637"/>
    <w:pPr>
      <w:ind w:left="220" w:firstLine="220"/>
    </w:pPr>
  </w:style>
  <w:style w:type="paragraph" w:styleId="a7">
    <w:name w:val="Date"/>
    <w:basedOn w:val="a"/>
    <w:next w:val="a"/>
    <w:rsid w:val="00943637"/>
  </w:style>
  <w:style w:type="table" w:styleId="a8">
    <w:name w:val="Table Grid"/>
    <w:basedOn w:val="a1"/>
    <w:uiPriority w:val="59"/>
    <w:rsid w:val="00856594"/>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841CE"/>
    <w:rPr>
      <w:rFonts w:ascii="Arial" w:eastAsia="ＭＳ ゴシック" w:hAnsi="Arial"/>
      <w:sz w:val="18"/>
      <w:szCs w:val="18"/>
    </w:rPr>
  </w:style>
  <w:style w:type="character" w:styleId="HTML">
    <w:name w:val="HTML Typewriter"/>
    <w:uiPriority w:val="99"/>
    <w:unhideWhenUsed/>
    <w:rsid w:val="00094F09"/>
    <w:rPr>
      <w:rFonts w:ascii="ＭＳ ゴシック" w:eastAsia="ＭＳ ゴシック" w:hAnsi="ＭＳ ゴシック" w:cs="ＭＳ ゴシック"/>
      <w:sz w:val="24"/>
      <w:szCs w:val="24"/>
    </w:rPr>
  </w:style>
  <w:style w:type="character" w:customStyle="1" w:styleId="threeindextxt">
    <w:name w:val="three_index_txt"/>
    <w:rsid w:val="00363C9C"/>
  </w:style>
  <w:style w:type="paragraph" w:customStyle="1" w:styleId="1">
    <w:name w:val="附則単独・1字下げ"/>
    <w:basedOn w:val="a"/>
    <w:link w:val="10"/>
    <w:qFormat/>
    <w:rsid w:val="00097765"/>
    <w:pPr>
      <w:ind w:firstLineChars="100" w:firstLine="220"/>
    </w:pPr>
  </w:style>
  <w:style w:type="character" w:customStyle="1" w:styleId="10">
    <w:name w:val="附則単独・1字下げ (文字)"/>
    <w:link w:val="1"/>
    <w:rsid w:val="00097765"/>
    <w:rPr>
      <w:kern w:val="2"/>
      <w:sz w:val="22"/>
    </w:rPr>
  </w:style>
  <w:style w:type="paragraph" w:customStyle="1" w:styleId="01">
    <w:name w:val="01題名・附則"/>
    <w:basedOn w:val="1"/>
    <w:link w:val="010"/>
    <w:qFormat/>
    <w:rsid w:val="00097765"/>
    <w:pPr>
      <w:ind w:leftChars="300" w:left="660" w:firstLineChars="0" w:firstLine="0"/>
    </w:pPr>
  </w:style>
  <w:style w:type="character" w:customStyle="1" w:styleId="010">
    <w:name w:val="01題名・附則 (文字)"/>
    <w:link w:val="01"/>
    <w:rsid w:val="00097765"/>
    <w:rPr>
      <w:kern w:val="2"/>
      <w:sz w:val="22"/>
    </w:rPr>
  </w:style>
  <w:style w:type="paragraph" w:customStyle="1" w:styleId="02">
    <w:name w:val="02見出し"/>
    <w:basedOn w:val="03"/>
    <w:link w:val="020"/>
    <w:qFormat/>
    <w:rsid w:val="000636BA"/>
    <w:pPr>
      <w:ind w:leftChars="100" w:left="100" w:firstLineChars="0" w:firstLine="0"/>
    </w:pPr>
  </w:style>
  <w:style w:type="paragraph" w:customStyle="1" w:styleId="03">
    <w:name w:val="03本則条項"/>
    <w:basedOn w:val="a"/>
    <w:link w:val="030"/>
    <w:qFormat/>
    <w:rsid w:val="000636BA"/>
    <w:pPr>
      <w:ind w:left="220" w:hangingChars="100" w:hanging="220"/>
    </w:pPr>
  </w:style>
  <w:style w:type="character" w:customStyle="1" w:styleId="030">
    <w:name w:val="03本則条項 (文字)"/>
    <w:link w:val="03"/>
    <w:rsid w:val="000636BA"/>
    <w:rPr>
      <w:kern w:val="2"/>
      <w:sz w:val="22"/>
    </w:rPr>
  </w:style>
  <w:style w:type="character" w:customStyle="1" w:styleId="020">
    <w:name w:val="02見出し (文字)"/>
    <w:link w:val="02"/>
    <w:rsid w:val="000636BA"/>
    <w:rPr>
      <w:kern w:val="2"/>
      <w:sz w:val="22"/>
    </w:rPr>
  </w:style>
  <w:style w:type="paragraph" w:styleId="aa">
    <w:name w:val="List Paragraph"/>
    <w:basedOn w:val="a"/>
    <w:uiPriority w:val="34"/>
    <w:qFormat/>
    <w:rsid w:val="00017B60"/>
    <w:pPr>
      <w:ind w:leftChars="400" w:left="840"/>
    </w:pPr>
  </w:style>
  <w:style w:type="paragraph" w:customStyle="1" w:styleId="Default">
    <w:name w:val="Default"/>
    <w:rsid w:val="008503A4"/>
    <w:pPr>
      <w:widowControl w:val="0"/>
      <w:autoSpaceDE w:val="0"/>
      <w:autoSpaceDN w:val="0"/>
      <w:adjustRightInd w:val="0"/>
    </w:pPr>
    <w:rPr>
      <w:rFonts w:cs="ＭＳ 明朝"/>
      <w:color w:val="000000"/>
      <w:sz w:val="24"/>
      <w:szCs w:val="24"/>
    </w:rPr>
  </w:style>
  <w:style w:type="paragraph" w:customStyle="1" w:styleId="21">
    <w:name w:val="本文インデント 21"/>
    <w:basedOn w:val="a"/>
    <w:rsid w:val="00C3692F"/>
    <w:pPr>
      <w:ind w:left="220" w:hanging="220"/>
    </w:pPr>
    <w:rPr>
      <w:rFonts w:ascii="Century"/>
      <w:kern w:val="2"/>
      <w:sz w:val="22"/>
    </w:rPr>
  </w:style>
  <w:style w:type="character" w:styleId="ab">
    <w:name w:val="annotation reference"/>
    <w:basedOn w:val="a0"/>
    <w:semiHidden/>
    <w:unhideWhenUsed/>
    <w:rsid w:val="004371B6"/>
    <w:rPr>
      <w:sz w:val="18"/>
      <w:szCs w:val="18"/>
    </w:rPr>
  </w:style>
  <w:style w:type="paragraph" w:styleId="ac">
    <w:name w:val="annotation text"/>
    <w:basedOn w:val="a"/>
    <w:link w:val="ad"/>
    <w:semiHidden/>
    <w:unhideWhenUsed/>
    <w:rsid w:val="004371B6"/>
    <w:pPr>
      <w:jc w:val="left"/>
    </w:pPr>
  </w:style>
  <w:style w:type="character" w:customStyle="1" w:styleId="ad">
    <w:name w:val="コメント文字列 (文字)"/>
    <w:basedOn w:val="a0"/>
    <w:link w:val="ac"/>
    <w:semiHidden/>
    <w:rsid w:val="004371B6"/>
  </w:style>
  <w:style w:type="paragraph" w:styleId="ae">
    <w:name w:val="annotation subject"/>
    <w:basedOn w:val="ac"/>
    <w:next w:val="ac"/>
    <w:link w:val="af"/>
    <w:semiHidden/>
    <w:unhideWhenUsed/>
    <w:rsid w:val="004371B6"/>
    <w:rPr>
      <w:b/>
      <w:bCs/>
    </w:rPr>
  </w:style>
  <w:style w:type="character" w:customStyle="1" w:styleId="af">
    <w:name w:val="コメント内容 (文字)"/>
    <w:basedOn w:val="ad"/>
    <w:link w:val="ae"/>
    <w:semiHidden/>
    <w:rsid w:val="004371B6"/>
    <w:rPr>
      <w:b/>
      <w:bCs/>
    </w:rPr>
  </w:style>
  <w:style w:type="paragraph" w:styleId="af0">
    <w:name w:val="Revision"/>
    <w:hidden/>
    <w:uiPriority w:val="99"/>
    <w:semiHidden/>
    <w:rsid w:val="002E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33194">
      <w:bodyDiv w:val="1"/>
      <w:marLeft w:val="0"/>
      <w:marRight w:val="0"/>
      <w:marTop w:val="0"/>
      <w:marBottom w:val="0"/>
      <w:divBdr>
        <w:top w:val="none" w:sz="0" w:space="0" w:color="auto"/>
        <w:left w:val="none" w:sz="0" w:space="0" w:color="auto"/>
        <w:bottom w:val="none" w:sz="0" w:space="0" w:color="auto"/>
        <w:right w:val="none" w:sz="0" w:space="0" w:color="auto"/>
      </w:divBdr>
    </w:div>
    <w:div w:id="1542670113">
      <w:bodyDiv w:val="1"/>
      <w:marLeft w:val="0"/>
      <w:marRight w:val="0"/>
      <w:marTop w:val="0"/>
      <w:marBottom w:val="0"/>
      <w:divBdr>
        <w:top w:val="none" w:sz="0" w:space="0" w:color="auto"/>
        <w:left w:val="none" w:sz="0" w:space="0" w:color="auto"/>
        <w:bottom w:val="none" w:sz="0" w:space="0" w:color="auto"/>
        <w:right w:val="none" w:sz="0" w:space="0" w:color="auto"/>
      </w:divBdr>
      <w:divsChild>
        <w:div w:id="221526986">
          <w:marLeft w:val="0"/>
          <w:marRight w:val="0"/>
          <w:marTop w:val="0"/>
          <w:marBottom w:val="0"/>
          <w:divBdr>
            <w:top w:val="none" w:sz="0" w:space="0" w:color="auto"/>
            <w:left w:val="none" w:sz="0" w:space="0" w:color="auto"/>
            <w:bottom w:val="none" w:sz="0" w:space="0" w:color="auto"/>
            <w:right w:val="none" w:sz="0" w:space="0" w:color="auto"/>
          </w:divBdr>
          <w:divsChild>
            <w:div w:id="1092511515">
              <w:marLeft w:val="0"/>
              <w:marRight w:val="0"/>
              <w:marTop w:val="0"/>
              <w:marBottom w:val="0"/>
              <w:divBdr>
                <w:top w:val="none" w:sz="0" w:space="0" w:color="auto"/>
                <w:left w:val="single" w:sz="6" w:space="0" w:color="FFFFFF"/>
                <w:bottom w:val="none" w:sz="0" w:space="0" w:color="auto"/>
                <w:right w:val="single" w:sz="6" w:space="0" w:color="FFFFFF"/>
              </w:divBdr>
              <w:divsChild>
                <w:div w:id="1659383382">
                  <w:marLeft w:val="0"/>
                  <w:marRight w:val="0"/>
                  <w:marTop w:val="0"/>
                  <w:marBottom w:val="0"/>
                  <w:divBdr>
                    <w:top w:val="single" w:sz="6" w:space="5" w:color="A0BFCC"/>
                    <w:left w:val="single" w:sz="6" w:space="5" w:color="A0BFCC"/>
                    <w:bottom w:val="single" w:sz="6" w:space="5" w:color="A0BFCC"/>
                    <w:right w:val="single" w:sz="6" w:space="5" w:color="A0BFCC"/>
                  </w:divBdr>
                  <w:divsChild>
                    <w:div w:id="1223909926">
                      <w:marLeft w:val="0"/>
                      <w:marRight w:val="0"/>
                      <w:marTop w:val="0"/>
                      <w:marBottom w:val="0"/>
                      <w:divBdr>
                        <w:top w:val="none" w:sz="0" w:space="0" w:color="auto"/>
                        <w:left w:val="none" w:sz="0" w:space="0" w:color="auto"/>
                        <w:bottom w:val="none" w:sz="0" w:space="0" w:color="auto"/>
                        <w:right w:val="none" w:sz="0" w:space="0" w:color="auto"/>
                      </w:divBdr>
                      <w:divsChild>
                        <w:div w:id="1417247831">
                          <w:marLeft w:val="0"/>
                          <w:marRight w:val="0"/>
                          <w:marTop w:val="0"/>
                          <w:marBottom w:val="0"/>
                          <w:divBdr>
                            <w:top w:val="single" w:sz="6" w:space="0" w:color="B5ABA9"/>
                            <w:left w:val="single" w:sz="6" w:space="0" w:color="B5ABA9"/>
                            <w:bottom w:val="single" w:sz="6" w:space="0" w:color="B5ABA9"/>
                            <w:right w:val="single" w:sz="6" w:space="0" w:color="B5ABA9"/>
                          </w:divBdr>
                          <w:divsChild>
                            <w:div w:id="1047023647">
                              <w:marLeft w:val="0"/>
                              <w:marRight w:val="0"/>
                              <w:marTop w:val="0"/>
                              <w:marBottom w:val="0"/>
                              <w:divBdr>
                                <w:top w:val="none" w:sz="0" w:space="0" w:color="auto"/>
                                <w:left w:val="none" w:sz="0" w:space="0" w:color="auto"/>
                                <w:bottom w:val="none" w:sz="0" w:space="0" w:color="auto"/>
                                <w:right w:val="none" w:sz="0" w:space="0" w:color="auto"/>
                              </w:divBdr>
                              <w:divsChild>
                                <w:div w:id="1943994940">
                                  <w:marLeft w:val="0"/>
                                  <w:marRight w:val="0"/>
                                  <w:marTop w:val="0"/>
                                  <w:marBottom w:val="0"/>
                                  <w:divBdr>
                                    <w:top w:val="single" w:sz="2" w:space="0" w:color="D6D6D6"/>
                                    <w:left w:val="single" w:sz="12" w:space="0" w:color="D6D6D6"/>
                                    <w:bottom w:val="single" w:sz="2" w:space="0" w:color="D6D6D6"/>
                                    <w:right w:val="single" w:sz="12" w:space="0" w:color="D6D6D6"/>
                                  </w:divBdr>
                                  <w:divsChild>
                                    <w:div w:id="351880807">
                                      <w:marLeft w:val="0"/>
                                      <w:marRight w:val="0"/>
                                      <w:marTop w:val="0"/>
                                      <w:marBottom w:val="0"/>
                                      <w:divBdr>
                                        <w:top w:val="none" w:sz="0" w:space="0" w:color="auto"/>
                                        <w:left w:val="none" w:sz="0" w:space="0" w:color="auto"/>
                                        <w:bottom w:val="none" w:sz="0" w:space="0" w:color="auto"/>
                                        <w:right w:val="none" w:sz="0" w:space="0" w:color="auto"/>
                                      </w:divBdr>
                                      <w:divsChild>
                                        <w:div w:id="1285119199">
                                          <w:marLeft w:val="0"/>
                                          <w:marRight w:val="0"/>
                                          <w:marTop w:val="0"/>
                                          <w:marBottom w:val="0"/>
                                          <w:divBdr>
                                            <w:top w:val="none" w:sz="0" w:space="0" w:color="auto"/>
                                            <w:left w:val="none" w:sz="0" w:space="0" w:color="auto"/>
                                            <w:bottom w:val="none" w:sz="0" w:space="0" w:color="auto"/>
                                            <w:right w:val="none" w:sz="0" w:space="0" w:color="auto"/>
                                          </w:divBdr>
                                          <w:divsChild>
                                            <w:div w:id="1993869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3DA7-1CA7-4155-B9EC-113CFDA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31</TotalTime>
  <Pages>1</Pages>
  <Words>569</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上越市新産業創造支援事業補助金交付要綱</vt:lpstr>
      <vt:lpstr>　　　上越市新産業創造支援事業補助金交付要綱</vt:lpstr>
    </vt:vector>
  </TitlesOfParts>
  <Company>上越市役所</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101206</dc:creator>
  <cp:lastModifiedBy>takeuchi akitsu</cp:lastModifiedBy>
  <cp:revision>15</cp:revision>
  <cp:lastPrinted>2022-03-03T08:37:00Z</cp:lastPrinted>
  <dcterms:created xsi:type="dcterms:W3CDTF">2022-03-09T08:43:00Z</dcterms:created>
  <dcterms:modified xsi:type="dcterms:W3CDTF">2023-04-20T10:04:00Z</dcterms:modified>
</cp:coreProperties>
</file>