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44" w:rsidRPr="00063D6E" w:rsidRDefault="004A0A44" w:rsidP="004A0A44">
      <w:pPr>
        <w:autoSpaceDE w:val="0"/>
        <w:autoSpaceDN w:val="0"/>
        <w:spacing w:line="360" w:lineRule="exact"/>
        <w:ind w:right="1084"/>
        <w:rPr>
          <w:rFonts w:hAnsi="ＭＳ 明朝"/>
          <w:szCs w:val="22"/>
        </w:rPr>
      </w:pPr>
      <w:bookmarkStart w:id="0" w:name="_GoBack"/>
      <w:bookmarkEnd w:id="0"/>
      <w:r w:rsidRPr="00063D6E">
        <w:rPr>
          <w:rFonts w:hAnsi="ＭＳ 明朝" w:hint="eastAsia"/>
          <w:szCs w:val="22"/>
        </w:rPr>
        <w:t>第５号様式（第</w:t>
      </w:r>
      <w:r w:rsidR="00752907" w:rsidRPr="00063D6E">
        <w:rPr>
          <w:rFonts w:hAnsi="ＭＳ 明朝" w:hint="eastAsia"/>
          <w:szCs w:val="22"/>
        </w:rPr>
        <w:t>６</w:t>
      </w:r>
      <w:r w:rsidRPr="00063D6E">
        <w:rPr>
          <w:rFonts w:hAnsi="ＭＳ 明朝" w:hint="eastAsia"/>
          <w:szCs w:val="22"/>
        </w:rPr>
        <w:t>条関係）</w:t>
      </w:r>
    </w:p>
    <w:p w:rsidR="00232AAB" w:rsidRPr="00063D6E" w:rsidRDefault="00232AAB" w:rsidP="00232AAB">
      <w:pPr>
        <w:wordWrap w:val="0"/>
        <w:autoSpaceDE w:val="0"/>
        <w:autoSpaceDN w:val="0"/>
        <w:ind w:right="1084"/>
        <w:rPr>
          <w:rFonts w:hAnsi="ＭＳ 明朝"/>
          <w:szCs w:val="22"/>
        </w:rPr>
      </w:pPr>
    </w:p>
    <w:p w:rsidR="00232AAB" w:rsidRPr="00063D6E" w:rsidRDefault="00232AAB" w:rsidP="00ED7DBA">
      <w:pPr>
        <w:autoSpaceDE w:val="0"/>
        <w:autoSpaceDN w:val="0"/>
        <w:jc w:val="center"/>
        <w:rPr>
          <w:rFonts w:ascii="ＭＳ 明朝" w:hAnsi="ＭＳ 明朝"/>
          <w:szCs w:val="22"/>
        </w:rPr>
      </w:pPr>
      <w:r w:rsidRPr="00063D6E">
        <w:rPr>
          <w:rFonts w:ascii="ＭＳ 明朝" w:hAnsi="ＭＳ 明朝" w:hint="eastAsia"/>
          <w:kern w:val="0"/>
          <w:szCs w:val="22"/>
        </w:rPr>
        <w:t>上越市保育士等人材バンク登録者情報</w:t>
      </w:r>
      <w:r w:rsidR="00983E08" w:rsidRPr="00063D6E">
        <w:rPr>
          <w:rFonts w:ascii="ＭＳ 明朝" w:hAnsi="ＭＳ 明朝" w:hint="eastAsia"/>
          <w:kern w:val="0"/>
          <w:szCs w:val="22"/>
        </w:rPr>
        <w:t>閲覧・</w:t>
      </w:r>
      <w:r w:rsidRPr="00063D6E">
        <w:rPr>
          <w:rFonts w:ascii="ＭＳ 明朝" w:hAnsi="ＭＳ 明朝" w:hint="eastAsia"/>
          <w:kern w:val="0"/>
          <w:szCs w:val="22"/>
        </w:rPr>
        <w:t>提供申込書兼誓約書</w:t>
      </w:r>
    </w:p>
    <w:p w:rsidR="00232AAB" w:rsidRPr="00063D6E" w:rsidRDefault="00232AAB" w:rsidP="00232AAB">
      <w:pPr>
        <w:wordWrap w:val="0"/>
        <w:autoSpaceDE w:val="0"/>
        <w:autoSpaceDN w:val="0"/>
        <w:ind w:right="1084"/>
        <w:rPr>
          <w:rFonts w:hAnsi="ＭＳ 明朝"/>
          <w:szCs w:val="22"/>
        </w:rPr>
      </w:pPr>
    </w:p>
    <w:p w:rsidR="00232AAB" w:rsidRPr="00063D6E" w:rsidRDefault="00546585" w:rsidP="00232AAB">
      <w:pPr>
        <w:wordWrap w:val="0"/>
        <w:autoSpaceDE w:val="0"/>
        <w:autoSpaceDN w:val="0"/>
        <w:rPr>
          <w:rFonts w:hAnsi="ＭＳ 明朝"/>
          <w:szCs w:val="22"/>
        </w:rPr>
      </w:pPr>
      <w:r w:rsidRPr="00063D6E">
        <w:rPr>
          <w:rFonts w:hAnsi="ＭＳ 明朝" w:hint="eastAsia"/>
          <w:szCs w:val="22"/>
        </w:rPr>
        <w:t xml:space="preserve">　　　　　　　　　　　　　　　　　　　　　　　　　　　</w:t>
      </w:r>
      <w:r w:rsidR="00232AAB" w:rsidRPr="00063D6E">
        <w:rPr>
          <w:rFonts w:hAnsi="ＭＳ 明朝" w:hint="eastAsia"/>
          <w:szCs w:val="22"/>
        </w:rPr>
        <w:t xml:space="preserve">　年　　月　　日</w:t>
      </w:r>
    </w:p>
    <w:p w:rsidR="00232AAB" w:rsidRPr="00063D6E" w:rsidRDefault="00232AAB" w:rsidP="00232AAB">
      <w:pPr>
        <w:wordWrap w:val="0"/>
        <w:autoSpaceDE w:val="0"/>
        <w:autoSpaceDN w:val="0"/>
        <w:jc w:val="right"/>
        <w:rPr>
          <w:rFonts w:hAnsi="ＭＳ 明朝"/>
          <w:szCs w:val="22"/>
        </w:rPr>
      </w:pPr>
    </w:p>
    <w:p w:rsidR="00232AAB" w:rsidRPr="00063D6E" w:rsidRDefault="00232AAB" w:rsidP="00232AAB">
      <w:pPr>
        <w:wordWrap w:val="0"/>
        <w:autoSpaceDE w:val="0"/>
        <w:autoSpaceDN w:val="0"/>
        <w:rPr>
          <w:rFonts w:hAnsi="ＭＳ 明朝"/>
          <w:szCs w:val="22"/>
        </w:rPr>
      </w:pPr>
      <w:r w:rsidRPr="00063D6E">
        <w:rPr>
          <w:rFonts w:hAnsi="ＭＳ 明朝" w:hint="eastAsia"/>
          <w:szCs w:val="22"/>
        </w:rPr>
        <w:t xml:space="preserve">　（宛先）上越市長</w:t>
      </w:r>
    </w:p>
    <w:p w:rsidR="00232AAB" w:rsidRPr="00063D6E" w:rsidRDefault="00232AAB" w:rsidP="00232AAB">
      <w:pPr>
        <w:wordWrap w:val="0"/>
        <w:autoSpaceDE w:val="0"/>
        <w:autoSpaceDN w:val="0"/>
        <w:rPr>
          <w:rFonts w:hAnsi="ＭＳ 明朝"/>
          <w:szCs w:val="22"/>
        </w:rPr>
      </w:pPr>
    </w:p>
    <w:p w:rsidR="00232AAB" w:rsidRPr="00063D6E" w:rsidRDefault="00232AAB" w:rsidP="00232AAB">
      <w:pPr>
        <w:wordWrap w:val="0"/>
        <w:autoSpaceDE w:val="0"/>
        <w:autoSpaceDN w:val="0"/>
        <w:ind w:leftChars="1700" w:left="4318"/>
        <w:rPr>
          <w:rFonts w:hAnsi="ＭＳ 明朝"/>
          <w:szCs w:val="22"/>
        </w:rPr>
      </w:pPr>
      <w:r w:rsidRPr="00063D6E">
        <w:rPr>
          <w:rFonts w:hAnsi="ＭＳ 明朝"/>
          <w:szCs w:val="22"/>
        </w:rPr>
        <w:t>保育園等施設名</w:t>
      </w:r>
    </w:p>
    <w:p w:rsidR="00232AAB" w:rsidRPr="00063D6E" w:rsidRDefault="00232AAB" w:rsidP="00232AAB">
      <w:pPr>
        <w:wordWrap w:val="0"/>
        <w:autoSpaceDE w:val="0"/>
        <w:autoSpaceDN w:val="0"/>
        <w:ind w:leftChars="1700" w:left="4318"/>
        <w:rPr>
          <w:rFonts w:hAnsi="ＭＳ 明朝"/>
          <w:szCs w:val="22"/>
        </w:rPr>
      </w:pPr>
      <w:r w:rsidRPr="00063D6E">
        <w:rPr>
          <w:rFonts w:hAnsi="ＭＳ 明朝"/>
          <w:szCs w:val="22"/>
        </w:rPr>
        <w:t>保育園等の長の氏名</w:t>
      </w:r>
    </w:p>
    <w:p w:rsidR="00232AAB" w:rsidRPr="00063D6E" w:rsidRDefault="00232AAB" w:rsidP="00232AAB">
      <w:pPr>
        <w:wordWrap w:val="0"/>
        <w:autoSpaceDE w:val="0"/>
        <w:autoSpaceDN w:val="0"/>
        <w:rPr>
          <w:rFonts w:hAnsi="ＭＳ 明朝"/>
          <w:szCs w:val="22"/>
        </w:rPr>
      </w:pPr>
    </w:p>
    <w:p w:rsidR="00232AAB" w:rsidRPr="00063D6E" w:rsidRDefault="00232AAB" w:rsidP="00232AAB">
      <w:pPr>
        <w:wordWrap w:val="0"/>
        <w:autoSpaceDE w:val="0"/>
        <w:autoSpaceDN w:val="0"/>
        <w:rPr>
          <w:rFonts w:hAnsi="ＭＳ 明朝"/>
          <w:szCs w:val="22"/>
        </w:rPr>
      </w:pPr>
    </w:p>
    <w:p w:rsidR="00232AAB" w:rsidRPr="00063D6E" w:rsidRDefault="00B23382" w:rsidP="004F623C">
      <w:pPr>
        <w:pStyle w:val="Default"/>
        <w:spacing w:line="240" w:lineRule="exact"/>
        <w:ind w:firstLineChars="1100" w:firstLine="2794"/>
        <w:rPr>
          <w:sz w:val="22"/>
          <w:szCs w:val="22"/>
        </w:rPr>
      </w:pPr>
      <w:r w:rsidRPr="00063D6E">
        <w:rPr>
          <w:rFonts w:hint="eastAsia"/>
          <w:sz w:val="22"/>
          <w:szCs w:val="22"/>
        </w:rPr>
        <w:t>□</w:t>
      </w:r>
      <w:r w:rsidRPr="00063D6E">
        <w:rPr>
          <w:rFonts w:hint="eastAsia"/>
          <w:spacing w:val="72"/>
          <w:sz w:val="22"/>
          <w:szCs w:val="22"/>
          <w:fitText w:val="2769" w:id="-1405417983"/>
        </w:rPr>
        <w:t>登録者一覧</w:t>
      </w:r>
      <w:r w:rsidR="00983E08" w:rsidRPr="00063D6E">
        <w:rPr>
          <w:rFonts w:hint="eastAsia"/>
          <w:spacing w:val="72"/>
          <w:sz w:val="22"/>
          <w:szCs w:val="22"/>
          <w:fitText w:val="2769" w:id="-1405417983"/>
        </w:rPr>
        <w:t>の閲</w:t>
      </w:r>
      <w:r w:rsidR="00983E08" w:rsidRPr="00063D6E">
        <w:rPr>
          <w:rFonts w:hint="eastAsia"/>
          <w:sz w:val="22"/>
          <w:szCs w:val="22"/>
          <w:fitText w:val="2769" w:id="-1405417983"/>
        </w:rPr>
        <w:t>覧</w:t>
      </w:r>
      <w:r w:rsidR="00232AAB" w:rsidRPr="00063D6E">
        <w:rPr>
          <w:sz w:val="22"/>
          <w:szCs w:val="22"/>
        </w:rPr>
        <w:t xml:space="preserve"> </w:t>
      </w:r>
    </w:p>
    <w:p w:rsidR="00B23382" w:rsidRPr="00063D6E" w:rsidRDefault="00B23382" w:rsidP="004F623C">
      <w:pPr>
        <w:pStyle w:val="Default"/>
        <w:spacing w:line="240" w:lineRule="exact"/>
        <w:ind w:firstLineChars="100" w:firstLine="254"/>
        <w:rPr>
          <w:sz w:val="22"/>
          <w:szCs w:val="22"/>
        </w:rPr>
      </w:pPr>
      <w:r w:rsidRPr="00063D6E">
        <w:rPr>
          <w:rFonts w:hint="eastAsia"/>
          <w:sz w:val="22"/>
          <w:szCs w:val="22"/>
        </w:rPr>
        <w:t>保育士等求人のため、　　　　　　　　　　　　を申し込みます。</w:t>
      </w:r>
    </w:p>
    <w:p w:rsidR="00B23382" w:rsidRPr="00063D6E" w:rsidRDefault="00B23382" w:rsidP="00B23382">
      <w:pPr>
        <w:pStyle w:val="Default"/>
        <w:spacing w:line="240" w:lineRule="exact"/>
        <w:rPr>
          <w:sz w:val="22"/>
          <w:szCs w:val="22"/>
        </w:rPr>
      </w:pPr>
      <w:r w:rsidRPr="00063D6E">
        <w:rPr>
          <w:rFonts w:hint="eastAsia"/>
          <w:sz w:val="22"/>
          <w:szCs w:val="22"/>
        </w:rPr>
        <w:t xml:space="preserve">　　　　　　　　　　</w:t>
      </w:r>
      <w:r w:rsidR="004F623C" w:rsidRPr="00063D6E">
        <w:rPr>
          <w:rFonts w:hint="eastAsia"/>
          <w:sz w:val="22"/>
          <w:szCs w:val="22"/>
        </w:rPr>
        <w:t xml:space="preserve">　</w:t>
      </w:r>
      <w:r w:rsidRPr="00063D6E">
        <w:rPr>
          <w:rFonts w:hint="eastAsia"/>
          <w:sz w:val="22"/>
          <w:szCs w:val="22"/>
        </w:rPr>
        <w:t>□登録申込書の写しの提供</w:t>
      </w:r>
    </w:p>
    <w:p w:rsidR="00C82B05" w:rsidRPr="00063D6E" w:rsidRDefault="00C82B05" w:rsidP="00C82B05">
      <w:pPr>
        <w:pStyle w:val="03"/>
        <w:ind w:left="0" w:firstLineChars="100" w:firstLine="254"/>
        <w:rPr>
          <w:szCs w:val="22"/>
        </w:rPr>
      </w:pPr>
    </w:p>
    <w:p w:rsidR="00C82B05" w:rsidRPr="00063D6E" w:rsidRDefault="00232AAB" w:rsidP="00C82B05">
      <w:pPr>
        <w:pStyle w:val="03"/>
        <w:ind w:left="0" w:firstLineChars="100" w:firstLine="254"/>
      </w:pPr>
      <w:r w:rsidRPr="00063D6E">
        <w:rPr>
          <w:rFonts w:hint="eastAsia"/>
          <w:szCs w:val="22"/>
        </w:rPr>
        <w:t>登録申込書の写しの提供を受けるに当たり、</w:t>
      </w:r>
      <w:r w:rsidR="00CA74C6" w:rsidRPr="00063D6E">
        <w:rPr>
          <w:rFonts w:hint="eastAsia"/>
        </w:rPr>
        <w:t>個人情報の取扱いに関し</w:t>
      </w:r>
      <w:r w:rsidR="00C82B05" w:rsidRPr="00063D6E">
        <w:rPr>
          <w:rFonts w:hint="eastAsia"/>
        </w:rPr>
        <w:t>、個人情報の保護に関する法律（平成１５年法律第５７号）に基づき、適正に管理することを誓約します。</w:t>
      </w:r>
    </w:p>
    <w:p w:rsidR="00232AAB" w:rsidRPr="00063D6E" w:rsidRDefault="00232AAB" w:rsidP="00232AAB">
      <w:pPr>
        <w:wordWrap w:val="0"/>
        <w:autoSpaceDE w:val="0"/>
        <w:autoSpaceDN w:val="0"/>
        <w:rPr>
          <w:rFonts w:hAnsi="ＭＳ 明朝"/>
          <w:szCs w:val="22"/>
        </w:rPr>
      </w:pPr>
    </w:p>
    <w:p w:rsidR="00232AAB" w:rsidRPr="00063D6E" w:rsidRDefault="00232AAB" w:rsidP="00232AAB">
      <w:pPr>
        <w:wordWrap w:val="0"/>
        <w:autoSpaceDE w:val="0"/>
        <w:autoSpaceDN w:val="0"/>
        <w:rPr>
          <w:rFonts w:hAnsi="ＭＳ 明朝"/>
          <w:szCs w:val="22"/>
        </w:rPr>
      </w:pPr>
      <w:r w:rsidRPr="00063D6E">
        <w:rPr>
          <w:rFonts w:hAnsi="ＭＳ 明朝"/>
          <w:szCs w:val="22"/>
        </w:rPr>
        <w:t>（提供を希望する登録者）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  <w:gridCol w:w="4338"/>
      </w:tblGrid>
      <w:tr w:rsidR="004F623C" w:rsidRPr="004A0A44" w:rsidTr="004F623C">
        <w:trPr>
          <w:trHeight w:val="412"/>
        </w:trPr>
        <w:tc>
          <w:tcPr>
            <w:tcW w:w="4338" w:type="dxa"/>
            <w:tcBorders>
              <w:right w:val="dotted" w:sz="4" w:space="0" w:color="auto"/>
            </w:tcBorders>
            <w:vAlign w:val="center"/>
          </w:tcPr>
          <w:p w:rsidR="004F623C" w:rsidRPr="00063D6E" w:rsidRDefault="004F623C" w:rsidP="0051606E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063D6E">
              <w:rPr>
                <w:rFonts w:hAnsi="ＭＳ 明朝"/>
                <w:szCs w:val="22"/>
              </w:rPr>
              <w:t>登録者番号</w:t>
            </w:r>
          </w:p>
        </w:tc>
        <w:tc>
          <w:tcPr>
            <w:tcW w:w="4338" w:type="dxa"/>
            <w:tcBorders>
              <w:right w:val="dotted" w:sz="4" w:space="0" w:color="auto"/>
            </w:tcBorders>
            <w:vAlign w:val="center"/>
          </w:tcPr>
          <w:p w:rsidR="004F623C" w:rsidRPr="004A0A44" w:rsidRDefault="004F623C" w:rsidP="0051606E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063D6E">
              <w:rPr>
                <w:rFonts w:hAnsi="ＭＳ 明朝"/>
                <w:szCs w:val="22"/>
              </w:rPr>
              <w:t>登録者番号</w:t>
            </w:r>
          </w:p>
        </w:tc>
      </w:tr>
      <w:tr w:rsidR="004F623C" w:rsidRPr="004A0A44" w:rsidTr="004F623C">
        <w:trPr>
          <w:trHeight w:val="412"/>
        </w:trPr>
        <w:tc>
          <w:tcPr>
            <w:tcW w:w="4338" w:type="dxa"/>
            <w:tcBorders>
              <w:right w:val="dotted" w:sz="4" w:space="0" w:color="auto"/>
            </w:tcBorders>
            <w:vAlign w:val="center"/>
          </w:tcPr>
          <w:p w:rsidR="004F623C" w:rsidRPr="004A0A44" w:rsidRDefault="004F623C" w:rsidP="00232AAB">
            <w:pPr>
              <w:wordWrap w:val="0"/>
              <w:autoSpaceDE w:val="0"/>
              <w:autoSpaceDN w:val="0"/>
              <w:ind w:left="508" w:hanging="254"/>
              <w:rPr>
                <w:rFonts w:hAnsi="ＭＳ 明朝"/>
                <w:szCs w:val="22"/>
              </w:rPr>
            </w:pPr>
          </w:p>
        </w:tc>
        <w:tc>
          <w:tcPr>
            <w:tcW w:w="4338" w:type="dxa"/>
            <w:tcBorders>
              <w:right w:val="dotted" w:sz="4" w:space="0" w:color="auto"/>
            </w:tcBorders>
            <w:vAlign w:val="center"/>
          </w:tcPr>
          <w:p w:rsidR="004F623C" w:rsidRPr="004A0A44" w:rsidRDefault="004F623C" w:rsidP="00232AAB">
            <w:pPr>
              <w:wordWrap w:val="0"/>
              <w:autoSpaceDE w:val="0"/>
              <w:autoSpaceDN w:val="0"/>
              <w:ind w:left="508" w:hanging="254"/>
              <w:rPr>
                <w:rFonts w:hAnsi="ＭＳ 明朝"/>
                <w:szCs w:val="22"/>
              </w:rPr>
            </w:pPr>
          </w:p>
        </w:tc>
      </w:tr>
      <w:tr w:rsidR="004F623C" w:rsidRPr="004A0A44" w:rsidTr="004F623C">
        <w:trPr>
          <w:trHeight w:val="412"/>
        </w:trPr>
        <w:tc>
          <w:tcPr>
            <w:tcW w:w="4338" w:type="dxa"/>
            <w:tcBorders>
              <w:right w:val="dotted" w:sz="4" w:space="0" w:color="auto"/>
            </w:tcBorders>
            <w:vAlign w:val="center"/>
          </w:tcPr>
          <w:p w:rsidR="004F623C" w:rsidRPr="004A0A44" w:rsidRDefault="004F623C" w:rsidP="00232AAB">
            <w:pPr>
              <w:wordWrap w:val="0"/>
              <w:autoSpaceDE w:val="0"/>
              <w:autoSpaceDN w:val="0"/>
              <w:ind w:left="508" w:hanging="254"/>
              <w:rPr>
                <w:rFonts w:hAnsi="ＭＳ 明朝"/>
                <w:szCs w:val="22"/>
              </w:rPr>
            </w:pPr>
          </w:p>
        </w:tc>
        <w:tc>
          <w:tcPr>
            <w:tcW w:w="4338" w:type="dxa"/>
            <w:tcBorders>
              <w:right w:val="dotted" w:sz="4" w:space="0" w:color="auto"/>
            </w:tcBorders>
            <w:vAlign w:val="center"/>
          </w:tcPr>
          <w:p w:rsidR="004F623C" w:rsidRPr="004A0A44" w:rsidRDefault="004F623C" w:rsidP="00232AAB">
            <w:pPr>
              <w:wordWrap w:val="0"/>
              <w:autoSpaceDE w:val="0"/>
              <w:autoSpaceDN w:val="0"/>
              <w:ind w:left="508" w:hanging="254"/>
              <w:rPr>
                <w:rFonts w:hAnsi="ＭＳ 明朝"/>
                <w:szCs w:val="22"/>
              </w:rPr>
            </w:pPr>
          </w:p>
        </w:tc>
      </w:tr>
      <w:tr w:rsidR="004F623C" w:rsidRPr="004A0A44" w:rsidTr="004F623C">
        <w:trPr>
          <w:trHeight w:val="412"/>
        </w:trPr>
        <w:tc>
          <w:tcPr>
            <w:tcW w:w="4338" w:type="dxa"/>
            <w:tcBorders>
              <w:right w:val="dotted" w:sz="4" w:space="0" w:color="auto"/>
            </w:tcBorders>
            <w:vAlign w:val="center"/>
          </w:tcPr>
          <w:p w:rsidR="004F623C" w:rsidRPr="004A0A44" w:rsidRDefault="004F623C" w:rsidP="00232AAB">
            <w:pPr>
              <w:wordWrap w:val="0"/>
              <w:autoSpaceDE w:val="0"/>
              <w:autoSpaceDN w:val="0"/>
              <w:ind w:left="508" w:hanging="254"/>
              <w:rPr>
                <w:rFonts w:hAnsi="ＭＳ 明朝"/>
                <w:szCs w:val="22"/>
              </w:rPr>
            </w:pPr>
          </w:p>
        </w:tc>
        <w:tc>
          <w:tcPr>
            <w:tcW w:w="4338" w:type="dxa"/>
            <w:tcBorders>
              <w:right w:val="dotted" w:sz="4" w:space="0" w:color="auto"/>
            </w:tcBorders>
            <w:vAlign w:val="center"/>
          </w:tcPr>
          <w:p w:rsidR="004F623C" w:rsidRPr="004A0A44" w:rsidRDefault="004F623C" w:rsidP="00232AAB">
            <w:pPr>
              <w:wordWrap w:val="0"/>
              <w:autoSpaceDE w:val="0"/>
              <w:autoSpaceDN w:val="0"/>
              <w:ind w:left="508" w:hanging="254"/>
              <w:rPr>
                <w:rFonts w:hAnsi="ＭＳ 明朝"/>
                <w:szCs w:val="22"/>
              </w:rPr>
            </w:pPr>
          </w:p>
        </w:tc>
      </w:tr>
      <w:tr w:rsidR="004F623C" w:rsidRPr="004A0A44" w:rsidTr="004F623C">
        <w:trPr>
          <w:trHeight w:val="412"/>
        </w:trPr>
        <w:tc>
          <w:tcPr>
            <w:tcW w:w="4338" w:type="dxa"/>
            <w:tcBorders>
              <w:right w:val="dotted" w:sz="4" w:space="0" w:color="auto"/>
            </w:tcBorders>
            <w:vAlign w:val="center"/>
          </w:tcPr>
          <w:p w:rsidR="004F623C" w:rsidRPr="004A0A44" w:rsidRDefault="004F623C" w:rsidP="00232AAB">
            <w:pPr>
              <w:wordWrap w:val="0"/>
              <w:autoSpaceDE w:val="0"/>
              <w:autoSpaceDN w:val="0"/>
              <w:ind w:left="508" w:hanging="254"/>
              <w:rPr>
                <w:rFonts w:hAnsi="ＭＳ 明朝"/>
                <w:szCs w:val="22"/>
              </w:rPr>
            </w:pPr>
          </w:p>
        </w:tc>
        <w:tc>
          <w:tcPr>
            <w:tcW w:w="4338" w:type="dxa"/>
            <w:tcBorders>
              <w:right w:val="dotted" w:sz="4" w:space="0" w:color="auto"/>
            </w:tcBorders>
            <w:vAlign w:val="center"/>
          </w:tcPr>
          <w:p w:rsidR="004F623C" w:rsidRPr="004A0A44" w:rsidRDefault="004F623C" w:rsidP="00232AAB">
            <w:pPr>
              <w:wordWrap w:val="0"/>
              <w:autoSpaceDE w:val="0"/>
              <w:autoSpaceDN w:val="0"/>
              <w:ind w:left="508" w:hanging="254"/>
              <w:rPr>
                <w:rFonts w:hAnsi="ＭＳ 明朝"/>
                <w:szCs w:val="22"/>
              </w:rPr>
            </w:pPr>
          </w:p>
        </w:tc>
      </w:tr>
    </w:tbl>
    <w:p w:rsidR="005F41DB" w:rsidRDefault="005F41DB" w:rsidP="006A7D9E">
      <w:pPr>
        <w:pStyle w:val="1"/>
        <w:spacing w:line="360" w:lineRule="exact"/>
        <w:ind w:firstLineChars="0" w:firstLine="0"/>
        <w:rPr>
          <w:szCs w:val="22"/>
        </w:rPr>
      </w:pPr>
    </w:p>
    <w:sectPr w:rsidR="005F41DB" w:rsidSect="009B4E32">
      <w:headerReference w:type="default" r:id="rId8"/>
      <w:pgSz w:w="11906" w:h="16838" w:code="9"/>
      <w:pgMar w:top="1418" w:right="1418" w:bottom="1191" w:left="1418" w:header="851" w:footer="680" w:gutter="0"/>
      <w:cols w:space="425"/>
      <w:docGrid w:type="linesAndChars" w:linePitch="350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17" w:rsidRDefault="005B4C17">
      <w:r>
        <w:separator/>
      </w:r>
    </w:p>
  </w:endnote>
  <w:endnote w:type="continuationSeparator" w:id="0">
    <w:p w:rsidR="005B4C17" w:rsidRDefault="005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17" w:rsidRDefault="005B4C17">
      <w:r>
        <w:separator/>
      </w:r>
    </w:p>
  </w:footnote>
  <w:footnote w:type="continuationSeparator" w:id="0">
    <w:p w:rsidR="005B4C17" w:rsidRDefault="005B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17" w:rsidRPr="00DD372E" w:rsidRDefault="005B4C17" w:rsidP="00DD372E">
    <w:pPr>
      <w:pStyle w:val="a3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3EBF"/>
    <w:multiLevelType w:val="hybridMultilevel"/>
    <w:tmpl w:val="C5FCC636"/>
    <w:lvl w:ilvl="0" w:tplc="899A787C">
      <w:start w:val="1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53967"/>
    <w:multiLevelType w:val="hybridMultilevel"/>
    <w:tmpl w:val="5CBE6E7E"/>
    <w:lvl w:ilvl="0" w:tplc="C7CA295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D72C44"/>
    <w:multiLevelType w:val="hybridMultilevel"/>
    <w:tmpl w:val="17F470DA"/>
    <w:lvl w:ilvl="0" w:tplc="34843E1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6F8C"/>
    <w:rsid w:val="00021C2D"/>
    <w:rsid w:val="00030430"/>
    <w:rsid w:val="00033059"/>
    <w:rsid w:val="00045FFD"/>
    <w:rsid w:val="00053A29"/>
    <w:rsid w:val="00063D6E"/>
    <w:rsid w:val="00073F2E"/>
    <w:rsid w:val="00077437"/>
    <w:rsid w:val="000909FC"/>
    <w:rsid w:val="00090A3C"/>
    <w:rsid w:val="00093247"/>
    <w:rsid w:val="00095186"/>
    <w:rsid w:val="000A6EF0"/>
    <w:rsid w:val="000A7966"/>
    <w:rsid w:val="000B3F3C"/>
    <w:rsid w:val="000C79BC"/>
    <w:rsid w:val="000C7E82"/>
    <w:rsid w:val="000D5FC3"/>
    <w:rsid w:val="000E112C"/>
    <w:rsid w:val="000E318C"/>
    <w:rsid w:val="000E37BB"/>
    <w:rsid w:val="000F5E4F"/>
    <w:rsid w:val="0010317F"/>
    <w:rsid w:val="00110649"/>
    <w:rsid w:val="0012020D"/>
    <w:rsid w:val="00126A7A"/>
    <w:rsid w:val="00132BC1"/>
    <w:rsid w:val="00146F6B"/>
    <w:rsid w:val="00164473"/>
    <w:rsid w:val="00166CB0"/>
    <w:rsid w:val="00172A5B"/>
    <w:rsid w:val="0017758A"/>
    <w:rsid w:val="00181D2F"/>
    <w:rsid w:val="00186833"/>
    <w:rsid w:val="001919BA"/>
    <w:rsid w:val="00192651"/>
    <w:rsid w:val="001A6C7F"/>
    <w:rsid w:val="001B0B3E"/>
    <w:rsid w:val="001B232C"/>
    <w:rsid w:val="001B6441"/>
    <w:rsid w:val="001D0CAE"/>
    <w:rsid w:val="001D2B1F"/>
    <w:rsid w:val="001D2FE5"/>
    <w:rsid w:val="001D30AB"/>
    <w:rsid w:val="001E1486"/>
    <w:rsid w:val="001E1BE9"/>
    <w:rsid w:val="001E37C2"/>
    <w:rsid w:val="002072F3"/>
    <w:rsid w:val="00232208"/>
    <w:rsid w:val="00232AAB"/>
    <w:rsid w:val="002340CB"/>
    <w:rsid w:val="00235020"/>
    <w:rsid w:val="0023750B"/>
    <w:rsid w:val="00241191"/>
    <w:rsid w:val="00241C5B"/>
    <w:rsid w:val="00246AED"/>
    <w:rsid w:val="00250711"/>
    <w:rsid w:val="00251C88"/>
    <w:rsid w:val="00263DC5"/>
    <w:rsid w:val="002733FC"/>
    <w:rsid w:val="002768F4"/>
    <w:rsid w:val="00285794"/>
    <w:rsid w:val="002924BD"/>
    <w:rsid w:val="00295109"/>
    <w:rsid w:val="002B38A7"/>
    <w:rsid w:val="002B521B"/>
    <w:rsid w:val="002B6D85"/>
    <w:rsid w:val="002C0DC6"/>
    <w:rsid w:val="002C25D1"/>
    <w:rsid w:val="002C518D"/>
    <w:rsid w:val="002D6AFA"/>
    <w:rsid w:val="002D6CE6"/>
    <w:rsid w:val="002F1FF4"/>
    <w:rsid w:val="002F2ED7"/>
    <w:rsid w:val="003152D2"/>
    <w:rsid w:val="00315BA8"/>
    <w:rsid w:val="00317E0A"/>
    <w:rsid w:val="00343D96"/>
    <w:rsid w:val="00343E4E"/>
    <w:rsid w:val="0037435C"/>
    <w:rsid w:val="003844A6"/>
    <w:rsid w:val="00397B90"/>
    <w:rsid w:val="003A15C9"/>
    <w:rsid w:val="003A410C"/>
    <w:rsid w:val="003A6E40"/>
    <w:rsid w:val="003B03B5"/>
    <w:rsid w:val="003B1247"/>
    <w:rsid w:val="003B47B8"/>
    <w:rsid w:val="003B56C2"/>
    <w:rsid w:val="003B7F21"/>
    <w:rsid w:val="003D25F6"/>
    <w:rsid w:val="003E1FF6"/>
    <w:rsid w:val="003F03C3"/>
    <w:rsid w:val="003F0EE1"/>
    <w:rsid w:val="003F4C1B"/>
    <w:rsid w:val="003F61D9"/>
    <w:rsid w:val="00405DE9"/>
    <w:rsid w:val="0041266C"/>
    <w:rsid w:val="00415412"/>
    <w:rsid w:val="004231AE"/>
    <w:rsid w:val="00424DF8"/>
    <w:rsid w:val="00440DBC"/>
    <w:rsid w:val="004446B3"/>
    <w:rsid w:val="00452F0B"/>
    <w:rsid w:val="00453A2A"/>
    <w:rsid w:val="00460C23"/>
    <w:rsid w:val="00465CCA"/>
    <w:rsid w:val="0046694D"/>
    <w:rsid w:val="00475776"/>
    <w:rsid w:val="004A0A44"/>
    <w:rsid w:val="004B5329"/>
    <w:rsid w:val="004C7EA7"/>
    <w:rsid w:val="004D622C"/>
    <w:rsid w:val="004F623C"/>
    <w:rsid w:val="00502ADE"/>
    <w:rsid w:val="00504FE3"/>
    <w:rsid w:val="00506C82"/>
    <w:rsid w:val="0051606E"/>
    <w:rsid w:val="00536177"/>
    <w:rsid w:val="00546585"/>
    <w:rsid w:val="00554CB7"/>
    <w:rsid w:val="00567B54"/>
    <w:rsid w:val="00580752"/>
    <w:rsid w:val="005829F1"/>
    <w:rsid w:val="00590040"/>
    <w:rsid w:val="00593816"/>
    <w:rsid w:val="005A5E01"/>
    <w:rsid w:val="005A6A64"/>
    <w:rsid w:val="005B48CF"/>
    <w:rsid w:val="005B4C17"/>
    <w:rsid w:val="005C3857"/>
    <w:rsid w:val="005C624D"/>
    <w:rsid w:val="005D4F79"/>
    <w:rsid w:val="005D5A59"/>
    <w:rsid w:val="005E5842"/>
    <w:rsid w:val="005F41DB"/>
    <w:rsid w:val="005F7110"/>
    <w:rsid w:val="00602F57"/>
    <w:rsid w:val="00633856"/>
    <w:rsid w:val="0064185B"/>
    <w:rsid w:val="006445EA"/>
    <w:rsid w:val="00653852"/>
    <w:rsid w:val="00665B64"/>
    <w:rsid w:val="00667B24"/>
    <w:rsid w:val="00676DD8"/>
    <w:rsid w:val="00694FFC"/>
    <w:rsid w:val="006A7D9E"/>
    <w:rsid w:val="006B0650"/>
    <w:rsid w:val="006B3F93"/>
    <w:rsid w:val="006B5572"/>
    <w:rsid w:val="006B6764"/>
    <w:rsid w:val="006D25E6"/>
    <w:rsid w:val="006E1DBB"/>
    <w:rsid w:val="006E1E35"/>
    <w:rsid w:val="006E549F"/>
    <w:rsid w:val="00704092"/>
    <w:rsid w:val="00706436"/>
    <w:rsid w:val="007079D9"/>
    <w:rsid w:val="00707CA9"/>
    <w:rsid w:val="00713264"/>
    <w:rsid w:val="00715581"/>
    <w:rsid w:val="00721EBD"/>
    <w:rsid w:val="00722E5F"/>
    <w:rsid w:val="00723D6A"/>
    <w:rsid w:val="007256F0"/>
    <w:rsid w:val="00740CB7"/>
    <w:rsid w:val="00744939"/>
    <w:rsid w:val="007450B2"/>
    <w:rsid w:val="007463EE"/>
    <w:rsid w:val="00752101"/>
    <w:rsid w:val="00752907"/>
    <w:rsid w:val="00777B65"/>
    <w:rsid w:val="00786DC1"/>
    <w:rsid w:val="00792EAD"/>
    <w:rsid w:val="007A5BEB"/>
    <w:rsid w:val="007B2E92"/>
    <w:rsid w:val="007B48BE"/>
    <w:rsid w:val="007C6020"/>
    <w:rsid w:val="007E1D80"/>
    <w:rsid w:val="007E5775"/>
    <w:rsid w:val="007F2BDA"/>
    <w:rsid w:val="007F6CC8"/>
    <w:rsid w:val="008241FB"/>
    <w:rsid w:val="00840107"/>
    <w:rsid w:val="008401FC"/>
    <w:rsid w:val="00847709"/>
    <w:rsid w:val="00885BE7"/>
    <w:rsid w:val="00895044"/>
    <w:rsid w:val="008A0C1A"/>
    <w:rsid w:val="008A1657"/>
    <w:rsid w:val="008A3964"/>
    <w:rsid w:val="008A3ACA"/>
    <w:rsid w:val="008A71F9"/>
    <w:rsid w:val="008B57CE"/>
    <w:rsid w:val="008C380A"/>
    <w:rsid w:val="008D682E"/>
    <w:rsid w:val="008D7FD5"/>
    <w:rsid w:val="008F0000"/>
    <w:rsid w:val="008F0F61"/>
    <w:rsid w:val="008F4865"/>
    <w:rsid w:val="00905D32"/>
    <w:rsid w:val="0090756C"/>
    <w:rsid w:val="00913BAF"/>
    <w:rsid w:val="0091670F"/>
    <w:rsid w:val="00932258"/>
    <w:rsid w:val="00945B5C"/>
    <w:rsid w:val="00973A95"/>
    <w:rsid w:val="00983E08"/>
    <w:rsid w:val="00987911"/>
    <w:rsid w:val="009A341F"/>
    <w:rsid w:val="009A5801"/>
    <w:rsid w:val="009B1004"/>
    <w:rsid w:val="009B4E32"/>
    <w:rsid w:val="009C6A27"/>
    <w:rsid w:val="009D07EC"/>
    <w:rsid w:val="009D5D4B"/>
    <w:rsid w:val="009E2772"/>
    <w:rsid w:val="009E675F"/>
    <w:rsid w:val="00A0760F"/>
    <w:rsid w:val="00A0796A"/>
    <w:rsid w:val="00A10E9F"/>
    <w:rsid w:val="00A168A4"/>
    <w:rsid w:val="00A3305A"/>
    <w:rsid w:val="00A36738"/>
    <w:rsid w:val="00A36B81"/>
    <w:rsid w:val="00A43CBD"/>
    <w:rsid w:val="00A4754A"/>
    <w:rsid w:val="00A87456"/>
    <w:rsid w:val="00AC6274"/>
    <w:rsid w:val="00AE4BAC"/>
    <w:rsid w:val="00AF7CEE"/>
    <w:rsid w:val="00B07033"/>
    <w:rsid w:val="00B10336"/>
    <w:rsid w:val="00B11647"/>
    <w:rsid w:val="00B11672"/>
    <w:rsid w:val="00B17463"/>
    <w:rsid w:val="00B23382"/>
    <w:rsid w:val="00B23982"/>
    <w:rsid w:val="00B24EBC"/>
    <w:rsid w:val="00B34009"/>
    <w:rsid w:val="00B454A3"/>
    <w:rsid w:val="00B45B77"/>
    <w:rsid w:val="00B53796"/>
    <w:rsid w:val="00B74C33"/>
    <w:rsid w:val="00B87879"/>
    <w:rsid w:val="00B975D4"/>
    <w:rsid w:val="00BA0F61"/>
    <w:rsid w:val="00BA17AF"/>
    <w:rsid w:val="00BA25A4"/>
    <w:rsid w:val="00BA3707"/>
    <w:rsid w:val="00BA4178"/>
    <w:rsid w:val="00BD7BFF"/>
    <w:rsid w:val="00BE72C2"/>
    <w:rsid w:val="00BF497C"/>
    <w:rsid w:val="00BF4E33"/>
    <w:rsid w:val="00C06383"/>
    <w:rsid w:val="00C13288"/>
    <w:rsid w:val="00C20748"/>
    <w:rsid w:val="00C33106"/>
    <w:rsid w:val="00C42702"/>
    <w:rsid w:val="00C527E3"/>
    <w:rsid w:val="00C72C52"/>
    <w:rsid w:val="00C76000"/>
    <w:rsid w:val="00C765B3"/>
    <w:rsid w:val="00C77F22"/>
    <w:rsid w:val="00C82B05"/>
    <w:rsid w:val="00C92D9F"/>
    <w:rsid w:val="00CA74C6"/>
    <w:rsid w:val="00D00793"/>
    <w:rsid w:val="00D22E63"/>
    <w:rsid w:val="00D520E2"/>
    <w:rsid w:val="00D64937"/>
    <w:rsid w:val="00D84EB2"/>
    <w:rsid w:val="00DB0E60"/>
    <w:rsid w:val="00DB1917"/>
    <w:rsid w:val="00DB26CA"/>
    <w:rsid w:val="00DC6C8E"/>
    <w:rsid w:val="00DD372E"/>
    <w:rsid w:val="00DD62F2"/>
    <w:rsid w:val="00DE3389"/>
    <w:rsid w:val="00DE798C"/>
    <w:rsid w:val="00DF0F85"/>
    <w:rsid w:val="00E0388A"/>
    <w:rsid w:val="00E1334F"/>
    <w:rsid w:val="00E372A1"/>
    <w:rsid w:val="00E51219"/>
    <w:rsid w:val="00E80D6D"/>
    <w:rsid w:val="00E847A0"/>
    <w:rsid w:val="00E9707C"/>
    <w:rsid w:val="00EA548D"/>
    <w:rsid w:val="00EB146C"/>
    <w:rsid w:val="00EB49E4"/>
    <w:rsid w:val="00EB5022"/>
    <w:rsid w:val="00EC49D7"/>
    <w:rsid w:val="00ED7DBA"/>
    <w:rsid w:val="00EE3221"/>
    <w:rsid w:val="00EF71CE"/>
    <w:rsid w:val="00F21895"/>
    <w:rsid w:val="00F5310C"/>
    <w:rsid w:val="00F619B1"/>
    <w:rsid w:val="00F67E39"/>
    <w:rsid w:val="00F7729C"/>
    <w:rsid w:val="00F8040C"/>
    <w:rsid w:val="00F85035"/>
    <w:rsid w:val="00FA41C1"/>
    <w:rsid w:val="00FA64D0"/>
    <w:rsid w:val="00FA79F6"/>
    <w:rsid w:val="00FB1144"/>
    <w:rsid w:val="00FC04D9"/>
    <w:rsid w:val="00FC14F3"/>
    <w:rsid w:val="00FD4934"/>
    <w:rsid w:val="00FD6CBD"/>
    <w:rsid w:val="00FD7164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9">
    <w:name w:val="Table Grid"/>
    <w:basedOn w:val="a1"/>
    <w:uiPriority w:val="59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B07033"/>
    <w:pPr>
      <w:ind w:left="220" w:right="-500" w:hanging="220"/>
    </w:pPr>
  </w:style>
  <w:style w:type="paragraph" w:styleId="ab">
    <w:name w:val="Balloon Text"/>
    <w:basedOn w:val="a"/>
    <w:link w:val="ac"/>
    <w:semiHidden/>
    <w:unhideWhenUsed/>
    <w:rsid w:val="00415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154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16447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6447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64473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16447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64473"/>
    <w:rPr>
      <w:b/>
      <w:bCs/>
      <w:kern w:val="2"/>
      <w:sz w:val="22"/>
    </w:rPr>
  </w:style>
  <w:style w:type="paragraph" w:customStyle="1" w:styleId="Default">
    <w:name w:val="Default"/>
    <w:rsid w:val="005F41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C62F-2257-4D33-9E28-5E447FAB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0</TotalTime>
  <Pages>1</Pages>
  <Words>208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2023-03-28T08:07:00Z</cp:lastPrinted>
  <dcterms:created xsi:type="dcterms:W3CDTF">2023-04-20T11:12:00Z</dcterms:created>
  <dcterms:modified xsi:type="dcterms:W3CDTF">2023-04-20T11:12:00Z</dcterms:modified>
</cp:coreProperties>
</file>