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D807" w14:textId="1614F643" w:rsidR="0035083B" w:rsidRPr="00937604" w:rsidRDefault="0035083B" w:rsidP="0035083B">
      <w:pPr>
        <w:jc w:val="right"/>
        <w:outlineLvl w:val="0"/>
        <w:rPr>
          <w:rFonts w:ascii="ＭＳ 明朝" w:hAnsi="ＭＳ 明朝"/>
          <w:szCs w:val="21"/>
        </w:rPr>
      </w:pPr>
      <w:r w:rsidRPr="00937604">
        <w:rPr>
          <w:rFonts w:ascii="ＭＳ 明朝" w:hAnsi="ＭＳ 明朝" w:hint="eastAsia"/>
          <w:szCs w:val="21"/>
        </w:rPr>
        <w:t>（様式6）</w:t>
      </w:r>
    </w:p>
    <w:p w14:paraId="77F51EEC" w14:textId="248FD90A" w:rsidR="0035083B" w:rsidRPr="00F246DF" w:rsidRDefault="0035083B" w:rsidP="00F246DF">
      <w:pPr>
        <w:jc w:val="center"/>
        <w:outlineLvl w:val="1"/>
        <w:rPr>
          <w:rFonts w:ascii="Century Gothic" w:eastAsia="ＭＳ ゴシック" w:hAnsi="Century Gothic"/>
          <w:szCs w:val="21"/>
        </w:rPr>
      </w:pPr>
      <w:r w:rsidRPr="00937604">
        <w:rPr>
          <w:rFonts w:ascii="Century Gothic" w:eastAsia="ＭＳ ゴシック" w:hAnsi="Century Gothic" w:hint="eastAsia"/>
          <w:szCs w:val="21"/>
        </w:rPr>
        <w:t>備品、消耗品一覧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00"/>
      </w:tblGrid>
      <w:tr w:rsidR="0035083B" w:rsidRPr="00937604" w14:paraId="044230B0" w14:textId="77777777" w:rsidTr="00363560">
        <w:trPr>
          <w:cantSplit/>
          <w:trHeight w:val="1316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58A35D" w14:textId="2CC67D56" w:rsidR="0035083B" w:rsidRPr="00937604" w:rsidRDefault="0035083B" w:rsidP="00A1006A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937604">
              <w:rPr>
                <w:rFonts w:ascii="ＭＳ 明朝" w:hAnsi="ＭＳ 明朝" w:hint="eastAsia"/>
              </w:rPr>
              <w:t>・</w:t>
            </w:r>
            <w:r w:rsidR="00046CA0" w:rsidRPr="00937604">
              <w:rPr>
                <w:rFonts w:ascii="ＭＳ 明朝" w:hAnsi="ＭＳ 明朝" w:hint="eastAsia"/>
              </w:rPr>
              <w:t>要求水準書「第3</w:t>
            </w:r>
            <w:r w:rsidR="00A14FDC" w:rsidRPr="00937604">
              <w:rPr>
                <w:rFonts w:ascii="ＭＳ 明朝" w:hAnsi="ＭＳ 明朝" w:hint="eastAsia"/>
              </w:rPr>
              <w:t>-10</w:t>
            </w:r>
            <w:r w:rsidR="0074789E">
              <w:rPr>
                <w:rFonts w:ascii="ＭＳ 明朝" w:hAnsi="ＭＳ 明朝" w:hint="eastAsia"/>
              </w:rPr>
              <w:t>備品等の要求水準」</w:t>
            </w:r>
            <w:r w:rsidR="008C1A15">
              <w:rPr>
                <w:rFonts w:ascii="ＭＳ 明朝" w:hAnsi="ＭＳ 明朝" w:hint="eastAsia"/>
              </w:rPr>
              <w:t>を踏まえ、</w:t>
            </w:r>
            <w:r w:rsidR="006D2EFA">
              <w:rPr>
                <w:rFonts w:ascii="ＭＳ 明朝" w:hAnsi="ＭＳ 明朝" w:hint="eastAsia"/>
              </w:rPr>
              <w:t>第2リフト運行</w:t>
            </w:r>
            <w:r w:rsidR="008C1A15">
              <w:rPr>
                <w:rFonts w:ascii="ＭＳ 明朝" w:hAnsi="ＭＳ 明朝" w:hint="eastAsia"/>
              </w:rPr>
              <w:t>で必要な備品等を提案し、リスト化してください。</w:t>
            </w:r>
          </w:p>
          <w:p w14:paraId="32871BCC" w14:textId="75DCE561" w:rsidR="0035083B" w:rsidRPr="00363560" w:rsidRDefault="0035083B" w:rsidP="00A1006A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6F28603B" w14:textId="55C31B4A" w:rsidR="00533F51" w:rsidRPr="00937604" w:rsidRDefault="00915E8E" w:rsidP="00363560">
      <w:pPr>
        <w:jc w:val="right"/>
        <w:outlineLvl w:val="0"/>
        <w:rPr>
          <w:szCs w:val="21"/>
        </w:rPr>
      </w:pPr>
      <w:r w:rsidRPr="00937604">
        <w:rPr>
          <w:szCs w:val="21"/>
        </w:rPr>
        <w:br w:type="page"/>
      </w:r>
    </w:p>
    <w:p w14:paraId="6F459DA7" w14:textId="38FAD7ED" w:rsidR="00915E8E" w:rsidRPr="00937604" w:rsidRDefault="00915E8E" w:rsidP="00915E8E">
      <w:pPr>
        <w:jc w:val="right"/>
        <w:outlineLvl w:val="0"/>
        <w:rPr>
          <w:rFonts w:ascii="ＭＳ 明朝" w:hAnsi="ＭＳ 明朝"/>
          <w:szCs w:val="21"/>
        </w:rPr>
      </w:pPr>
      <w:r w:rsidRPr="00937604">
        <w:rPr>
          <w:rFonts w:ascii="ＭＳ 明朝" w:hAnsi="ＭＳ 明朝" w:hint="eastAsia"/>
          <w:szCs w:val="21"/>
        </w:rPr>
        <w:lastRenderedPageBreak/>
        <w:t>（様式1</w:t>
      </w:r>
      <w:r w:rsidR="0035083B" w:rsidRPr="00937604">
        <w:rPr>
          <w:rFonts w:ascii="ＭＳ 明朝" w:hAnsi="ＭＳ 明朝" w:hint="eastAsia"/>
          <w:szCs w:val="21"/>
        </w:rPr>
        <w:t>1</w:t>
      </w:r>
      <w:r w:rsidRPr="00937604">
        <w:rPr>
          <w:rFonts w:ascii="ＭＳ 明朝" w:hAnsi="ＭＳ 明朝" w:hint="eastAsia"/>
          <w:szCs w:val="21"/>
        </w:rPr>
        <w:t>-2）</w:t>
      </w:r>
    </w:p>
    <w:p w14:paraId="5CBE0621" w14:textId="6FC917F3" w:rsidR="00915E8E" w:rsidRPr="00937604" w:rsidRDefault="008A680B" w:rsidP="00915E8E">
      <w:pPr>
        <w:wordWrap w:val="0"/>
        <w:jc w:val="right"/>
        <w:rPr>
          <w:szCs w:val="21"/>
        </w:rPr>
      </w:pPr>
      <w:r w:rsidRPr="00937604">
        <w:rPr>
          <w:rFonts w:hint="eastAsia"/>
          <w:szCs w:val="21"/>
        </w:rPr>
        <w:t>令和</w:t>
      </w:r>
      <w:r w:rsidR="00915E8E" w:rsidRPr="00937604">
        <w:rPr>
          <w:rFonts w:hint="eastAsia"/>
          <w:szCs w:val="21"/>
        </w:rPr>
        <w:t xml:space="preserve">　年　　月　　日</w:t>
      </w:r>
    </w:p>
    <w:p w14:paraId="00FE0093" w14:textId="77777777" w:rsidR="00915E8E" w:rsidRPr="00937604" w:rsidRDefault="00915E8E" w:rsidP="00915E8E">
      <w:pPr>
        <w:rPr>
          <w:szCs w:val="21"/>
        </w:rPr>
      </w:pPr>
    </w:p>
    <w:p w14:paraId="2B68C00D" w14:textId="7C0CD482" w:rsidR="00915E8E" w:rsidRPr="00937604" w:rsidRDefault="00915E8E" w:rsidP="00915E8E">
      <w:pPr>
        <w:jc w:val="center"/>
        <w:outlineLvl w:val="1"/>
        <w:rPr>
          <w:rFonts w:ascii="Century Gothic" w:eastAsia="ＭＳ ゴシック" w:hAnsi="Century Gothic"/>
          <w:szCs w:val="21"/>
        </w:rPr>
      </w:pPr>
      <w:r w:rsidRPr="00937604">
        <w:rPr>
          <w:rFonts w:ascii="Century Gothic" w:eastAsia="ＭＳ ゴシック" w:hAnsi="Century Gothic" w:hint="eastAsia"/>
          <w:szCs w:val="21"/>
        </w:rPr>
        <w:t>入札金額内訳書</w:t>
      </w:r>
    </w:p>
    <w:p w14:paraId="48E0FA7E" w14:textId="77777777" w:rsidR="00915E8E" w:rsidRPr="00937604" w:rsidRDefault="00915E8E" w:rsidP="00915E8E">
      <w:pPr>
        <w:rPr>
          <w:szCs w:val="21"/>
        </w:rPr>
      </w:pPr>
    </w:p>
    <w:p w14:paraId="79F6842B" w14:textId="77777777" w:rsidR="00915E8E" w:rsidRPr="00937604" w:rsidRDefault="00915E8E" w:rsidP="00915E8E">
      <w:pPr>
        <w:jc w:val="right"/>
        <w:rPr>
          <w:szCs w:val="21"/>
        </w:rPr>
      </w:pPr>
      <w:r w:rsidRPr="00937604">
        <w:rPr>
          <w:rFonts w:hint="eastAsia"/>
          <w:szCs w:val="21"/>
        </w:rPr>
        <w:t>（単位：円）</w:t>
      </w:r>
    </w:p>
    <w:p w14:paraId="01396202" w14:textId="77777777" w:rsidR="00915E8E" w:rsidRPr="00937604" w:rsidRDefault="00915E8E" w:rsidP="00915E8E">
      <w:pPr>
        <w:rPr>
          <w:szCs w:val="21"/>
        </w:rPr>
      </w:pPr>
      <w:r w:rsidRPr="00937604">
        <w:rPr>
          <w:rFonts w:hint="eastAsia"/>
          <w:szCs w:val="21"/>
        </w:rPr>
        <w:t>〈入札価格〉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5"/>
        <w:gridCol w:w="6603"/>
      </w:tblGrid>
      <w:tr w:rsidR="00937604" w:rsidRPr="00937604" w14:paraId="5C8E21E1" w14:textId="77777777" w:rsidTr="00F94482">
        <w:trPr>
          <w:trHeight w:val="757"/>
        </w:trPr>
        <w:tc>
          <w:tcPr>
            <w:tcW w:w="1571" w:type="pct"/>
            <w:shd w:val="clear" w:color="auto" w:fill="auto"/>
            <w:vAlign w:val="center"/>
            <w:hideMark/>
          </w:tcPr>
          <w:p w14:paraId="117187EC" w14:textId="77777777" w:rsidR="00915E8E" w:rsidRPr="00937604" w:rsidRDefault="00915E8E" w:rsidP="003B2877">
            <w:pPr>
              <w:jc w:val="center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入札額</w:t>
            </w:r>
          </w:p>
        </w:tc>
        <w:tc>
          <w:tcPr>
            <w:tcW w:w="3429" w:type="pct"/>
            <w:vAlign w:val="center"/>
            <w:hideMark/>
          </w:tcPr>
          <w:p w14:paraId="4B782E1E" w14:textId="77777777" w:rsidR="00915E8E" w:rsidRPr="00937604" w:rsidRDefault="00915E8E" w:rsidP="003B2877">
            <w:pPr>
              <w:wordWrap w:val="0"/>
              <w:jc w:val="right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円</w:t>
            </w:r>
          </w:p>
        </w:tc>
      </w:tr>
    </w:tbl>
    <w:p w14:paraId="53B6A953" w14:textId="6E369D43" w:rsidR="00915E8E" w:rsidRPr="00937604" w:rsidRDefault="00915E8E" w:rsidP="00915E8E">
      <w:pPr>
        <w:rPr>
          <w:szCs w:val="21"/>
        </w:rPr>
      </w:pPr>
      <w:r w:rsidRPr="00937604">
        <w:rPr>
          <w:rFonts w:hint="eastAsia"/>
          <w:szCs w:val="21"/>
        </w:rPr>
        <w:t>注）金額欄には</w:t>
      </w:r>
      <w:r w:rsidR="0074789E">
        <w:rPr>
          <w:rFonts w:ascii="ＭＳ ゴシック" w:eastAsia="ＭＳ ゴシック" w:hAnsi="ＭＳ ゴシック" w:hint="eastAsia"/>
          <w:szCs w:val="21"/>
        </w:rPr>
        <w:t>消費税及び</w:t>
      </w:r>
      <w:r w:rsidR="00640B72">
        <w:rPr>
          <w:rFonts w:ascii="ＭＳ ゴシック" w:eastAsia="ＭＳ ゴシック" w:hAnsi="ＭＳ ゴシック" w:hint="eastAsia"/>
          <w:szCs w:val="21"/>
        </w:rPr>
        <w:t>地方消費税</w:t>
      </w:r>
      <w:r w:rsidRPr="00DA5E9C">
        <w:rPr>
          <w:rFonts w:ascii="ＭＳ ゴシック" w:eastAsia="ＭＳ ゴシック" w:hAnsi="ＭＳ ゴシック" w:hint="eastAsia"/>
          <w:szCs w:val="21"/>
        </w:rPr>
        <w:t>を</w:t>
      </w:r>
      <w:r w:rsidR="00DA5E9C" w:rsidRPr="00DA5E9C">
        <w:rPr>
          <w:rFonts w:ascii="ＭＳ ゴシック" w:eastAsia="ＭＳ ゴシック" w:hAnsi="ＭＳ ゴシック" w:hint="eastAsia"/>
          <w:szCs w:val="21"/>
        </w:rPr>
        <w:t>含めないこと</w:t>
      </w:r>
      <w:r w:rsidRPr="00937604">
        <w:rPr>
          <w:rFonts w:hint="eastAsia"/>
          <w:szCs w:val="21"/>
        </w:rPr>
        <w:t>。</w:t>
      </w:r>
    </w:p>
    <w:p w14:paraId="218AC745" w14:textId="77777777" w:rsidR="00915E8E" w:rsidRPr="00937604" w:rsidRDefault="00915E8E" w:rsidP="00915E8E">
      <w:pPr>
        <w:rPr>
          <w:szCs w:val="21"/>
        </w:rPr>
      </w:pPr>
    </w:p>
    <w:p w14:paraId="640B6E0B" w14:textId="29AD0360" w:rsidR="00915E8E" w:rsidRPr="00937604" w:rsidRDefault="008A680B" w:rsidP="008A680B">
      <w:pPr>
        <w:rPr>
          <w:rFonts w:ascii="ＭＳ 明朝" w:hAnsi="ＭＳ 明朝"/>
          <w:szCs w:val="21"/>
        </w:rPr>
      </w:pPr>
      <w:r w:rsidRPr="00937604">
        <w:rPr>
          <w:rFonts w:ascii="ＭＳ 明朝" w:hAnsi="ＭＳ 明朝" w:hint="eastAsia"/>
          <w:szCs w:val="21"/>
        </w:rPr>
        <w:t>1</w:t>
      </w:r>
      <w:r w:rsidR="00915E8E" w:rsidRPr="00937604">
        <w:rPr>
          <w:rFonts w:ascii="ＭＳ 明朝" w:hAnsi="ＭＳ 明朝" w:hint="eastAsia"/>
          <w:szCs w:val="21"/>
        </w:rPr>
        <w:t>．入札金額内訳（業務別）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1"/>
        <w:gridCol w:w="2405"/>
        <w:gridCol w:w="1641"/>
        <w:gridCol w:w="1641"/>
        <w:gridCol w:w="1641"/>
        <w:gridCol w:w="1639"/>
      </w:tblGrid>
      <w:tr w:rsidR="00363560" w:rsidRPr="00937604" w14:paraId="47B44C74" w14:textId="66F7794A" w:rsidTr="00363560">
        <w:trPr>
          <w:cantSplit/>
          <w:trHeight w:val="485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0AA1ED" w14:textId="77777777" w:rsidR="00363560" w:rsidRPr="00937604" w:rsidRDefault="00363560" w:rsidP="000C3334">
            <w:pPr>
              <w:pStyle w:val="19"/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937604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2E550" w14:textId="0C3DD723" w:rsidR="00363560" w:rsidRPr="00937604" w:rsidRDefault="00363560" w:rsidP="000C333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604">
              <w:rPr>
                <w:rFonts w:ascii="ＭＳ ゴシック" w:eastAsia="ＭＳ ゴシック" w:hAnsi="ＭＳ ゴシック" w:hint="eastAsia"/>
                <w:szCs w:val="21"/>
              </w:rPr>
              <w:t>R 5年度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2F12B" w14:textId="1DAF2792" w:rsidR="00363560" w:rsidRPr="00937604" w:rsidRDefault="00363560" w:rsidP="000C333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604">
              <w:rPr>
                <w:rFonts w:ascii="ＭＳ ゴシック" w:eastAsia="ＭＳ ゴシック" w:hAnsi="ＭＳ ゴシック" w:hint="eastAsia"/>
                <w:szCs w:val="21"/>
              </w:rPr>
              <w:t>R 6年度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9ACCEC" w14:textId="14890E00" w:rsidR="00363560" w:rsidRPr="00937604" w:rsidRDefault="00363560" w:rsidP="00363560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604">
              <w:rPr>
                <w:rFonts w:ascii="ＭＳ ゴシック" w:eastAsia="ＭＳ ゴシック" w:hAnsi="ＭＳ ゴシック" w:hint="eastAsia"/>
                <w:szCs w:val="21"/>
              </w:rPr>
              <w:t xml:space="preserve">R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937604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F4FB27" w14:textId="6201E544" w:rsidR="00363560" w:rsidRPr="00937604" w:rsidRDefault="00363560" w:rsidP="000C3334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7604"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</w:tr>
      <w:tr w:rsidR="00363560" w:rsidRPr="00937604" w14:paraId="6875E881" w14:textId="0AE935FB" w:rsidTr="00363560">
        <w:trPr>
          <w:cantSplit/>
          <w:trHeight w:val="340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EC5C" w14:textId="77777777" w:rsidR="00363560" w:rsidRPr="00937604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地質調査業務費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66AF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7C3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356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A01F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57D86A6D" w14:textId="63F95B67" w:rsidTr="00363560">
        <w:trPr>
          <w:cantSplit/>
          <w:trHeight w:val="369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9AE5" w14:textId="2F8BFE25" w:rsidR="00363560" w:rsidRPr="00937604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その他調査業務費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0A99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FAE0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575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F8F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08A324F6" w14:textId="6505BA36" w:rsidTr="00363560">
        <w:trPr>
          <w:cantSplit/>
          <w:trHeight w:val="340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BCE7" w14:textId="77777777" w:rsidR="00363560" w:rsidRPr="00937604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設計業務費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B9F0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73C6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4282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8E19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7A04CBD0" w14:textId="72FFB108" w:rsidTr="00363560">
        <w:trPr>
          <w:cantSplit/>
          <w:trHeight w:val="340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51E" w14:textId="70B6E549" w:rsidR="00363560" w:rsidRPr="00937604" w:rsidRDefault="00363560" w:rsidP="000C333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各種許認可等申請業務及び支援業務費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8DC9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7F51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1ACC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849A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77BF7196" w14:textId="1E7584A1" w:rsidTr="00363560">
        <w:trPr>
          <w:cantSplit/>
          <w:trHeight w:val="340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9987" w14:textId="5D949830" w:rsidR="00363560" w:rsidRPr="00937604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新</w:t>
            </w:r>
            <w:r>
              <w:rPr>
                <w:rFonts w:hint="eastAsia"/>
                <w:szCs w:val="21"/>
              </w:rPr>
              <w:t>リフトの</w:t>
            </w:r>
            <w:r w:rsidRPr="00937604">
              <w:rPr>
                <w:rFonts w:hint="eastAsia"/>
                <w:szCs w:val="21"/>
              </w:rPr>
              <w:t>建設</w:t>
            </w:r>
            <w:r>
              <w:rPr>
                <w:rFonts w:hint="eastAsia"/>
                <w:szCs w:val="21"/>
              </w:rPr>
              <w:t>工事</w:t>
            </w:r>
            <w:r w:rsidRPr="00937604">
              <w:rPr>
                <w:rFonts w:hint="eastAsia"/>
                <w:szCs w:val="21"/>
              </w:rPr>
              <w:t>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B7AB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0C15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7433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E0EB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4A15934F" w14:textId="08C16064" w:rsidTr="00363560">
        <w:trPr>
          <w:cantSplit/>
          <w:trHeight w:val="340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57604" w14:textId="77777777" w:rsidR="00363560" w:rsidRPr="00937604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内訳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27EE" w14:textId="77777777" w:rsidR="00363560" w:rsidRPr="00937604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杭工事費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C34E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763E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0714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9CB0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6405B308" w14:textId="1B4CF308" w:rsidTr="00363560">
        <w:trPr>
          <w:cantSplit/>
          <w:trHeight w:val="34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12015" w14:textId="77777777" w:rsidR="00363560" w:rsidRPr="00937604" w:rsidRDefault="00363560" w:rsidP="000C33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17AB" w14:textId="77777777" w:rsidR="00363560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建築工事費</w:t>
            </w:r>
          </w:p>
          <w:p w14:paraId="63F88C0F" w14:textId="585ACA78" w:rsidR="00363560" w:rsidRPr="00937604" w:rsidRDefault="00363560" w:rsidP="000C3334">
            <w:pPr>
              <w:snapToGrid w:val="0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（杭工事を除く）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11C3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E318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0655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3CAA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69FAE3DA" w14:textId="3E15A1DE" w:rsidTr="00363560">
        <w:trPr>
          <w:cantSplit/>
          <w:trHeight w:val="34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23709" w14:textId="77777777" w:rsidR="00363560" w:rsidRPr="00937604" w:rsidRDefault="00363560" w:rsidP="000C33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3B25" w14:textId="77777777" w:rsidR="00363560" w:rsidRPr="00937604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電気設備工事費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E358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9C2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AEA5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98B7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652AE3A9" w14:textId="2C8D0857" w:rsidTr="00363560">
        <w:trPr>
          <w:cantSplit/>
          <w:trHeight w:val="34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42265" w14:textId="77777777" w:rsidR="00363560" w:rsidRPr="00937604" w:rsidRDefault="00363560" w:rsidP="000C33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874BB" w14:textId="77777777" w:rsidR="00363560" w:rsidRPr="00937604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機械設備工事費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DCF5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B583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2413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C18E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6D5829D7" w14:textId="446285E5" w:rsidTr="00363560">
        <w:trPr>
          <w:cantSplit/>
          <w:trHeight w:val="34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CC6C7" w14:textId="77777777" w:rsidR="00363560" w:rsidRPr="00937604" w:rsidRDefault="00363560" w:rsidP="000C33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87DA" w14:textId="3063A305" w:rsidR="00363560" w:rsidRPr="00937604" w:rsidRDefault="00363560" w:rsidP="000C333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造成工事費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7B94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6C5F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2325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71FE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4C1C92C5" w14:textId="603E62C3" w:rsidTr="00363560">
        <w:trPr>
          <w:cantSplit/>
          <w:trHeight w:val="340"/>
        </w:trPr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A106B" w14:textId="77777777" w:rsidR="00363560" w:rsidRPr="00937604" w:rsidRDefault="00363560" w:rsidP="000C33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C7B1" w14:textId="539AB1BB" w:rsidR="00363560" w:rsidRPr="00937604" w:rsidRDefault="00363560" w:rsidP="000C333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外構</w:t>
            </w:r>
            <w:r w:rsidRPr="00937604">
              <w:rPr>
                <w:rFonts w:hint="eastAsia"/>
                <w:szCs w:val="21"/>
              </w:rPr>
              <w:t>工事費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9D94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FE9B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3D4E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C3FB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42E389D4" w14:textId="3D40C1DD" w:rsidTr="00363560">
        <w:trPr>
          <w:cantSplit/>
          <w:trHeight w:val="340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68F9" w14:textId="77777777" w:rsidR="00363560" w:rsidRPr="00937604" w:rsidRDefault="00363560" w:rsidP="000C33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D55F" w14:textId="77777777" w:rsidR="00363560" w:rsidRPr="00937604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その他（　　　　　　）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9133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F676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339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1F29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2F45586D" w14:textId="5191C8D5" w:rsidTr="00363560">
        <w:trPr>
          <w:cantSplit/>
          <w:trHeight w:val="340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3C95" w14:textId="1E334D8D" w:rsidR="00363560" w:rsidRPr="00937604" w:rsidRDefault="00363560" w:rsidP="000C3334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備品購入費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CE10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69F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2BEF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80D9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58FF7C7E" w14:textId="1518AB57" w:rsidTr="00363560">
        <w:trPr>
          <w:cantSplit/>
          <w:trHeight w:val="404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65BB" w14:textId="11C4EBB1" w:rsidR="00363560" w:rsidRPr="00937604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既存施設</w:t>
            </w:r>
            <w:r>
              <w:rPr>
                <w:rFonts w:hint="eastAsia"/>
                <w:szCs w:val="21"/>
              </w:rPr>
              <w:t>の</w:t>
            </w:r>
            <w:r w:rsidRPr="00937604">
              <w:rPr>
                <w:rFonts w:hint="eastAsia"/>
                <w:szCs w:val="21"/>
              </w:rPr>
              <w:t>解体</w:t>
            </w:r>
            <w:r>
              <w:rPr>
                <w:rFonts w:hint="eastAsia"/>
                <w:szCs w:val="21"/>
              </w:rPr>
              <w:t>工事</w:t>
            </w:r>
            <w:r w:rsidRPr="00937604">
              <w:rPr>
                <w:rFonts w:hint="eastAsia"/>
                <w:szCs w:val="21"/>
              </w:rPr>
              <w:t>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6FF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F9B7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C36A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DB2E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51C3353A" w14:textId="47779DF9" w:rsidTr="00363560">
        <w:trPr>
          <w:cantSplit/>
          <w:trHeight w:val="399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FFC9" w14:textId="289F6239" w:rsidR="00363560" w:rsidRPr="00937604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各種保険</w:t>
            </w:r>
            <w:r>
              <w:rPr>
                <w:rFonts w:hint="eastAsia"/>
                <w:szCs w:val="21"/>
              </w:rPr>
              <w:t>費用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A36E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B61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0993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432E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72B91CE6" w14:textId="0BB9146C" w:rsidTr="00363560">
        <w:trPr>
          <w:cantSplit/>
          <w:trHeight w:val="340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1F36" w14:textId="77777777" w:rsidR="00363560" w:rsidRPr="00937604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各種申請手数料等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04A7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899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57AC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3B9D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5614696F" w14:textId="4C115E8B" w:rsidTr="00363560">
        <w:trPr>
          <w:cantSplit/>
          <w:trHeight w:val="340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8760" w14:textId="77777777" w:rsidR="00363560" w:rsidRPr="00937604" w:rsidRDefault="00363560" w:rsidP="000C3334">
            <w:pPr>
              <w:pStyle w:val="a5"/>
              <w:tabs>
                <w:tab w:val="left" w:pos="840"/>
              </w:tabs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その他</w:t>
            </w:r>
          </w:p>
          <w:p w14:paraId="4296A555" w14:textId="229F65B0" w:rsidR="00363560" w:rsidRPr="00937604" w:rsidRDefault="00363560" w:rsidP="000C3334">
            <w:pPr>
              <w:pStyle w:val="a5"/>
              <w:tabs>
                <w:tab w:val="left" w:pos="840"/>
              </w:tabs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（　　　　　　　　　　　）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786F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B8D5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84A5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DADA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6BB976F4" w14:textId="06D86D7C" w:rsidTr="00363560">
        <w:trPr>
          <w:cantSplit/>
          <w:trHeight w:val="340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A9B4" w14:textId="77777777" w:rsidR="00363560" w:rsidRPr="00937604" w:rsidRDefault="00363560" w:rsidP="000C3334">
            <w:pPr>
              <w:snapToGrid w:val="0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工事監理業務費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4B2F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B00E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CC38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215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  <w:tr w:rsidR="00363560" w:rsidRPr="00937604" w14:paraId="5C7779CB" w14:textId="68A2E862" w:rsidTr="00363560">
        <w:trPr>
          <w:cantSplit/>
          <w:trHeight w:val="553"/>
        </w:trPr>
        <w:tc>
          <w:tcPr>
            <w:tcW w:w="15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5D29" w14:textId="77777777" w:rsidR="00363560" w:rsidRPr="00937604" w:rsidRDefault="00363560" w:rsidP="000C3334">
            <w:pPr>
              <w:snapToGrid w:val="0"/>
              <w:jc w:val="center"/>
              <w:rPr>
                <w:szCs w:val="21"/>
              </w:rPr>
            </w:pPr>
            <w:r w:rsidRPr="00937604">
              <w:rPr>
                <w:rFonts w:hint="eastAsia"/>
                <w:szCs w:val="21"/>
              </w:rPr>
              <w:t>合　計</w:t>
            </w:r>
          </w:p>
        </w:tc>
        <w:tc>
          <w:tcPr>
            <w:tcW w:w="8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4BC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7A2A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5C6D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  <w:tc>
          <w:tcPr>
            <w:tcW w:w="8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DEDA" w14:textId="77777777" w:rsidR="00363560" w:rsidRPr="00937604" w:rsidRDefault="00363560" w:rsidP="000C3334">
            <w:pPr>
              <w:snapToGrid w:val="0"/>
              <w:jc w:val="right"/>
              <w:rPr>
                <w:szCs w:val="21"/>
              </w:rPr>
            </w:pPr>
          </w:p>
        </w:tc>
      </w:tr>
    </w:tbl>
    <w:p w14:paraId="13417D1C" w14:textId="06C3F61F" w:rsidR="00B44179" w:rsidRDefault="008C1A15" w:rsidP="00B44179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注）</w:t>
      </w:r>
      <w:r w:rsidR="00B44179">
        <w:rPr>
          <w:rFonts w:hint="eastAsia"/>
          <w:szCs w:val="21"/>
        </w:rPr>
        <w:t>項目</w:t>
      </w:r>
      <w:r w:rsidR="00B44179" w:rsidRPr="00937604">
        <w:rPr>
          <w:rFonts w:ascii="ＭＳ 明朝" w:hAnsi="ＭＳ 明朝" w:hint="eastAsia"/>
          <w:szCs w:val="21"/>
        </w:rPr>
        <w:t>欄が足りない場合は、適宜追加してください。</w:t>
      </w:r>
    </w:p>
    <w:p w14:paraId="6BE2D2CF" w14:textId="6FAF3728" w:rsidR="0035083B" w:rsidRPr="00937604" w:rsidRDefault="00915E8E" w:rsidP="00363560">
      <w:pPr>
        <w:spacing w:line="300" w:lineRule="exact"/>
        <w:ind w:leftChars="200" w:left="420"/>
        <w:rPr>
          <w:szCs w:val="21"/>
        </w:rPr>
      </w:pPr>
      <w:r w:rsidRPr="00937604">
        <w:rPr>
          <w:rFonts w:hint="eastAsia"/>
          <w:szCs w:val="21"/>
        </w:rPr>
        <w:t>金額欄には</w:t>
      </w:r>
      <w:r w:rsidR="0074789E">
        <w:rPr>
          <w:rFonts w:ascii="ＭＳ ゴシック" w:eastAsia="ＭＳ ゴシック" w:hAnsi="ＭＳ ゴシック" w:hint="eastAsia"/>
          <w:szCs w:val="21"/>
        </w:rPr>
        <w:t>消費税及び</w:t>
      </w:r>
      <w:r w:rsidR="00640B72">
        <w:rPr>
          <w:rFonts w:ascii="ＭＳ ゴシック" w:eastAsia="ＭＳ ゴシック" w:hAnsi="ＭＳ ゴシック" w:hint="eastAsia"/>
          <w:szCs w:val="21"/>
        </w:rPr>
        <w:t>地方消費税</w:t>
      </w:r>
      <w:r w:rsidR="00DA5E9C" w:rsidRPr="00DA5E9C">
        <w:rPr>
          <w:rFonts w:ascii="ＭＳ ゴシック" w:eastAsia="ＭＳ ゴシック" w:hAnsi="ＭＳ ゴシック" w:hint="eastAsia"/>
          <w:szCs w:val="21"/>
        </w:rPr>
        <w:t>を含めないこと</w:t>
      </w:r>
      <w:r w:rsidRPr="00937604">
        <w:rPr>
          <w:rFonts w:hint="eastAsia"/>
          <w:szCs w:val="21"/>
        </w:rPr>
        <w:t>。</w:t>
      </w:r>
      <w:bookmarkStart w:id="0" w:name="_GoBack"/>
      <w:bookmarkEnd w:id="0"/>
    </w:p>
    <w:sectPr w:rsidR="0035083B" w:rsidRPr="00937604" w:rsidSect="007E7D5B">
      <w:footerReference w:type="even" r:id="rId8"/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EC5A4" w14:textId="77777777" w:rsidR="009B0B21" w:rsidRDefault="009B0B21">
      <w:r>
        <w:separator/>
      </w:r>
    </w:p>
  </w:endnote>
  <w:endnote w:type="continuationSeparator" w:id="0">
    <w:p w14:paraId="35D71616" w14:textId="77777777" w:rsidR="009B0B21" w:rsidRDefault="009B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46B63" w14:textId="77777777" w:rsidR="009B0B21" w:rsidRDefault="009B0B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A3866BC" w14:textId="77777777" w:rsidR="009B0B21" w:rsidRDefault="009B0B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20951" w14:textId="77777777" w:rsidR="009B0B21" w:rsidRDefault="009B0B21">
      <w:r>
        <w:separator/>
      </w:r>
    </w:p>
  </w:footnote>
  <w:footnote w:type="continuationSeparator" w:id="0">
    <w:p w14:paraId="26996605" w14:textId="77777777" w:rsidR="009B0B21" w:rsidRDefault="009B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DD8"/>
    <w:multiLevelType w:val="hybridMultilevel"/>
    <w:tmpl w:val="08EC9CC2"/>
    <w:lvl w:ilvl="0" w:tplc="F4C023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FC3D09"/>
    <w:multiLevelType w:val="hybridMultilevel"/>
    <w:tmpl w:val="67B020D0"/>
    <w:lvl w:ilvl="0" w:tplc="79E84B06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D2B241F"/>
    <w:multiLevelType w:val="hybridMultilevel"/>
    <w:tmpl w:val="6312424E"/>
    <w:lvl w:ilvl="0" w:tplc="35B01E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5480B"/>
    <w:multiLevelType w:val="hybridMultilevel"/>
    <w:tmpl w:val="A2E81844"/>
    <w:lvl w:ilvl="0" w:tplc="8CA62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AB699E"/>
    <w:multiLevelType w:val="hybridMultilevel"/>
    <w:tmpl w:val="893E7BA0"/>
    <w:lvl w:ilvl="0" w:tplc="F6EA3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74E3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EAA6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5662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46D4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7442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BC47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5093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BC24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E27A9E"/>
    <w:multiLevelType w:val="hybridMultilevel"/>
    <w:tmpl w:val="B14E8EE4"/>
    <w:lvl w:ilvl="0" w:tplc="79E84B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0756AE"/>
    <w:multiLevelType w:val="hybridMultilevel"/>
    <w:tmpl w:val="42F2A45E"/>
    <w:lvl w:ilvl="0" w:tplc="73FAB6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63"/>
    <w:rsid w:val="00002A36"/>
    <w:rsid w:val="000457B7"/>
    <w:rsid w:val="00046CA0"/>
    <w:rsid w:val="00053CFF"/>
    <w:rsid w:val="000938F1"/>
    <w:rsid w:val="000C3334"/>
    <w:rsid w:val="000D420F"/>
    <w:rsid w:val="000D6661"/>
    <w:rsid w:val="000E1799"/>
    <w:rsid w:val="00121355"/>
    <w:rsid w:val="00127DAC"/>
    <w:rsid w:val="00175F8A"/>
    <w:rsid w:val="0017664A"/>
    <w:rsid w:val="00180EE2"/>
    <w:rsid w:val="00185E51"/>
    <w:rsid w:val="00197F47"/>
    <w:rsid w:val="001A3E5B"/>
    <w:rsid w:val="001B7759"/>
    <w:rsid w:val="001C04B0"/>
    <w:rsid w:val="001D2374"/>
    <w:rsid w:val="001E7388"/>
    <w:rsid w:val="00203DEB"/>
    <w:rsid w:val="00230E20"/>
    <w:rsid w:val="00253136"/>
    <w:rsid w:val="002640B5"/>
    <w:rsid w:val="00270B0F"/>
    <w:rsid w:val="00270B71"/>
    <w:rsid w:val="00283606"/>
    <w:rsid w:val="002A62A6"/>
    <w:rsid w:val="002E56EB"/>
    <w:rsid w:val="002F18BC"/>
    <w:rsid w:val="00344529"/>
    <w:rsid w:val="0035083B"/>
    <w:rsid w:val="00363560"/>
    <w:rsid w:val="003753AB"/>
    <w:rsid w:val="003B2877"/>
    <w:rsid w:val="003D397C"/>
    <w:rsid w:val="003E182A"/>
    <w:rsid w:val="003F033E"/>
    <w:rsid w:val="003F67D8"/>
    <w:rsid w:val="0043517C"/>
    <w:rsid w:val="00447657"/>
    <w:rsid w:val="0046721B"/>
    <w:rsid w:val="004B20AA"/>
    <w:rsid w:val="004B36DC"/>
    <w:rsid w:val="004C181D"/>
    <w:rsid w:val="004C4876"/>
    <w:rsid w:val="004D3550"/>
    <w:rsid w:val="004F0866"/>
    <w:rsid w:val="004F406F"/>
    <w:rsid w:val="004F6A1F"/>
    <w:rsid w:val="00506827"/>
    <w:rsid w:val="00533F51"/>
    <w:rsid w:val="00543044"/>
    <w:rsid w:val="0054632B"/>
    <w:rsid w:val="005A190F"/>
    <w:rsid w:val="005C5D21"/>
    <w:rsid w:val="005D50A0"/>
    <w:rsid w:val="005F029F"/>
    <w:rsid w:val="00612C0C"/>
    <w:rsid w:val="00622813"/>
    <w:rsid w:val="00625480"/>
    <w:rsid w:val="0063171F"/>
    <w:rsid w:val="00640B72"/>
    <w:rsid w:val="006B1D1A"/>
    <w:rsid w:val="006D2EFA"/>
    <w:rsid w:val="006E3AC8"/>
    <w:rsid w:val="006E420C"/>
    <w:rsid w:val="006F495D"/>
    <w:rsid w:val="00705171"/>
    <w:rsid w:val="00712E25"/>
    <w:rsid w:val="0071644C"/>
    <w:rsid w:val="007400EF"/>
    <w:rsid w:val="0074789E"/>
    <w:rsid w:val="00762244"/>
    <w:rsid w:val="007866B2"/>
    <w:rsid w:val="0078786E"/>
    <w:rsid w:val="007E7D5B"/>
    <w:rsid w:val="007F5812"/>
    <w:rsid w:val="008143A1"/>
    <w:rsid w:val="008150AA"/>
    <w:rsid w:val="00823DDB"/>
    <w:rsid w:val="00847145"/>
    <w:rsid w:val="008A680B"/>
    <w:rsid w:val="008B01F7"/>
    <w:rsid w:val="008C1A15"/>
    <w:rsid w:val="00902731"/>
    <w:rsid w:val="00902FC6"/>
    <w:rsid w:val="00915E8E"/>
    <w:rsid w:val="00937604"/>
    <w:rsid w:val="00983216"/>
    <w:rsid w:val="009853CA"/>
    <w:rsid w:val="009A1B3A"/>
    <w:rsid w:val="009A25C3"/>
    <w:rsid w:val="009A57D4"/>
    <w:rsid w:val="009B0B21"/>
    <w:rsid w:val="009B3E47"/>
    <w:rsid w:val="009D2EF1"/>
    <w:rsid w:val="009F4713"/>
    <w:rsid w:val="009F6DDB"/>
    <w:rsid w:val="00A05BAD"/>
    <w:rsid w:val="00A1006A"/>
    <w:rsid w:val="00A14BEC"/>
    <w:rsid w:val="00A14FDC"/>
    <w:rsid w:val="00A168D1"/>
    <w:rsid w:val="00A32929"/>
    <w:rsid w:val="00A3525D"/>
    <w:rsid w:val="00A46956"/>
    <w:rsid w:val="00A54A3B"/>
    <w:rsid w:val="00A60B85"/>
    <w:rsid w:val="00A77CB3"/>
    <w:rsid w:val="00A8679F"/>
    <w:rsid w:val="00AB2855"/>
    <w:rsid w:val="00AB359F"/>
    <w:rsid w:val="00AC5583"/>
    <w:rsid w:val="00AF6F82"/>
    <w:rsid w:val="00B07D68"/>
    <w:rsid w:val="00B33EE8"/>
    <w:rsid w:val="00B44179"/>
    <w:rsid w:val="00B82D28"/>
    <w:rsid w:val="00B85A3B"/>
    <w:rsid w:val="00B96CF3"/>
    <w:rsid w:val="00BC32BB"/>
    <w:rsid w:val="00BE3B16"/>
    <w:rsid w:val="00BF6974"/>
    <w:rsid w:val="00C2081D"/>
    <w:rsid w:val="00C27491"/>
    <w:rsid w:val="00C332AB"/>
    <w:rsid w:val="00C40B17"/>
    <w:rsid w:val="00C40C17"/>
    <w:rsid w:val="00C46D0A"/>
    <w:rsid w:val="00C729FD"/>
    <w:rsid w:val="00C80CCD"/>
    <w:rsid w:val="00C87058"/>
    <w:rsid w:val="00CA0046"/>
    <w:rsid w:val="00CA382B"/>
    <w:rsid w:val="00CB1237"/>
    <w:rsid w:val="00CB558A"/>
    <w:rsid w:val="00CC59B5"/>
    <w:rsid w:val="00CD2B9E"/>
    <w:rsid w:val="00CD7A93"/>
    <w:rsid w:val="00CE748F"/>
    <w:rsid w:val="00D0123B"/>
    <w:rsid w:val="00D07FA8"/>
    <w:rsid w:val="00D24297"/>
    <w:rsid w:val="00D3699E"/>
    <w:rsid w:val="00D402C6"/>
    <w:rsid w:val="00D458F2"/>
    <w:rsid w:val="00D50905"/>
    <w:rsid w:val="00D5196B"/>
    <w:rsid w:val="00DA5E9C"/>
    <w:rsid w:val="00DB1238"/>
    <w:rsid w:val="00DB4F3A"/>
    <w:rsid w:val="00DD005D"/>
    <w:rsid w:val="00DE1192"/>
    <w:rsid w:val="00DF5123"/>
    <w:rsid w:val="00E11863"/>
    <w:rsid w:val="00E224C0"/>
    <w:rsid w:val="00E24066"/>
    <w:rsid w:val="00E2565D"/>
    <w:rsid w:val="00E3118B"/>
    <w:rsid w:val="00E31DAB"/>
    <w:rsid w:val="00E3391F"/>
    <w:rsid w:val="00E3530A"/>
    <w:rsid w:val="00E4003C"/>
    <w:rsid w:val="00E47291"/>
    <w:rsid w:val="00E85EF3"/>
    <w:rsid w:val="00EB0C0A"/>
    <w:rsid w:val="00EB7CAD"/>
    <w:rsid w:val="00EC27CD"/>
    <w:rsid w:val="00ED3C33"/>
    <w:rsid w:val="00EE133C"/>
    <w:rsid w:val="00EE4B13"/>
    <w:rsid w:val="00F246DF"/>
    <w:rsid w:val="00F74386"/>
    <w:rsid w:val="00F94482"/>
    <w:rsid w:val="00FC5684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3545868"/>
  <w15:chartTrackingRefBased/>
  <w15:docId w15:val="{F1A55CF6-7898-45D1-9093-B0C07CF6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B9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E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3E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612C0C"/>
    <w:rPr>
      <w:kern w:val="2"/>
      <w:sz w:val="21"/>
    </w:rPr>
  </w:style>
  <w:style w:type="character" w:customStyle="1" w:styleId="aa">
    <w:name w:val="様式番号 (文字)"/>
    <w:link w:val="ab"/>
    <w:locked/>
    <w:rsid w:val="00612C0C"/>
    <w:rPr>
      <w:kern w:val="2"/>
    </w:rPr>
  </w:style>
  <w:style w:type="paragraph" w:customStyle="1" w:styleId="ab">
    <w:name w:val="様式番号"/>
    <w:basedOn w:val="a"/>
    <w:link w:val="aa"/>
    <w:qFormat/>
    <w:rsid w:val="00612C0C"/>
    <w:rPr>
      <w:sz w:val="20"/>
    </w:rPr>
  </w:style>
  <w:style w:type="paragraph" w:customStyle="1" w:styleId="19">
    <w:name w:val="スタイル19"/>
    <w:basedOn w:val="a"/>
    <w:rsid w:val="00612C0C"/>
    <w:pPr>
      <w:jc w:val="center"/>
    </w:pPr>
    <w:rPr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A8679F"/>
    <w:pPr>
      <w:jc w:val="center"/>
    </w:pPr>
  </w:style>
  <w:style w:type="character" w:customStyle="1" w:styleId="ad">
    <w:name w:val="記 (文字)"/>
    <w:link w:val="ac"/>
    <w:uiPriority w:val="99"/>
    <w:semiHidden/>
    <w:rsid w:val="00A8679F"/>
    <w:rPr>
      <w:kern w:val="2"/>
      <w:sz w:val="21"/>
    </w:rPr>
  </w:style>
  <w:style w:type="paragraph" w:styleId="ae">
    <w:name w:val="Closing"/>
    <w:basedOn w:val="a"/>
    <w:link w:val="af"/>
    <w:uiPriority w:val="99"/>
    <w:semiHidden/>
    <w:unhideWhenUsed/>
    <w:rsid w:val="00A8679F"/>
    <w:pPr>
      <w:jc w:val="right"/>
    </w:pPr>
  </w:style>
  <w:style w:type="character" w:customStyle="1" w:styleId="af">
    <w:name w:val="結語 (文字)"/>
    <w:link w:val="ae"/>
    <w:uiPriority w:val="99"/>
    <w:semiHidden/>
    <w:rsid w:val="00A867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D98C-381D-4361-B133-603C40D3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C09E3B71.dotm</Template>
  <TotalTime>5</TotalTime>
  <Pages>2</Pages>
  <Words>339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takizawa yoshifumi</dc:creator>
  <cp:lastModifiedBy>takizawa yoshifumi</cp:lastModifiedBy>
  <cp:revision>3</cp:revision>
  <cp:lastPrinted>2023-03-31T07:01:00Z</cp:lastPrinted>
  <dcterms:created xsi:type="dcterms:W3CDTF">2023-05-07T01:57:00Z</dcterms:created>
  <dcterms:modified xsi:type="dcterms:W3CDTF">2023-05-07T02:01:00Z</dcterms:modified>
</cp:coreProperties>
</file>