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584" w:rsidRPr="00B1712D" w:rsidRDefault="00AD2531" w:rsidP="00022B7C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32"/>
        </w:rPr>
        <w:t>請願・陳情に係る</w:t>
      </w:r>
      <w:r w:rsidR="009067BF" w:rsidRPr="00B1712D">
        <w:rPr>
          <w:rFonts w:asciiTheme="majorEastAsia" w:eastAsiaTheme="majorEastAsia" w:hAnsiTheme="majorEastAsia"/>
          <w:b/>
          <w:sz w:val="32"/>
        </w:rPr>
        <w:t>確認</w:t>
      </w:r>
      <w:r w:rsidR="00051EBA" w:rsidRPr="00B1712D">
        <w:rPr>
          <w:rFonts w:asciiTheme="majorEastAsia" w:eastAsiaTheme="majorEastAsia" w:hAnsiTheme="majorEastAsia"/>
          <w:b/>
          <w:sz w:val="32"/>
        </w:rPr>
        <w:t>書</w:t>
      </w:r>
    </w:p>
    <w:p w:rsidR="00711742" w:rsidRDefault="00711742" w:rsidP="00685B98">
      <w:pPr>
        <w:rPr>
          <w:rFonts w:asciiTheme="majorEastAsia" w:eastAsiaTheme="majorEastAsia" w:hAnsiTheme="majorEastAsia"/>
          <w:sz w:val="22"/>
        </w:rPr>
      </w:pPr>
    </w:p>
    <w:p w:rsidR="00007FE4" w:rsidRPr="003377C3" w:rsidRDefault="00007FE4" w:rsidP="00007FE4">
      <w:pPr>
        <w:spacing w:beforeLines="50" w:before="180" w:afterLines="50" w:after="180"/>
        <w:ind w:leftChars="100" w:left="69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  <w:bdr w:val="single" w:sz="4" w:space="0" w:color="auto"/>
        </w:rPr>
        <w:t>１</w:t>
      </w:r>
      <w:r w:rsidRPr="003377C3">
        <w:rPr>
          <w:rFonts w:asciiTheme="minorEastAsia" w:hAnsiTheme="minorEastAsia"/>
          <w:b/>
          <w:sz w:val="24"/>
          <w:szCs w:val="24"/>
          <w:bdr w:val="single" w:sz="4" w:space="0" w:color="auto"/>
        </w:rPr>
        <w:t xml:space="preserve">　個人情報の取扱いについて</w:t>
      </w:r>
    </w:p>
    <w:p w:rsidR="00007FE4" w:rsidRPr="003377C3" w:rsidRDefault="00007FE4" w:rsidP="00007FE4">
      <w:pPr>
        <w:spacing w:beforeLines="50" w:before="180" w:afterLines="50" w:after="180"/>
        <w:ind w:firstLineChars="200" w:firstLine="480"/>
        <w:rPr>
          <w:rFonts w:asciiTheme="minorEastAsia" w:hAnsiTheme="minorEastAsia"/>
          <w:sz w:val="24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>請願・陳情者の個人情報は、以下のとおり取り扱います。</w:t>
      </w:r>
    </w:p>
    <w:p w:rsidR="000325DD" w:rsidRDefault="00007FE4" w:rsidP="00007FE4">
      <w:pPr>
        <w:spacing w:beforeLines="50" w:before="180"/>
        <w:ind w:firstLineChars="300" w:firstLine="720"/>
        <w:rPr>
          <w:rFonts w:asciiTheme="minorEastAsia" w:hAnsiTheme="minorEastAsia"/>
          <w:sz w:val="24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>⑴ 請願・陳情書</w:t>
      </w:r>
      <w:r w:rsidR="000325DD">
        <w:rPr>
          <w:rFonts w:asciiTheme="minorEastAsia" w:hAnsiTheme="minorEastAsia" w:hint="eastAsia"/>
          <w:sz w:val="24"/>
          <w:szCs w:val="24"/>
        </w:rPr>
        <w:t>を市議会ホームページで公開する際、</w:t>
      </w:r>
      <w:r w:rsidRPr="003377C3">
        <w:rPr>
          <w:rFonts w:asciiTheme="minorEastAsia" w:hAnsiTheme="minorEastAsia" w:hint="eastAsia"/>
          <w:sz w:val="24"/>
          <w:szCs w:val="24"/>
        </w:rPr>
        <w:t>請願・陳情者の住所、氏名</w:t>
      </w:r>
    </w:p>
    <w:p w:rsidR="000325DD" w:rsidRDefault="000325DD" w:rsidP="000325DD">
      <w:pPr>
        <w:ind w:firstLineChars="450" w:firstLine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は削除して掲載する。ただし、議会資料として</w:t>
      </w:r>
      <w:r w:rsidR="00007FE4" w:rsidRPr="003377C3">
        <w:rPr>
          <w:rFonts w:asciiTheme="minorEastAsia" w:hAnsiTheme="minorEastAsia" w:hint="eastAsia"/>
          <w:sz w:val="24"/>
          <w:szCs w:val="24"/>
        </w:rPr>
        <w:t>市議会議員、市の執行機関、報</w:t>
      </w:r>
    </w:p>
    <w:p w:rsidR="00007FE4" w:rsidRPr="003377C3" w:rsidRDefault="00007FE4" w:rsidP="000325DD">
      <w:pPr>
        <w:ind w:firstLineChars="450" w:firstLine="1080"/>
        <w:rPr>
          <w:rFonts w:asciiTheme="minorEastAsia" w:hAnsiTheme="minorEastAsia"/>
          <w:sz w:val="24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>道機関、傍聴者</w:t>
      </w:r>
      <w:r w:rsidR="000325DD">
        <w:rPr>
          <w:rFonts w:asciiTheme="minorEastAsia" w:hAnsiTheme="minorEastAsia" w:hint="eastAsia"/>
          <w:sz w:val="24"/>
          <w:szCs w:val="24"/>
        </w:rPr>
        <w:t>、閲覧者</w:t>
      </w:r>
      <w:r w:rsidRPr="003377C3">
        <w:rPr>
          <w:rFonts w:asciiTheme="minorEastAsia" w:hAnsiTheme="minorEastAsia" w:hint="eastAsia"/>
          <w:sz w:val="24"/>
          <w:szCs w:val="24"/>
        </w:rPr>
        <w:t>に</w:t>
      </w:r>
      <w:r w:rsidR="000325DD">
        <w:rPr>
          <w:rFonts w:asciiTheme="minorEastAsia" w:hAnsiTheme="minorEastAsia" w:hint="eastAsia"/>
          <w:sz w:val="24"/>
          <w:szCs w:val="24"/>
        </w:rPr>
        <w:t>は</w:t>
      </w:r>
      <w:r w:rsidRPr="003377C3">
        <w:rPr>
          <w:rFonts w:asciiTheme="minorEastAsia" w:hAnsiTheme="minorEastAsia" w:hint="eastAsia"/>
          <w:sz w:val="24"/>
          <w:szCs w:val="24"/>
        </w:rPr>
        <w:t>公開する。</w:t>
      </w:r>
    </w:p>
    <w:p w:rsidR="00206909" w:rsidRDefault="00007FE4" w:rsidP="00206909">
      <w:pPr>
        <w:spacing w:beforeLines="50" w:before="180"/>
        <w:ind w:firstLineChars="300" w:firstLine="720"/>
        <w:rPr>
          <w:rFonts w:asciiTheme="minorEastAsia" w:hAnsiTheme="minorEastAsia"/>
          <w:sz w:val="24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>⑵ 本会議や委員会で発言された請願・陳情者の住所、氏名</w:t>
      </w:r>
      <w:r w:rsidR="00206909">
        <w:rPr>
          <w:rFonts w:asciiTheme="minorEastAsia" w:hAnsiTheme="minorEastAsia" w:hint="eastAsia"/>
          <w:sz w:val="24"/>
          <w:szCs w:val="24"/>
        </w:rPr>
        <w:t>を含め</w:t>
      </w:r>
      <w:r w:rsidRPr="003377C3">
        <w:rPr>
          <w:rFonts w:asciiTheme="minorEastAsia" w:hAnsiTheme="minorEastAsia" w:hint="eastAsia"/>
          <w:sz w:val="24"/>
          <w:szCs w:val="24"/>
        </w:rPr>
        <w:t>、</w:t>
      </w:r>
      <w:r w:rsidR="00206909">
        <w:rPr>
          <w:rFonts w:asciiTheme="minorEastAsia" w:hAnsiTheme="minorEastAsia" w:hint="eastAsia"/>
          <w:sz w:val="24"/>
          <w:szCs w:val="24"/>
        </w:rPr>
        <w:t>会議の内容は</w:t>
      </w:r>
    </w:p>
    <w:p w:rsidR="00206909" w:rsidRDefault="00007FE4" w:rsidP="00206909">
      <w:pPr>
        <w:ind w:firstLineChars="450" w:firstLine="1080"/>
        <w:rPr>
          <w:rFonts w:asciiTheme="minorEastAsia" w:hAnsiTheme="minorEastAsia"/>
          <w:sz w:val="24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>テレビやインターネットで中継</w:t>
      </w:r>
      <w:r w:rsidR="00206909">
        <w:rPr>
          <w:rFonts w:asciiTheme="minorEastAsia" w:hAnsiTheme="minorEastAsia" w:hint="eastAsia"/>
          <w:sz w:val="24"/>
          <w:szCs w:val="24"/>
        </w:rPr>
        <w:t>するとともに</w:t>
      </w:r>
      <w:r w:rsidRPr="003377C3">
        <w:rPr>
          <w:rFonts w:asciiTheme="minorEastAsia" w:hAnsiTheme="minorEastAsia" w:hint="eastAsia"/>
          <w:sz w:val="24"/>
          <w:szCs w:val="24"/>
        </w:rPr>
        <w:t>、会議録等に掲載し、インター</w:t>
      </w:r>
    </w:p>
    <w:p w:rsidR="00007FE4" w:rsidRPr="003377C3" w:rsidRDefault="00007FE4" w:rsidP="00206909">
      <w:pPr>
        <w:ind w:firstLineChars="450" w:firstLine="1080"/>
        <w:rPr>
          <w:rFonts w:asciiTheme="minorEastAsia" w:hAnsiTheme="minorEastAsia"/>
          <w:sz w:val="24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>ネッ</w:t>
      </w:r>
      <w:r w:rsidR="00206909">
        <w:rPr>
          <w:rFonts w:asciiTheme="minorEastAsia" w:hAnsiTheme="minorEastAsia" w:hint="eastAsia"/>
          <w:sz w:val="24"/>
          <w:szCs w:val="24"/>
        </w:rPr>
        <w:t>ト</w:t>
      </w:r>
      <w:r w:rsidRPr="003377C3">
        <w:rPr>
          <w:rFonts w:asciiTheme="minorEastAsia" w:hAnsiTheme="minorEastAsia" w:hint="eastAsia"/>
          <w:sz w:val="24"/>
          <w:szCs w:val="24"/>
        </w:rPr>
        <w:t>で公開する。</w:t>
      </w:r>
    </w:p>
    <w:p w:rsidR="00007FE4" w:rsidRPr="002B4CB7" w:rsidRDefault="00007FE4" w:rsidP="00206909">
      <w:pPr>
        <w:spacing w:beforeLines="50" w:before="180"/>
        <w:ind w:firstLineChars="300" w:firstLine="840"/>
        <w:rPr>
          <w:rFonts w:asciiTheme="majorEastAsia" w:eastAsiaTheme="majorEastAsia" w:hAnsiTheme="majorEastAsia"/>
          <w:sz w:val="28"/>
          <w:szCs w:val="28"/>
        </w:rPr>
      </w:pPr>
      <w:r w:rsidRPr="002B4CB7">
        <w:rPr>
          <w:rFonts w:asciiTheme="majorEastAsia" w:eastAsiaTheme="majorEastAsia" w:hAnsiTheme="majorEastAsia"/>
          <w:sz w:val="28"/>
          <w:szCs w:val="28"/>
        </w:rPr>
        <w:t xml:space="preserve">□　</w:t>
      </w:r>
      <w:r w:rsidRPr="002B4CB7">
        <w:rPr>
          <w:rFonts w:asciiTheme="majorEastAsia" w:eastAsiaTheme="majorEastAsia" w:hAnsiTheme="majorEastAsia" w:hint="eastAsia"/>
          <w:sz w:val="28"/>
          <w:szCs w:val="28"/>
        </w:rPr>
        <w:t>上記の取扱いについて</w:t>
      </w:r>
      <w:r w:rsidRPr="002B4CB7">
        <w:rPr>
          <w:rFonts w:asciiTheme="majorEastAsia" w:eastAsiaTheme="majorEastAsia" w:hAnsiTheme="majorEastAsia"/>
          <w:sz w:val="28"/>
          <w:szCs w:val="28"/>
        </w:rPr>
        <w:t>同意する</w:t>
      </w:r>
    </w:p>
    <w:p w:rsidR="00007FE4" w:rsidRPr="00007FE4" w:rsidRDefault="00007FE4" w:rsidP="00350681">
      <w:pPr>
        <w:spacing w:beforeLines="50" w:before="180" w:afterLines="50" w:after="180"/>
        <w:ind w:leftChars="100" w:left="692" w:hangingChars="200" w:hanging="482"/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</w:p>
    <w:p w:rsidR="009067BF" w:rsidRPr="003377C3" w:rsidRDefault="00007FE4" w:rsidP="00350681">
      <w:pPr>
        <w:spacing w:beforeLines="50" w:before="180" w:afterLines="50" w:after="180"/>
        <w:ind w:leftChars="100" w:left="69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  <w:bdr w:val="single" w:sz="4" w:space="0" w:color="auto"/>
        </w:rPr>
        <w:t>２</w:t>
      </w:r>
      <w:r w:rsidR="006F6F78" w:rsidRPr="003377C3">
        <w:rPr>
          <w:rFonts w:asciiTheme="minorEastAsia" w:hAnsiTheme="minorEastAsia"/>
          <w:b/>
          <w:sz w:val="24"/>
          <w:szCs w:val="24"/>
          <w:bdr w:val="single" w:sz="4" w:space="0" w:color="auto"/>
        </w:rPr>
        <w:t xml:space="preserve">　</w:t>
      </w:r>
      <w:r w:rsidR="00206909">
        <w:rPr>
          <w:rFonts w:asciiTheme="minorEastAsia" w:hAnsiTheme="minorEastAsia"/>
          <w:b/>
          <w:sz w:val="24"/>
          <w:szCs w:val="24"/>
          <w:bdr w:val="single" w:sz="4" w:space="0" w:color="auto"/>
        </w:rPr>
        <w:t>趣旨説明</w:t>
      </w:r>
      <w:r w:rsidR="009067BF" w:rsidRPr="003377C3">
        <w:rPr>
          <w:rFonts w:asciiTheme="minorEastAsia" w:hAnsiTheme="minorEastAsia"/>
          <w:b/>
          <w:sz w:val="24"/>
          <w:szCs w:val="24"/>
          <w:bdr w:val="single" w:sz="4" w:space="0" w:color="auto"/>
        </w:rPr>
        <w:t>について</w:t>
      </w:r>
    </w:p>
    <w:p w:rsidR="00172EE1" w:rsidRPr="003377C3" w:rsidRDefault="009067BF" w:rsidP="00172EE1">
      <w:pPr>
        <w:spacing w:beforeLines="50" w:before="180"/>
        <w:ind w:firstLineChars="200" w:firstLine="480"/>
        <w:rPr>
          <w:rFonts w:asciiTheme="minorEastAsia" w:hAnsiTheme="minorEastAsia"/>
          <w:sz w:val="24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>請願・陳情者（市民に限る）が希望した場合、担当の委員会に出席し、直接</w:t>
      </w:r>
      <w:r w:rsidR="00206909">
        <w:rPr>
          <w:rFonts w:asciiTheme="minorEastAsia" w:hAnsiTheme="minorEastAsia" w:hint="eastAsia"/>
          <w:sz w:val="24"/>
          <w:szCs w:val="24"/>
        </w:rPr>
        <w:t>趣旨</w:t>
      </w:r>
      <w:r w:rsidRPr="003377C3">
        <w:rPr>
          <w:rFonts w:asciiTheme="minorEastAsia" w:hAnsiTheme="minorEastAsia" w:hint="eastAsia"/>
          <w:sz w:val="24"/>
          <w:szCs w:val="24"/>
        </w:rPr>
        <w:t>を</w:t>
      </w:r>
    </w:p>
    <w:p w:rsidR="009067BF" w:rsidRPr="003377C3" w:rsidRDefault="00206909" w:rsidP="00172EE1">
      <w:pPr>
        <w:spacing w:afterLines="50" w:after="180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説明する</w:t>
      </w:r>
      <w:r w:rsidR="009067BF" w:rsidRPr="003377C3">
        <w:rPr>
          <w:rFonts w:asciiTheme="minorEastAsia" w:hAnsiTheme="minorEastAsia" w:hint="eastAsia"/>
          <w:sz w:val="24"/>
          <w:szCs w:val="24"/>
        </w:rPr>
        <w:t>ことができます。</w:t>
      </w:r>
    </w:p>
    <w:p w:rsidR="002B4CB7" w:rsidRDefault="00206909" w:rsidP="002B4CB7">
      <w:pPr>
        <w:spacing w:beforeLines="50" w:before="180"/>
        <w:ind w:firstLineChars="300" w:firstLine="840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8"/>
        </w:rPr>
        <w:t>趣旨説明</w:t>
      </w:r>
      <w:bookmarkStart w:id="0" w:name="_GoBack"/>
      <w:bookmarkEnd w:id="0"/>
      <w:r w:rsidR="006F6F78" w:rsidRPr="002B4CB7">
        <w:rPr>
          <w:rFonts w:asciiTheme="majorEastAsia" w:eastAsiaTheme="majorEastAsia" w:hAnsiTheme="majorEastAsia"/>
          <w:sz w:val="28"/>
          <w:szCs w:val="28"/>
        </w:rPr>
        <w:t xml:space="preserve">を　</w:t>
      </w:r>
      <w:r w:rsidR="002B4CB7" w:rsidRPr="002B4CB7">
        <w:rPr>
          <w:rFonts w:asciiTheme="majorEastAsia" w:eastAsiaTheme="majorEastAsia" w:hAnsiTheme="majorEastAsia"/>
          <w:sz w:val="28"/>
          <w:szCs w:val="28"/>
        </w:rPr>
        <w:t>□</w:t>
      </w:r>
      <w:r w:rsidR="002B4CB7">
        <w:rPr>
          <w:rFonts w:asciiTheme="majorEastAsia" w:eastAsiaTheme="majorEastAsia" w:hAnsiTheme="majorEastAsia"/>
          <w:sz w:val="28"/>
          <w:szCs w:val="24"/>
        </w:rPr>
        <w:t xml:space="preserve">　</w:t>
      </w:r>
      <w:r w:rsidR="009067BF" w:rsidRPr="002B4CB7">
        <w:rPr>
          <w:rFonts w:asciiTheme="majorEastAsia" w:eastAsiaTheme="majorEastAsia" w:hAnsiTheme="majorEastAsia"/>
          <w:sz w:val="28"/>
          <w:szCs w:val="24"/>
        </w:rPr>
        <w:t>希望する</w:t>
      </w:r>
    </w:p>
    <w:p w:rsidR="002B4CB7" w:rsidRDefault="002B4CB7" w:rsidP="002B4CB7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3377C3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                　　</w:t>
      </w:r>
      <w:r w:rsidRPr="003377C3">
        <w:rPr>
          <w:rFonts w:asciiTheme="minorEastAsia" w:hAnsiTheme="minorEastAsia" w:hint="eastAsia"/>
          <w:sz w:val="24"/>
          <w:szCs w:val="24"/>
        </w:rPr>
        <w:t>⇒ 補助者は（　 あり 　・ 　なし 　）</w:t>
      </w:r>
      <w:r w:rsidR="000905C8">
        <w:rPr>
          <w:rFonts w:asciiTheme="minorEastAsia" w:hAnsiTheme="minorEastAsia" w:hint="eastAsia"/>
          <w:sz w:val="24"/>
          <w:szCs w:val="24"/>
        </w:rPr>
        <w:t xml:space="preserve"> </w:t>
      </w:r>
      <w:r w:rsidRPr="003377C3">
        <w:rPr>
          <w:rFonts w:asciiTheme="minorEastAsia" w:hAnsiTheme="minorEastAsia" w:hint="eastAsia"/>
          <w:sz w:val="24"/>
          <w:szCs w:val="24"/>
        </w:rPr>
        <w:t>※２人以内</w:t>
      </w:r>
    </w:p>
    <w:p w:rsidR="00711742" w:rsidRPr="002B4CB7" w:rsidRDefault="002B4CB7" w:rsidP="002B4CB7">
      <w:pPr>
        <w:spacing w:beforeLines="50" w:before="180"/>
        <w:ind w:firstLineChars="890" w:firstLine="2492"/>
        <w:jc w:val="left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/>
          <w:sz w:val="28"/>
          <w:szCs w:val="24"/>
        </w:rPr>
        <w:t xml:space="preserve">□　</w:t>
      </w:r>
      <w:r w:rsidR="009067BF" w:rsidRPr="002B4CB7">
        <w:rPr>
          <w:rFonts w:asciiTheme="majorEastAsia" w:eastAsiaTheme="majorEastAsia" w:hAnsiTheme="majorEastAsia"/>
          <w:sz w:val="28"/>
          <w:szCs w:val="24"/>
        </w:rPr>
        <w:t>希望しない</w:t>
      </w:r>
    </w:p>
    <w:p w:rsidR="00E61FB6" w:rsidRPr="003377C3" w:rsidRDefault="00E61FB6" w:rsidP="00711742">
      <w:pPr>
        <w:rPr>
          <w:rFonts w:asciiTheme="minorEastAsia" w:hAnsiTheme="minorEastAsia"/>
          <w:sz w:val="22"/>
        </w:rPr>
      </w:pPr>
    </w:p>
    <w:p w:rsidR="002B4CB7" w:rsidRDefault="002B4CB7" w:rsidP="002B4CB7">
      <w:pPr>
        <w:spacing w:beforeLines="50" w:before="180" w:afterLines="50" w:after="18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上越市議会議長　様</w:t>
      </w:r>
    </w:p>
    <w:p w:rsidR="00051EBA" w:rsidRPr="002B4CB7" w:rsidRDefault="00350681" w:rsidP="002B4CB7">
      <w:pPr>
        <w:wordWrap w:val="0"/>
        <w:spacing w:beforeLines="50" w:before="180" w:afterLines="50" w:after="180"/>
        <w:jc w:val="right"/>
        <w:rPr>
          <w:rFonts w:asciiTheme="minorEastAsia" w:hAnsiTheme="minorEastAsia"/>
          <w:sz w:val="24"/>
        </w:rPr>
      </w:pPr>
      <w:r w:rsidRPr="002B4CB7">
        <w:rPr>
          <w:rFonts w:asciiTheme="minorEastAsia" w:hAnsiTheme="minorEastAsia"/>
          <w:sz w:val="24"/>
        </w:rPr>
        <w:t xml:space="preserve">　　　　年　　　　月　　　　日</w:t>
      </w:r>
      <w:r w:rsidR="002B4CB7">
        <w:rPr>
          <w:rFonts w:asciiTheme="minorEastAsia" w:hAnsiTheme="minorEastAsia"/>
          <w:sz w:val="24"/>
        </w:rPr>
        <w:t xml:space="preserve">　</w:t>
      </w:r>
    </w:p>
    <w:p w:rsidR="00685B98" w:rsidRPr="003377C3" w:rsidRDefault="00685B98" w:rsidP="00685B98">
      <w:pPr>
        <w:rPr>
          <w:rFonts w:asciiTheme="minorEastAsia" w:hAnsiTheme="minorEastAsia"/>
          <w:sz w:val="22"/>
        </w:rPr>
      </w:pPr>
    </w:p>
    <w:p w:rsidR="00051EBA" w:rsidRPr="003377C3" w:rsidRDefault="003377C3" w:rsidP="002B4CB7">
      <w:pPr>
        <w:ind w:right="-1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3377C3" w:rsidRPr="003377C3">
              <w:rPr>
                <w:rFonts w:ascii="ＭＳ 明朝" w:eastAsia="ＭＳ 明朝" w:hAnsi="ＭＳ 明朝"/>
                <w:sz w:val="16"/>
                <w:szCs w:val="24"/>
              </w:rPr>
              <w:t>ふりがな</w:t>
            </w:r>
          </w:rt>
          <w:rubyBase>
            <w:r w:rsidR="003377C3">
              <w:rPr>
                <w:rFonts w:asciiTheme="minorEastAsia" w:hAnsiTheme="minorEastAsia"/>
                <w:sz w:val="24"/>
                <w:szCs w:val="24"/>
              </w:rPr>
              <w:t>請願・陳情者氏名</w:t>
            </w:r>
          </w:rubyBase>
        </w:ruby>
      </w:r>
      <w:r w:rsidR="00051EBA" w:rsidRPr="003377C3">
        <w:rPr>
          <w:rFonts w:asciiTheme="minorEastAsia" w:hAnsiTheme="minorEastAsia" w:hint="eastAsia"/>
          <w:sz w:val="24"/>
          <w:szCs w:val="24"/>
        </w:rPr>
        <w:t xml:space="preserve"> </w:t>
      </w:r>
      <w:r w:rsidR="00837C2F" w:rsidRPr="003377C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730EBB" w:rsidRPr="003377C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C20061" w:rsidRPr="003377C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20061" w:rsidRPr="003377C3">
        <w:rPr>
          <w:rFonts w:asciiTheme="minorEastAsia" w:hAnsiTheme="minorEastAsia"/>
          <w:sz w:val="24"/>
          <w:szCs w:val="24"/>
          <w:u w:val="single"/>
        </w:rPr>
        <w:t xml:space="preserve">  　　　</w:t>
      </w:r>
      <w:r w:rsidR="00646B2B">
        <w:rPr>
          <w:rFonts w:asciiTheme="minorEastAsia" w:hAnsiTheme="minorEastAsia"/>
          <w:sz w:val="24"/>
          <w:szCs w:val="24"/>
          <w:u w:val="single"/>
        </w:rPr>
        <w:t xml:space="preserve">　　　　　　　　　</w:t>
      </w:r>
      <w:r w:rsidR="00837C2F" w:rsidRPr="003377C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2B4CB7" w:rsidRPr="003377C3" w:rsidRDefault="002B4CB7" w:rsidP="002B4CB7">
      <w:pPr>
        <w:spacing w:line="0" w:lineRule="atLeast"/>
        <w:ind w:right="-1" w:firstLineChars="1150" w:firstLine="2530"/>
        <w:rPr>
          <w:rFonts w:asciiTheme="minorEastAsia" w:hAnsiTheme="minorEastAsia"/>
          <w:sz w:val="22"/>
        </w:rPr>
      </w:pPr>
      <w:r w:rsidRPr="003377C3">
        <w:rPr>
          <w:rFonts w:asciiTheme="minorEastAsia" w:hAnsiTheme="minorEastAsia"/>
          <w:sz w:val="22"/>
        </w:rPr>
        <w:t>※法人の場合は名称及び代表者名</w:t>
      </w:r>
    </w:p>
    <w:p w:rsidR="002B4CB7" w:rsidRPr="003377C3" w:rsidRDefault="002B4CB7" w:rsidP="002B4CB7">
      <w:pPr>
        <w:spacing w:line="0" w:lineRule="atLeast"/>
        <w:ind w:right="-1" w:firstLineChars="1150" w:firstLine="2530"/>
        <w:rPr>
          <w:rFonts w:asciiTheme="minorEastAsia" w:hAnsiTheme="minorEastAsia"/>
          <w:sz w:val="22"/>
        </w:rPr>
      </w:pPr>
      <w:r w:rsidRPr="003377C3">
        <w:rPr>
          <w:rFonts w:asciiTheme="minorEastAsia" w:hAnsiTheme="minorEastAsia"/>
          <w:sz w:val="22"/>
        </w:rPr>
        <w:t>※署名又は記名押印</w:t>
      </w:r>
    </w:p>
    <w:p w:rsidR="00696676" w:rsidRPr="003377C3" w:rsidRDefault="00663354" w:rsidP="00E74B6A">
      <w:pPr>
        <w:spacing w:beforeLines="50" w:before="180" w:line="360" w:lineRule="auto"/>
        <w:ind w:firstLineChars="600" w:firstLine="1440"/>
        <w:rPr>
          <w:rFonts w:asciiTheme="minorEastAsia" w:hAnsiTheme="minorEastAsia"/>
          <w:sz w:val="24"/>
        </w:rPr>
      </w:pPr>
      <w:r w:rsidRPr="003377C3">
        <w:rPr>
          <w:rFonts w:asciiTheme="minorEastAsia" w:hAnsiTheme="minorEastAsia" w:hint="eastAsia"/>
          <w:sz w:val="24"/>
        </w:rPr>
        <w:t>電話番号</w:t>
      </w:r>
      <w:r w:rsidR="006F6F78" w:rsidRPr="003377C3">
        <w:rPr>
          <w:rFonts w:asciiTheme="minorEastAsia" w:hAnsiTheme="minorEastAsia"/>
          <w:sz w:val="24"/>
        </w:rPr>
        <w:t>（</w:t>
      </w:r>
      <w:r w:rsidRPr="003377C3">
        <w:rPr>
          <w:rFonts w:asciiTheme="minorEastAsia" w:hAnsiTheme="minorEastAsia"/>
          <w:sz w:val="24"/>
        </w:rPr>
        <w:t xml:space="preserve">　</w:t>
      </w:r>
      <w:r w:rsidRPr="003377C3">
        <w:rPr>
          <w:rFonts w:asciiTheme="minorEastAsia" w:hAnsiTheme="minorEastAsia" w:hint="eastAsia"/>
          <w:sz w:val="24"/>
        </w:rPr>
        <w:t xml:space="preserve"> </w:t>
      </w:r>
      <w:r w:rsidRPr="003377C3">
        <w:rPr>
          <w:rFonts w:asciiTheme="minorEastAsia" w:hAnsiTheme="minorEastAsia"/>
          <w:sz w:val="24"/>
        </w:rPr>
        <w:t xml:space="preserve">　　</w:t>
      </w:r>
      <w:r w:rsidR="006F6F78" w:rsidRPr="003377C3">
        <w:rPr>
          <w:rFonts w:asciiTheme="minorEastAsia" w:hAnsiTheme="minorEastAsia"/>
          <w:sz w:val="24"/>
        </w:rPr>
        <w:t xml:space="preserve">　</w:t>
      </w:r>
      <w:r w:rsidRPr="003377C3">
        <w:rPr>
          <w:rFonts w:asciiTheme="minorEastAsia" w:hAnsiTheme="minorEastAsia" w:hint="eastAsia"/>
          <w:sz w:val="24"/>
        </w:rPr>
        <w:t xml:space="preserve">－　　</w:t>
      </w:r>
      <w:r w:rsidR="00EB64BE">
        <w:rPr>
          <w:rFonts w:asciiTheme="minorEastAsia" w:hAnsiTheme="minorEastAsia" w:hint="eastAsia"/>
          <w:sz w:val="24"/>
        </w:rPr>
        <w:t xml:space="preserve">　</w:t>
      </w:r>
      <w:r w:rsidRPr="003377C3">
        <w:rPr>
          <w:rFonts w:asciiTheme="minorEastAsia" w:hAnsiTheme="minorEastAsia" w:hint="eastAsia"/>
          <w:sz w:val="24"/>
        </w:rPr>
        <w:t xml:space="preserve">　　 　－　　　　　</w:t>
      </w:r>
      <w:r w:rsidR="006F6F78" w:rsidRPr="003377C3">
        <w:rPr>
          <w:rFonts w:asciiTheme="minorEastAsia" w:hAnsiTheme="minorEastAsia"/>
          <w:sz w:val="24"/>
        </w:rPr>
        <w:t>）</w:t>
      </w:r>
    </w:p>
    <w:sectPr w:rsidR="00696676" w:rsidRPr="003377C3" w:rsidSect="00EB64BE">
      <w:pgSz w:w="11906" w:h="16838"/>
      <w:pgMar w:top="1418" w:right="1247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FF" w:rsidRDefault="001302FF" w:rsidP="00051EBA">
      <w:r>
        <w:separator/>
      </w:r>
    </w:p>
  </w:endnote>
  <w:endnote w:type="continuationSeparator" w:id="0">
    <w:p w:rsidR="001302FF" w:rsidRDefault="001302FF" w:rsidP="0005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FF" w:rsidRDefault="001302FF" w:rsidP="00051EBA">
      <w:r>
        <w:separator/>
      </w:r>
    </w:p>
  </w:footnote>
  <w:footnote w:type="continuationSeparator" w:id="0">
    <w:p w:rsidR="001302FF" w:rsidRDefault="001302FF" w:rsidP="0005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A05CD"/>
    <w:multiLevelType w:val="hybridMultilevel"/>
    <w:tmpl w:val="9BF48504"/>
    <w:lvl w:ilvl="0" w:tplc="23C222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93"/>
    <w:rsid w:val="00007FE4"/>
    <w:rsid w:val="00022B7C"/>
    <w:rsid w:val="000325DD"/>
    <w:rsid w:val="00051EBA"/>
    <w:rsid w:val="000905C8"/>
    <w:rsid w:val="0009669C"/>
    <w:rsid w:val="001302FF"/>
    <w:rsid w:val="00153B62"/>
    <w:rsid w:val="00154E9D"/>
    <w:rsid w:val="00172EE1"/>
    <w:rsid w:val="001C2868"/>
    <w:rsid w:val="00206909"/>
    <w:rsid w:val="00222221"/>
    <w:rsid w:val="00264F65"/>
    <w:rsid w:val="002945B9"/>
    <w:rsid w:val="002B4CB7"/>
    <w:rsid w:val="002D516A"/>
    <w:rsid w:val="003254A2"/>
    <w:rsid w:val="00327F7E"/>
    <w:rsid w:val="003377C3"/>
    <w:rsid w:val="00350681"/>
    <w:rsid w:val="00512127"/>
    <w:rsid w:val="00533D2C"/>
    <w:rsid w:val="005D6857"/>
    <w:rsid w:val="00646B2B"/>
    <w:rsid w:val="00663354"/>
    <w:rsid w:val="00685B98"/>
    <w:rsid w:val="00696676"/>
    <w:rsid w:val="006A67CC"/>
    <w:rsid w:val="006F2359"/>
    <w:rsid w:val="006F6F78"/>
    <w:rsid w:val="00711742"/>
    <w:rsid w:val="00730EBB"/>
    <w:rsid w:val="00731E5C"/>
    <w:rsid w:val="007649AE"/>
    <w:rsid w:val="007A75DB"/>
    <w:rsid w:val="007B6EFA"/>
    <w:rsid w:val="007D4FBA"/>
    <w:rsid w:val="0082317E"/>
    <w:rsid w:val="00837C2F"/>
    <w:rsid w:val="00891922"/>
    <w:rsid w:val="008F5868"/>
    <w:rsid w:val="009067BF"/>
    <w:rsid w:val="009152EE"/>
    <w:rsid w:val="00920A93"/>
    <w:rsid w:val="00975650"/>
    <w:rsid w:val="009A2425"/>
    <w:rsid w:val="00A00AD3"/>
    <w:rsid w:val="00A3438C"/>
    <w:rsid w:val="00A87FBA"/>
    <w:rsid w:val="00AB36A3"/>
    <w:rsid w:val="00AD2531"/>
    <w:rsid w:val="00B1712D"/>
    <w:rsid w:val="00B447D6"/>
    <w:rsid w:val="00B9619B"/>
    <w:rsid w:val="00C20061"/>
    <w:rsid w:val="00CA74C5"/>
    <w:rsid w:val="00CF71E6"/>
    <w:rsid w:val="00D224CF"/>
    <w:rsid w:val="00D54FB2"/>
    <w:rsid w:val="00DE636E"/>
    <w:rsid w:val="00E33AB2"/>
    <w:rsid w:val="00E61FB6"/>
    <w:rsid w:val="00E74B6A"/>
    <w:rsid w:val="00E8011F"/>
    <w:rsid w:val="00EB64BE"/>
    <w:rsid w:val="00EE335B"/>
    <w:rsid w:val="00F04584"/>
    <w:rsid w:val="00F0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F8AB7B-E628-4C56-AE0D-A2F9411E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E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EBA"/>
  </w:style>
  <w:style w:type="paragraph" w:styleId="a5">
    <w:name w:val="footer"/>
    <w:basedOn w:val="a"/>
    <w:link w:val="a6"/>
    <w:uiPriority w:val="99"/>
    <w:unhideWhenUsed/>
    <w:rsid w:val="0005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EBA"/>
  </w:style>
  <w:style w:type="paragraph" w:styleId="a7">
    <w:name w:val="Balloon Text"/>
    <w:basedOn w:val="a"/>
    <w:link w:val="a8"/>
    <w:uiPriority w:val="99"/>
    <w:semiHidden/>
    <w:unhideWhenUsed/>
    <w:rsid w:val="00837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7C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B4C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4947568E.dotm</Template>
  <TotalTime>330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 yui</dc:creator>
  <cp:keywords/>
  <dc:description/>
  <cp:lastModifiedBy>sugimoto yui</cp:lastModifiedBy>
  <cp:revision>57</cp:revision>
  <cp:lastPrinted>2023-05-15T05:25:00Z</cp:lastPrinted>
  <dcterms:created xsi:type="dcterms:W3CDTF">2023-02-14T07:23:00Z</dcterms:created>
  <dcterms:modified xsi:type="dcterms:W3CDTF">2023-05-16T05:46:00Z</dcterms:modified>
</cp:coreProperties>
</file>