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68" w:rsidRPr="00950D7E" w:rsidRDefault="00E71D68" w:rsidP="00E71D68">
      <w:bookmarkStart w:id="0" w:name="_GoBack"/>
      <w:bookmarkEnd w:id="0"/>
      <w:r w:rsidRPr="00950D7E">
        <w:rPr>
          <w:rFonts w:hint="eastAsia"/>
        </w:rPr>
        <w:t>第２号様式（第４条関係）</w:t>
      </w:r>
    </w:p>
    <w:p w:rsidR="00E71D68" w:rsidRPr="00950D7E" w:rsidRDefault="00E71D68" w:rsidP="00E71D68">
      <w:pPr>
        <w:jc w:val="center"/>
      </w:pPr>
      <w:r w:rsidRPr="00950D7E">
        <w:rPr>
          <w:rFonts w:hint="eastAsia"/>
        </w:rPr>
        <w:t>文書等特定利用申請書</w:t>
      </w:r>
    </w:p>
    <w:p w:rsidR="00E71D68" w:rsidRPr="00950D7E" w:rsidRDefault="00E71D68" w:rsidP="00E71D68">
      <w:pPr>
        <w:jc w:val="right"/>
      </w:pPr>
      <w:r w:rsidRPr="00950D7E">
        <w:rPr>
          <w:rFonts w:hint="eastAsia"/>
        </w:rPr>
        <w:t>年　　月　　日</w:t>
      </w:r>
    </w:p>
    <w:p w:rsidR="00E71D68" w:rsidRPr="00950D7E" w:rsidRDefault="00E71D68" w:rsidP="00E71D68">
      <w:pPr>
        <w:jc w:val="left"/>
        <w:rPr>
          <w:rFonts w:hint="eastAsia"/>
        </w:rPr>
      </w:pPr>
    </w:p>
    <w:p w:rsidR="00E71D68" w:rsidRPr="00950D7E" w:rsidRDefault="00E71D68" w:rsidP="00E71D68">
      <w:pPr>
        <w:jc w:val="left"/>
      </w:pPr>
      <w:r w:rsidRPr="00950D7E">
        <w:rPr>
          <w:rFonts w:hint="eastAsia"/>
        </w:rPr>
        <w:t>（</w:t>
      </w:r>
      <w:r w:rsidR="000605DE" w:rsidRPr="00950D7E">
        <w:rPr>
          <w:rFonts w:hint="eastAsia"/>
        </w:rPr>
        <w:t>宛</w:t>
      </w:r>
      <w:r w:rsidRPr="00950D7E">
        <w:rPr>
          <w:rFonts w:hint="eastAsia"/>
        </w:rPr>
        <w:t>先）上越市長</w:t>
      </w:r>
    </w:p>
    <w:p w:rsidR="00760E84" w:rsidRPr="00950D7E" w:rsidRDefault="00760E84" w:rsidP="000E0950">
      <w:pPr>
        <w:ind w:left="220" w:firstLine="3182"/>
        <w:rPr>
          <w:rFonts w:hint="eastAsia"/>
        </w:rPr>
      </w:pPr>
      <w:r w:rsidRPr="00950D7E">
        <w:fldChar w:fldCharType="begin"/>
      </w:r>
      <w:r w:rsidRPr="00950D7E">
        <w:instrText xml:space="preserve"> eq \o\ad(</w:instrText>
      </w:r>
      <w:r w:rsidRPr="00950D7E">
        <w:rPr>
          <w:rFonts w:hint="eastAsia"/>
        </w:rPr>
        <w:instrText>住所（所在地）</w:instrText>
      </w:r>
      <w:r w:rsidRPr="00950D7E">
        <w:instrText>,</w:instrText>
      </w:r>
      <w:r w:rsidRPr="00950D7E">
        <w:rPr>
          <w:rFonts w:hint="eastAsia"/>
        </w:rPr>
        <w:instrText xml:space="preserve">　　　　　　　　　</w:instrText>
      </w:r>
      <w:r w:rsidRPr="00950D7E">
        <w:instrText>)</w:instrText>
      </w:r>
      <w:r w:rsidRPr="00950D7E">
        <w:fldChar w:fldCharType="end"/>
      </w:r>
    </w:p>
    <w:p w:rsidR="00760E84" w:rsidRPr="00950D7E" w:rsidRDefault="00760E84" w:rsidP="000E0950">
      <w:pPr>
        <w:ind w:left="220" w:firstLine="3182"/>
        <w:rPr>
          <w:rFonts w:hint="eastAsia"/>
        </w:rPr>
      </w:pPr>
      <w:r w:rsidRPr="00950D7E">
        <w:fldChar w:fldCharType="begin"/>
      </w:r>
      <w:r w:rsidRPr="00950D7E">
        <w:instrText xml:space="preserve"> eq \o\ad(</w:instrText>
      </w:r>
      <w:r w:rsidRPr="00950D7E">
        <w:rPr>
          <w:rFonts w:hint="eastAsia"/>
        </w:rPr>
        <w:instrText>団体名</w:instrText>
      </w:r>
      <w:r w:rsidRPr="00950D7E">
        <w:instrText>,</w:instrText>
      </w:r>
      <w:r w:rsidRPr="00950D7E">
        <w:rPr>
          <w:rFonts w:hint="eastAsia"/>
        </w:rPr>
        <w:instrText xml:space="preserve">　　　　　　　　　</w:instrText>
      </w:r>
      <w:r w:rsidRPr="00950D7E">
        <w:instrText>)</w:instrText>
      </w:r>
      <w:r w:rsidRPr="00950D7E">
        <w:fldChar w:fldCharType="end"/>
      </w:r>
    </w:p>
    <w:p w:rsidR="00760E84" w:rsidRPr="00950D7E" w:rsidRDefault="00760E84" w:rsidP="000E0950">
      <w:pPr>
        <w:ind w:left="220" w:firstLine="3182"/>
        <w:rPr>
          <w:rFonts w:hint="eastAsia"/>
        </w:rPr>
      </w:pPr>
      <w:r w:rsidRPr="00950D7E">
        <w:rPr>
          <w:rFonts w:hint="eastAsia"/>
        </w:rPr>
        <w:t>氏名（代表者氏名）</w:t>
      </w:r>
    </w:p>
    <w:p w:rsidR="00760E84" w:rsidRPr="00950D7E" w:rsidRDefault="00760E84" w:rsidP="000E0950">
      <w:pPr>
        <w:ind w:left="220" w:firstLine="3182"/>
        <w:rPr>
          <w:rFonts w:hint="eastAsia"/>
        </w:rPr>
      </w:pPr>
      <w:r w:rsidRPr="00950D7E">
        <w:fldChar w:fldCharType="begin"/>
      </w:r>
      <w:r w:rsidRPr="00950D7E">
        <w:instrText xml:space="preserve"> eq \o\ad(</w:instrText>
      </w:r>
      <w:r w:rsidRPr="00950D7E">
        <w:rPr>
          <w:rFonts w:hint="eastAsia"/>
        </w:rPr>
        <w:instrText>電話番号</w:instrText>
      </w:r>
      <w:r w:rsidRPr="00950D7E">
        <w:instrText>,</w:instrText>
      </w:r>
      <w:r w:rsidRPr="00950D7E">
        <w:rPr>
          <w:rFonts w:hint="eastAsia"/>
        </w:rPr>
        <w:instrText xml:space="preserve">　　　　　　　　　</w:instrText>
      </w:r>
      <w:r w:rsidRPr="00950D7E">
        <w:instrText>)</w:instrText>
      </w:r>
      <w:r w:rsidRPr="00950D7E">
        <w:fldChar w:fldCharType="end"/>
      </w:r>
    </w:p>
    <w:p w:rsidR="00760E84" w:rsidRPr="00950D7E" w:rsidRDefault="00760E84" w:rsidP="00760E84">
      <w:pPr>
        <w:ind w:right="880"/>
        <w:rPr>
          <w:rFonts w:hint="eastAsia"/>
        </w:rPr>
      </w:pPr>
    </w:p>
    <w:p w:rsidR="00760E84" w:rsidRPr="00950D7E" w:rsidRDefault="00760E84" w:rsidP="00760E84">
      <w:pPr>
        <w:ind w:right="880" w:firstLineChars="100" w:firstLine="220"/>
      </w:pPr>
      <w:r w:rsidRPr="00950D7E">
        <w:rPr>
          <w:rFonts w:hint="eastAsia"/>
        </w:rPr>
        <w:t>次のとおり文書等の特定利用</w:t>
      </w:r>
      <w:r w:rsidR="00386CE5" w:rsidRPr="00950D7E">
        <w:rPr>
          <w:rFonts w:hint="eastAsia"/>
        </w:rPr>
        <w:t>について</w:t>
      </w:r>
      <w:r w:rsidRPr="00950D7E">
        <w:rPr>
          <w:rFonts w:hint="eastAsia"/>
        </w:rPr>
        <w:t>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100"/>
        <w:gridCol w:w="1100"/>
        <w:gridCol w:w="5060"/>
      </w:tblGrid>
      <w:tr w:rsidR="00E71D68" w:rsidRPr="00950D7E" w:rsidTr="005576AE">
        <w:trPr>
          <w:trHeight w:val="737"/>
        </w:trPr>
        <w:tc>
          <w:tcPr>
            <w:tcW w:w="1760" w:type="dxa"/>
            <w:vAlign w:val="center"/>
          </w:tcPr>
          <w:p w:rsidR="00E71D68" w:rsidRPr="00950D7E" w:rsidRDefault="005A26AC" w:rsidP="00E71D68">
            <w:pPr>
              <w:jc w:val="center"/>
            </w:pPr>
            <w:r w:rsidRPr="00950D7E">
              <w:rPr>
                <w:rFonts w:hint="eastAsia"/>
              </w:rPr>
              <w:t>特定利用の方法</w:t>
            </w:r>
          </w:p>
        </w:tc>
        <w:tc>
          <w:tcPr>
            <w:tcW w:w="7260" w:type="dxa"/>
            <w:gridSpan w:val="3"/>
            <w:vAlign w:val="center"/>
          </w:tcPr>
          <w:p w:rsidR="005A26AC" w:rsidRPr="00950D7E" w:rsidRDefault="005A26AC" w:rsidP="005A26AC">
            <w:pPr>
              <w:jc w:val="left"/>
            </w:pPr>
            <w:r w:rsidRPr="00950D7E">
              <w:rPr>
                <w:rFonts w:hint="eastAsia"/>
              </w:rPr>
              <w:t xml:space="preserve">□翻刻掲載　</w:t>
            </w:r>
            <w:r w:rsidR="005576AE" w:rsidRPr="00950D7E">
              <w:rPr>
                <w:rFonts w:hint="eastAsia"/>
              </w:rPr>
              <w:t xml:space="preserve">　</w:t>
            </w:r>
            <w:r w:rsidRPr="00950D7E">
              <w:rPr>
                <w:rFonts w:hint="eastAsia"/>
              </w:rPr>
              <w:t xml:space="preserve">　□写真掲載　</w:t>
            </w:r>
            <w:r w:rsidR="005576AE" w:rsidRPr="00950D7E">
              <w:rPr>
                <w:rFonts w:hint="eastAsia"/>
              </w:rPr>
              <w:t xml:space="preserve">　</w:t>
            </w:r>
            <w:r w:rsidRPr="00950D7E">
              <w:rPr>
                <w:rFonts w:hint="eastAsia"/>
              </w:rPr>
              <w:t xml:space="preserve">　□放映・配信</w:t>
            </w:r>
          </w:p>
          <w:p w:rsidR="00E71D68" w:rsidRPr="00950D7E" w:rsidRDefault="005A26AC" w:rsidP="005A26AC">
            <w:pPr>
              <w:jc w:val="left"/>
            </w:pPr>
            <w:r w:rsidRPr="00950D7E">
              <w:rPr>
                <w:rFonts w:hint="eastAsia"/>
              </w:rPr>
              <w:t xml:space="preserve">□貸出し　　</w:t>
            </w:r>
            <w:r w:rsidR="005576AE" w:rsidRPr="00950D7E">
              <w:rPr>
                <w:rFonts w:hint="eastAsia"/>
              </w:rPr>
              <w:t xml:space="preserve">　</w:t>
            </w:r>
            <w:r w:rsidRPr="00950D7E">
              <w:rPr>
                <w:rFonts w:hint="eastAsia"/>
              </w:rPr>
              <w:t xml:space="preserve">　□その他（　　　　　　　　</w:t>
            </w:r>
            <w:r w:rsidR="005576AE" w:rsidRPr="00950D7E">
              <w:rPr>
                <w:rFonts w:hint="eastAsia"/>
              </w:rPr>
              <w:t xml:space="preserve">　　</w:t>
            </w:r>
            <w:r w:rsidRPr="00950D7E">
              <w:rPr>
                <w:rFonts w:hint="eastAsia"/>
              </w:rPr>
              <w:t xml:space="preserve">　　　　）</w:t>
            </w:r>
          </w:p>
        </w:tc>
      </w:tr>
      <w:tr w:rsidR="005A26AC" w:rsidRPr="00950D7E" w:rsidTr="005576AE">
        <w:trPr>
          <w:trHeight w:val="2703"/>
        </w:trPr>
        <w:tc>
          <w:tcPr>
            <w:tcW w:w="1760" w:type="dxa"/>
            <w:vAlign w:val="center"/>
          </w:tcPr>
          <w:p w:rsidR="005A26AC" w:rsidRPr="00950D7E" w:rsidRDefault="005A26AC" w:rsidP="005A26AC">
            <w:pPr>
              <w:jc w:val="center"/>
            </w:pPr>
            <w:r w:rsidRPr="00950D7E">
              <w:rPr>
                <w:rFonts w:hint="eastAsia"/>
                <w:kern w:val="0"/>
              </w:rPr>
              <w:t>利用目的</w:t>
            </w:r>
          </w:p>
        </w:tc>
        <w:tc>
          <w:tcPr>
            <w:tcW w:w="7260" w:type="dxa"/>
            <w:gridSpan w:val="3"/>
            <w:vAlign w:val="center"/>
          </w:tcPr>
          <w:p w:rsidR="005A26AC" w:rsidRPr="00950D7E" w:rsidRDefault="005A26AC" w:rsidP="005A26AC">
            <w:pPr>
              <w:jc w:val="left"/>
            </w:pPr>
            <w:r w:rsidRPr="00950D7E">
              <w:rPr>
                <w:rFonts w:hint="eastAsia"/>
              </w:rPr>
              <w:t>利用目的をお書きください。</w:t>
            </w:r>
          </w:p>
          <w:p w:rsidR="005A26AC" w:rsidRPr="00950D7E" w:rsidRDefault="005A26AC" w:rsidP="005A26AC">
            <w:pPr>
              <w:jc w:val="left"/>
            </w:pPr>
          </w:p>
          <w:p w:rsidR="005A26AC" w:rsidRPr="00950D7E" w:rsidRDefault="005A26AC" w:rsidP="005A26AC">
            <w:pPr>
              <w:jc w:val="left"/>
            </w:pPr>
          </w:p>
          <w:p w:rsidR="005A26AC" w:rsidRPr="00950D7E" w:rsidRDefault="005A26AC" w:rsidP="005A26AC">
            <w:pPr>
              <w:jc w:val="left"/>
            </w:pPr>
          </w:p>
          <w:p w:rsidR="005A26AC" w:rsidRPr="00950D7E" w:rsidRDefault="005576AE" w:rsidP="005576AE">
            <w:pPr>
              <w:ind w:left="220" w:hangingChars="100" w:hanging="220"/>
              <w:jc w:val="left"/>
            </w:pPr>
            <w:r w:rsidRPr="00950D7E">
              <w:rPr>
                <w:rFonts w:hint="eastAsia"/>
              </w:rPr>
              <w:t xml:space="preserve">※　</w:t>
            </w:r>
            <w:r w:rsidR="005A26AC" w:rsidRPr="00950D7E">
              <w:rPr>
                <w:rFonts w:hint="eastAsia"/>
              </w:rPr>
              <w:t>出版物への掲載、放送その他</w:t>
            </w:r>
            <w:r w:rsidRPr="00950D7E">
              <w:rPr>
                <w:rFonts w:hint="eastAsia"/>
              </w:rPr>
              <w:t>のメディアにおける利用、ネットワークへの配信等をする場合は、掲載等をする</w:t>
            </w:r>
            <w:r w:rsidR="005A26AC" w:rsidRPr="00950D7E">
              <w:rPr>
                <w:rFonts w:hint="eastAsia"/>
              </w:rPr>
              <w:t>出版物、</w:t>
            </w:r>
            <w:r w:rsidRPr="00950D7E">
              <w:rPr>
                <w:rFonts w:hint="eastAsia"/>
              </w:rPr>
              <w:t>放送</w:t>
            </w:r>
            <w:r w:rsidR="005A26AC" w:rsidRPr="00950D7E">
              <w:rPr>
                <w:rFonts w:hint="eastAsia"/>
              </w:rPr>
              <w:t>その他のメディア</w:t>
            </w:r>
            <w:r w:rsidRPr="00950D7E">
              <w:rPr>
                <w:rFonts w:hint="eastAsia"/>
              </w:rPr>
              <w:t>、サイト等</w:t>
            </w:r>
            <w:r w:rsidR="005A26AC" w:rsidRPr="00950D7E">
              <w:rPr>
                <w:rFonts w:hint="eastAsia"/>
              </w:rPr>
              <w:t>の名称をお書きください。</w:t>
            </w:r>
          </w:p>
          <w:p w:rsidR="005A26AC" w:rsidRPr="00950D7E" w:rsidRDefault="00C046C1" w:rsidP="005A26AC">
            <w:pPr>
              <w:jc w:val="left"/>
            </w:pPr>
            <w:r w:rsidRPr="00950D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14300" cy="371475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71475"/>
                              </a:xfrm>
                              <a:prstGeom prst="leftBracket">
                                <a:avLst>
                                  <a:gd name="adj" fmla="val 27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883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1pt;margin-top:1.45pt;width:9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950D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18415</wp:posOffset>
                      </wp:positionV>
                      <wp:extent cx="90805" cy="371475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rightBracket">
                                <a:avLst>
                                  <a:gd name="adj" fmla="val 340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BEFF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" o:spid="_x0000_s1026" type="#_x0000_t86" style="position:absolute;left:0;text-align:left;margin-left:341.5pt;margin-top:1.45pt;width:7.1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</w:p>
          <w:p w:rsidR="005A26AC" w:rsidRPr="00950D7E" w:rsidRDefault="005A26AC" w:rsidP="005A26AC">
            <w:pPr>
              <w:jc w:val="left"/>
            </w:pPr>
          </w:p>
        </w:tc>
      </w:tr>
      <w:tr w:rsidR="005A26AC" w:rsidRPr="00950D7E" w:rsidTr="005576AE">
        <w:trPr>
          <w:trHeight w:val="737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6AE" w:rsidRPr="00950D7E" w:rsidRDefault="005A26AC" w:rsidP="005576AE">
            <w:pPr>
              <w:jc w:val="center"/>
              <w:rPr>
                <w:rFonts w:hint="eastAsia"/>
              </w:rPr>
            </w:pPr>
            <w:r w:rsidRPr="00950D7E">
              <w:rPr>
                <w:rFonts w:hint="eastAsia"/>
              </w:rPr>
              <w:t>貸出期間</w:t>
            </w:r>
          </w:p>
          <w:p w:rsidR="005A26AC" w:rsidRPr="00950D7E" w:rsidRDefault="005576AE" w:rsidP="005576AE">
            <w:pPr>
              <w:jc w:val="center"/>
            </w:pPr>
            <w:r w:rsidRPr="00950D7E">
              <w:rPr>
                <w:rFonts w:hint="eastAsia"/>
              </w:rPr>
              <w:t>（貸出の場合）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6AC" w:rsidRPr="00950D7E" w:rsidRDefault="005A26AC" w:rsidP="005576AE">
            <w:pPr>
              <w:jc w:val="center"/>
            </w:pPr>
            <w:r w:rsidRPr="00950D7E">
              <w:rPr>
                <w:rFonts w:ascii="ＭＳ 明朝" w:hAnsi="ＭＳ 明朝" w:cs="ＭＳ 明朝" w:hint="eastAsia"/>
              </w:rPr>
              <w:t xml:space="preserve">年　　月　　日から　　</w:t>
            </w:r>
            <w:r w:rsidR="005576AE" w:rsidRPr="00950D7E">
              <w:rPr>
                <w:rFonts w:ascii="ＭＳ 明朝" w:hAnsi="ＭＳ 明朝" w:cs="ＭＳ 明朝" w:hint="eastAsia"/>
              </w:rPr>
              <w:t xml:space="preserve">　</w:t>
            </w:r>
            <w:r w:rsidRPr="00950D7E">
              <w:rPr>
                <w:rFonts w:ascii="ＭＳ 明朝" w:hAnsi="ＭＳ 明朝" w:cs="ＭＳ 明朝" w:hint="eastAsia"/>
              </w:rPr>
              <w:t xml:space="preserve">　年　　月　　日ま</w:t>
            </w:r>
            <w:r w:rsidRPr="00950D7E">
              <w:rPr>
                <w:rFonts w:hint="eastAsia"/>
              </w:rPr>
              <w:t>で</w:t>
            </w:r>
          </w:p>
        </w:tc>
      </w:tr>
      <w:tr w:rsidR="005A26AC" w:rsidRPr="00950D7E" w:rsidTr="005576AE">
        <w:trPr>
          <w:trHeight w:val="437"/>
        </w:trPr>
        <w:tc>
          <w:tcPr>
            <w:tcW w:w="1760" w:type="dxa"/>
            <w:vMerge w:val="restart"/>
            <w:vAlign w:val="center"/>
          </w:tcPr>
          <w:p w:rsidR="005A26AC" w:rsidRPr="00950D7E" w:rsidRDefault="005A26AC" w:rsidP="005576AE">
            <w:pPr>
              <w:jc w:val="center"/>
            </w:pPr>
            <w:r w:rsidRPr="00950D7E">
              <w:rPr>
                <w:rFonts w:hint="eastAsia"/>
              </w:rPr>
              <w:t>利用する文書等</w:t>
            </w:r>
          </w:p>
        </w:tc>
        <w:tc>
          <w:tcPr>
            <w:tcW w:w="1100" w:type="dxa"/>
            <w:vAlign w:val="center"/>
          </w:tcPr>
          <w:p w:rsidR="005A26AC" w:rsidRPr="00950D7E" w:rsidRDefault="005A26AC" w:rsidP="00E71D68">
            <w:pPr>
              <w:jc w:val="center"/>
            </w:pPr>
            <w:r w:rsidRPr="00950D7E">
              <w:rPr>
                <w:rFonts w:hint="eastAsia"/>
              </w:rPr>
              <w:t>資料群名</w:t>
            </w:r>
          </w:p>
        </w:tc>
        <w:tc>
          <w:tcPr>
            <w:tcW w:w="1100" w:type="dxa"/>
            <w:vAlign w:val="center"/>
          </w:tcPr>
          <w:p w:rsidR="005A26AC" w:rsidRPr="00950D7E" w:rsidRDefault="005A26AC" w:rsidP="00E71D68">
            <w:pPr>
              <w:jc w:val="center"/>
            </w:pPr>
            <w:r w:rsidRPr="00950D7E">
              <w:rPr>
                <w:rFonts w:hint="eastAsia"/>
              </w:rPr>
              <w:t>資料番号</w:t>
            </w:r>
          </w:p>
        </w:tc>
        <w:tc>
          <w:tcPr>
            <w:tcW w:w="5060" w:type="dxa"/>
            <w:vAlign w:val="center"/>
          </w:tcPr>
          <w:p w:rsidR="005A26AC" w:rsidRPr="00950D7E" w:rsidRDefault="005A26AC" w:rsidP="00E71D68">
            <w:pPr>
              <w:jc w:val="center"/>
            </w:pPr>
            <w:r w:rsidRPr="00950D7E">
              <w:rPr>
                <w:rFonts w:hint="eastAsia"/>
              </w:rPr>
              <w:t>資料名</w:t>
            </w:r>
          </w:p>
        </w:tc>
      </w:tr>
      <w:tr w:rsidR="005A26AC" w:rsidRPr="00950D7E" w:rsidTr="005576AE">
        <w:trPr>
          <w:trHeight w:val="437"/>
        </w:trPr>
        <w:tc>
          <w:tcPr>
            <w:tcW w:w="1760" w:type="dxa"/>
            <w:vMerge/>
            <w:vAlign w:val="center"/>
          </w:tcPr>
          <w:p w:rsidR="005A26AC" w:rsidRPr="00950D7E" w:rsidRDefault="005A26AC" w:rsidP="00E71D68">
            <w:pPr>
              <w:jc w:val="center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right"/>
            </w:pPr>
          </w:p>
        </w:tc>
        <w:tc>
          <w:tcPr>
            <w:tcW w:w="506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</w:tr>
      <w:tr w:rsidR="005A26AC" w:rsidRPr="00950D7E" w:rsidTr="005576AE">
        <w:trPr>
          <w:trHeight w:val="437"/>
        </w:trPr>
        <w:tc>
          <w:tcPr>
            <w:tcW w:w="1760" w:type="dxa"/>
            <w:vMerge/>
            <w:vAlign w:val="center"/>
          </w:tcPr>
          <w:p w:rsidR="005A26AC" w:rsidRPr="00950D7E" w:rsidRDefault="005A26AC" w:rsidP="00E71D68">
            <w:pPr>
              <w:jc w:val="righ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right"/>
            </w:pPr>
          </w:p>
        </w:tc>
        <w:tc>
          <w:tcPr>
            <w:tcW w:w="506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</w:tr>
      <w:tr w:rsidR="005A26AC" w:rsidRPr="00950D7E" w:rsidTr="005576AE">
        <w:trPr>
          <w:trHeight w:val="437"/>
        </w:trPr>
        <w:tc>
          <w:tcPr>
            <w:tcW w:w="1760" w:type="dxa"/>
            <w:vMerge/>
            <w:vAlign w:val="center"/>
          </w:tcPr>
          <w:p w:rsidR="005A26AC" w:rsidRPr="00950D7E" w:rsidRDefault="005A26AC" w:rsidP="00E71D68">
            <w:pPr>
              <w:jc w:val="righ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right"/>
            </w:pPr>
          </w:p>
        </w:tc>
        <w:tc>
          <w:tcPr>
            <w:tcW w:w="506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</w:tr>
      <w:tr w:rsidR="005A26AC" w:rsidRPr="00950D7E" w:rsidTr="005576AE">
        <w:trPr>
          <w:trHeight w:val="437"/>
        </w:trPr>
        <w:tc>
          <w:tcPr>
            <w:tcW w:w="1760" w:type="dxa"/>
            <w:vMerge/>
            <w:vAlign w:val="center"/>
          </w:tcPr>
          <w:p w:rsidR="005A26AC" w:rsidRPr="00950D7E" w:rsidRDefault="005A26AC" w:rsidP="00E71D68">
            <w:pPr>
              <w:jc w:val="righ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right"/>
            </w:pPr>
          </w:p>
        </w:tc>
        <w:tc>
          <w:tcPr>
            <w:tcW w:w="506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</w:tr>
      <w:tr w:rsidR="005A26AC" w:rsidRPr="00950D7E" w:rsidTr="005576AE">
        <w:trPr>
          <w:trHeight w:val="437"/>
        </w:trPr>
        <w:tc>
          <w:tcPr>
            <w:tcW w:w="1760" w:type="dxa"/>
            <w:vMerge/>
            <w:vAlign w:val="center"/>
          </w:tcPr>
          <w:p w:rsidR="005A26AC" w:rsidRPr="00950D7E" w:rsidRDefault="005A26AC" w:rsidP="00E71D68">
            <w:pPr>
              <w:jc w:val="righ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right"/>
            </w:pPr>
          </w:p>
        </w:tc>
        <w:tc>
          <w:tcPr>
            <w:tcW w:w="506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</w:tr>
      <w:tr w:rsidR="005A26AC" w:rsidRPr="00950D7E" w:rsidTr="005576AE">
        <w:trPr>
          <w:trHeight w:val="437"/>
        </w:trPr>
        <w:tc>
          <w:tcPr>
            <w:tcW w:w="1760" w:type="dxa"/>
            <w:vMerge/>
            <w:vAlign w:val="center"/>
          </w:tcPr>
          <w:p w:rsidR="005A26AC" w:rsidRPr="00950D7E" w:rsidRDefault="005A26AC" w:rsidP="00E71D68">
            <w:pPr>
              <w:jc w:val="righ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  <w:tc>
          <w:tcPr>
            <w:tcW w:w="1100" w:type="dxa"/>
            <w:vAlign w:val="center"/>
          </w:tcPr>
          <w:p w:rsidR="005A26AC" w:rsidRPr="00950D7E" w:rsidRDefault="005A26AC" w:rsidP="00773D2D">
            <w:pPr>
              <w:jc w:val="right"/>
            </w:pPr>
          </w:p>
        </w:tc>
        <w:tc>
          <w:tcPr>
            <w:tcW w:w="5060" w:type="dxa"/>
            <w:vAlign w:val="center"/>
          </w:tcPr>
          <w:p w:rsidR="005A26AC" w:rsidRPr="00950D7E" w:rsidRDefault="005A26AC" w:rsidP="00773D2D">
            <w:pPr>
              <w:jc w:val="left"/>
            </w:pPr>
          </w:p>
        </w:tc>
      </w:tr>
    </w:tbl>
    <w:p w:rsidR="00E71D68" w:rsidRPr="00950D7E" w:rsidRDefault="005576AE" w:rsidP="00E71D68">
      <w:pPr>
        <w:jc w:val="left"/>
      </w:pPr>
      <w:r w:rsidRPr="00950D7E">
        <w:rPr>
          <w:rFonts w:hint="eastAsia"/>
        </w:rPr>
        <w:t>備考</w:t>
      </w:r>
    </w:p>
    <w:p w:rsidR="00E71D68" w:rsidRPr="00950D7E" w:rsidRDefault="00E71D68" w:rsidP="000E0950">
      <w:pPr>
        <w:ind w:leftChars="100" w:left="660" w:hangingChars="200" w:hanging="440"/>
        <w:jc w:val="left"/>
      </w:pPr>
      <w:r w:rsidRPr="00950D7E">
        <w:rPr>
          <w:rFonts w:hint="eastAsia"/>
        </w:rPr>
        <w:t>１　文書等を破損し、又は汚損することのないよう慎重に取り扱ってください。</w:t>
      </w:r>
    </w:p>
    <w:p w:rsidR="00E71D68" w:rsidRPr="00950D7E" w:rsidRDefault="00E71D68" w:rsidP="000E0950">
      <w:pPr>
        <w:ind w:leftChars="100" w:left="440" w:hangingChars="100" w:hanging="220"/>
        <w:jc w:val="left"/>
      </w:pPr>
      <w:r w:rsidRPr="00950D7E">
        <w:rPr>
          <w:rFonts w:hint="eastAsia"/>
        </w:rPr>
        <w:t>２　文書等の利用に</w:t>
      </w:r>
      <w:r w:rsidR="005576AE" w:rsidRPr="00950D7E">
        <w:rPr>
          <w:rFonts w:hint="eastAsia"/>
        </w:rPr>
        <w:t>当たって</w:t>
      </w:r>
      <w:r w:rsidRPr="00950D7E">
        <w:rPr>
          <w:rFonts w:hint="eastAsia"/>
        </w:rPr>
        <w:t>は、個人情報、プライバシー、人権等の保護に十分配慮してください。また、所蔵者が利用について条件を付している場合には、所蔵者から承諾を</w:t>
      </w:r>
      <w:r w:rsidRPr="00950D7E">
        <w:rPr>
          <w:rFonts w:hint="eastAsia"/>
        </w:rPr>
        <w:lastRenderedPageBreak/>
        <w:t>得た旨を証する書類を添付してください。</w:t>
      </w:r>
    </w:p>
    <w:p w:rsidR="00E71D68" w:rsidRPr="00950D7E" w:rsidRDefault="00E71D68" w:rsidP="000E0950">
      <w:pPr>
        <w:ind w:leftChars="100" w:left="440" w:hangingChars="100" w:hanging="220"/>
        <w:jc w:val="left"/>
      </w:pPr>
      <w:r w:rsidRPr="00950D7E">
        <w:rPr>
          <w:rFonts w:hint="eastAsia"/>
        </w:rPr>
        <w:t>３　記載した</w:t>
      </w:r>
      <w:r w:rsidR="005576AE" w:rsidRPr="00950D7E">
        <w:rPr>
          <w:rFonts w:hint="eastAsia"/>
        </w:rPr>
        <w:t>方法</w:t>
      </w:r>
      <w:r w:rsidR="00AD6B57" w:rsidRPr="00950D7E">
        <w:rPr>
          <w:rFonts w:hint="eastAsia"/>
        </w:rPr>
        <w:t>及び</w:t>
      </w:r>
      <w:r w:rsidRPr="00950D7E">
        <w:rPr>
          <w:rFonts w:hint="eastAsia"/>
        </w:rPr>
        <w:t>目的以外</w:t>
      </w:r>
      <w:r w:rsidR="005576AE" w:rsidRPr="00950D7E">
        <w:rPr>
          <w:rFonts w:hint="eastAsia"/>
        </w:rPr>
        <w:t>には、利用すること</w:t>
      </w:r>
      <w:r w:rsidR="00AD6B57" w:rsidRPr="00950D7E">
        <w:rPr>
          <w:rFonts w:hint="eastAsia"/>
        </w:rPr>
        <w:t>が</w:t>
      </w:r>
      <w:r w:rsidR="005576AE" w:rsidRPr="00950D7E">
        <w:rPr>
          <w:rFonts w:hint="eastAsia"/>
        </w:rPr>
        <w:t>できません。記載以外の利用については、再度申請してください</w:t>
      </w:r>
      <w:r w:rsidRPr="00950D7E">
        <w:rPr>
          <w:rFonts w:hint="eastAsia"/>
        </w:rPr>
        <w:t>。</w:t>
      </w:r>
    </w:p>
    <w:p w:rsidR="00E71D68" w:rsidRPr="00950D7E" w:rsidRDefault="00E71D68" w:rsidP="00AD6B57">
      <w:pPr>
        <w:ind w:leftChars="100" w:left="440" w:hangingChars="100" w:hanging="220"/>
        <w:jc w:val="left"/>
      </w:pPr>
      <w:r w:rsidRPr="00950D7E">
        <w:rPr>
          <w:rFonts w:hint="eastAsia"/>
        </w:rPr>
        <w:t xml:space="preserve">４　</w:t>
      </w:r>
      <w:r w:rsidR="00CC5DB2">
        <w:rPr>
          <w:rFonts w:hint="eastAsia"/>
          <w:noProof/>
        </w:rPr>
        <w:t>公文書センター</w:t>
      </w:r>
      <w:r w:rsidR="00923299" w:rsidRPr="00950D7E">
        <w:rPr>
          <w:rFonts w:hint="eastAsia"/>
          <w:noProof/>
        </w:rPr>
        <w:t>が所蔵する文書等について、</w:t>
      </w:r>
      <w:r w:rsidR="005576AE" w:rsidRPr="00950D7E">
        <w:rPr>
          <w:rFonts w:hint="eastAsia"/>
        </w:rPr>
        <w:t>出版物への掲載、放送その他のメディアにおける利用、ネットワークへの配信等をする際は</w:t>
      </w:r>
      <w:r w:rsidRPr="00950D7E">
        <w:rPr>
          <w:rFonts w:hint="eastAsia"/>
        </w:rPr>
        <w:t>、</w:t>
      </w:r>
      <w:r w:rsidR="00CC5DB2">
        <w:rPr>
          <w:rFonts w:hint="eastAsia"/>
          <w:noProof/>
        </w:rPr>
        <w:t>公文書センター</w:t>
      </w:r>
      <w:r w:rsidR="00923299" w:rsidRPr="00950D7E">
        <w:rPr>
          <w:rFonts w:hint="eastAsia"/>
          <w:noProof/>
        </w:rPr>
        <w:t>が所蔵する旨を明示</w:t>
      </w:r>
      <w:r w:rsidRPr="00950D7E">
        <w:rPr>
          <w:rFonts w:hint="eastAsia"/>
        </w:rPr>
        <w:t>してください。</w:t>
      </w:r>
    </w:p>
    <w:p w:rsidR="00E71D68" w:rsidRPr="00950D7E" w:rsidRDefault="00E71D68" w:rsidP="000E0950">
      <w:pPr>
        <w:ind w:leftChars="100" w:left="440" w:hangingChars="100" w:hanging="220"/>
        <w:jc w:val="left"/>
      </w:pPr>
      <w:r w:rsidRPr="00950D7E">
        <w:rPr>
          <w:rFonts w:hint="eastAsia"/>
        </w:rPr>
        <w:t>５　出版物</w:t>
      </w:r>
      <w:r w:rsidR="005576AE" w:rsidRPr="00950D7E">
        <w:rPr>
          <w:rFonts w:hint="eastAsia"/>
        </w:rPr>
        <w:t>への</w:t>
      </w:r>
      <w:r w:rsidRPr="00950D7E">
        <w:rPr>
          <w:rFonts w:hint="eastAsia"/>
        </w:rPr>
        <w:t>掲載</w:t>
      </w:r>
      <w:r w:rsidR="005576AE" w:rsidRPr="00950D7E">
        <w:rPr>
          <w:rFonts w:hint="eastAsia"/>
        </w:rPr>
        <w:t>に利用</w:t>
      </w:r>
      <w:r w:rsidRPr="00950D7E">
        <w:rPr>
          <w:rFonts w:hint="eastAsia"/>
        </w:rPr>
        <w:t>した場合</w:t>
      </w:r>
      <w:r w:rsidR="005576AE" w:rsidRPr="00950D7E">
        <w:rPr>
          <w:rFonts w:hint="eastAsia"/>
        </w:rPr>
        <w:t>は</w:t>
      </w:r>
      <w:r w:rsidRPr="00950D7E">
        <w:rPr>
          <w:rFonts w:hint="eastAsia"/>
        </w:rPr>
        <w:t>、出版</w:t>
      </w:r>
      <w:r w:rsidR="005576AE" w:rsidRPr="00950D7E">
        <w:rPr>
          <w:rFonts w:hint="eastAsia"/>
        </w:rPr>
        <w:t>物の出版</w:t>
      </w:r>
      <w:r w:rsidRPr="00950D7E">
        <w:rPr>
          <w:rFonts w:hint="eastAsia"/>
        </w:rPr>
        <w:t>後、</w:t>
      </w:r>
      <w:r w:rsidR="00CC5DB2">
        <w:rPr>
          <w:rFonts w:hint="eastAsia"/>
        </w:rPr>
        <w:t>公文書センター</w:t>
      </w:r>
      <w:r w:rsidRPr="00950D7E">
        <w:rPr>
          <w:rFonts w:hint="eastAsia"/>
        </w:rPr>
        <w:t>に</w:t>
      </w:r>
      <w:r w:rsidR="008D0A3B" w:rsidRPr="00950D7E">
        <w:rPr>
          <w:rFonts w:hint="eastAsia"/>
        </w:rPr>
        <w:t>一部</w:t>
      </w:r>
      <w:r w:rsidRPr="00950D7E">
        <w:rPr>
          <w:rFonts w:hint="eastAsia"/>
        </w:rPr>
        <w:t>寄贈してください。</w:t>
      </w:r>
    </w:p>
    <w:p w:rsidR="0048198B" w:rsidRPr="008D0A3B" w:rsidRDefault="00E71D68" w:rsidP="000E0950">
      <w:pPr>
        <w:ind w:leftChars="100" w:left="440" w:hangingChars="100" w:hanging="220"/>
        <w:jc w:val="left"/>
      </w:pPr>
      <w:r w:rsidRPr="00950D7E">
        <w:rPr>
          <w:rFonts w:hint="eastAsia"/>
        </w:rPr>
        <w:t xml:space="preserve">６　</w:t>
      </w:r>
      <w:r w:rsidR="005576AE" w:rsidRPr="00950D7E">
        <w:rPr>
          <w:rFonts w:hint="eastAsia"/>
        </w:rPr>
        <w:t>文書等の特定利用等の際に</w:t>
      </w:r>
      <w:r w:rsidRPr="00950D7E">
        <w:rPr>
          <w:rFonts w:hint="eastAsia"/>
        </w:rPr>
        <w:t>問題が生じた場合は、</w:t>
      </w:r>
      <w:r w:rsidR="000605DE" w:rsidRPr="00950D7E">
        <w:rPr>
          <w:rFonts w:hint="eastAsia"/>
        </w:rPr>
        <w:t>全て</w:t>
      </w:r>
      <w:r w:rsidR="005576AE" w:rsidRPr="00950D7E">
        <w:rPr>
          <w:rFonts w:hint="eastAsia"/>
        </w:rPr>
        <w:t>申請</w:t>
      </w:r>
      <w:r w:rsidRPr="00950D7E">
        <w:rPr>
          <w:rFonts w:hint="eastAsia"/>
        </w:rPr>
        <w:t>者がその責任を負うものとします。</w:t>
      </w:r>
    </w:p>
    <w:sectPr w:rsidR="0048198B" w:rsidRPr="008D0A3B" w:rsidSect="00EE3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3B" w:rsidRDefault="005E623B">
      <w:r>
        <w:separator/>
      </w:r>
    </w:p>
  </w:endnote>
  <w:endnote w:type="continuationSeparator" w:id="0">
    <w:p w:rsidR="005E623B" w:rsidRDefault="005E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1F" w:rsidRDefault="00CA4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1F" w:rsidRDefault="00CA49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1F" w:rsidRDefault="00CA49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3B" w:rsidRDefault="005E623B">
      <w:r>
        <w:separator/>
      </w:r>
    </w:p>
  </w:footnote>
  <w:footnote w:type="continuationSeparator" w:id="0">
    <w:p w:rsidR="005E623B" w:rsidRDefault="005E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1F" w:rsidRDefault="00CA49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16" w:rsidRDefault="00CB6016" w:rsidP="00CB601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1F" w:rsidRDefault="00CA4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C35"/>
    <w:multiLevelType w:val="hybridMultilevel"/>
    <w:tmpl w:val="A8E4CC04"/>
    <w:lvl w:ilvl="0" w:tplc="F9F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E55E2"/>
    <w:multiLevelType w:val="hybridMultilevel"/>
    <w:tmpl w:val="DCFC7416"/>
    <w:lvl w:ilvl="0" w:tplc="4D3A2C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581C34"/>
    <w:multiLevelType w:val="hybridMultilevel"/>
    <w:tmpl w:val="4800B834"/>
    <w:lvl w:ilvl="0" w:tplc="49582B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5071AE"/>
    <w:multiLevelType w:val="hybridMultilevel"/>
    <w:tmpl w:val="9D0EAC0A"/>
    <w:lvl w:ilvl="0" w:tplc="E1BC84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6"/>
    <w:rsid w:val="000110CE"/>
    <w:rsid w:val="000440DD"/>
    <w:rsid w:val="00051A95"/>
    <w:rsid w:val="000605DE"/>
    <w:rsid w:val="00064EC4"/>
    <w:rsid w:val="0006596E"/>
    <w:rsid w:val="00075305"/>
    <w:rsid w:val="000A220B"/>
    <w:rsid w:val="000B1F36"/>
    <w:rsid w:val="000C2A4B"/>
    <w:rsid w:val="000E0950"/>
    <w:rsid w:val="000E0EA0"/>
    <w:rsid w:val="00115921"/>
    <w:rsid w:val="00121353"/>
    <w:rsid w:val="0012580C"/>
    <w:rsid w:val="00133BC2"/>
    <w:rsid w:val="0013464E"/>
    <w:rsid w:val="00137293"/>
    <w:rsid w:val="00157880"/>
    <w:rsid w:val="00181ACA"/>
    <w:rsid w:val="0018358C"/>
    <w:rsid w:val="001A1583"/>
    <w:rsid w:val="001A426F"/>
    <w:rsid w:val="001D720B"/>
    <w:rsid w:val="001E195F"/>
    <w:rsid w:val="001E7187"/>
    <w:rsid w:val="001F0DD8"/>
    <w:rsid w:val="0020196C"/>
    <w:rsid w:val="00205EA0"/>
    <w:rsid w:val="002063A6"/>
    <w:rsid w:val="00221E87"/>
    <w:rsid w:val="00224018"/>
    <w:rsid w:val="002315B3"/>
    <w:rsid w:val="00233D7E"/>
    <w:rsid w:val="0024190B"/>
    <w:rsid w:val="002576ED"/>
    <w:rsid w:val="00264E9A"/>
    <w:rsid w:val="00285459"/>
    <w:rsid w:val="00286693"/>
    <w:rsid w:val="002C3E5C"/>
    <w:rsid w:val="002C4A5F"/>
    <w:rsid w:val="002D37D3"/>
    <w:rsid w:val="002F030E"/>
    <w:rsid w:val="002F444A"/>
    <w:rsid w:val="003148EC"/>
    <w:rsid w:val="00337327"/>
    <w:rsid w:val="0037589D"/>
    <w:rsid w:val="00386CE5"/>
    <w:rsid w:val="00387746"/>
    <w:rsid w:val="0039202C"/>
    <w:rsid w:val="003943F1"/>
    <w:rsid w:val="003C6D05"/>
    <w:rsid w:val="003D76C4"/>
    <w:rsid w:val="003E32C8"/>
    <w:rsid w:val="003E6EEF"/>
    <w:rsid w:val="003F1A20"/>
    <w:rsid w:val="004123B9"/>
    <w:rsid w:val="0042094C"/>
    <w:rsid w:val="00423C18"/>
    <w:rsid w:val="00427A0D"/>
    <w:rsid w:val="00433DF6"/>
    <w:rsid w:val="00441082"/>
    <w:rsid w:val="004461C2"/>
    <w:rsid w:val="00450345"/>
    <w:rsid w:val="00451825"/>
    <w:rsid w:val="0048198B"/>
    <w:rsid w:val="0049544C"/>
    <w:rsid w:val="004D4931"/>
    <w:rsid w:val="004F4E2A"/>
    <w:rsid w:val="005351F6"/>
    <w:rsid w:val="00540D4B"/>
    <w:rsid w:val="005537BD"/>
    <w:rsid w:val="005576AE"/>
    <w:rsid w:val="00567721"/>
    <w:rsid w:val="005A26AC"/>
    <w:rsid w:val="005D2668"/>
    <w:rsid w:val="005E623B"/>
    <w:rsid w:val="005F4095"/>
    <w:rsid w:val="005F4E2A"/>
    <w:rsid w:val="00612849"/>
    <w:rsid w:val="006206AD"/>
    <w:rsid w:val="00623D34"/>
    <w:rsid w:val="0066452C"/>
    <w:rsid w:val="0067068E"/>
    <w:rsid w:val="00684556"/>
    <w:rsid w:val="006876D7"/>
    <w:rsid w:val="00693007"/>
    <w:rsid w:val="006E6149"/>
    <w:rsid w:val="006E7BBF"/>
    <w:rsid w:val="00700685"/>
    <w:rsid w:val="007122E2"/>
    <w:rsid w:val="00736662"/>
    <w:rsid w:val="00757D09"/>
    <w:rsid w:val="00760E84"/>
    <w:rsid w:val="00763730"/>
    <w:rsid w:val="007659B8"/>
    <w:rsid w:val="00773D2D"/>
    <w:rsid w:val="00784079"/>
    <w:rsid w:val="007B379E"/>
    <w:rsid w:val="007C3582"/>
    <w:rsid w:val="007E2CEB"/>
    <w:rsid w:val="007F1D9A"/>
    <w:rsid w:val="00800455"/>
    <w:rsid w:val="00802D4F"/>
    <w:rsid w:val="00857F79"/>
    <w:rsid w:val="00885AAD"/>
    <w:rsid w:val="0089539A"/>
    <w:rsid w:val="00895CC8"/>
    <w:rsid w:val="008B4878"/>
    <w:rsid w:val="008B7C2B"/>
    <w:rsid w:val="008D0199"/>
    <w:rsid w:val="008D0A3B"/>
    <w:rsid w:val="008E0FCE"/>
    <w:rsid w:val="008F25AF"/>
    <w:rsid w:val="008F71AE"/>
    <w:rsid w:val="00923299"/>
    <w:rsid w:val="00934F45"/>
    <w:rsid w:val="00950D7E"/>
    <w:rsid w:val="009649F3"/>
    <w:rsid w:val="0097738A"/>
    <w:rsid w:val="009855CC"/>
    <w:rsid w:val="00994011"/>
    <w:rsid w:val="009A486B"/>
    <w:rsid w:val="009C6D9E"/>
    <w:rsid w:val="00A14FE2"/>
    <w:rsid w:val="00A16520"/>
    <w:rsid w:val="00A26FCA"/>
    <w:rsid w:val="00A431EB"/>
    <w:rsid w:val="00A511A9"/>
    <w:rsid w:val="00A73197"/>
    <w:rsid w:val="00A87FFE"/>
    <w:rsid w:val="00A96DE4"/>
    <w:rsid w:val="00AB60FA"/>
    <w:rsid w:val="00AD6B57"/>
    <w:rsid w:val="00AF2BDF"/>
    <w:rsid w:val="00B109B5"/>
    <w:rsid w:val="00B22838"/>
    <w:rsid w:val="00B40BC8"/>
    <w:rsid w:val="00B64E80"/>
    <w:rsid w:val="00BA2530"/>
    <w:rsid w:val="00BD501C"/>
    <w:rsid w:val="00BE2C00"/>
    <w:rsid w:val="00BE76BE"/>
    <w:rsid w:val="00BF1914"/>
    <w:rsid w:val="00BF625D"/>
    <w:rsid w:val="00C046C1"/>
    <w:rsid w:val="00C21B53"/>
    <w:rsid w:val="00C30B4C"/>
    <w:rsid w:val="00C336DA"/>
    <w:rsid w:val="00C42DB9"/>
    <w:rsid w:val="00C44D37"/>
    <w:rsid w:val="00C82E20"/>
    <w:rsid w:val="00C83110"/>
    <w:rsid w:val="00C9792B"/>
    <w:rsid w:val="00CA491F"/>
    <w:rsid w:val="00CB6016"/>
    <w:rsid w:val="00CC5DB2"/>
    <w:rsid w:val="00CD4694"/>
    <w:rsid w:val="00CF5E4E"/>
    <w:rsid w:val="00D02736"/>
    <w:rsid w:val="00D205C5"/>
    <w:rsid w:val="00D82983"/>
    <w:rsid w:val="00E03726"/>
    <w:rsid w:val="00E2020D"/>
    <w:rsid w:val="00E37028"/>
    <w:rsid w:val="00E54CCE"/>
    <w:rsid w:val="00E71D68"/>
    <w:rsid w:val="00E74F95"/>
    <w:rsid w:val="00E7556B"/>
    <w:rsid w:val="00E80806"/>
    <w:rsid w:val="00ED3AC7"/>
    <w:rsid w:val="00EE19B2"/>
    <w:rsid w:val="00EE3D94"/>
    <w:rsid w:val="00F01A8D"/>
    <w:rsid w:val="00F2765E"/>
    <w:rsid w:val="00F30B88"/>
    <w:rsid w:val="00F35B15"/>
    <w:rsid w:val="00F44E52"/>
    <w:rsid w:val="00F57AB1"/>
    <w:rsid w:val="00F66763"/>
    <w:rsid w:val="00F70B2F"/>
    <w:rsid w:val="00FA5D52"/>
    <w:rsid w:val="00FB56D0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20" w:hanging="220"/>
    </w:pPr>
  </w:style>
  <w:style w:type="paragraph" w:styleId="a6">
    <w:name w:val="Body Text Indent"/>
    <w:basedOn w:val="a"/>
    <w:pPr>
      <w:ind w:left="220" w:hanging="220"/>
    </w:pPr>
  </w:style>
  <w:style w:type="paragraph" w:styleId="a7">
    <w:name w:val="Balloon Text"/>
    <w:basedOn w:val="a"/>
    <w:semiHidden/>
    <w:rsid w:val="002C3E5C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BF625D"/>
    <w:rPr>
      <w:sz w:val="18"/>
      <w:szCs w:val="18"/>
    </w:rPr>
  </w:style>
  <w:style w:type="paragraph" w:styleId="a9">
    <w:name w:val="annotation text"/>
    <w:basedOn w:val="a"/>
    <w:link w:val="aa"/>
    <w:rsid w:val="00BF625D"/>
    <w:pPr>
      <w:jc w:val="left"/>
    </w:pPr>
  </w:style>
  <w:style w:type="character" w:customStyle="1" w:styleId="aa">
    <w:name w:val="コメント文字列 (文字)"/>
    <w:link w:val="a9"/>
    <w:rsid w:val="00BF625D"/>
    <w:rPr>
      <w:kern w:val="2"/>
      <w:sz w:val="22"/>
    </w:rPr>
  </w:style>
  <w:style w:type="paragraph" w:styleId="ab">
    <w:name w:val="annotation subject"/>
    <w:basedOn w:val="a9"/>
    <w:next w:val="a9"/>
    <w:link w:val="ac"/>
    <w:rsid w:val="00BF625D"/>
    <w:rPr>
      <w:b/>
      <w:bCs/>
    </w:rPr>
  </w:style>
  <w:style w:type="character" w:customStyle="1" w:styleId="ac">
    <w:name w:val="コメント内容 (文字)"/>
    <w:link w:val="ab"/>
    <w:rsid w:val="00BF625D"/>
    <w:rPr>
      <w:b/>
      <w:bCs/>
      <w:kern w:val="2"/>
      <w:sz w:val="22"/>
    </w:rPr>
  </w:style>
  <w:style w:type="paragraph" w:styleId="ad">
    <w:name w:val="Revision"/>
    <w:hidden/>
    <w:uiPriority w:val="99"/>
    <w:semiHidden/>
    <w:rsid w:val="00433DF6"/>
    <w:rPr>
      <w:kern w:val="2"/>
      <w:sz w:val="22"/>
    </w:rPr>
  </w:style>
  <w:style w:type="table" w:styleId="ae">
    <w:name w:val="Table Grid"/>
    <w:basedOn w:val="a1"/>
    <w:uiPriority w:val="59"/>
    <w:rsid w:val="00E71D68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E71D68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1FD04C1.dotm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2023-05-24T23:37:00Z</dcterms:created>
  <dcterms:modified xsi:type="dcterms:W3CDTF">2023-05-24T23:37:00Z</dcterms:modified>
</cp:coreProperties>
</file>