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304" w:rsidRDefault="00A82304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様式第4号（施行規則第22条関係）</w:t>
      </w:r>
    </w:p>
    <w:tbl>
      <w:tblPr>
        <w:tblW w:w="9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74"/>
      </w:tblGrid>
      <w:tr w:rsidR="00A82304">
        <w:trPr>
          <w:trHeight w:val="12631"/>
        </w:trPr>
        <w:tc>
          <w:tcPr>
            <w:tcW w:w="9374" w:type="dxa"/>
          </w:tcPr>
          <w:p w:rsidR="00A82304" w:rsidRDefault="00A82304">
            <w:pPr>
              <w:wordWrap w:val="0"/>
              <w:rPr>
                <w:rFonts w:ascii="ＭＳ 明朝" w:hAnsi="ＭＳ 明朝"/>
                <w:sz w:val="22"/>
              </w:rPr>
            </w:pPr>
          </w:p>
          <w:p w:rsidR="00A82304" w:rsidRDefault="00A82304">
            <w:pPr>
              <w:ind w:firstLineChars="3011" w:firstLine="6916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年　　　月　　　日　</w:t>
            </w:r>
          </w:p>
          <w:p w:rsidR="00A82304" w:rsidRDefault="00A82304">
            <w:pPr>
              <w:rPr>
                <w:rFonts w:ascii="ＭＳ 明朝" w:hAnsi="ＭＳ 明朝"/>
                <w:sz w:val="22"/>
              </w:rPr>
            </w:pPr>
          </w:p>
          <w:p w:rsidR="00A82304" w:rsidRDefault="00F65FF9">
            <w:pPr>
              <w:ind w:firstLineChars="100" w:firstLine="23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</w:t>
            </w:r>
            <w:r w:rsidR="00A75151">
              <w:rPr>
                <w:rFonts w:ascii="ＭＳ 明朝" w:hAnsi="ＭＳ 明朝" w:hint="eastAsia"/>
                <w:sz w:val="22"/>
              </w:rPr>
              <w:t>宛</w:t>
            </w:r>
            <w:r>
              <w:rPr>
                <w:rFonts w:ascii="ＭＳ 明朝" w:hAnsi="ＭＳ 明朝" w:hint="eastAsia"/>
                <w:sz w:val="22"/>
              </w:rPr>
              <w:t>先）</w:t>
            </w:r>
            <w:r w:rsidR="008556EA">
              <w:rPr>
                <w:rFonts w:ascii="ＭＳ 明朝" w:hAnsi="ＭＳ 明朝" w:hint="eastAsia"/>
                <w:sz w:val="22"/>
              </w:rPr>
              <w:t>上越市長</w:t>
            </w:r>
          </w:p>
          <w:p w:rsidR="00A82304" w:rsidRDefault="00A82304">
            <w:pPr>
              <w:ind w:firstLineChars="200" w:firstLine="459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  <w:p w:rsidR="00A82304" w:rsidRDefault="00A82304">
            <w:pPr>
              <w:ind w:firstLineChars="200" w:firstLine="459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　　　　　　　　　　　　地縁による団体の名称及び事務所の所在地</w:t>
            </w:r>
          </w:p>
          <w:p w:rsidR="00A82304" w:rsidRDefault="00A82304">
            <w:pPr>
              <w:ind w:firstLineChars="200" w:firstLine="459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　　　　　　　　　　　　　名　称</w:t>
            </w:r>
            <w:r w:rsidR="00AF0C31">
              <w:rPr>
                <w:rFonts w:ascii="ＭＳ 明朝" w:hAnsi="ＭＳ 明朝" w:hint="eastAsia"/>
                <w:sz w:val="22"/>
              </w:rPr>
              <w:t xml:space="preserve">　</w:t>
            </w:r>
            <w:r w:rsidR="00050B4A">
              <w:rPr>
                <w:rFonts w:ascii="ＭＳ 明朝" w:hAnsi="ＭＳ 明朝" w:hint="eastAsia"/>
                <w:sz w:val="22"/>
              </w:rPr>
              <w:t xml:space="preserve">　　　　　　　　　</w:t>
            </w:r>
            <w:r w:rsidR="00AF0C31">
              <w:rPr>
                <w:rFonts w:ascii="ＭＳ 明朝" w:hAnsi="ＭＳ 明朝" w:hint="eastAsia"/>
                <w:sz w:val="22"/>
              </w:rPr>
              <w:t>町内会</w:t>
            </w:r>
          </w:p>
          <w:p w:rsidR="00A82304" w:rsidRDefault="00A82304">
            <w:pPr>
              <w:ind w:firstLineChars="200" w:firstLine="459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　　　　　　　　　　　　　所在地</w:t>
            </w:r>
            <w:r w:rsidR="00AF0C31">
              <w:rPr>
                <w:rFonts w:ascii="ＭＳ 明朝" w:hAnsi="ＭＳ 明朝" w:hint="eastAsia"/>
                <w:sz w:val="22"/>
              </w:rPr>
              <w:t xml:space="preserve">　</w:t>
            </w:r>
            <w:r w:rsidR="00196AE6">
              <w:rPr>
                <w:rFonts w:ascii="ＭＳ 明朝" w:hAnsi="ＭＳ 明朝" w:hint="eastAsia"/>
                <w:sz w:val="22"/>
              </w:rPr>
              <w:t>上越市</w:t>
            </w:r>
          </w:p>
          <w:p w:rsidR="00A82304" w:rsidRDefault="00A82304">
            <w:pPr>
              <w:ind w:firstLineChars="200" w:firstLine="459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　　　　　　　　　　　　代表者の氏名及び住所</w:t>
            </w:r>
          </w:p>
          <w:p w:rsidR="00A82304" w:rsidRDefault="00F57B62">
            <w:pPr>
              <w:ind w:firstLineChars="200" w:firstLine="459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　　　　　　　　　　　　　氏　名　</w:t>
            </w:r>
          </w:p>
          <w:p w:rsidR="00A82304" w:rsidRDefault="00A82304">
            <w:pPr>
              <w:ind w:firstLineChars="200" w:firstLine="459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　　　　　　　　　　　　　住　所　</w:t>
            </w:r>
            <w:r w:rsidR="00AF0C31">
              <w:rPr>
                <w:rFonts w:ascii="ＭＳ 明朝" w:hAnsi="ＭＳ 明朝" w:hint="eastAsia"/>
                <w:sz w:val="22"/>
              </w:rPr>
              <w:t>上越市</w:t>
            </w:r>
          </w:p>
          <w:p w:rsidR="00A82304" w:rsidRDefault="00A82304">
            <w:pPr>
              <w:rPr>
                <w:rFonts w:ascii="ＭＳ 明朝" w:hAnsi="ＭＳ 明朝"/>
                <w:sz w:val="22"/>
              </w:rPr>
            </w:pPr>
          </w:p>
          <w:p w:rsidR="00A82304" w:rsidRDefault="00A82304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規 約 変 更 認 可 申 請 書</w:t>
            </w:r>
          </w:p>
          <w:p w:rsidR="00A82304" w:rsidRDefault="00A82304">
            <w:pPr>
              <w:ind w:firstLineChars="200" w:firstLine="459"/>
              <w:jc w:val="center"/>
              <w:rPr>
                <w:rFonts w:ascii="ＭＳ 明朝" w:hAnsi="ＭＳ 明朝"/>
                <w:sz w:val="22"/>
              </w:rPr>
            </w:pPr>
          </w:p>
          <w:p w:rsidR="00A82304" w:rsidRDefault="00A82304">
            <w:pPr>
              <w:ind w:firstLineChars="100" w:firstLine="23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地方自治法第260条の</w:t>
            </w:r>
            <w:r w:rsidR="006D08BF">
              <w:rPr>
                <w:rFonts w:ascii="ＭＳ 明朝" w:hAnsi="ＭＳ 明朝" w:hint="eastAsia"/>
                <w:sz w:val="22"/>
              </w:rPr>
              <w:t>3</w:t>
            </w:r>
            <w:r>
              <w:rPr>
                <w:rFonts w:ascii="ＭＳ 明朝" w:hAnsi="ＭＳ 明朝" w:hint="eastAsia"/>
                <w:sz w:val="22"/>
              </w:rPr>
              <w:t>の</w:t>
            </w:r>
            <w:r w:rsidR="006D08BF">
              <w:rPr>
                <w:rFonts w:ascii="ＭＳ 明朝" w:hAnsi="ＭＳ 明朝" w:hint="eastAsia"/>
                <w:sz w:val="22"/>
              </w:rPr>
              <w:t>規定により</w:t>
            </w:r>
            <w:r>
              <w:rPr>
                <w:rFonts w:ascii="ＭＳ 明朝" w:hAnsi="ＭＳ 明朝" w:hint="eastAsia"/>
                <w:sz w:val="22"/>
              </w:rPr>
              <w:t>規約の変更の認可を受けたいので、別添書類を添えて申請します。</w:t>
            </w:r>
          </w:p>
          <w:p w:rsidR="00A82304" w:rsidRDefault="00A82304">
            <w:pPr>
              <w:rPr>
                <w:rFonts w:ascii="ＭＳ 明朝" w:hAnsi="ＭＳ 明朝"/>
                <w:sz w:val="22"/>
              </w:rPr>
            </w:pPr>
          </w:p>
          <w:p w:rsidR="00A82304" w:rsidRDefault="00A82304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（別添書類）</w:t>
            </w:r>
          </w:p>
          <w:p w:rsidR="00A82304" w:rsidRDefault="00A82304">
            <w:pPr>
              <w:rPr>
                <w:rFonts w:ascii="ＭＳ 明朝" w:hAnsi="ＭＳ 明朝"/>
                <w:sz w:val="22"/>
              </w:rPr>
            </w:pPr>
          </w:p>
          <w:p w:rsidR="00A82304" w:rsidRDefault="00A82304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１　規約変更の内容及び理由を記載した書類</w:t>
            </w:r>
          </w:p>
          <w:p w:rsidR="00A82304" w:rsidRDefault="009A40CF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</w:t>
            </w:r>
            <w:bookmarkStart w:id="0" w:name="_GoBack"/>
            <w:bookmarkEnd w:id="0"/>
          </w:p>
          <w:p w:rsidR="00A82304" w:rsidRDefault="00A82304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２　規約変更を総会で議決したことを証する書類</w:t>
            </w:r>
          </w:p>
          <w:p w:rsidR="00A82304" w:rsidRDefault="009A40CF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別紙議事録のとおり</w:t>
            </w:r>
          </w:p>
        </w:tc>
      </w:tr>
    </w:tbl>
    <w:p w:rsidR="00A82304" w:rsidRDefault="00A82304">
      <w:pPr>
        <w:rPr>
          <w:rFonts w:ascii="ＭＳ 明朝" w:hAnsi="ＭＳ 明朝"/>
        </w:rPr>
      </w:pPr>
    </w:p>
    <w:p w:rsidR="00A82304" w:rsidRDefault="00A82304">
      <w:pPr>
        <w:rPr>
          <w:rFonts w:ascii="ＭＳ 明朝" w:hAnsi="ＭＳ 明朝"/>
        </w:rPr>
      </w:pPr>
    </w:p>
    <w:p w:rsidR="00A82304" w:rsidRDefault="00A82304"/>
    <w:sectPr w:rsidR="00A82304" w:rsidSect="00DF655F">
      <w:pgSz w:w="11907" w:h="16840" w:code="9"/>
      <w:pgMar w:top="1418" w:right="1418" w:bottom="567" w:left="1701" w:header="851" w:footer="992" w:gutter="0"/>
      <w:cols w:space="425"/>
      <w:docGrid w:type="linesAndChars" w:linePitch="479" w:charSpace="19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160" w:rsidRDefault="00E94160" w:rsidP="00A75151">
      <w:r>
        <w:separator/>
      </w:r>
    </w:p>
  </w:endnote>
  <w:endnote w:type="continuationSeparator" w:id="0">
    <w:p w:rsidR="00E94160" w:rsidRDefault="00E94160" w:rsidP="00A75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160" w:rsidRDefault="00E94160" w:rsidP="00A75151">
      <w:r>
        <w:separator/>
      </w:r>
    </w:p>
  </w:footnote>
  <w:footnote w:type="continuationSeparator" w:id="0">
    <w:p w:rsidR="00E94160" w:rsidRDefault="00E94160" w:rsidP="00A751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0"/>
  <w:drawingGridVerticalSpacing w:val="47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02BC"/>
    <w:rsid w:val="00050B4A"/>
    <w:rsid w:val="00196AE6"/>
    <w:rsid w:val="001B5DB5"/>
    <w:rsid w:val="00275382"/>
    <w:rsid w:val="005D02BC"/>
    <w:rsid w:val="006D08BF"/>
    <w:rsid w:val="008556EA"/>
    <w:rsid w:val="009A40CF"/>
    <w:rsid w:val="00A75151"/>
    <w:rsid w:val="00A82304"/>
    <w:rsid w:val="00AF0C31"/>
    <w:rsid w:val="00B05408"/>
    <w:rsid w:val="00C1758B"/>
    <w:rsid w:val="00DF655F"/>
    <w:rsid w:val="00E94160"/>
    <w:rsid w:val="00EB7B2C"/>
    <w:rsid w:val="00F57B62"/>
    <w:rsid w:val="00F6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5D1DC954-157C-4F79-8753-AC7BA92D8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55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51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75151"/>
    <w:rPr>
      <w:kern w:val="2"/>
      <w:sz w:val="21"/>
      <w:szCs w:val="24"/>
    </w:rPr>
  </w:style>
  <w:style w:type="paragraph" w:styleId="a5">
    <w:name w:val="footer"/>
    <w:basedOn w:val="a"/>
    <w:link w:val="a6"/>
    <w:rsid w:val="00A751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75151"/>
    <w:rPr>
      <w:kern w:val="2"/>
      <w:sz w:val="21"/>
      <w:szCs w:val="24"/>
    </w:rPr>
  </w:style>
  <w:style w:type="paragraph" w:styleId="a7">
    <w:name w:val="Balloon Text"/>
    <w:basedOn w:val="a"/>
    <w:link w:val="a8"/>
    <w:rsid w:val="009A40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9A40C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A655A7C7.dotm</Template>
  <TotalTime>7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様式第4号（施行規則第22条関係）</vt:lpstr>
      <vt:lpstr>様式第4号（施行規則第22条関係）</vt:lpstr>
    </vt:vector>
  </TitlesOfParts>
  <Company>上越市役所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様式第4号（施行規則第22条関係）</dc:title>
  <dc:creator>上越市</dc:creator>
  <cp:lastModifiedBy>ooshima hiroko</cp:lastModifiedBy>
  <cp:revision>8</cp:revision>
  <cp:lastPrinted>2021-04-27T06:27:00Z</cp:lastPrinted>
  <dcterms:created xsi:type="dcterms:W3CDTF">2012-12-13T02:52:00Z</dcterms:created>
  <dcterms:modified xsi:type="dcterms:W3CDTF">2021-04-27T06:27:00Z</dcterms:modified>
</cp:coreProperties>
</file>