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13" w:rsidRDefault="00FC2F13">
      <w:pPr>
        <w:wordWrap w:val="0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5</w:t>
      </w:r>
      <w:r>
        <w:rPr>
          <w:rFonts w:ascii="ＭＳ 明朝" w:hint="eastAsia"/>
          <w:snapToGrid w:val="0"/>
          <w:kern w:val="0"/>
        </w:rPr>
        <w:t>号様式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6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FC2F13" w:rsidRDefault="00FC2F13">
      <w:pPr>
        <w:overflowPunct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上越市認可地縁団体印鑑登録証明書交付申請書</w:t>
      </w:r>
    </w:p>
    <w:p w:rsidR="00FC2F13" w:rsidRDefault="00FC2F13">
      <w:pPr>
        <w:wordWrap w:val="0"/>
        <w:overflowPunct w:val="0"/>
        <w:jc w:val="left"/>
        <w:rPr>
          <w:rFonts w:ascii="ＭＳ 明朝"/>
          <w:snapToGrid w:val="0"/>
          <w:kern w:val="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2"/>
        <w:gridCol w:w="236"/>
        <w:gridCol w:w="1509"/>
        <w:gridCol w:w="851"/>
        <w:gridCol w:w="1891"/>
        <w:gridCol w:w="1652"/>
      </w:tblGrid>
      <w:tr w:rsidR="00FC2F13" w:rsidTr="008C5817">
        <w:trPr>
          <w:cantSplit/>
          <w:trHeight w:val="582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F13" w:rsidRDefault="00FC2F13">
            <w:pPr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36"/>
                <w:kern w:val="0"/>
              </w:rPr>
              <w:t>登録されてい</w:t>
            </w:r>
            <w:r>
              <w:rPr>
                <w:rFonts w:ascii="ＭＳ 明朝" w:hint="eastAsia"/>
                <w:snapToGrid w:val="0"/>
                <w:kern w:val="0"/>
              </w:rPr>
              <w:t>る認可地縁団体印鑑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FC2F13" w:rsidRDefault="00FC2F13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13" w:rsidRDefault="00FC2F13">
            <w:pPr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認可地縁団体の名称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13" w:rsidRDefault="00975D25" w:rsidP="00975D25">
            <w:pPr>
              <w:wordWrap w:val="0"/>
              <w:overflowPunct w:val="0"/>
              <w:rPr>
                <w:rFonts w:ascii="ＭＳ 明朝" w:hint="eastAsia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FC2F13" w:rsidTr="008C5817">
        <w:trPr>
          <w:cantSplit/>
          <w:trHeight w:val="339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2F13" w:rsidRDefault="00FC2F13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FC2F13" w:rsidRDefault="00FC2F13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13" w:rsidRDefault="00FC2F13" w:rsidP="00ED030E">
            <w:pPr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52"/>
                <w:kern w:val="0"/>
              </w:rPr>
              <w:t>認可地縁団体</w:t>
            </w:r>
            <w:r>
              <w:rPr>
                <w:rFonts w:ascii="ＭＳ 明朝" w:hint="eastAsia"/>
                <w:snapToGrid w:val="0"/>
                <w:kern w:val="0"/>
              </w:rPr>
              <w:t>の</w:t>
            </w:r>
            <w:r w:rsidR="00C9144F">
              <w:rPr>
                <w:rFonts w:ascii="ＭＳ 明朝" w:hint="eastAsia"/>
                <w:snapToGrid w:val="0"/>
                <w:kern w:val="0"/>
              </w:rPr>
              <w:t>主たる</w:t>
            </w:r>
            <w:r>
              <w:rPr>
                <w:rFonts w:ascii="ＭＳ 明朝" w:hint="eastAsia"/>
                <w:snapToGrid w:val="0"/>
                <w:kern w:val="0"/>
              </w:rPr>
              <w:t>事務所の所在地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F13" w:rsidRDefault="00975D25" w:rsidP="00975D25">
            <w:pPr>
              <w:wordWrap w:val="0"/>
              <w:overflowPunct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FC2F13">
        <w:trPr>
          <w:cantSplit/>
          <w:trHeight w:val="339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F13" w:rsidRDefault="00FC2F13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FC2F13" w:rsidRDefault="00FC2F13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13" w:rsidRDefault="00FC2F13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F13" w:rsidRDefault="00FC2F13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FC2F13">
        <w:trPr>
          <w:cantSplit/>
          <w:trHeight w:val="339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2F13" w:rsidRDefault="00FC2F13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FC2F13" w:rsidRDefault="00FC2F13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F13" w:rsidRDefault="00FC2F13">
            <w:pPr>
              <w:overflowPunct w:val="0"/>
              <w:spacing w:after="120"/>
              <w:ind w:left="170" w:right="17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(登録資格)</w:t>
            </w:r>
          </w:p>
          <w:p w:rsidR="00FC2F13" w:rsidRDefault="00FC2F13">
            <w:pPr>
              <w:overflowPunct w:val="0"/>
              <w:ind w:left="170" w:right="17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</w:t>
            </w:r>
          </w:p>
        </w:tc>
        <w:tc>
          <w:tcPr>
            <w:tcW w:w="2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F13" w:rsidRDefault="00FC2F13">
            <w:pPr>
              <w:wordWrap w:val="0"/>
              <w:overflowPunct w:val="0"/>
              <w:spacing w:before="24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(　　　</w:t>
            </w:r>
            <w:r w:rsidR="00975D25"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　)</w:t>
            </w:r>
          </w:p>
          <w:p w:rsidR="008C5817" w:rsidRDefault="008C5817">
            <w:pPr>
              <w:wordWrap w:val="0"/>
              <w:overflowPunct w:val="0"/>
              <w:spacing w:before="240"/>
              <w:jc w:val="center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13" w:rsidRDefault="00FC2F13">
            <w:pPr>
              <w:overflowPunct w:val="0"/>
              <w:ind w:left="284" w:right="284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生年月日</w:t>
            </w:r>
          </w:p>
        </w:tc>
      </w:tr>
      <w:tr w:rsidR="00FC2F13" w:rsidTr="00F31483">
        <w:trPr>
          <w:cantSplit/>
          <w:trHeight w:val="1346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2F13" w:rsidRDefault="00FC2F13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FC2F13" w:rsidRDefault="00FC2F13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2F13" w:rsidRDefault="00FC2F13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13" w:rsidRDefault="00FC2F13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13" w:rsidRPr="00C23F64" w:rsidRDefault="00FC2F13" w:rsidP="00C23F64">
            <w:pPr>
              <w:overflowPunct w:val="0"/>
              <w:ind w:right="481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FC2F13" w:rsidRDefault="00FC2F13">
      <w:pPr>
        <w:wordWrap w:val="0"/>
        <w:overflowPunct w:val="0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上記のとおり認可地縁団体印鑑登録証明書</w:t>
      </w:r>
      <w:r>
        <w:rPr>
          <w:rFonts w:ascii="ＭＳ 明朝" w:hint="eastAsia"/>
          <w:snapToGrid w:val="0"/>
          <w:kern w:val="0"/>
          <w:u w:val="single"/>
        </w:rPr>
        <w:t xml:space="preserve">　</w:t>
      </w:r>
      <w:r w:rsidR="009A4BBD">
        <w:rPr>
          <w:rFonts w:ascii="ＭＳ 明朝" w:hint="eastAsia"/>
          <w:snapToGrid w:val="0"/>
          <w:kern w:val="0"/>
          <w:u w:val="single"/>
        </w:rPr>
        <w:t xml:space="preserve">　</w:t>
      </w:r>
      <w:r w:rsidR="008C5817">
        <w:rPr>
          <w:rFonts w:ascii="ＭＳ 明朝" w:hint="eastAsia"/>
          <w:snapToGrid w:val="0"/>
          <w:kern w:val="0"/>
          <w:u w:val="single"/>
        </w:rPr>
        <w:t xml:space="preserve">　</w:t>
      </w:r>
      <w:r>
        <w:rPr>
          <w:rFonts w:ascii="ＭＳ 明朝" w:hint="eastAsia"/>
          <w:snapToGrid w:val="0"/>
          <w:kern w:val="0"/>
        </w:rPr>
        <w:t>枚の交付を申請します。</w:t>
      </w:r>
    </w:p>
    <w:p w:rsidR="00FC2F13" w:rsidRDefault="00FC2F13">
      <w:pPr>
        <w:wordWrap w:val="0"/>
        <w:overflowPunct w:val="0"/>
        <w:jc w:val="left"/>
        <w:rPr>
          <w:rFonts w:ascii="ＭＳ 明朝"/>
          <w:snapToGrid w:val="0"/>
          <w:kern w:val="0"/>
        </w:rPr>
      </w:pPr>
    </w:p>
    <w:p w:rsidR="00FC2F13" w:rsidRDefault="0061361F">
      <w:pPr>
        <w:wordWrap w:val="0"/>
        <w:overflowPunct w:val="0"/>
        <w:ind w:right="522"/>
        <w:jc w:val="right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 xml:space="preserve">　　</w:t>
      </w:r>
      <w:r w:rsidR="00C23F64">
        <w:rPr>
          <w:rFonts w:ascii="ＭＳ 明朝" w:hint="eastAsia"/>
          <w:snapToGrid w:val="0"/>
          <w:kern w:val="0"/>
        </w:rPr>
        <w:t xml:space="preserve">年　　月　　</w:t>
      </w:r>
      <w:r w:rsidR="00FC2F13">
        <w:rPr>
          <w:rFonts w:ascii="ＭＳ 明朝" w:hint="eastAsia"/>
          <w:snapToGrid w:val="0"/>
          <w:kern w:val="0"/>
        </w:rPr>
        <w:t>日</w:t>
      </w:r>
    </w:p>
    <w:p w:rsidR="00FC2F13" w:rsidRDefault="00FC2F13">
      <w:pPr>
        <w:wordWrap w:val="0"/>
        <w:overflowPunct w:val="0"/>
        <w:jc w:val="left"/>
        <w:rPr>
          <w:rFonts w:ascii="ＭＳ 明朝"/>
          <w:snapToGrid w:val="0"/>
          <w:kern w:val="0"/>
        </w:rPr>
      </w:pPr>
    </w:p>
    <w:p w:rsidR="00FC2F13" w:rsidRDefault="00FC2F13">
      <w:pPr>
        <w:wordWrap w:val="0"/>
        <w:overflowPunct w:val="0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(</w:t>
      </w:r>
      <w:r w:rsidR="00D75826">
        <w:rPr>
          <w:rFonts w:ascii="ＭＳ 明朝" w:hint="eastAsia"/>
          <w:snapToGrid w:val="0"/>
          <w:kern w:val="0"/>
        </w:rPr>
        <w:t>宛</w:t>
      </w:r>
      <w:r>
        <w:rPr>
          <w:rFonts w:ascii="ＭＳ 明朝" w:hint="eastAsia"/>
          <w:snapToGrid w:val="0"/>
          <w:kern w:val="0"/>
        </w:rPr>
        <w:t>先)上越市長</w:t>
      </w:r>
    </w:p>
    <w:p w:rsidR="00FC2F13" w:rsidRDefault="00FC2F13">
      <w:pPr>
        <w:wordWrap w:val="0"/>
        <w:overflowPunct w:val="0"/>
        <w:jc w:val="left"/>
        <w:rPr>
          <w:rFonts w:ascii="ＭＳ 明朝"/>
          <w:snapToGrid w:val="0"/>
          <w:kern w:val="0"/>
        </w:rPr>
      </w:pPr>
    </w:p>
    <w:p w:rsidR="00FC2F13" w:rsidRDefault="00FC2F13">
      <w:pPr>
        <w:wordWrap w:val="0"/>
        <w:overflowPunct w:val="0"/>
        <w:jc w:val="left"/>
        <w:rPr>
          <w:rFonts w:ascii="ＭＳ 明朝"/>
          <w:snapToGrid w:val="0"/>
          <w:kern w:val="0"/>
        </w:rPr>
      </w:pP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0"/>
        <w:gridCol w:w="388"/>
        <w:gridCol w:w="1180"/>
        <w:gridCol w:w="3550"/>
      </w:tblGrid>
      <w:tr w:rsidR="00FC2F13">
        <w:trPr>
          <w:cantSplit/>
          <w:trHeight w:val="795"/>
        </w:trPr>
        <w:tc>
          <w:tcPr>
            <w:tcW w:w="327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FC2F13" w:rsidRDefault="00FC2F13">
            <w:pPr>
              <w:wordWrap w:val="0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2F13" w:rsidRDefault="00FC2F13">
            <w:pPr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申請者</w:t>
            </w:r>
          </w:p>
        </w:tc>
        <w:tc>
          <w:tcPr>
            <w:tcW w:w="4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F13" w:rsidRDefault="008C581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="00975D25">
              <w:rPr>
                <w:rFonts w:ascii="ＭＳ 明朝" w:hint="eastAsia"/>
                <w:snapToGrid w:val="0"/>
                <w:kern w:val="0"/>
              </w:rPr>
              <w:t>□</w:t>
            </w:r>
            <w:r w:rsidR="00FC2F13">
              <w:rPr>
                <w:rFonts w:ascii="ＭＳ 明朝" w:hint="eastAsia"/>
                <w:snapToGrid w:val="0"/>
                <w:kern w:val="0"/>
              </w:rPr>
              <w:t xml:space="preserve">　本人　　　　□　代理人</w:t>
            </w:r>
          </w:p>
        </w:tc>
      </w:tr>
      <w:tr w:rsidR="00FC2F13" w:rsidTr="008C5817">
        <w:trPr>
          <w:cantSplit/>
          <w:trHeight w:val="795"/>
        </w:trPr>
        <w:tc>
          <w:tcPr>
            <w:tcW w:w="3270" w:type="dxa"/>
            <w:vMerge/>
            <w:tcBorders>
              <w:bottom w:val="single" w:sz="4" w:space="0" w:color="auto"/>
            </w:tcBorders>
          </w:tcPr>
          <w:p w:rsidR="00FC2F13" w:rsidRDefault="00FC2F13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2F13" w:rsidRDefault="00FC2F13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13" w:rsidRDefault="00FC2F13">
            <w:pPr>
              <w:wordWrap w:val="0"/>
              <w:overflowPunct w:val="0"/>
              <w:ind w:left="170" w:right="17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住所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13" w:rsidRDefault="00C23F64" w:rsidP="00C23F64">
            <w:pPr>
              <w:wordWrap w:val="0"/>
              <w:overflowPunct w:val="0"/>
              <w:ind w:firstLineChars="200" w:firstLine="368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上越市</w:t>
            </w:r>
          </w:p>
        </w:tc>
      </w:tr>
      <w:tr w:rsidR="00FC2F13" w:rsidTr="008C5817">
        <w:trPr>
          <w:cantSplit/>
          <w:trHeight w:val="795"/>
        </w:trPr>
        <w:tc>
          <w:tcPr>
            <w:tcW w:w="3270" w:type="dxa"/>
            <w:vMerge/>
            <w:tcBorders>
              <w:bottom w:val="nil"/>
            </w:tcBorders>
          </w:tcPr>
          <w:p w:rsidR="00FC2F13" w:rsidRDefault="00FC2F13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2F13" w:rsidRDefault="00FC2F13">
            <w:pPr>
              <w:wordWrap w:val="0"/>
              <w:overflowPunct w:val="0"/>
              <w:jc w:val="left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13" w:rsidRDefault="00FC2F13">
            <w:pPr>
              <w:wordWrap w:val="0"/>
              <w:overflowPunct w:val="0"/>
              <w:ind w:left="170" w:right="17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13" w:rsidRDefault="00C23F64" w:rsidP="00C23F64">
            <w:pPr>
              <w:wordWrap w:val="0"/>
              <w:overflowPunct w:val="0"/>
              <w:ind w:right="21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</w:t>
            </w:r>
          </w:p>
        </w:tc>
      </w:tr>
    </w:tbl>
    <w:p w:rsidR="00FC2F13" w:rsidRDefault="00FC2F13">
      <w:pPr>
        <w:wordWrap w:val="0"/>
        <w:overflowPunct w:val="0"/>
        <w:ind w:left="1678" w:hanging="1678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注意事項</w:t>
      </w:r>
      <w:r>
        <w:rPr>
          <w:rFonts w:ascii="ＭＳ 明朝"/>
          <w:snapToGrid w:val="0"/>
          <w:kern w:val="0"/>
        </w:rPr>
        <w:t>)</w:t>
      </w:r>
    </w:p>
    <w:p w:rsidR="00FC2F13" w:rsidRDefault="00FC2F13">
      <w:pPr>
        <w:wordWrap w:val="0"/>
        <w:overflowPunct w:val="0"/>
        <w:ind w:left="525" w:hanging="538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1　この申請は、本人が自ら手続してください。代理人によるときは、委任の旨を証する書面が必要です。</w:t>
      </w:r>
    </w:p>
    <w:p w:rsidR="00FC2F13" w:rsidRDefault="00FC2F13">
      <w:pPr>
        <w:wordWrap w:val="0"/>
        <w:overflowPunct w:val="0"/>
        <w:ind w:left="525" w:hanging="538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2　登録資格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>の欄には、代表者、職務代行者、仮代表者、特別代理人又は清算人のいずれかを記載してください。</w:t>
      </w:r>
    </w:p>
    <w:sectPr w:rsidR="00FC2F13">
      <w:endnotePr>
        <w:numStart w:val="0"/>
      </w:endnotePr>
      <w:type w:val="nextColumn"/>
      <w:pgSz w:w="11904" w:h="16836" w:code="9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D57" w:rsidRDefault="00501D57">
      <w:r>
        <w:separator/>
      </w:r>
    </w:p>
  </w:endnote>
  <w:endnote w:type="continuationSeparator" w:id="0">
    <w:p w:rsidR="00501D57" w:rsidRDefault="0050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D57" w:rsidRDefault="00501D57">
      <w:r>
        <w:separator/>
      </w:r>
    </w:p>
  </w:footnote>
  <w:footnote w:type="continuationSeparator" w:id="0">
    <w:p w:rsidR="00501D57" w:rsidRDefault="00501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30E"/>
    <w:rsid w:val="003465FC"/>
    <w:rsid w:val="00375636"/>
    <w:rsid w:val="00501D57"/>
    <w:rsid w:val="0061361F"/>
    <w:rsid w:val="008C5817"/>
    <w:rsid w:val="00962797"/>
    <w:rsid w:val="00975D25"/>
    <w:rsid w:val="009A4BBD"/>
    <w:rsid w:val="00C23F64"/>
    <w:rsid w:val="00C9144F"/>
    <w:rsid w:val="00D75826"/>
    <w:rsid w:val="00ED030E"/>
    <w:rsid w:val="00F31483"/>
    <w:rsid w:val="00FA2594"/>
    <w:rsid w:val="00FC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B9F2B029-1E16-4A05-8AA8-44E381EE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25"/>
    <w:pPr>
      <w:widowControl w:val="0"/>
      <w:jc w:val="both"/>
    </w:pPr>
    <w:rPr>
      <w:rFonts w:ascii="Century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975D2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75D25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F31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F314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BF4EA716.dotm</Template>
  <TotalTime>27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上越市役所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ooshima hiroko</cp:lastModifiedBy>
  <cp:revision>10</cp:revision>
  <cp:lastPrinted>2019-02-08T00:47:00Z</cp:lastPrinted>
  <dcterms:created xsi:type="dcterms:W3CDTF">2012-12-13T02:59:00Z</dcterms:created>
  <dcterms:modified xsi:type="dcterms:W3CDTF">2021-01-06T07:29:00Z</dcterms:modified>
</cp:coreProperties>
</file>