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EC06EF" w:rsidTr="00EC06EF">
        <w:trPr>
          <w:trHeight w:val="13670"/>
        </w:trPr>
        <w:tc>
          <w:tcPr>
            <w:tcW w:w="9540" w:type="dxa"/>
          </w:tcPr>
          <w:p w:rsidR="00EC06EF" w:rsidRDefault="00EC06EF" w:rsidP="00EC06EF">
            <w:pPr>
              <w:wordWrap w:val="0"/>
              <w:jc w:val="right"/>
              <w:rPr>
                <w:sz w:val="21"/>
                <w:szCs w:val="21"/>
              </w:rPr>
            </w:pPr>
            <w:bookmarkStart w:id="0" w:name="_GoBack"/>
            <w:bookmarkEnd w:id="0"/>
          </w:p>
          <w:p w:rsidR="00EC06EF" w:rsidRDefault="00F55CAD" w:rsidP="00EC06E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EC06EF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  <w:p w:rsidR="00EC06EF" w:rsidRPr="00EC06EF" w:rsidRDefault="00EC06EF" w:rsidP="00EC06EF">
            <w:pPr>
              <w:wordWrap w:val="0"/>
              <w:ind w:left="540"/>
              <w:jc w:val="left"/>
              <w:rPr>
                <w:sz w:val="21"/>
                <w:szCs w:val="21"/>
              </w:rPr>
            </w:pPr>
          </w:p>
          <w:p w:rsidR="00EC06EF" w:rsidRDefault="00EC06EF" w:rsidP="00EC06EF">
            <w:pPr>
              <w:wordWrap w:val="0"/>
              <w:ind w:left="54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246B5D">
              <w:rPr>
                <w:rFonts w:hint="eastAsia"/>
                <w:sz w:val="21"/>
                <w:szCs w:val="21"/>
              </w:rPr>
              <w:t>宛</w:t>
            </w:r>
            <w:r>
              <w:rPr>
                <w:rFonts w:hint="eastAsia"/>
                <w:sz w:val="21"/>
                <w:szCs w:val="21"/>
              </w:rPr>
              <w:t>先）上越市長</w:t>
            </w:r>
          </w:p>
          <w:p w:rsidR="00EC06EF" w:rsidRDefault="00EC06EF" w:rsidP="00EC06EF">
            <w:pPr>
              <w:wordWrap w:val="0"/>
              <w:ind w:left="540" w:firstLineChars="1700" w:firstLine="3978"/>
              <w:jc w:val="left"/>
              <w:rPr>
                <w:sz w:val="21"/>
                <w:szCs w:val="21"/>
              </w:rPr>
            </w:pPr>
          </w:p>
          <w:p w:rsidR="00EC06EF" w:rsidRDefault="00EC06EF" w:rsidP="00EC06EF">
            <w:pPr>
              <w:wordWrap w:val="0"/>
              <w:ind w:left="540" w:firstLineChars="1700" w:firstLine="397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解散した認可地縁団体の名称及び</w:t>
            </w:r>
          </w:p>
          <w:p w:rsidR="00EC06EF" w:rsidRDefault="00160F05" w:rsidP="00EC06EF">
            <w:pPr>
              <w:wordWrap w:val="0"/>
              <w:ind w:left="540" w:firstLineChars="1700" w:firstLine="397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主たる</w:t>
            </w:r>
            <w:r w:rsidR="00EC06EF">
              <w:rPr>
                <w:rFonts w:hint="eastAsia"/>
                <w:sz w:val="21"/>
                <w:szCs w:val="21"/>
              </w:rPr>
              <w:t>事務所の所在地</w:t>
            </w:r>
          </w:p>
          <w:p w:rsidR="00EC06EF" w:rsidRDefault="00EC06EF" w:rsidP="00EC06EF">
            <w:pPr>
              <w:wordWrap w:val="0"/>
              <w:ind w:left="54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</w:t>
            </w:r>
          </w:p>
          <w:p w:rsidR="00EC06EF" w:rsidRDefault="00EC06EF" w:rsidP="00EC06EF">
            <w:pPr>
              <w:wordWrap w:val="0"/>
              <w:ind w:left="540" w:firstLineChars="1800" w:firstLine="4212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名　称　　</w:t>
            </w:r>
          </w:p>
          <w:p w:rsidR="00EC06EF" w:rsidRPr="00874756" w:rsidRDefault="00EC06EF" w:rsidP="00EC06EF">
            <w:pPr>
              <w:wordWrap w:val="0"/>
              <w:ind w:left="540"/>
              <w:jc w:val="left"/>
              <w:rPr>
                <w:sz w:val="21"/>
                <w:szCs w:val="21"/>
              </w:rPr>
            </w:pPr>
          </w:p>
          <w:p w:rsidR="00EC06EF" w:rsidRDefault="00EC06EF" w:rsidP="00EC06EF">
            <w:pPr>
              <w:wordWrap w:val="0"/>
              <w:ind w:left="54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所在地</w:t>
            </w:r>
          </w:p>
          <w:p w:rsidR="00EC06EF" w:rsidRDefault="00EC06EF" w:rsidP="00EC06EF">
            <w:pPr>
              <w:wordWrap w:val="0"/>
              <w:ind w:left="540"/>
              <w:jc w:val="left"/>
              <w:rPr>
                <w:sz w:val="21"/>
                <w:szCs w:val="21"/>
              </w:rPr>
            </w:pPr>
          </w:p>
          <w:p w:rsidR="00EC06EF" w:rsidRDefault="00EC06EF" w:rsidP="00EC06EF">
            <w:pPr>
              <w:wordWrap w:val="0"/>
              <w:ind w:left="540" w:firstLineChars="1700" w:firstLine="397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精算人の氏名及び住所</w:t>
            </w:r>
          </w:p>
          <w:p w:rsidR="00EC06EF" w:rsidRDefault="00EC06EF" w:rsidP="00EC06EF">
            <w:pPr>
              <w:wordWrap w:val="0"/>
              <w:ind w:left="540" w:firstLineChars="1800" w:firstLine="4212"/>
              <w:jc w:val="left"/>
              <w:rPr>
                <w:sz w:val="21"/>
                <w:szCs w:val="21"/>
              </w:rPr>
            </w:pPr>
          </w:p>
          <w:p w:rsidR="00EC06EF" w:rsidRDefault="00EC06EF" w:rsidP="00EC06EF">
            <w:pPr>
              <w:wordWrap w:val="0"/>
              <w:ind w:left="540" w:firstLineChars="1800" w:firstLine="4212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名</w:t>
            </w:r>
            <w:r w:rsidR="006B12DF">
              <w:rPr>
                <w:rFonts w:hint="eastAsia"/>
                <w:sz w:val="21"/>
                <w:szCs w:val="21"/>
              </w:rPr>
              <w:t xml:space="preserve">　　　　　　　　　　　　印</w:t>
            </w:r>
          </w:p>
          <w:p w:rsidR="00EC06EF" w:rsidRDefault="00EC06EF" w:rsidP="00EC06EF">
            <w:pPr>
              <w:wordWrap w:val="0"/>
              <w:ind w:left="540" w:firstLineChars="100" w:firstLine="234"/>
              <w:jc w:val="left"/>
              <w:rPr>
                <w:sz w:val="21"/>
                <w:szCs w:val="21"/>
              </w:rPr>
            </w:pPr>
          </w:p>
          <w:p w:rsidR="00EC06EF" w:rsidRDefault="00EC06EF" w:rsidP="00EC06EF">
            <w:pPr>
              <w:wordWrap w:val="0"/>
              <w:ind w:left="540" w:firstLineChars="1800" w:firstLine="4212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所</w:t>
            </w:r>
          </w:p>
          <w:p w:rsidR="00EC06EF" w:rsidRDefault="00EC06EF" w:rsidP="00EC06EF">
            <w:pPr>
              <w:wordWrap w:val="0"/>
              <w:ind w:left="540"/>
              <w:jc w:val="left"/>
              <w:rPr>
                <w:sz w:val="21"/>
                <w:szCs w:val="21"/>
              </w:rPr>
            </w:pPr>
          </w:p>
          <w:p w:rsidR="00EC06EF" w:rsidRDefault="00EC06EF" w:rsidP="00EC06E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解　散　届　出　書</w:t>
            </w:r>
          </w:p>
          <w:p w:rsidR="00EC06EF" w:rsidRDefault="00EC06EF" w:rsidP="00EC06EF">
            <w:pPr>
              <w:wordWrap w:val="0"/>
              <w:ind w:left="540"/>
              <w:jc w:val="left"/>
              <w:rPr>
                <w:sz w:val="21"/>
                <w:szCs w:val="21"/>
              </w:rPr>
            </w:pPr>
          </w:p>
          <w:p w:rsidR="00EC06EF" w:rsidRDefault="00EC06EF" w:rsidP="00EC06EF">
            <w:pPr>
              <w:wordWrap w:val="0"/>
              <w:ind w:left="54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地方自治法第260条の2第1</w:t>
            </w:r>
            <w:r w:rsidR="00156F09">
              <w:rPr>
                <w:rFonts w:hint="eastAsia"/>
                <w:sz w:val="21"/>
                <w:szCs w:val="21"/>
              </w:rPr>
              <w:t>項により</w:t>
            </w:r>
            <w:r>
              <w:rPr>
                <w:rFonts w:hint="eastAsia"/>
                <w:sz w:val="21"/>
                <w:szCs w:val="21"/>
              </w:rPr>
              <w:t>、地縁による団体を解散しましたので、</w:t>
            </w:r>
          </w:p>
          <w:p w:rsidR="00EC06EF" w:rsidRDefault="00EC06EF" w:rsidP="00EC06EF">
            <w:pPr>
              <w:wordWrap w:val="0"/>
              <w:ind w:left="54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別添議決があった旨を証する書類を添えて届け出ます。</w:t>
            </w:r>
          </w:p>
          <w:p w:rsidR="00EC06EF" w:rsidRDefault="00EC06EF" w:rsidP="00EC06EF">
            <w:pPr>
              <w:wordWrap w:val="0"/>
              <w:ind w:left="540"/>
              <w:jc w:val="left"/>
              <w:rPr>
                <w:sz w:val="21"/>
                <w:szCs w:val="21"/>
              </w:rPr>
            </w:pPr>
          </w:p>
          <w:p w:rsidR="00EC06EF" w:rsidRDefault="00EC06EF" w:rsidP="00EC06EF">
            <w:pPr>
              <w:wordWrap w:val="0"/>
              <w:ind w:left="54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１　解散事由　　　　</w:t>
            </w:r>
          </w:p>
          <w:p w:rsidR="00EC06EF" w:rsidRDefault="00EC06EF" w:rsidP="00EC06EF">
            <w:pPr>
              <w:wordWrap w:val="0"/>
              <w:ind w:left="540"/>
              <w:jc w:val="left"/>
              <w:rPr>
                <w:sz w:val="21"/>
                <w:szCs w:val="21"/>
              </w:rPr>
            </w:pPr>
          </w:p>
          <w:p w:rsidR="00EC06EF" w:rsidRDefault="00EC06EF" w:rsidP="00EC06EF">
            <w:pPr>
              <w:wordWrap w:val="0"/>
              <w:ind w:left="54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２　解散年月日　　　</w:t>
            </w:r>
          </w:p>
          <w:p w:rsidR="00EC06EF" w:rsidRDefault="00EC06EF" w:rsidP="00EC06EF">
            <w:pPr>
              <w:wordWrap w:val="0"/>
              <w:ind w:left="540"/>
              <w:jc w:val="left"/>
              <w:rPr>
                <w:sz w:val="21"/>
                <w:szCs w:val="21"/>
              </w:rPr>
            </w:pPr>
          </w:p>
          <w:p w:rsidR="00EC06EF" w:rsidRDefault="00EC06EF" w:rsidP="00EC06EF">
            <w:pPr>
              <w:wordWrap w:val="0"/>
              <w:ind w:left="540"/>
              <w:jc w:val="left"/>
              <w:rPr>
                <w:sz w:val="21"/>
                <w:szCs w:val="21"/>
              </w:rPr>
            </w:pPr>
          </w:p>
          <w:p w:rsidR="00EC06EF" w:rsidRDefault="00EC06EF" w:rsidP="00EC06EF">
            <w:pPr>
              <w:wordWrap w:val="0"/>
              <w:ind w:left="54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（別添書類）</w:t>
            </w:r>
          </w:p>
          <w:p w:rsidR="00EC06EF" w:rsidRDefault="00EC06EF" w:rsidP="00EC06EF">
            <w:pPr>
              <w:wordWrap w:val="0"/>
              <w:ind w:left="54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解散することについて総会で議決したことを証する書類</w:t>
            </w:r>
          </w:p>
          <w:p w:rsidR="00EC06EF" w:rsidRDefault="00EC06EF" w:rsidP="00EC06EF">
            <w:pPr>
              <w:wordWrap w:val="0"/>
              <w:ind w:left="540"/>
              <w:jc w:val="left"/>
              <w:rPr>
                <w:sz w:val="21"/>
                <w:szCs w:val="21"/>
              </w:rPr>
            </w:pPr>
          </w:p>
          <w:p w:rsidR="00EC06EF" w:rsidRDefault="00EC06EF" w:rsidP="00EC06EF">
            <w:pPr>
              <w:wordWrap w:val="0"/>
              <w:ind w:left="540"/>
              <w:jc w:val="left"/>
            </w:pPr>
          </w:p>
          <w:p w:rsidR="00EC06EF" w:rsidRDefault="00EC06EF" w:rsidP="00EC06EF">
            <w:pPr>
              <w:wordWrap w:val="0"/>
              <w:ind w:left="540"/>
              <w:jc w:val="left"/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</w:tr>
    </w:tbl>
    <w:p w:rsidR="005E7F6D" w:rsidRDefault="005E7F6D" w:rsidP="00EC06EF">
      <w:pPr>
        <w:jc w:val="left"/>
      </w:pPr>
    </w:p>
    <w:sectPr w:rsidR="005E7F6D" w:rsidSect="00EC06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Start w:val="0"/>
      </w:endnotePr>
      <w:type w:val="nextColumn"/>
      <w:pgSz w:w="11906" w:h="16838" w:code="9"/>
      <w:pgMar w:top="1134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AB4" w:rsidRDefault="00560AB4" w:rsidP="00246B5D">
      <w:pPr>
        <w:spacing w:line="240" w:lineRule="auto"/>
      </w:pPr>
      <w:r>
        <w:separator/>
      </w:r>
    </w:p>
  </w:endnote>
  <w:endnote w:type="continuationSeparator" w:id="0">
    <w:p w:rsidR="00560AB4" w:rsidRDefault="00560AB4" w:rsidP="00246B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52D" w:rsidRDefault="007025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52D" w:rsidRDefault="007025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52D" w:rsidRDefault="007025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AB4" w:rsidRDefault="00560AB4" w:rsidP="00246B5D">
      <w:pPr>
        <w:spacing w:line="240" w:lineRule="auto"/>
      </w:pPr>
      <w:r>
        <w:separator/>
      </w:r>
    </w:p>
  </w:footnote>
  <w:footnote w:type="continuationSeparator" w:id="0">
    <w:p w:rsidR="00560AB4" w:rsidRDefault="00560AB4" w:rsidP="00246B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52D" w:rsidRDefault="007025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52D" w:rsidRDefault="007025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52D" w:rsidRDefault="007025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6D2"/>
    <w:rsid w:val="000C182E"/>
    <w:rsid w:val="00156F09"/>
    <w:rsid w:val="00160F05"/>
    <w:rsid w:val="001C56D2"/>
    <w:rsid w:val="00246B5D"/>
    <w:rsid w:val="004C3FBA"/>
    <w:rsid w:val="00524FC0"/>
    <w:rsid w:val="00560AB4"/>
    <w:rsid w:val="005E7F6D"/>
    <w:rsid w:val="006B12DF"/>
    <w:rsid w:val="0070252D"/>
    <w:rsid w:val="00736159"/>
    <w:rsid w:val="00741905"/>
    <w:rsid w:val="00874756"/>
    <w:rsid w:val="00A878A4"/>
    <w:rsid w:val="00EC06EF"/>
    <w:rsid w:val="00F55CAD"/>
    <w:rsid w:val="00FE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58" w:lineRule="atLeast"/>
      <w:jc w:val="both"/>
    </w:pPr>
    <w:rPr>
      <w:rFonts w:ascii="ＭＳ 明朝" w:hAnsi="Century"/>
      <w:spacing w:val="1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6B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46B5D"/>
    <w:rPr>
      <w:rFonts w:ascii="ＭＳ 明朝" w:hAnsi="Century"/>
      <w:spacing w:val="12"/>
      <w:kern w:val="2"/>
    </w:rPr>
  </w:style>
  <w:style w:type="paragraph" w:styleId="a5">
    <w:name w:val="footer"/>
    <w:basedOn w:val="a"/>
    <w:link w:val="a6"/>
    <w:rsid w:val="00246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46B5D"/>
    <w:rPr>
      <w:rFonts w:ascii="ＭＳ 明朝" w:hAnsi="Century"/>
      <w:spacing w:val="12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99FEC533.dotm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2023-06-01T04:30:00Z</dcterms:created>
  <dcterms:modified xsi:type="dcterms:W3CDTF">2023-06-01T04:31:00Z</dcterms:modified>
</cp:coreProperties>
</file>