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0BD" w:rsidRPr="00CB701B" w:rsidRDefault="00B040BD" w:rsidP="00B040BD">
      <w:pPr>
        <w:rPr>
          <w:rFonts w:ascii="ＭＳ 明朝" w:eastAsia="ＭＳ 明朝" w:hAnsi="ＭＳ 明朝"/>
        </w:rPr>
      </w:pPr>
      <w:r w:rsidRPr="00CB701B">
        <w:rPr>
          <w:rFonts w:ascii="ＭＳ 明朝" w:eastAsia="ＭＳ 明朝" w:hAnsi="ＭＳ 明朝" w:hint="eastAsia"/>
        </w:rPr>
        <w:t>（別紙）</w:t>
      </w:r>
    </w:p>
    <w:p w:rsidR="0065085F" w:rsidRPr="00CB701B" w:rsidRDefault="00B040BD" w:rsidP="00B040BD">
      <w:pPr>
        <w:rPr>
          <w:rFonts w:ascii="ＭＳ 明朝" w:eastAsia="ＭＳ 明朝" w:hAnsi="ＭＳ 明朝"/>
        </w:rPr>
      </w:pPr>
      <w:r w:rsidRPr="00CB701B">
        <w:rPr>
          <w:rFonts w:ascii="ＭＳ 明朝" w:eastAsia="ＭＳ 明朝" w:hAnsi="ＭＳ 明朝" w:hint="eastAsia"/>
        </w:rPr>
        <w:t xml:space="preserve">１　</w:t>
      </w:r>
      <w:r w:rsidR="00BA4674" w:rsidRPr="00CB701B">
        <w:rPr>
          <w:rFonts w:ascii="ＭＳ 明朝" w:eastAsia="ＭＳ 明朝" w:hAnsi="ＭＳ 明朝" w:hint="eastAsia"/>
        </w:rPr>
        <w:t>届出書</w:t>
      </w:r>
      <w:r w:rsidR="00F05B1C">
        <w:rPr>
          <w:rFonts w:ascii="ＭＳ 明朝" w:eastAsia="ＭＳ 明朝" w:hAnsi="ＭＳ 明朝" w:hint="eastAsia"/>
        </w:rPr>
        <w:t>の１の欄　当事者の氏名、住所等</w:t>
      </w:r>
    </w:p>
    <w:tbl>
      <w:tblPr>
        <w:tblStyle w:val="a7"/>
        <w:tblW w:w="10485" w:type="dxa"/>
        <w:tblLayout w:type="fixed"/>
        <w:tblLook w:val="04A0" w:firstRow="1" w:lastRow="0" w:firstColumn="1" w:lastColumn="0" w:noHBand="0" w:noVBand="1"/>
      </w:tblPr>
      <w:tblGrid>
        <w:gridCol w:w="1418"/>
        <w:gridCol w:w="1985"/>
        <w:gridCol w:w="987"/>
        <w:gridCol w:w="992"/>
        <w:gridCol w:w="5103"/>
      </w:tblGrid>
      <w:tr w:rsidR="00BF2144" w:rsidRPr="00CB701B" w:rsidTr="00BF2144">
        <w:trPr>
          <w:trHeight w:val="397"/>
        </w:trPr>
        <w:tc>
          <w:tcPr>
            <w:tcW w:w="1418" w:type="dxa"/>
            <w:vAlign w:val="center"/>
          </w:tcPr>
          <w:p w:rsidR="00BF2144" w:rsidRPr="00CB701B" w:rsidRDefault="00BF2144" w:rsidP="00DD02D7">
            <w:pPr>
              <w:jc w:val="center"/>
              <w:rPr>
                <w:rFonts w:ascii="ＭＳ 明朝" w:eastAsia="ＭＳ 明朝" w:hAnsi="ＭＳ 明朝"/>
              </w:rPr>
            </w:pPr>
            <w:r w:rsidRPr="00CB701B">
              <w:rPr>
                <w:rFonts w:ascii="ＭＳ 明朝" w:eastAsia="ＭＳ 明朝" w:hAnsi="ＭＳ 明朝" w:hint="eastAsia"/>
              </w:rPr>
              <w:t>当事者の別</w:t>
            </w:r>
          </w:p>
        </w:tc>
        <w:tc>
          <w:tcPr>
            <w:tcW w:w="1985" w:type="dxa"/>
            <w:vAlign w:val="center"/>
          </w:tcPr>
          <w:p w:rsidR="00BF2144" w:rsidRPr="00CB701B" w:rsidRDefault="00BF2144" w:rsidP="00DD02D7">
            <w:pPr>
              <w:jc w:val="center"/>
              <w:rPr>
                <w:rFonts w:ascii="ＭＳ 明朝" w:eastAsia="ＭＳ 明朝" w:hAnsi="ＭＳ 明朝"/>
              </w:rPr>
            </w:pPr>
            <w:r w:rsidRPr="00CB701B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987" w:type="dxa"/>
            <w:vAlign w:val="center"/>
          </w:tcPr>
          <w:p w:rsidR="00BF2144" w:rsidRPr="00CB701B" w:rsidRDefault="00BF2144" w:rsidP="00DD02D7">
            <w:pPr>
              <w:jc w:val="center"/>
              <w:rPr>
                <w:rFonts w:ascii="ＭＳ 明朝" w:eastAsia="ＭＳ 明朝" w:hAnsi="ＭＳ 明朝"/>
              </w:rPr>
            </w:pPr>
            <w:r w:rsidRPr="00CB701B">
              <w:rPr>
                <w:rFonts w:ascii="ＭＳ 明朝" w:eastAsia="ＭＳ 明朝" w:hAnsi="ＭＳ 明朝" w:hint="eastAsia"/>
              </w:rPr>
              <w:t>年齢</w:t>
            </w:r>
          </w:p>
        </w:tc>
        <w:tc>
          <w:tcPr>
            <w:tcW w:w="992" w:type="dxa"/>
            <w:vAlign w:val="center"/>
          </w:tcPr>
          <w:p w:rsidR="00BF2144" w:rsidRPr="00CB701B" w:rsidRDefault="00BF2144" w:rsidP="00DD02D7">
            <w:pPr>
              <w:jc w:val="center"/>
              <w:rPr>
                <w:rFonts w:ascii="ＭＳ 明朝" w:eastAsia="ＭＳ 明朝" w:hAnsi="ＭＳ 明朝"/>
              </w:rPr>
            </w:pPr>
            <w:r w:rsidRPr="00CB701B">
              <w:rPr>
                <w:rFonts w:ascii="ＭＳ 明朝" w:eastAsia="ＭＳ 明朝" w:hAnsi="ＭＳ 明朝" w:hint="eastAsia"/>
              </w:rPr>
              <w:t>押印</w:t>
            </w:r>
          </w:p>
        </w:tc>
        <w:tc>
          <w:tcPr>
            <w:tcW w:w="5103" w:type="dxa"/>
            <w:vAlign w:val="center"/>
          </w:tcPr>
          <w:p w:rsidR="00BF2144" w:rsidRPr="00CB701B" w:rsidRDefault="00BF2144" w:rsidP="00DD02D7">
            <w:pPr>
              <w:jc w:val="center"/>
              <w:rPr>
                <w:rFonts w:ascii="ＭＳ 明朝" w:eastAsia="ＭＳ 明朝" w:hAnsi="ＭＳ 明朝"/>
              </w:rPr>
            </w:pPr>
            <w:r w:rsidRPr="00CB701B">
              <w:rPr>
                <w:rFonts w:ascii="ＭＳ 明朝" w:eastAsia="ＭＳ 明朝" w:hAnsi="ＭＳ 明朝" w:hint="eastAsia"/>
              </w:rPr>
              <w:t>住所</w:t>
            </w:r>
          </w:p>
        </w:tc>
      </w:tr>
      <w:tr w:rsidR="00BF2144" w:rsidRPr="00CB701B" w:rsidTr="00BF2144">
        <w:trPr>
          <w:trHeight w:val="567"/>
        </w:trPr>
        <w:tc>
          <w:tcPr>
            <w:tcW w:w="1418" w:type="dxa"/>
            <w:vAlign w:val="center"/>
          </w:tcPr>
          <w:p w:rsidR="00BF2144" w:rsidRPr="00CB701B" w:rsidRDefault="00BF2144" w:rsidP="00D065C0">
            <w:pPr>
              <w:jc w:val="center"/>
              <w:rPr>
                <w:rFonts w:ascii="ＭＳ 明朝" w:eastAsia="ＭＳ 明朝" w:hAnsi="ＭＳ 明朝"/>
              </w:rPr>
            </w:pPr>
            <w:r w:rsidRPr="00CB701B">
              <w:rPr>
                <w:rFonts w:ascii="ＭＳ 明朝" w:eastAsia="ＭＳ 明朝" w:hAnsi="ＭＳ 明朝" w:hint="eastAsia"/>
              </w:rPr>
              <w:t>譲受人</w:t>
            </w:r>
          </w:p>
        </w:tc>
        <w:tc>
          <w:tcPr>
            <w:tcW w:w="1985" w:type="dxa"/>
            <w:vAlign w:val="center"/>
          </w:tcPr>
          <w:p w:rsidR="00BF2144" w:rsidRPr="00CB701B" w:rsidRDefault="00BF2144" w:rsidP="00D065C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87" w:type="dxa"/>
            <w:vAlign w:val="center"/>
          </w:tcPr>
          <w:p w:rsidR="00BF2144" w:rsidRPr="00CB701B" w:rsidRDefault="00BF2144" w:rsidP="00D065C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:rsidR="00BF2144" w:rsidRPr="00CB701B" w:rsidRDefault="00BF2144" w:rsidP="00D065C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103" w:type="dxa"/>
            <w:vAlign w:val="center"/>
          </w:tcPr>
          <w:p w:rsidR="00BF2144" w:rsidRPr="00CB701B" w:rsidRDefault="00BF2144" w:rsidP="00D065C0">
            <w:pPr>
              <w:rPr>
                <w:rFonts w:ascii="ＭＳ 明朝" w:eastAsia="ＭＳ 明朝" w:hAnsi="ＭＳ 明朝"/>
              </w:rPr>
            </w:pPr>
          </w:p>
        </w:tc>
      </w:tr>
      <w:tr w:rsidR="00BF2144" w:rsidRPr="00CB701B" w:rsidTr="00BF2144">
        <w:trPr>
          <w:trHeight w:val="567"/>
        </w:trPr>
        <w:tc>
          <w:tcPr>
            <w:tcW w:w="1418" w:type="dxa"/>
            <w:vAlign w:val="center"/>
          </w:tcPr>
          <w:p w:rsidR="00BF2144" w:rsidRPr="00CB701B" w:rsidRDefault="00BF2144" w:rsidP="00D065C0">
            <w:pPr>
              <w:jc w:val="center"/>
              <w:rPr>
                <w:rFonts w:ascii="ＭＳ 明朝" w:eastAsia="ＭＳ 明朝" w:hAnsi="ＭＳ 明朝"/>
              </w:rPr>
            </w:pPr>
            <w:r w:rsidRPr="00CB701B">
              <w:rPr>
                <w:rFonts w:ascii="ＭＳ 明朝" w:eastAsia="ＭＳ 明朝" w:hAnsi="ＭＳ 明朝" w:hint="eastAsia"/>
              </w:rPr>
              <w:t>譲渡人</w:t>
            </w:r>
          </w:p>
        </w:tc>
        <w:tc>
          <w:tcPr>
            <w:tcW w:w="1985" w:type="dxa"/>
            <w:vAlign w:val="center"/>
          </w:tcPr>
          <w:p w:rsidR="00BF2144" w:rsidRPr="00CB701B" w:rsidRDefault="00BF2144" w:rsidP="00D065C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87" w:type="dxa"/>
            <w:vAlign w:val="center"/>
          </w:tcPr>
          <w:p w:rsidR="00BF2144" w:rsidRPr="00CB701B" w:rsidRDefault="00BF2144" w:rsidP="00D065C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:rsidR="00BF2144" w:rsidRPr="00CB701B" w:rsidRDefault="00BF2144" w:rsidP="00D065C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103" w:type="dxa"/>
            <w:vAlign w:val="center"/>
          </w:tcPr>
          <w:p w:rsidR="00BF2144" w:rsidRPr="00CB701B" w:rsidRDefault="00BF2144" w:rsidP="00D065C0">
            <w:pPr>
              <w:rPr>
                <w:rFonts w:ascii="ＭＳ 明朝" w:eastAsia="ＭＳ 明朝" w:hAnsi="ＭＳ 明朝"/>
              </w:rPr>
            </w:pPr>
          </w:p>
        </w:tc>
      </w:tr>
      <w:tr w:rsidR="00BF2144" w:rsidRPr="00CB701B" w:rsidTr="00BF2144">
        <w:trPr>
          <w:trHeight w:val="567"/>
        </w:trPr>
        <w:tc>
          <w:tcPr>
            <w:tcW w:w="1418" w:type="dxa"/>
            <w:vAlign w:val="center"/>
          </w:tcPr>
          <w:p w:rsidR="00BF2144" w:rsidRPr="00CB701B" w:rsidRDefault="00BF2144" w:rsidP="00D065C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vAlign w:val="center"/>
          </w:tcPr>
          <w:p w:rsidR="00BF2144" w:rsidRPr="00CB701B" w:rsidRDefault="00BF2144" w:rsidP="00D065C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87" w:type="dxa"/>
            <w:vAlign w:val="center"/>
          </w:tcPr>
          <w:p w:rsidR="00BF2144" w:rsidRPr="00CB701B" w:rsidRDefault="00BF2144" w:rsidP="00D065C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:rsidR="00BF2144" w:rsidRPr="00CB701B" w:rsidRDefault="00BF2144" w:rsidP="00D065C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103" w:type="dxa"/>
            <w:vAlign w:val="center"/>
          </w:tcPr>
          <w:p w:rsidR="00BF2144" w:rsidRPr="00CB701B" w:rsidRDefault="00BF2144" w:rsidP="00D065C0">
            <w:pPr>
              <w:rPr>
                <w:rFonts w:ascii="ＭＳ 明朝" w:eastAsia="ＭＳ 明朝" w:hAnsi="ＭＳ 明朝"/>
              </w:rPr>
            </w:pPr>
          </w:p>
        </w:tc>
      </w:tr>
      <w:tr w:rsidR="00BF2144" w:rsidRPr="00CB701B" w:rsidTr="00BF2144">
        <w:trPr>
          <w:trHeight w:val="567"/>
        </w:trPr>
        <w:tc>
          <w:tcPr>
            <w:tcW w:w="1418" w:type="dxa"/>
            <w:vAlign w:val="center"/>
          </w:tcPr>
          <w:p w:rsidR="00BF2144" w:rsidRPr="00CB701B" w:rsidRDefault="00BF2144" w:rsidP="00D065C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vAlign w:val="center"/>
          </w:tcPr>
          <w:p w:rsidR="00BF2144" w:rsidRPr="00CB701B" w:rsidRDefault="00BF2144" w:rsidP="00D065C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87" w:type="dxa"/>
            <w:vAlign w:val="center"/>
          </w:tcPr>
          <w:p w:rsidR="00BF2144" w:rsidRPr="00CB701B" w:rsidRDefault="00BF2144" w:rsidP="00D065C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:rsidR="00BF2144" w:rsidRPr="00CB701B" w:rsidRDefault="00BF2144" w:rsidP="00D065C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103" w:type="dxa"/>
            <w:vAlign w:val="center"/>
          </w:tcPr>
          <w:p w:rsidR="00BF2144" w:rsidRPr="00CB701B" w:rsidRDefault="00BF2144" w:rsidP="00D065C0">
            <w:pPr>
              <w:rPr>
                <w:rFonts w:ascii="ＭＳ 明朝" w:eastAsia="ＭＳ 明朝" w:hAnsi="ＭＳ 明朝"/>
              </w:rPr>
            </w:pPr>
          </w:p>
        </w:tc>
      </w:tr>
      <w:tr w:rsidR="00BF2144" w:rsidRPr="00CB701B" w:rsidTr="00BF2144">
        <w:trPr>
          <w:trHeight w:val="567"/>
        </w:trPr>
        <w:tc>
          <w:tcPr>
            <w:tcW w:w="1418" w:type="dxa"/>
            <w:vAlign w:val="center"/>
          </w:tcPr>
          <w:p w:rsidR="00BF2144" w:rsidRPr="00CB701B" w:rsidRDefault="00BF2144" w:rsidP="00D065C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vAlign w:val="center"/>
          </w:tcPr>
          <w:p w:rsidR="00BF2144" w:rsidRPr="00CB701B" w:rsidRDefault="00BF2144" w:rsidP="00D065C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87" w:type="dxa"/>
            <w:vAlign w:val="center"/>
          </w:tcPr>
          <w:p w:rsidR="00BF2144" w:rsidRPr="00CB701B" w:rsidRDefault="00BF2144" w:rsidP="00D065C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:rsidR="00BF2144" w:rsidRPr="00CB701B" w:rsidRDefault="00BF2144" w:rsidP="00D065C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103" w:type="dxa"/>
            <w:vAlign w:val="center"/>
          </w:tcPr>
          <w:p w:rsidR="00BF2144" w:rsidRPr="00CB701B" w:rsidRDefault="00BF2144" w:rsidP="00D065C0">
            <w:pPr>
              <w:rPr>
                <w:rFonts w:ascii="ＭＳ 明朝" w:eastAsia="ＭＳ 明朝" w:hAnsi="ＭＳ 明朝"/>
              </w:rPr>
            </w:pPr>
          </w:p>
        </w:tc>
      </w:tr>
      <w:tr w:rsidR="00BF2144" w:rsidRPr="00CB701B" w:rsidTr="00BF2144">
        <w:trPr>
          <w:trHeight w:val="567"/>
        </w:trPr>
        <w:tc>
          <w:tcPr>
            <w:tcW w:w="1418" w:type="dxa"/>
            <w:vAlign w:val="center"/>
          </w:tcPr>
          <w:p w:rsidR="00BF2144" w:rsidRPr="00CB701B" w:rsidRDefault="00BF2144" w:rsidP="00D065C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vAlign w:val="center"/>
          </w:tcPr>
          <w:p w:rsidR="00BF2144" w:rsidRPr="00CB701B" w:rsidRDefault="00BF2144" w:rsidP="00D065C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87" w:type="dxa"/>
            <w:vAlign w:val="center"/>
          </w:tcPr>
          <w:p w:rsidR="00BF2144" w:rsidRPr="00CB701B" w:rsidRDefault="00BF2144" w:rsidP="00D065C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:rsidR="00BF2144" w:rsidRPr="00CB701B" w:rsidRDefault="00BF2144" w:rsidP="00D065C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103" w:type="dxa"/>
            <w:vAlign w:val="center"/>
          </w:tcPr>
          <w:p w:rsidR="00BF2144" w:rsidRPr="00CB701B" w:rsidRDefault="00BF2144" w:rsidP="00D065C0">
            <w:pPr>
              <w:rPr>
                <w:rFonts w:ascii="ＭＳ 明朝" w:eastAsia="ＭＳ 明朝" w:hAnsi="ＭＳ 明朝"/>
              </w:rPr>
            </w:pPr>
          </w:p>
        </w:tc>
      </w:tr>
      <w:tr w:rsidR="00BF2144" w:rsidRPr="00CB701B" w:rsidTr="00BF2144">
        <w:trPr>
          <w:trHeight w:val="567"/>
        </w:trPr>
        <w:tc>
          <w:tcPr>
            <w:tcW w:w="1418" w:type="dxa"/>
            <w:vAlign w:val="center"/>
          </w:tcPr>
          <w:p w:rsidR="00BF2144" w:rsidRPr="00CB701B" w:rsidRDefault="00BF2144" w:rsidP="00D065C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vAlign w:val="center"/>
          </w:tcPr>
          <w:p w:rsidR="00BF2144" w:rsidRPr="00CB701B" w:rsidRDefault="00BF2144" w:rsidP="00D065C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87" w:type="dxa"/>
            <w:vAlign w:val="center"/>
          </w:tcPr>
          <w:p w:rsidR="00BF2144" w:rsidRPr="00CB701B" w:rsidRDefault="00BF2144" w:rsidP="00D065C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:rsidR="00BF2144" w:rsidRPr="00CB701B" w:rsidRDefault="00BF2144" w:rsidP="00D065C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103" w:type="dxa"/>
            <w:vAlign w:val="center"/>
          </w:tcPr>
          <w:p w:rsidR="00BF2144" w:rsidRPr="00CB701B" w:rsidRDefault="00BF2144" w:rsidP="00D065C0">
            <w:pPr>
              <w:rPr>
                <w:rFonts w:ascii="ＭＳ 明朝" w:eastAsia="ＭＳ 明朝" w:hAnsi="ＭＳ 明朝"/>
              </w:rPr>
            </w:pPr>
          </w:p>
        </w:tc>
      </w:tr>
      <w:tr w:rsidR="00BF2144" w:rsidRPr="00CB701B" w:rsidTr="00BF2144">
        <w:trPr>
          <w:trHeight w:val="567"/>
        </w:trPr>
        <w:tc>
          <w:tcPr>
            <w:tcW w:w="1418" w:type="dxa"/>
            <w:vAlign w:val="center"/>
          </w:tcPr>
          <w:p w:rsidR="00BF2144" w:rsidRPr="00CB701B" w:rsidRDefault="00BF2144" w:rsidP="00D065C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vAlign w:val="center"/>
          </w:tcPr>
          <w:p w:rsidR="00BF2144" w:rsidRPr="00CB701B" w:rsidRDefault="00BF2144" w:rsidP="00D065C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87" w:type="dxa"/>
            <w:vAlign w:val="center"/>
          </w:tcPr>
          <w:p w:rsidR="00BF2144" w:rsidRPr="00CB701B" w:rsidRDefault="00BF2144" w:rsidP="00D065C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:rsidR="00BF2144" w:rsidRPr="00CB701B" w:rsidRDefault="00BF2144" w:rsidP="00D065C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103" w:type="dxa"/>
            <w:vAlign w:val="center"/>
          </w:tcPr>
          <w:p w:rsidR="00BF2144" w:rsidRPr="00CB701B" w:rsidRDefault="00BF2144" w:rsidP="00D065C0">
            <w:pPr>
              <w:rPr>
                <w:rFonts w:ascii="ＭＳ 明朝" w:eastAsia="ＭＳ 明朝" w:hAnsi="ＭＳ 明朝"/>
              </w:rPr>
            </w:pPr>
          </w:p>
        </w:tc>
      </w:tr>
      <w:tr w:rsidR="00BF2144" w:rsidRPr="00CB701B" w:rsidTr="00BF2144">
        <w:trPr>
          <w:trHeight w:val="567"/>
        </w:trPr>
        <w:tc>
          <w:tcPr>
            <w:tcW w:w="1418" w:type="dxa"/>
            <w:vAlign w:val="center"/>
          </w:tcPr>
          <w:p w:rsidR="00BF2144" w:rsidRPr="00CB701B" w:rsidRDefault="00BF2144" w:rsidP="00D065C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vAlign w:val="center"/>
          </w:tcPr>
          <w:p w:rsidR="00BF2144" w:rsidRPr="00CB701B" w:rsidRDefault="00BF2144" w:rsidP="00D065C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87" w:type="dxa"/>
            <w:vAlign w:val="center"/>
          </w:tcPr>
          <w:p w:rsidR="00BF2144" w:rsidRPr="00CB701B" w:rsidRDefault="00BF2144" w:rsidP="00D065C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:rsidR="00BF2144" w:rsidRPr="00CB701B" w:rsidRDefault="00BF2144" w:rsidP="00D065C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103" w:type="dxa"/>
            <w:vAlign w:val="center"/>
          </w:tcPr>
          <w:p w:rsidR="00BF2144" w:rsidRPr="00CB701B" w:rsidRDefault="00BF2144" w:rsidP="00D065C0">
            <w:pPr>
              <w:rPr>
                <w:rFonts w:ascii="ＭＳ 明朝" w:eastAsia="ＭＳ 明朝" w:hAnsi="ＭＳ 明朝"/>
              </w:rPr>
            </w:pPr>
          </w:p>
        </w:tc>
      </w:tr>
      <w:tr w:rsidR="00BF2144" w:rsidRPr="00CB701B" w:rsidTr="00BF2144">
        <w:trPr>
          <w:trHeight w:val="567"/>
        </w:trPr>
        <w:tc>
          <w:tcPr>
            <w:tcW w:w="1418" w:type="dxa"/>
            <w:vAlign w:val="center"/>
          </w:tcPr>
          <w:p w:rsidR="00BF2144" w:rsidRPr="00CB701B" w:rsidRDefault="00BF2144" w:rsidP="00D065C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vAlign w:val="center"/>
          </w:tcPr>
          <w:p w:rsidR="00BF2144" w:rsidRPr="00CB701B" w:rsidRDefault="00BF2144" w:rsidP="00D065C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87" w:type="dxa"/>
            <w:vAlign w:val="center"/>
          </w:tcPr>
          <w:p w:rsidR="00BF2144" w:rsidRPr="00CB701B" w:rsidRDefault="00BF2144" w:rsidP="00D065C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:rsidR="00BF2144" w:rsidRPr="00CB701B" w:rsidRDefault="00BF2144" w:rsidP="00D065C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103" w:type="dxa"/>
            <w:vAlign w:val="center"/>
          </w:tcPr>
          <w:p w:rsidR="00BF2144" w:rsidRPr="00CB701B" w:rsidRDefault="00BF2144" w:rsidP="00D065C0">
            <w:pPr>
              <w:rPr>
                <w:rFonts w:ascii="ＭＳ 明朝" w:eastAsia="ＭＳ 明朝" w:hAnsi="ＭＳ 明朝"/>
              </w:rPr>
            </w:pPr>
          </w:p>
        </w:tc>
      </w:tr>
    </w:tbl>
    <w:p w:rsidR="00B040BD" w:rsidRDefault="00B040BD" w:rsidP="00B040BD">
      <w:pPr>
        <w:rPr>
          <w:rFonts w:ascii="ＭＳ 明朝" w:eastAsia="ＭＳ 明朝" w:hAnsi="ＭＳ 明朝"/>
        </w:rPr>
      </w:pPr>
    </w:p>
    <w:p w:rsidR="00115BA5" w:rsidRDefault="00115BA5" w:rsidP="00B040BD">
      <w:pPr>
        <w:rPr>
          <w:rFonts w:ascii="ＭＳ 明朝" w:eastAsia="ＭＳ 明朝" w:hAnsi="ＭＳ 明朝"/>
        </w:rPr>
      </w:pPr>
    </w:p>
    <w:p w:rsidR="00115BA5" w:rsidRPr="00CB701B" w:rsidRDefault="00115BA5" w:rsidP="00B040BD">
      <w:pPr>
        <w:rPr>
          <w:rFonts w:ascii="ＭＳ 明朝" w:eastAsia="ＭＳ 明朝" w:hAnsi="ＭＳ 明朝"/>
        </w:rPr>
      </w:pPr>
    </w:p>
    <w:p w:rsidR="00697655" w:rsidRPr="00CB701B" w:rsidRDefault="00697655" w:rsidP="00B040BD">
      <w:pPr>
        <w:rPr>
          <w:rFonts w:ascii="ＭＳ 明朝" w:eastAsia="ＭＳ 明朝" w:hAnsi="ＭＳ 明朝"/>
        </w:rPr>
      </w:pPr>
      <w:r w:rsidRPr="00CB701B">
        <w:rPr>
          <w:rFonts w:ascii="ＭＳ 明朝" w:eastAsia="ＭＳ 明朝" w:hAnsi="ＭＳ 明朝" w:hint="eastAsia"/>
        </w:rPr>
        <w:t xml:space="preserve">２　</w:t>
      </w:r>
      <w:r w:rsidR="00BA4674" w:rsidRPr="00CB701B">
        <w:rPr>
          <w:rFonts w:ascii="ＭＳ 明朝" w:eastAsia="ＭＳ 明朝" w:hAnsi="ＭＳ 明朝" w:hint="eastAsia"/>
        </w:rPr>
        <w:t>届出書</w:t>
      </w:r>
      <w:r w:rsidRPr="00CB701B">
        <w:rPr>
          <w:rFonts w:ascii="ＭＳ 明朝" w:eastAsia="ＭＳ 明朝" w:hAnsi="ＭＳ 明朝" w:hint="eastAsia"/>
        </w:rPr>
        <w:t xml:space="preserve">の２の欄　</w:t>
      </w:r>
      <w:r w:rsidR="00262F76">
        <w:rPr>
          <w:rFonts w:ascii="ＭＳ 明朝" w:eastAsia="ＭＳ 明朝" w:hAnsi="ＭＳ 明朝" w:hint="eastAsia"/>
        </w:rPr>
        <w:t>届</w:t>
      </w:r>
      <w:r w:rsidR="00262F76" w:rsidRPr="00262F76">
        <w:rPr>
          <w:rFonts w:ascii="ＭＳ 明朝" w:eastAsia="ＭＳ 明朝" w:hAnsi="ＭＳ 明朝" w:hint="eastAsia"/>
        </w:rPr>
        <w:t>け出ようとする</w:t>
      </w:r>
      <w:r w:rsidRPr="00CB701B">
        <w:rPr>
          <w:rFonts w:ascii="ＭＳ 明朝" w:eastAsia="ＭＳ 明朝" w:hAnsi="ＭＳ 明朝" w:hint="eastAsia"/>
        </w:rPr>
        <w:t>土地の所在、地目、面積等</w:t>
      </w:r>
    </w:p>
    <w:tbl>
      <w:tblPr>
        <w:tblStyle w:val="a7"/>
        <w:tblW w:w="10491" w:type="dxa"/>
        <w:tblLayout w:type="fixed"/>
        <w:tblLook w:val="04A0" w:firstRow="1" w:lastRow="0" w:firstColumn="1" w:lastColumn="0" w:noHBand="0" w:noVBand="1"/>
      </w:tblPr>
      <w:tblGrid>
        <w:gridCol w:w="1134"/>
        <w:gridCol w:w="851"/>
        <w:gridCol w:w="851"/>
        <w:gridCol w:w="567"/>
        <w:gridCol w:w="567"/>
        <w:gridCol w:w="851"/>
        <w:gridCol w:w="1134"/>
        <w:gridCol w:w="1701"/>
        <w:gridCol w:w="1134"/>
        <w:gridCol w:w="1701"/>
      </w:tblGrid>
      <w:tr w:rsidR="00556865" w:rsidTr="007660A5">
        <w:tc>
          <w:tcPr>
            <w:tcW w:w="1985" w:type="dxa"/>
            <w:gridSpan w:val="2"/>
            <w:vAlign w:val="center"/>
          </w:tcPr>
          <w:p w:rsidR="00556865" w:rsidRDefault="00556865" w:rsidP="0084337B">
            <w:pPr>
              <w:jc w:val="center"/>
              <w:rPr>
                <w:rFonts w:ascii="ＭＳ 明朝" w:eastAsia="ＭＳ 明朝" w:hAnsi="ＭＳ 明朝"/>
              </w:rPr>
            </w:pPr>
            <w:r w:rsidRPr="00707E19">
              <w:rPr>
                <w:rFonts w:ascii="ＭＳ 明朝" w:eastAsia="ＭＳ 明朝" w:hAnsi="ＭＳ 明朝" w:hint="eastAsia"/>
              </w:rPr>
              <w:t>土地の所在</w:t>
            </w:r>
          </w:p>
        </w:tc>
        <w:tc>
          <w:tcPr>
            <w:tcW w:w="851" w:type="dxa"/>
            <w:vMerge w:val="restart"/>
            <w:vAlign w:val="center"/>
          </w:tcPr>
          <w:p w:rsidR="00556865" w:rsidRDefault="00556865" w:rsidP="0084337B">
            <w:pPr>
              <w:jc w:val="center"/>
              <w:rPr>
                <w:rFonts w:ascii="ＭＳ 明朝" w:eastAsia="ＭＳ 明朝" w:hAnsi="ＭＳ 明朝"/>
              </w:rPr>
            </w:pPr>
            <w:r w:rsidRPr="00C7439B">
              <w:rPr>
                <w:rFonts w:ascii="ＭＳ 明朝" w:eastAsia="ＭＳ 明朝" w:hAnsi="ＭＳ 明朝" w:hint="eastAsia"/>
              </w:rPr>
              <w:t>地番</w:t>
            </w:r>
          </w:p>
        </w:tc>
        <w:tc>
          <w:tcPr>
            <w:tcW w:w="1134" w:type="dxa"/>
            <w:gridSpan w:val="2"/>
            <w:vAlign w:val="center"/>
          </w:tcPr>
          <w:p w:rsidR="00556865" w:rsidRDefault="00556865" w:rsidP="0084337B">
            <w:pPr>
              <w:jc w:val="center"/>
              <w:rPr>
                <w:rFonts w:ascii="ＭＳ 明朝" w:eastAsia="ＭＳ 明朝" w:hAnsi="ＭＳ 明朝"/>
              </w:rPr>
            </w:pPr>
            <w:r w:rsidRPr="00C7439B">
              <w:rPr>
                <w:rFonts w:ascii="ＭＳ 明朝" w:eastAsia="ＭＳ 明朝" w:hAnsi="ＭＳ 明朝" w:hint="eastAsia"/>
              </w:rPr>
              <w:t>地目</w:t>
            </w:r>
          </w:p>
        </w:tc>
        <w:tc>
          <w:tcPr>
            <w:tcW w:w="851" w:type="dxa"/>
            <w:vMerge w:val="restart"/>
            <w:vAlign w:val="center"/>
          </w:tcPr>
          <w:p w:rsidR="00556865" w:rsidRPr="00C7439B" w:rsidRDefault="00556865" w:rsidP="0084337B">
            <w:pPr>
              <w:jc w:val="center"/>
              <w:rPr>
                <w:rFonts w:ascii="ＭＳ 明朝" w:eastAsia="ＭＳ 明朝" w:hAnsi="ＭＳ 明朝"/>
              </w:rPr>
            </w:pPr>
            <w:r w:rsidRPr="00C7439B">
              <w:rPr>
                <w:rFonts w:ascii="ＭＳ 明朝" w:eastAsia="ＭＳ 明朝" w:hAnsi="ＭＳ 明朝" w:hint="eastAsia"/>
              </w:rPr>
              <w:t>面積</w:t>
            </w:r>
          </w:p>
          <w:p w:rsidR="00556865" w:rsidRDefault="00556865" w:rsidP="0084337B">
            <w:pPr>
              <w:jc w:val="center"/>
              <w:rPr>
                <w:rFonts w:ascii="ＭＳ 明朝" w:eastAsia="ＭＳ 明朝" w:hAnsi="ＭＳ 明朝"/>
              </w:rPr>
            </w:pPr>
            <w:r w:rsidRPr="00C7439B">
              <w:rPr>
                <w:rFonts w:ascii="ＭＳ 明朝" w:eastAsia="ＭＳ 明朝" w:hAnsi="ＭＳ 明朝" w:hint="eastAsia"/>
              </w:rPr>
              <w:t>（㎡）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556865" w:rsidRDefault="00556865" w:rsidP="0084337B">
            <w:pPr>
              <w:jc w:val="center"/>
              <w:rPr>
                <w:rFonts w:ascii="ＭＳ 明朝" w:eastAsia="ＭＳ 明朝" w:hAnsi="ＭＳ 明朝"/>
              </w:rPr>
            </w:pPr>
            <w:r w:rsidRPr="00042956">
              <w:rPr>
                <w:rFonts w:ascii="ＭＳ 明朝" w:eastAsia="ＭＳ 明朝" w:hAnsi="ＭＳ 明朝" w:hint="eastAsia"/>
              </w:rPr>
              <w:t>土地所有者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556865" w:rsidRDefault="00556865" w:rsidP="0084337B">
            <w:pPr>
              <w:jc w:val="center"/>
              <w:rPr>
                <w:rFonts w:ascii="ＭＳ 明朝" w:eastAsia="ＭＳ 明朝" w:hAnsi="ＭＳ 明朝"/>
              </w:rPr>
            </w:pPr>
            <w:r w:rsidRPr="00042956">
              <w:rPr>
                <w:rFonts w:ascii="ＭＳ 明朝" w:eastAsia="ＭＳ 明朝" w:hAnsi="ＭＳ 明朝" w:hint="eastAsia"/>
              </w:rPr>
              <w:t>耕作者</w:t>
            </w:r>
          </w:p>
        </w:tc>
      </w:tr>
      <w:tr w:rsidR="00556865" w:rsidTr="007660A5">
        <w:tc>
          <w:tcPr>
            <w:tcW w:w="1985" w:type="dxa"/>
            <w:gridSpan w:val="2"/>
            <w:vAlign w:val="center"/>
          </w:tcPr>
          <w:p w:rsidR="00556865" w:rsidRDefault="00556865" w:rsidP="0084337B">
            <w:pPr>
              <w:jc w:val="center"/>
              <w:rPr>
                <w:rFonts w:ascii="ＭＳ 明朝" w:eastAsia="ＭＳ 明朝" w:hAnsi="ＭＳ 明朝"/>
              </w:rPr>
            </w:pPr>
            <w:r w:rsidRPr="00707E19">
              <w:rPr>
                <w:rFonts w:ascii="ＭＳ 明朝" w:eastAsia="ＭＳ 明朝" w:hAnsi="ＭＳ 明朝" w:hint="eastAsia"/>
              </w:rPr>
              <w:t>上越市</w:t>
            </w:r>
          </w:p>
        </w:tc>
        <w:tc>
          <w:tcPr>
            <w:tcW w:w="851" w:type="dxa"/>
            <w:vMerge/>
          </w:tcPr>
          <w:p w:rsidR="00556865" w:rsidRDefault="00556865" w:rsidP="0084337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vMerge w:val="restart"/>
            <w:textDirection w:val="tbRlV"/>
          </w:tcPr>
          <w:p w:rsidR="00556865" w:rsidRDefault="00556865" w:rsidP="0084337B">
            <w:pPr>
              <w:jc w:val="center"/>
              <w:rPr>
                <w:rFonts w:ascii="ＭＳ 明朝" w:eastAsia="ＭＳ 明朝" w:hAnsi="ＭＳ 明朝"/>
              </w:rPr>
            </w:pPr>
            <w:r w:rsidRPr="00C7439B">
              <w:rPr>
                <w:rFonts w:ascii="ＭＳ 明朝" w:eastAsia="ＭＳ 明朝" w:hAnsi="ＭＳ 明朝" w:hint="eastAsia"/>
              </w:rPr>
              <w:t>登記簿</w:t>
            </w:r>
          </w:p>
        </w:tc>
        <w:tc>
          <w:tcPr>
            <w:tcW w:w="567" w:type="dxa"/>
            <w:vMerge w:val="restart"/>
            <w:textDirection w:val="tbRlV"/>
          </w:tcPr>
          <w:p w:rsidR="00556865" w:rsidRDefault="00556865" w:rsidP="0084337B">
            <w:pPr>
              <w:jc w:val="center"/>
              <w:rPr>
                <w:rFonts w:ascii="ＭＳ 明朝" w:eastAsia="ＭＳ 明朝" w:hAnsi="ＭＳ 明朝"/>
              </w:rPr>
            </w:pPr>
            <w:r w:rsidRPr="00C7439B">
              <w:rPr>
                <w:rFonts w:ascii="ＭＳ 明朝" w:eastAsia="ＭＳ 明朝" w:hAnsi="ＭＳ 明朝" w:hint="eastAsia"/>
              </w:rPr>
              <w:t>現　況</w:t>
            </w:r>
          </w:p>
        </w:tc>
        <w:tc>
          <w:tcPr>
            <w:tcW w:w="851" w:type="dxa"/>
            <w:vMerge/>
          </w:tcPr>
          <w:p w:rsidR="00556865" w:rsidRDefault="00556865" w:rsidP="0084337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gridSpan w:val="2"/>
            <w:vMerge/>
          </w:tcPr>
          <w:p w:rsidR="00556865" w:rsidRDefault="00556865" w:rsidP="0084337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gridSpan w:val="2"/>
            <w:vMerge/>
          </w:tcPr>
          <w:p w:rsidR="00556865" w:rsidRDefault="00556865" w:rsidP="0084337B">
            <w:pPr>
              <w:rPr>
                <w:rFonts w:ascii="ＭＳ 明朝" w:eastAsia="ＭＳ 明朝" w:hAnsi="ＭＳ 明朝"/>
              </w:rPr>
            </w:pPr>
          </w:p>
        </w:tc>
      </w:tr>
      <w:tr w:rsidR="00556865" w:rsidTr="007660A5">
        <w:trPr>
          <w:cantSplit/>
        </w:trPr>
        <w:tc>
          <w:tcPr>
            <w:tcW w:w="1134" w:type="dxa"/>
            <w:vAlign w:val="center"/>
          </w:tcPr>
          <w:p w:rsidR="00556865" w:rsidRDefault="00556865" w:rsidP="0084337B">
            <w:pPr>
              <w:jc w:val="center"/>
              <w:rPr>
                <w:rFonts w:ascii="ＭＳ 明朝" w:eastAsia="ＭＳ 明朝" w:hAnsi="ＭＳ 明朝"/>
              </w:rPr>
            </w:pPr>
            <w:r w:rsidRPr="00C7439B">
              <w:rPr>
                <w:rFonts w:ascii="ＭＳ 明朝" w:eastAsia="ＭＳ 明朝" w:hAnsi="ＭＳ 明朝" w:hint="eastAsia"/>
              </w:rPr>
              <w:t>大字</w:t>
            </w:r>
          </w:p>
        </w:tc>
        <w:tc>
          <w:tcPr>
            <w:tcW w:w="851" w:type="dxa"/>
            <w:vAlign w:val="center"/>
          </w:tcPr>
          <w:p w:rsidR="00556865" w:rsidRDefault="00556865" w:rsidP="0084337B">
            <w:pPr>
              <w:jc w:val="center"/>
              <w:rPr>
                <w:rFonts w:ascii="ＭＳ 明朝" w:eastAsia="ＭＳ 明朝" w:hAnsi="ＭＳ 明朝"/>
              </w:rPr>
            </w:pPr>
            <w:r w:rsidRPr="00C7439B">
              <w:rPr>
                <w:rFonts w:ascii="ＭＳ 明朝" w:eastAsia="ＭＳ 明朝" w:hAnsi="ＭＳ 明朝" w:hint="eastAsia"/>
              </w:rPr>
              <w:t>字</w:t>
            </w:r>
          </w:p>
        </w:tc>
        <w:tc>
          <w:tcPr>
            <w:tcW w:w="851" w:type="dxa"/>
            <w:vMerge/>
            <w:vAlign w:val="center"/>
          </w:tcPr>
          <w:p w:rsidR="00556865" w:rsidRDefault="00556865" w:rsidP="0084337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vMerge/>
            <w:textDirection w:val="tbRlV"/>
            <w:vAlign w:val="center"/>
          </w:tcPr>
          <w:p w:rsidR="00556865" w:rsidRDefault="00556865" w:rsidP="0084337B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vMerge/>
            <w:textDirection w:val="tbRlV"/>
            <w:vAlign w:val="center"/>
          </w:tcPr>
          <w:p w:rsidR="00556865" w:rsidRDefault="00556865" w:rsidP="0084337B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vMerge/>
            <w:vAlign w:val="center"/>
          </w:tcPr>
          <w:p w:rsidR="00556865" w:rsidRDefault="00556865" w:rsidP="0084337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556865" w:rsidRDefault="00556865" w:rsidP="0084337B">
            <w:pPr>
              <w:jc w:val="center"/>
              <w:rPr>
                <w:rFonts w:ascii="ＭＳ 明朝" w:eastAsia="ＭＳ 明朝" w:hAnsi="ＭＳ 明朝"/>
              </w:rPr>
            </w:pPr>
            <w:r w:rsidRPr="00C7439B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1701" w:type="dxa"/>
            <w:vAlign w:val="center"/>
          </w:tcPr>
          <w:p w:rsidR="00556865" w:rsidRDefault="00556865" w:rsidP="0084337B">
            <w:pPr>
              <w:jc w:val="center"/>
              <w:rPr>
                <w:rFonts w:ascii="ＭＳ 明朝" w:eastAsia="ＭＳ 明朝" w:hAnsi="ＭＳ 明朝"/>
              </w:rPr>
            </w:pPr>
            <w:r w:rsidRPr="00C7439B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1134" w:type="dxa"/>
            <w:vAlign w:val="center"/>
          </w:tcPr>
          <w:p w:rsidR="00556865" w:rsidRDefault="00556865" w:rsidP="0084337B">
            <w:pPr>
              <w:jc w:val="center"/>
              <w:rPr>
                <w:rFonts w:ascii="ＭＳ 明朝" w:eastAsia="ＭＳ 明朝" w:hAnsi="ＭＳ 明朝"/>
              </w:rPr>
            </w:pPr>
            <w:r w:rsidRPr="00C7439B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1701" w:type="dxa"/>
            <w:vAlign w:val="center"/>
          </w:tcPr>
          <w:p w:rsidR="00556865" w:rsidRDefault="00556865" w:rsidP="0084337B">
            <w:pPr>
              <w:jc w:val="center"/>
              <w:rPr>
                <w:rFonts w:ascii="ＭＳ 明朝" w:eastAsia="ＭＳ 明朝" w:hAnsi="ＭＳ 明朝"/>
              </w:rPr>
            </w:pPr>
            <w:r w:rsidRPr="00C7439B">
              <w:rPr>
                <w:rFonts w:ascii="ＭＳ 明朝" w:eastAsia="ＭＳ 明朝" w:hAnsi="ＭＳ 明朝" w:hint="eastAsia"/>
              </w:rPr>
              <w:t>住所</w:t>
            </w:r>
          </w:p>
        </w:tc>
      </w:tr>
      <w:tr w:rsidR="007660A5" w:rsidTr="0084337B">
        <w:trPr>
          <w:trHeight w:val="397"/>
        </w:trPr>
        <w:tc>
          <w:tcPr>
            <w:tcW w:w="1134" w:type="dxa"/>
            <w:vAlign w:val="center"/>
          </w:tcPr>
          <w:p w:rsidR="007660A5" w:rsidRPr="006172EF" w:rsidRDefault="007660A5" w:rsidP="0084337B">
            <w:pPr>
              <w:rPr>
                <w:rFonts w:ascii="ＭＳ 明朝" w:eastAsia="ＭＳ 明朝" w:hAnsi="ＭＳ 明朝"/>
                <w:sz w:val="16"/>
              </w:rPr>
            </w:pPr>
            <w:r w:rsidRPr="006172EF">
              <w:rPr>
                <w:sz w:val="16"/>
              </w:rPr>
              <w:br w:type="page"/>
            </w:r>
          </w:p>
        </w:tc>
        <w:tc>
          <w:tcPr>
            <w:tcW w:w="851" w:type="dxa"/>
            <w:vAlign w:val="center"/>
          </w:tcPr>
          <w:p w:rsidR="007660A5" w:rsidRPr="006172EF" w:rsidRDefault="007660A5" w:rsidP="0084337B">
            <w:pPr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851" w:type="dxa"/>
            <w:vAlign w:val="center"/>
          </w:tcPr>
          <w:p w:rsidR="007660A5" w:rsidRPr="006172EF" w:rsidRDefault="007660A5" w:rsidP="0084337B">
            <w:pPr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567" w:type="dxa"/>
            <w:vAlign w:val="center"/>
          </w:tcPr>
          <w:p w:rsidR="007660A5" w:rsidRPr="006172EF" w:rsidRDefault="007660A5" w:rsidP="0084337B">
            <w:pPr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567" w:type="dxa"/>
            <w:vAlign w:val="center"/>
          </w:tcPr>
          <w:p w:rsidR="007660A5" w:rsidRPr="006172EF" w:rsidRDefault="007660A5" w:rsidP="0084337B">
            <w:pPr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851" w:type="dxa"/>
            <w:vAlign w:val="center"/>
          </w:tcPr>
          <w:p w:rsidR="007660A5" w:rsidRPr="006172EF" w:rsidRDefault="007660A5" w:rsidP="0084337B">
            <w:pPr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1134" w:type="dxa"/>
            <w:vAlign w:val="center"/>
          </w:tcPr>
          <w:p w:rsidR="007660A5" w:rsidRPr="006172EF" w:rsidRDefault="007660A5" w:rsidP="0084337B">
            <w:pPr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7660A5" w:rsidRPr="006172EF" w:rsidRDefault="007660A5" w:rsidP="0084337B">
            <w:pPr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1134" w:type="dxa"/>
            <w:vAlign w:val="center"/>
          </w:tcPr>
          <w:p w:rsidR="007660A5" w:rsidRPr="006172EF" w:rsidRDefault="007660A5" w:rsidP="0084337B">
            <w:pPr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7660A5" w:rsidRPr="006172EF" w:rsidRDefault="007660A5" w:rsidP="0084337B">
            <w:pPr>
              <w:rPr>
                <w:rFonts w:ascii="ＭＳ 明朝" w:eastAsia="ＭＳ 明朝" w:hAnsi="ＭＳ 明朝"/>
                <w:sz w:val="16"/>
              </w:rPr>
            </w:pPr>
          </w:p>
        </w:tc>
      </w:tr>
      <w:tr w:rsidR="007660A5" w:rsidTr="0084337B">
        <w:trPr>
          <w:trHeight w:val="397"/>
        </w:trPr>
        <w:tc>
          <w:tcPr>
            <w:tcW w:w="1134" w:type="dxa"/>
            <w:vAlign w:val="center"/>
          </w:tcPr>
          <w:p w:rsidR="007660A5" w:rsidRPr="006172EF" w:rsidRDefault="007660A5" w:rsidP="0084337B">
            <w:pPr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851" w:type="dxa"/>
            <w:vAlign w:val="center"/>
          </w:tcPr>
          <w:p w:rsidR="007660A5" w:rsidRPr="006172EF" w:rsidRDefault="007660A5" w:rsidP="0084337B">
            <w:pPr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851" w:type="dxa"/>
            <w:vAlign w:val="center"/>
          </w:tcPr>
          <w:p w:rsidR="007660A5" w:rsidRPr="006172EF" w:rsidRDefault="007660A5" w:rsidP="0084337B">
            <w:pPr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567" w:type="dxa"/>
            <w:vAlign w:val="center"/>
          </w:tcPr>
          <w:p w:rsidR="007660A5" w:rsidRPr="006172EF" w:rsidRDefault="007660A5" w:rsidP="0084337B">
            <w:pPr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567" w:type="dxa"/>
            <w:vAlign w:val="center"/>
          </w:tcPr>
          <w:p w:rsidR="007660A5" w:rsidRPr="006172EF" w:rsidRDefault="007660A5" w:rsidP="0084337B">
            <w:pPr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851" w:type="dxa"/>
            <w:vAlign w:val="center"/>
          </w:tcPr>
          <w:p w:rsidR="007660A5" w:rsidRPr="006172EF" w:rsidRDefault="007660A5" w:rsidP="0084337B">
            <w:pPr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1134" w:type="dxa"/>
            <w:vAlign w:val="center"/>
          </w:tcPr>
          <w:p w:rsidR="007660A5" w:rsidRPr="006172EF" w:rsidRDefault="007660A5" w:rsidP="0084337B">
            <w:pPr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7660A5" w:rsidRPr="006172EF" w:rsidRDefault="007660A5" w:rsidP="0084337B">
            <w:pPr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1134" w:type="dxa"/>
            <w:vAlign w:val="center"/>
          </w:tcPr>
          <w:p w:rsidR="007660A5" w:rsidRPr="006172EF" w:rsidRDefault="007660A5" w:rsidP="0084337B">
            <w:pPr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7660A5" w:rsidRPr="006172EF" w:rsidRDefault="007660A5" w:rsidP="0084337B">
            <w:pPr>
              <w:rPr>
                <w:rFonts w:ascii="ＭＳ 明朝" w:eastAsia="ＭＳ 明朝" w:hAnsi="ＭＳ 明朝"/>
                <w:sz w:val="16"/>
              </w:rPr>
            </w:pPr>
          </w:p>
        </w:tc>
      </w:tr>
      <w:tr w:rsidR="007660A5" w:rsidTr="0084337B">
        <w:trPr>
          <w:trHeight w:val="397"/>
        </w:trPr>
        <w:tc>
          <w:tcPr>
            <w:tcW w:w="1134" w:type="dxa"/>
            <w:vAlign w:val="center"/>
          </w:tcPr>
          <w:p w:rsidR="007660A5" w:rsidRPr="006172EF" w:rsidRDefault="007660A5" w:rsidP="0084337B">
            <w:pPr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851" w:type="dxa"/>
            <w:vAlign w:val="center"/>
          </w:tcPr>
          <w:p w:rsidR="007660A5" w:rsidRPr="006172EF" w:rsidRDefault="007660A5" w:rsidP="0084337B">
            <w:pPr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851" w:type="dxa"/>
            <w:vAlign w:val="center"/>
          </w:tcPr>
          <w:p w:rsidR="007660A5" w:rsidRPr="006172EF" w:rsidRDefault="007660A5" w:rsidP="0084337B">
            <w:pPr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567" w:type="dxa"/>
            <w:vAlign w:val="center"/>
          </w:tcPr>
          <w:p w:rsidR="007660A5" w:rsidRPr="006172EF" w:rsidRDefault="007660A5" w:rsidP="0084337B">
            <w:pPr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567" w:type="dxa"/>
            <w:vAlign w:val="center"/>
          </w:tcPr>
          <w:p w:rsidR="007660A5" w:rsidRPr="006172EF" w:rsidRDefault="007660A5" w:rsidP="0084337B">
            <w:pPr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851" w:type="dxa"/>
            <w:vAlign w:val="center"/>
          </w:tcPr>
          <w:p w:rsidR="007660A5" w:rsidRPr="006172EF" w:rsidRDefault="007660A5" w:rsidP="0084337B">
            <w:pPr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1134" w:type="dxa"/>
            <w:vAlign w:val="center"/>
          </w:tcPr>
          <w:p w:rsidR="007660A5" w:rsidRPr="006172EF" w:rsidRDefault="007660A5" w:rsidP="0084337B">
            <w:pPr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7660A5" w:rsidRPr="006172EF" w:rsidRDefault="007660A5" w:rsidP="0084337B">
            <w:pPr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1134" w:type="dxa"/>
            <w:vAlign w:val="center"/>
          </w:tcPr>
          <w:p w:rsidR="007660A5" w:rsidRPr="006172EF" w:rsidRDefault="007660A5" w:rsidP="0084337B">
            <w:pPr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7660A5" w:rsidRPr="006172EF" w:rsidRDefault="007660A5" w:rsidP="0084337B">
            <w:pPr>
              <w:rPr>
                <w:rFonts w:ascii="ＭＳ 明朝" w:eastAsia="ＭＳ 明朝" w:hAnsi="ＭＳ 明朝"/>
                <w:sz w:val="16"/>
              </w:rPr>
            </w:pPr>
          </w:p>
        </w:tc>
      </w:tr>
      <w:tr w:rsidR="007660A5" w:rsidTr="0084337B">
        <w:trPr>
          <w:trHeight w:val="397"/>
        </w:trPr>
        <w:tc>
          <w:tcPr>
            <w:tcW w:w="1134" w:type="dxa"/>
            <w:vAlign w:val="center"/>
          </w:tcPr>
          <w:p w:rsidR="007660A5" w:rsidRPr="006172EF" w:rsidRDefault="007660A5" w:rsidP="0084337B">
            <w:pPr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851" w:type="dxa"/>
            <w:vAlign w:val="center"/>
          </w:tcPr>
          <w:p w:rsidR="007660A5" w:rsidRPr="006172EF" w:rsidRDefault="007660A5" w:rsidP="0084337B">
            <w:pPr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851" w:type="dxa"/>
            <w:vAlign w:val="center"/>
          </w:tcPr>
          <w:p w:rsidR="007660A5" w:rsidRPr="006172EF" w:rsidRDefault="007660A5" w:rsidP="0084337B">
            <w:pPr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567" w:type="dxa"/>
            <w:vAlign w:val="center"/>
          </w:tcPr>
          <w:p w:rsidR="007660A5" w:rsidRPr="006172EF" w:rsidRDefault="007660A5" w:rsidP="0084337B">
            <w:pPr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567" w:type="dxa"/>
            <w:vAlign w:val="center"/>
          </w:tcPr>
          <w:p w:rsidR="007660A5" w:rsidRPr="006172EF" w:rsidRDefault="007660A5" w:rsidP="0084337B">
            <w:pPr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851" w:type="dxa"/>
            <w:vAlign w:val="center"/>
          </w:tcPr>
          <w:p w:rsidR="007660A5" w:rsidRPr="006172EF" w:rsidRDefault="007660A5" w:rsidP="0084337B">
            <w:pPr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1134" w:type="dxa"/>
            <w:vAlign w:val="center"/>
          </w:tcPr>
          <w:p w:rsidR="007660A5" w:rsidRPr="006172EF" w:rsidRDefault="007660A5" w:rsidP="0084337B">
            <w:pPr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7660A5" w:rsidRPr="006172EF" w:rsidRDefault="007660A5" w:rsidP="0084337B">
            <w:pPr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1134" w:type="dxa"/>
            <w:vAlign w:val="center"/>
          </w:tcPr>
          <w:p w:rsidR="007660A5" w:rsidRPr="006172EF" w:rsidRDefault="007660A5" w:rsidP="0084337B">
            <w:pPr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7660A5" w:rsidRPr="006172EF" w:rsidRDefault="007660A5" w:rsidP="0084337B">
            <w:pPr>
              <w:rPr>
                <w:rFonts w:ascii="ＭＳ 明朝" w:eastAsia="ＭＳ 明朝" w:hAnsi="ＭＳ 明朝"/>
                <w:sz w:val="16"/>
              </w:rPr>
            </w:pPr>
          </w:p>
        </w:tc>
      </w:tr>
      <w:tr w:rsidR="007660A5" w:rsidTr="0084337B">
        <w:trPr>
          <w:trHeight w:val="397"/>
        </w:trPr>
        <w:tc>
          <w:tcPr>
            <w:tcW w:w="1134" w:type="dxa"/>
            <w:vAlign w:val="center"/>
          </w:tcPr>
          <w:p w:rsidR="007660A5" w:rsidRPr="006172EF" w:rsidRDefault="007660A5" w:rsidP="0084337B">
            <w:pPr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851" w:type="dxa"/>
            <w:vAlign w:val="center"/>
          </w:tcPr>
          <w:p w:rsidR="007660A5" w:rsidRPr="006172EF" w:rsidRDefault="007660A5" w:rsidP="0084337B">
            <w:pPr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851" w:type="dxa"/>
            <w:vAlign w:val="center"/>
          </w:tcPr>
          <w:p w:rsidR="007660A5" w:rsidRPr="006172EF" w:rsidRDefault="007660A5" w:rsidP="0084337B">
            <w:pPr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567" w:type="dxa"/>
            <w:vAlign w:val="center"/>
          </w:tcPr>
          <w:p w:rsidR="007660A5" w:rsidRPr="006172EF" w:rsidRDefault="007660A5" w:rsidP="0084337B">
            <w:pPr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567" w:type="dxa"/>
            <w:vAlign w:val="center"/>
          </w:tcPr>
          <w:p w:rsidR="007660A5" w:rsidRPr="006172EF" w:rsidRDefault="007660A5" w:rsidP="0084337B">
            <w:pPr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851" w:type="dxa"/>
            <w:vAlign w:val="center"/>
          </w:tcPr>
          <w:p w:rsidR="007660A5" w:rsidRPr="006172EF" w:rsidRDefault="007660A5" w:rsidP="0084337B">
            <w:pPr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1134" w:type="dxa"/>
            <w:vAlign w:val="center"/>
          </w:tcPr>
          <w:p w:rsidR="007660A5" w:rsidRPr="006172EF" w:rsidRDefault="007660A5" w:rsidP="0084337B">
            <w:pPr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7660A5" w:rsidRPr="006172EF" w:rsidRDefault="007660A5" w:rsidP="0084337B">
            <w:pPr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1134" w:type="dxa"/>
            <w:vAlign w:val="center"/>
          </w:tcPr>
          <w:p w:rsidR="007660A5" w:rsidRPr="006172EF" w:rsidRDefault="007660A5" w:rsidP="0084337B">
            <w:pPr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7660A5" w:rsidRPr="006172EF" w:rsidRDefault="007660A5" w:rsidP="0084337B">
            <w:pPr>
              <w:rPr>
                <w:rFonts w:ascii="ＭＳ 明朝" w:eastAsia="ＭＳ 明朝" w:hAnsi="ＭＳ 明朝"/>
                <w:sz w:val="16"/>
              </w:rPr>
            </w:pPr>
          </w:p>
        </w:tc>
      </w:tr>
      <w:tr w:rsidR="00556865" w:rsidTr="007660A5">
        <w:trPr>
          <w:trHeight w:val="397"/>
        </w:trPr>
        <w:tc>
          <w:tcPr>
            <w:tcW w:w="1134" w:type="dxa"/>
            <w:vAlign w:val="center"/>
          </w:tcPr>
          <w:p w:rsidR="00556865" w:rsidRPr="006172EF" w:rsidRDefault="00775EA2" w:rsidP="0084337B">
            <w:pPr>
              <w:rPr>
                <w:rFonts w:ascii="ＭＳ 明朝" w:eastAsia="ＭＳ 明朝" w:hAnsi="ＭＳ 明朝"/>
                <w:sz w:val="16"/>
              </w:rPr>
            </w:pPr>
            <w:r w:rsidRPr="006172EF">
              <w:rPr>
                <w:sz w:val="16"/>
              </w:rPr>
              <w:br w:type="page"/>
            </w:r>
          </w:p>
        </w:tc>
        <w:tc>
          <w:tcPr>
            <w:tcW w:w="851" w:type="dxa"/>
            <w:vAlign w:val="center"/>
          </w:tcPr>
          <w:p w:rsidR="00556865" w:rsidRPr="006172EF" w:rsidRDefault="00556865" w:rsidP="0084337B">
            <w:pPr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851" w:type="dxa"/>
            <w:vAlign w:val="center"/>
          </w:tcPr>
          <w:p w:rsidR="00556865" w:rsidRPr="006172EF" w:rsidRDefault="00556865" w:rsidP="0084337B">
            <w:pPr>
              <w:rPr>
                <w:rFonts w:ascii="ＭＳ 明朝" w:eastAsia="ＭＳ 明朝" w:hAnsi="ＭＳ 明朝"/>
                <w:sz w:val="16"/>
              </w:rPr>
            </w:pPr>
            <w:bookmarkStart w:id="0" w:name="_GoBack"/>
            <w:bookmarkEnd w:id="0"/>
          </w:p>
        </w:tc>
        <w:tc>
          <w:tcPr>
            <w:tcW w:w="567" w:type="dxa"/>
            <w:vAlign w:val="center"/>
          </w:tcPr>
          <w:p w:rsidR="00556865" w:rsidRPr="006172EF" w:rsidRDefault="00556865" w:rsidP="0084337B">
            <w:pPr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567" w:type="dxa"/>
            <w:vAlign w:val="center"/>
          </w:tcPr>
          <w:p w:rsidR="00556865" w:rsidRPr="006172EF" w:rsidRDefault="00556865" w:rsidP="0084337B">
            <w:pPr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851" w:type="dxa"/>
            <w:vAlign w:val="center"/>
          </w:tcPr>
          <w:p w:rsidR="00556865" w:rsidRPr="006172EF" w:rsidRDefault="00556865" w:rsidP="0084337B">
            <w:pPr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1134" w:type="dxa"/>
            <w:vAlign w:val="center"/>
          </w:tcPr>
          <w:p w:rsidR="00556865" w:rsidRPr="006172EF" w:rsidRDefault="00556865" w:rsidP="0084337B">
            <w:pPr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556865" w:rsidRPr="006172EF" w:rsidRDefault="00556865" w:rsidP="0084337B">
            <w:pPr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1134" w:type="dxa"/>
            <w:vAlign w:val="center"/>
          </w:tcPr>
          <w:p w:rsidR="00556865" w:rsidRPr="006172EF" w:rsidRDefault="00556865" w:rsidP="0084337B">
            <w:pPr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556865" w:rsidRPr="006172EF" w:rsidRDefault="00556865" w:rsidP="0084337B">
            <w:pPr>
              <w:rPr>
                <w:rFonts w:ascii="ＭＳ 明朝" w:eastAsia="ＭＳ 明朝" w:hAnsi="ＭＳ 明朝"/>
                <w:sz w:val="16"/>
              </w:rPr>
            </w:pPr>
          </w:p>
        </w:tc>
      </w:tr>
      <w:tr w:rsidR="00556865" w:rsidTr="007660A5">
        <w:trPr>
          <w:trHeight w:val="397"/>
        </w:trPr>
        <w:tc>
          <w:tcPr>
            <w:tcW w:w="1134" w:type="dxa"/>
            <w:vAlign w:val="center"/>
          </w:tcPr>
          <w:p w:rsidR="00556865" w:rsidRPr="006172EF" w:rsidRDefault="00556865" w:rsidP="0084337B">
            <w:pPr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851" w:type="dxa"/>
            <w:vAlign w:val="center"/>
          </w:tcPr>
          <w:p w:rsidR="00556865" w:rsidRPr="006172EF" w:rsidRDefault="00556865" w:rsidP="0084337B">
            <w:pPr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851" w:type="dxa"/>
            <w:vAlign w:val="center"/>
          </w:tcPr>
          <w:p w:rsidR="00556865" w:rsidRPr="006172EF" w:rsidRDefault="00556865" w:rsidP="0084337B">
            <w:pPr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567" w:type="dxa"/>
            <w:vAlign w:val="center"/>
          </w:tcPr>
          <w:p w:rsidR="00556865" w:rsidRPr="006172EF" w:rsidRDefault="00556865" w:rsidP="0084337B">
            <w:pPr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567" w:type="dxa"/>
            <w:vAlign w:val="center"/>
          </w:tcPr>
          <w:p w:rsidR="00556865" w:rsidRPr="006172EF" w:rsidRDefault="00556865" w:rsidP="0084337B">
            <w:pPr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851" w:type="dxa"/>
            <w:vAlign w:val="center"/>
          </w:tcPr>
          <w:p w:rsidR="00556865" w:rsidRPr="006172EF" w:rsidRDefault="00556865" w:rsidP="0084337B">
            <w:pPr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1134" w:type="dxa"/>
            <w:vAlign w:val="center"/>
          </w:tcPr>
          <w:p w:rsidR="00556865" w:rsidRPr="006172EF" w:rsidRDefault="00556865" w:rsidP="0084337B">
            <w:pPr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556865" w:rsidRPr="006172EF" w:rsidRDefault="00556865" w:rsidP="0084337B">
            <w:pPr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1134" w:type="dxa"/>
            <w:vAlign w:val="center"/>
          </w:tcPr>
          <w:p w:rsidR="00556865" w:rsidRPr="006172EF" w:rsidRDefault="00556865" w:rsidP="0084337B">
            <w:pPr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556865" w:rsidRPr="006172EF" w:rsidRDefault="00556865" w:rsidP="0084337B">
            <w:pPr>
              <w:rPr>
                <w:rFonts w:ascii="ＭＳ 明朝" w:eastAsia="ＭＳ 明朝" w:hAnsi="ＭＳ 明朝"/>
                <w:sz w:val="16"/>
              </w:rPr>
            </w:pPr>
          </w:p>
        </w:tc>
      </w:tr>
      <w:tr w:rsidR="00556865" w:rsidTr="007660A5">
        <w:trPr>
          <w:trHeight w:val="397"/>
        </w:trPr>
        <w:tc>
          <w:tcPr>
            <w:tcW w:w="1134" w:type="dxa"/>
            <w:vAlign w:val="center"/>
          </w:tcPr>
          <w:p w:rsidR="00556865" w:rsidRPr="006172EF" w:rsidRDefault="00556865" w:rsidP="0084337B">
            <w:pPr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851" w:type="dxa"/>
            <w:vAlign w:val="center"/>
          </w:tcPr>
          <w:p w:rsidR="00556865" w:rsidRPr="006172EF" w:rsidRDefault="00556865" w:rsidP="0084337B">
            <w:pPr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851" w:type="dxa"/>
            <w:vAlign w:val="center"/>
          </w:tcPr>
          <w:p w:rsidR="00556865" w:rsidRPr="006172EF" w:rsidRDefault="00556865" w:rsidP="0084337B">
            <w:pPr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567" w:type="dxa"/>
            <w:vAlign w:val="center"/>
          </w:tcPr>
          <w:p w:rsidR="00556865" w:rsidRPr="006172EF" w:rsidRDefault="00556865" w:rsidP="0084337B">
            <w:pPr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567" w:type="dxa"/>
            <w:vAlign w:val="center"/>
          </w:tcPr>
          <w:p w:rsidR="00556865" w:rsidRPr="006172EF" w:rsidRDefault="00556865" w:rsidP="0084337B">
            <w:pPr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851" w:type="dxa"/>
            <w:vAlign w:val="center"/>
          </w:tcPr>
          <w:p w:rsidR="00556865" w:rsidRPr="006172EF" w:rsidRDefault="00556865" w:rsidP="0084337B">
            <w:pPr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1134" w:type="dxa"/>
            <w:vAlign w:val="center"/>
          </w:tcPr>
          <w:p w:rsidR="00556865" w:rsidRPr="006172EF" w:rsidRDefault="00556865" w:rsidP="0084337B">
            <w:pPr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556865" w:rsidRPr="006172EF" w:rsidRDefault="00556865" w:rsidP="0084337B">
            <w:pPr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1134" w:type="dxa"/>
            <w:vAlign w:val="center"/>
          </w:tcPr>
          <w:p w:rsidR="00556865" w:rsidRPr="006172EF" w:rsidRDefault="00556865" w:rsidP="0084337B">
            <w:pPr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556865" w:rsidRPr="006172EF" w:rsidRDefault="00556865" w:rsidP="0084337B">
            <w:pPr>
              <w:rPr>
                <w:rFonts w:ascii="ＭＳ 明朝" w:eastAsia="ＭＳ 明朝" w:hAnsi="ＭＳ 明朝"/>
                <w:sz w:val="16"/>
              </w:rPr>
            </w:pPr>
          </w:p>
        </w:tc>
      </w:tr>
      <w:tr w:rsidR="00556865" w:rsidTr="007660A5">
        <w:trPr>
          <w:trHeight w:val="397"/>
        </w:trPr>
        <w:tc>
          <w:tcPr>
            <w:tcW w:w="1134" w:type="dxa"/>
            <w:vAlign w:val="center"/>
          </w:tcPr>
          <w:p w:rsidR="00556865" w:rsidRPr="006172EF" w:rsidRDefault="00556865" w:rsidP="0084337B">
            <w:pPr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851" w:type="dxa"/>
            <w:vAlign w:val="center"/>
          </w:tcPr>
          <w:p w:rsidR="00556865" w:rsidRPr="006172EF" w:rsidRDefault="00556865" w:rsidP="0084337B">
            <w:pPr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851" w:type="dxa"/>
            <w:vAlign w:val="center"/>
          </w:tcPr>
          <w:p w:rsidR="00556865" w:rsidRPr="006172EF" w:rsidRDefault="00556865" w:rsidP="0084337B">
            <w:pPr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567" w:type="dxa"/>
            <w:vAlign w:val="center"/>
          </w:tcPr>
          <w:p w:rsidR="00556865" w:rsidRPr="006172EF" w:rsidRDefault="00556865" w:rsidP="0084337B">
            <w:pPr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567" w:type="dxa"/>
            <w:vAlign w:val="center"/>
          </w:tcPr>
          <w:p w:rsidR="00556865" w:rsidRPr="006172EF" w:rsidRDefault="00556865" w:rsidP="0084337B">
            <w:pPr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851" w:type="dxa"/>
            <w:vAlign w:val="center"/>
          </w:tcPr>
          <w:p w:rsidR="00556865" w:rsidRPr="006172EF" w:rsidRDefault="00556865" w:rsidP="0084337B">
            <w:pPr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1134" w:type="dxa"/>
            <w:vAlign w:val="center"/>
          </w:tcPr>
          <w:p w:rsidR="00556865" w:rsidRPr="006172EF" w:rsidRDefault="00556865" w:rsidP="0084337B">
            <w:pPr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556865" w:rsidRPr="006172EF" w:rsidRDefault="00556865" w:rsidP="0084337B">
            <w:pPr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1134" w:type="dxa"/>
            <w:vAlign w:val="center"/>
          </w:tcPr>
          <w:p w:rsidR="00556865" w:rsidRPr="006172EF" w:rsidRDefault="00556865" w:rsidP="0084337B">
            <w:pPr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556865" w:rsidRPr="006172EF" w:rsidRDefault="00556865" w:rsidP="0084337B">
            <w:pPr>
              <w:rPr>
                <w:rFonts w:ascii="ＭＳ 明朝" w:eastAsia="ＭＳ 明朝" w:hAnsi="ＭＳ 明朝"/>
                <w:sz w:val="16"/>
              </w:rPr>
            </w:pPr>
          </w:p>
        </w:tc>
      </w:tr>
      <w:tr w:rsidR="00556865" w:rsidTr="007660A5">
        <w:trPr>
          <w:trHeight w:val="397"/>
        </w:trPr>
        <w:tc>
          <w:tcPr>
            <w:tcW w:w="1134" w:type="dxa"/>
            <w:vAlign w:val="center"/>
          </w:tcPr>
          <w:p w:rsidR="00556865" w:rsidRPr="006172EF" w:rsidRDefault="00556865" w:rsidP="0084337B">
            <w:pPr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851" w:type="dxa"/>
            <w:vAlign w:val="center"/>
          </w:tcPr>
          <w:p w:rsidR="00556865" w:rsidRPr="006172EF" w:rsidRDefault="00556865" w:rsidP="0084337B">
            <w:pPr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851" w:type="dxa"/>
            <w:vAlign w:val="center"/>
          </w:tcPr>
          <w:p w:rsidR="00556865" w:rsidRPr="006172EF" w:rsidRDefault="00556865" w:rsidP="0084337B">
            <w:pPr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567" w:type="dxa"/>
            <w:vAlign w:val="center"/>
          </w:tcPr>
          <w:p w:rsidR="00556865" w:rsidRPr="006172EF" w:rsidRDefault="00556865" w:rsidP="0084337B">
            <w:pPr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567" w:type="dxa"/>
            <w:vAlign w:val="center"/>
          </w:tcPr>
          <w:p w:rsidR="00556865" w:rsidRPr="006172EF" w:rsidRDefault="00556865" w:rsidP="0084337B">
            <w:pPr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851" w:type="dxa"/>
            <w:vAlign w:val="center"/>
          </w:tcPr>
          <w:p w:rsidR="00556865" w:rsidRPr="006172EF" w:rsidRDefault="00556865" w:rsidP="0084337B">
            <w:pPr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1134" w:type="dxa"/>
            <w:vAlign w:val="center"/>
          </w:tcPr>
          <w:p w:rsidR="00556865" w:rsidRPr="006172EF" w:rsidRDefault="00556865" w:rsidP="0084337B">
            <w:pPr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556865" w:rsidRPr="006172EF" w:rsidRDefault="00556865" w:rsidP="0084337B">
            <w:pPr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1134" w:type="dxa"/>
            <w:vAlign w:val="center"/>
          </w:tcPr>
          <w:p w:rsidR="00556865" w:rsidRPr="006172EF" w:rsidRDefault="00556865" w:rsidP="0084337B">
            <w:pPr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556865" w:rsidRPr="006172EF" w:rsidRDefault="00556865" w:rsidP="0084337B">
            <w:pPr>
              <w:rPr>
                <w:rFonts w:ascii="ＭＳ 明朝" w:eastAsia="ＭＳ 明朝" w:hAnsi="ＭＳ 明朝"/>
                <w:sz w:val="16"/>
              </w:rPr>
            </w:pPr>
          </w:p>
        </w:tc>
      </w:tr>
      <w:tr w:rsidR="00EA424B" w:rsidRPr="00CB701B" w:rsidTr="00E376D9">
        <w:trPr>
          <w:trHeight w:val="397"/>
        </w:trPr>
        <w:tc>
          <w:tcPr>
            <w:tcW w:w="10491" w:type="dxa"/>
            <w:gridSpan w:val="10"/>
            <w:vAlign w:val="center"/>
          </w:tcPr>
          <w:p w:rsidR="00EA424B" w:rsidRPr="00CB701B" w:rsidRDefault="00EA424B" w:rsidP="00E312EA">
            <w:pPr>
              <w:ind w:firstLineChars="200" w:firstLine="420"/>
              <w:rPr>
                <w:rFonts w:ascii="ＭＳ 明朝" w:eastAsia="ＭＳ 明朝" w:hAnsi="ＭＳ 明朝"/>
                <w:szCs w:val="21"/>
              </w:rPr>
            </w:pPr>
            <w:r w:rsidRPr="00CB701B">
              <w:rPr>
                <w:rFonts w:ascii="ＭＳ 明朝" w:eastAsia="ＭＳ 明朝" w:hAnsi="ＭＳ 明朝" w:hint="eastAsia"/>
                <w:szCs w:val="21"/>
              </w:rPr>
              <w:t>計　　　　　筆　　　　　㎡　　（田　　　　　㎡</w:t>
            </w:r>
            <w:r w:rsidR="00574DF3">
              <w:rPr>
                <w:rFonts w:ascii="ＭＳ 明朝" w:eastAsia="ＭＳ 明朝" w:hAnsi="ＭＳ 明朝" w:hint="eastAsia"/>
                <w:szCs w:val="21"/>
              </w:rPr>
              <w:t>、</w:t>
            </w:r>
            <w:r w:rsidRPr="00CB701B">
              <w:rPr>
                <w:rFonts w:ascii="ＭＳ 明朝" w:eastAsia="ＭＳ 明朝" w:hAnsi="ＭＳ 明朝" w:hint="eastAsia"/>
                <w:szCs w:val="21"/>
              </w:rPr>
              <w:t>畑　　　　　㎡</w:t>
            </w:r>
            <w:r w:rsidR="00574DF3">
              <w:rPr>
                <w:rFonts w:ascii="ＭＳ 明朝" w:eastAsia="ＭＳ 明朝" w:hAnsi="ＭＳ 明朝" w:hint="eastAsia"/>
                <w:szCs w:val="21"/>
              </w:rPr>
              <w:t>、</w:t>
            </w:r>
            <w:r w:rsidR="00E312EA">
              <w:rPr>
                <w:rFonts w:ascii="ＭＳ 明朝" w:eastAsia="ＭＳ 明朝" w:hAnsi="ＭＳ 明朝" w:hint="eastAsia"/>
                <w:szCs w:val="21"/>
              </w:rPr>
              <w:t>採草</w:t>
            </w:r>
            <w:r w:rsidRPr="00CB701B">
              <w:rPr>
                <w:rFonts w:ascii="ＭＳ 明朝" w:eastAsia="ＭＳ 明朝" w:hAnsi="ＭＳ 明朝" w:hint="eastAsia"/>
                <w:szCs w:val="21"/>
              </w:rPr>
              <w:t>放牧地　　　　　㎡）</w:t>
            </w:r>
          </w:p>
        </w:tc>
      </w:tr>
    </w:tbl>
    <w:p w:rsidR="00697655" w:rsidRPr="00CB701B" w:rsidRDefault="00DD0BFF" w:rsidP="00B040BD">
      <w:pPr>
        <w:rPr>
          <w:rFonts w:ascii="ＭＳ 明朝" w:eastAsia="ＭＳ 明朝" w:hAnsi="ＭＳ 明朝"/>
        </w:rPr>
      </w:pPr>
      <w:r w:rsidRPr="00CB701B">
        <w:rPr>
          <w:rFonts w:ascii="ＭＳ 明朝" w:eastAsia="ＭＳ 明朝" w:hAnsi="ＭＳ 明朝" w:hint="eastAsia"/>
        </w:rPr>
        <w:t>（</w:t>
      </w:r>
      <w:r w:rsidR="00262F76">
        <w:rPr>
          <w:rFonts w:ascii="ＭＳ 明朝" w:eastAsia="ＭＳ 明朝" w:hAnsi="ＭＳ 明朝" w:hint="eastAsia"/>
        </w:rPr>
        <w:t>記載要領</w:t>
      </w:r>
      <w:r w:rsidRPr="00CB701B">
        <w:rPr>
          <w:rFonts w:ascii="ＭＳ 明朝" w:eastAsia="ＭＳ 明朝" w:hAnsi="ＭＳ 明朝" w:hint="eastAsia"/>
        </w:rPr>
        <w:t>）本表は、１の譲渡人の順に名寄せして記載</w:t>
      </w:r>
      <w:r w:rsidR="00262F76">
        <w:rPr>
          <w:rFonts w:ascii="ＭＳ 明朝" w:eastAsia="ＭＳ 明朝" w:hAnsi="ＭＳ 明朝" w:hint="eastAsia"/>
        </w:rPr>
        <w:t>してください</w:t>
      </w:r>
      <w:r w:rsidRPr="00CB701B">
        <w:rPr>
          <w:rFonts w:ascii="ＭＳ 明朝" w:eastAsia="ＭＳ 明朝" w:hAnsi="ＭＳ 明朝" w:hint="eastAsia"/>
        </w:rPr>
        <w:t>。</w:t>
      </w:r>
    </w:p>
    <w:sectPr w:rsidR="00697655" w:rsidRPr="00CB701B" w:rsidSect="00E376D9">
      <w:pgSz w:w="11907" w:h="16840" w:code="9"/>
      <w:pgMar w:top="851" w:right="397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24B" w:rsidRDefault="00EA424B" w:rsidP="00706439">
      <w:r>
        <w:separator/>
      </w:r>
    </w:p>
  </w:endnote>
  <w:endnote w:type="continuationSeparator" w:id="0">
    <w:p w:rsidR="00EA424B" w:rsidRDefault="00EA424B" w:rsidP="00706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24B" w:rsidRDefault="00EA424B" w:rsidP="00706439">
      <w:r>
        <w:separator/>
      </w:r>
    </w:p>
  </w:footnote>
  <w:footnote w:type="continuationSeparator" w:id="0">
    <w:p w:rsidR="00EA424B" w:rsidRDefault="00EA424B" w:rsidP="007064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49A"/>
    <w:rsid w:val="00115BA5"/>
    <w:rsid w:val="00192BF9"/>
    <w:rsid w:val="00220992"/>
    <w:rsid w:val="0023024D"/>
    <w:rsid w:val="00262F76"/>
    <w:rsid w:val="002A749A"/>
    <w:rsid w:val="002E7FF5"/>
    <w:rsid w:val="00523E0B"/>
    <w:rsid w:val="0054607A"/>
    <w:rsid w:val="00556865"/>
    <w:rsid w:val="00574DF3"/>
    <w:rsid w:val="006172EF"/>
    <w:rsid w:val="0065085F"/>
    <w:rsid w:val="00673E3F"/>
    <w:rsid w:val="00697655"/>
    <w:rsid w:val="0070397C"/>
    <w:rsid w:val="00706439"/>
    <w:rsid w:val="007370A2"/>
    <w:rsid w:val="007660A5"/>
    <w:rsid w:val="00775EA2"/>
    <w:rsid w:val="00A40D59"/>
    <w:rsid w:val="00A456B3"/>
    <w:rsid w:val="00B040BD"/>
    <w:rsid w:val="00B65EAB"/>
    <w:rsid w:val="00BA4674"/>
    <w:rsid w:val="00BF2144"/>
    <w:rsid w:val="00C06BC1"/>
    <w:rsid w:val="00CB701B"/>
    <w:rsid w:val="00D065C0"/>
    <w:rsid w:val="00D64844"/>
    <w:rsid w:val="00D85DC3"/>
    <w:rsid w:val="00DD02D7"/>
    <w:rsid w:val="00DD0BFF"/>
    <w:rsid w:val="00E312EA"/>
    <w:rsid w:val="00E376D9"/>
    <w:rsid w:val="00EA424B"/>
    <w:rsid w:val="00F0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A5215487-B99C-4730-9F89-18F15D68C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64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6439"/>
  </w:style>
  <w:style w:type="paragraph" w:styleId="a5">
    <w:name w:val="footer"/>
    <w:basedOn w:val="a"/>
    <w:link w:val="a6"/>
    <w:uiPriority w:val="99"/>
    <w:unhideWhenUsed/>
    <w:rsid w:val="007064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6439"/>
  </w:style>
  <w:style w:type="table" w:styleId="a7">
    <w:name w:val="Table Grid"/>
    <w:basedOn w:val="a1"/>
    <w:uiPriority w:val="39"/>
    <w:rsid w:val="00B040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065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065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3FE02-AA64-4FBE-8EAB-43A303329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13A60280.dotm</Template>
  <TotalTime>90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hashidate osamu</dc:creator>
  <cp:keywords/>
  <dc:description/>
  <cp:lastModifiedBy>nakamura shun</cp:lastModifiedBy>
  <cp:revision>29</cp:revision>
  <cp:lastPrinted>2017-10-03T02:31:00Z</cp:lastPrinted>
  <dcterms:created xsi:type="dcterms:W3CDTF">2017-08-29T01:06:00Z</dcterms:created>
  <dcterms:modified xsi:type="dcterms:W3CDTF">2023-05-30T04:44:00Z</dcterms:modified>
</cp:coreProperties>
</file>