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64" w:rsidRPr="00A72227" w:rsidRDefault="005D566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72227">
        <w:rPr>
          <w:rFonts w:hint="eastAsia"/>
          <w:b/>
          <w:sz w:val="36"/>
          <w:szCs w:val="36"/>
        </w:rPr>
        <w:t xml:space="preserve">委　</w:t>
      </w:r>
      <w:r w:rsidR="00F0021D" w:rsidRPr="00A72227">
        <w:rPr>
          <w:rFonts w:hint="eastAsia"/>
          <w:b/>
          <w:sz w:val="36"/>
          <w:szCs w:val="36"/>
        </w:rPr>
        <w:t xml:space="preserve">　</w:t>
      </w:r>
      <w:r w:rsidRPr="00A72227">
        <w:rPr>
          <w:rFonts w:hint="eastAsia"/>
          <w:b/>
          <w:sz w:val="36"/>
          <w:szCs w:val="36"/>
        </w:rPr>
        <w:t xml:space="preserve">　任　</w:t>
      </w:r>
      <w:r w:rsidR="00F0021D" w:rsidRPr="00A72227">
        <w:rPr>
          <w:rFonts w:hint="eastAsia"/>
          <w:b/>
          <w:sz w:val="36"/>
          <w:szCs w:val="36"/>
        </w:rPr>
        <w:t xml:space="preserve">　</w:t>
      </w:r>
      <w:r w:rsidRPr="00A72227">
        <w:rPr>
          <w:rFonts w:hint="eastAsia"/>
          <w:b/>
          <w:sz w:val="36"/>
          <w:szCs w:val="36"/>
        </w:rPr>
        <w:t xml:space="preserve">　状</w:t>
      </w:r>
    </w:p>
    <w:p w:rsidR="005D5664" w:rsidRPr="00A72227" w:rsidRDefault="001055C8">
      <w:pPr>
        <w:pStyle w:val="a5"/>
      </w:pPr>
      <w:r>
        <w:rPr>
          <w:rFonts w:hint="eastAsia"/>
        </w:rPr>
        <w:t>令和</w:t>
      </w:r>
      <w:r w:rsidR="005D5664" w:rsidRPr="00A72227">
        <w:rPr>
          <w:rFonts w:hint="eastAsia"/>
        </w:rPr>
        <w:t xml:space="preserve">　　年　　月　　日</w:t>
      </w:r>
    </w:p>
    <w:p w:rsidR="00C150E4" w:rsidRPr="00A72227" w:rsidRDefault="00C150E4">
      <w:pPr>
        <w:ind w:left="260"/>
        <w:rPr>
          <w:sz w:val="28"/>
          <w:szCs w:val="28"/>
        </w:rPr>
      </w:pPr>
    </w:p>
    <w:p w:rsidR="005D5664" w:rsidRPr="00A72227" w:rsidRDefault="00F0021D">
      <w:pPr>
        <w:ind w:left="260"/>
        <w:rPr>
          <w:sz w:val="28"/>
          <w:szCs w:val="28"/>
        </w:rPr>
      </w:pPr>
      <w:r w:rsidRPr="00A72227">
        <w:rPr>
          <w:rFonts w:hint="eastAsia"/>
          <w:sz w:val="28"/>
          <w:szCs w:val="28"/>
        </w:rPr>
        <w:t>（</w:t>
      </w:r>
      <w:r w:rsidR="006219F2" w:rsidRPr="00A72227">
        <w:rPr>
          <w:rFonts w:hint="eastAsia"/>
          <w:sz w:val="28"/>
          <w:szCs w:val="28"/>
        </w:rPr>
        <w:t>宛</w:t>
      </w:r>
      <w:r w:rsidRPr="00A72227">
        <w:rPr>
          <w:rFonts w:hint="eastAsia"/>
          <w:sz w:val="28"/>
          <w:szCs w:val="28"/>
        </w:rPr>
        <w:t>先）</w:t>
      </w:r>
      <w:r w:rsidR="005D5664" w:rsidRPr="00A72227">
        <w:rPr>
          <w:rFonts w:hint="eastAsia"/>
          <w:sz w:val="28"/>
          <w:szCs w:val="28"/>
        </w:rPr>
        <w:t>上越市長</w:t>
      </w:r>
    </w:p>
    <w:p w:rsidR="005D5664" w:rsidRPr="00A72227" w:rsidRDefault="005D5664"/>
    <w:p w:rsidR="005D5664" w:rsidRPr="00A72227" w:rsidRDefault="005D5664"/>
    <w:p w:rsidR="005D5664" w:rsidRPr="00A72227" w:rsidRDefault="005D5664">
      <w:r w:rsidRPr="00A72227">
        <w:rPr>
          <w:rFonts w:hint="eastAsia"/>
        </w:rPr>
        <w:t>今般　　　　　　　　　　　　を代理人と定め、下記の権限を委任いたします。</w:t>
      </w:r>
    </w:p>
    <w:p w:rsidR="005D5664" w:rsidRPr="00A72227" w:rsidRDefault="005D5664"/>
    <w:p w:rsidR="005D5664" w:rsidRPr="00A72227" w:rsidRDefault="005D5664">
      <w:pPr>
        <w:pStyle w:val="a4"/>
      </w:pPr>
      <w:r w:rsidRPr="00A72227">
        <w:rPr>
          <w:rFonts w:hint="eastAsia"/>
        </w:rPr>
        <w:t>記</w:t>
      </w:r>
    </w:p>
    <w:p w:rsidR="005D5664" w:rsidRPr="00BB005D" w:rsidRDefault="005D5664">
      <w:pPr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＊委任事項</w:t>
      </w:r>
    </w:p>
    <w:p w:rsidR="005D5664" w:rsidRPr="00BB005D" w:rsidRDefault="005D5664">
      <w:pPr>
        <w:numPr>
          <w:ilvl w:val="0"/>
          <w:numId w:val="1"/>
        </w:numPr>
        <w:ind w:hanging="194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見積並びに入札書提出の件</w:t>
      </w:r>
    </w:p>
    <w:p w:rsidR="005D5664" w:rsidRPr="00BB005D" w:rsidRDefault="005D5664">
      <w:pPr>
        <w:numPr>
          <w:ilvl w:val="0"/>
          <w:numId w:val="1"/>
        </w:numPr>
        <w:ind w:hanging="194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契約締結並びに物品納入の件</w:t>
      </w:r>
    </w:p>
    <w:p w:rsidR="005D5664" w:rsidRPr="00BB005D" w:rsidRDefault="005D5664">
      <w:pPr>
        <w:numPr>
          <w:ilvl w:val="0"/>
          <w:numId w:val="1"/>
        </w:numPr>
        <w:ind w:hanging="194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代金請求並びに受領の件</w:t>
      </w:r>
    </w:p>
    <w:p w:rsidR="005D5664" w:rsidRPr="00BB005D" w:rsidRDefault="005D5664">
      <w:pPr>
        <w:numPr>
          <w:ilvl w:val="0"/>
          <w:numId w:val="1"/>
        </w:numPr>
        <w:ind w:hanging="194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復代理人選任の件</w:t>
      </w:r>
    </w:p>
    <w:p w:rsidR="005D5664" w:rsidRPr="00BB005D" w:rsidRDefault="005D5664">
      <w:pPr>
        <w:numPr>
          <w:ilvl w:val="0"/>
          <w:numId w:val="1"/>
        </w:numPr>
        <w:ind w:hanging="194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前事項に付帯する一切の件</w:t>
      </w:r>
    </w:p>
    <w:p w:rsidR="005D5664" w:rsidRPr="00BB005D" w:rsidRDefault="005D5664">
      <w:pPr>
        <w:ind w:left="260"/>
        <w:rPr>
          <w:color w:val="000000" w:themeColor="text1"/>
        </w:rPr>
      </w:pPr>
    </w:p>
    <w:p w:rsidR="005D5664" w:rsidRPr="00BB005D" w:rsidRDefault="005D5664">
      <w:pPr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＊委任期間</w:t>
      </w:r>
    </w:p>
    <w:p w:rsidR="00D06028" w:rsidRDefault="005D5664">
      <w:pPr>
        <w:ind w:left="260"/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="00D06028" w:rsidRPr="00A72227">
        <w:rPr>
          <w:rFonts w:hint="eastAsia"/>
        </w:rPr>
        <w:t xml:space="preserve">自　</w:t>
      </w:r>
      <w:r w:rsidR="00D06028">
        <w:rPr>
          <w:rFonts w:hint="eastAsia"/>
        </w:rPr>
        <w:t xml:space="preserve">令和　</w:t>
      </w:r>
      <w:r w:rsidR="00D06028" w:rsidRPr="00A23686">
        <w:rPr>
          <w:rFonts w:hint="eastAsia"/>
        </w:rPr>
        <w:t>年</w:t>
      </w:r>
      <w:r w:rsidR="00D06028">
        <w:rPr>
          <w:rFonts w:hint="eastAsia"/>
        </w:rPr>
        <w:t xml:space="preserve">　　</w:t>
      </w:r>
      <w:r w:rsidR="00D06028" w:rsidRPr="00A23686">
        <w:rPr>
          <w:rFonts w:hint="eastAsia"/>
        </w:rPr>
        <w:t xml:space="preserve">月　</w:t>
      </w:r>
      <w:r w:rsidR="00D06028">
        <w:rPr>
          <w:rFonts w:hint="eastAsia"/>
        </w:rPr>
        <w:t xml:space="preserve">　</w:t>
      </w:r>
      <w:r w:rsidR="00D06028" w:rsidRPr="00A23686">
        <w:rPr>
          <w:rFonts w:hint="eastAsia"/>
        </w:rPr>
        <w:t>日</w:t>
      </w:r>
    </w:p>
    <w:p w:rsidR="005D5664" w:rsidRPr="00BB005D" w:rsidRDefault="005D5664">
      <w:pPr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="0034349E" w:rsidRPr="00BB005D">
        <w:rPr>
          <w:rFonts w:hint="eastAsia"/>
          <w:color w:val="000000" w:themeColor="text1"/>
        </w:rPr>
        <w:t xml:space="preserve">至　</w:t>
      </w:r>
      <w:r w:rsidR="00A40710" w:rsidRPr="00BB005D">
        <w:rPr>
          <w:rFonts w:hint="eastAsia"/>
          <w:color w:val="000000" w:themeColor="text1"/>
        </w:rPr>
        <w:t>令和８</w:t>
      </w:r>
      <w:r w:rsidRPr="00BB005D">
        <w:rPr>
          <w:rFonts w:hint="eastAsia"/>
          <w:color w:val="000000" w:themeColor="text1"/>
        </w:rPr>
        <w:t>年</w:t>
      </w:r>
      <w:r w:rsidR="00D13034" w:rsidRPr="00BB005D">
        <w:rPr>
          <w:rFonts w:hint="eastAsia"/>
          <w:color w:val="000000" w:themeColor="text1"/>
        </w:rPr>
        <w:t xml:space="preserve">　９</w:t>
      </w:r>
      <w:r w:rsidRPr="00BB005D">
        <w:rPr>
          <w:rFonts w:hint="eastAsia"/>
          <w:color w:val="000000" w:themeColor="text1"/>
        </w:rPr>
        <w:t>月</w:t>
      </w:r>
      <w:r w:rsidR="00D13034" w:rsidRPr="00BB005D">
        <w:rPr>
          <w:rFonts w:hint="eastAsia"/>
          <w:color w:val="000000" w:themeColor="text1"/>
        </w:rPr>
        <w:t>３０</w:t>
      </w:r>
      <w:r w:rsidRPr="00BB005D">
        <w:rPr>
          <w:rFonts w:hint="eastAsia"/>
          <w:color w:val="000000" w:themeColor="text1"/>
        </w:rPr>
        <w:t>日</w:t>
      </w:r>
    </w:p>
    <w:p w:rsidR="005D5664" w:rsidRPr="00BB005D" w:rsidRDefault="005D5664">
      <w:pPr>
        <w:ind w:left="260"/>
        <w:rPr>
          <w:color w:val="000000" w:themeColor="text1"/>
        </w:rPr>
      </w:pP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委任者</w:t>
      </w:r>
      <w:r w:rsidRPr="00BB005D">
        <w:rPr>
          <w:rFonts w:hint="eastAsia"/>
          <w:color w:val="000000" w:themeColor="text1"/>
        </w:rPr>
        <w:tab/>
      </w:r>
      <w:r w:rsidR="006731C4" w:rsidRPr="00BB005D">
        <w:rPr>
          <w:rFonts w:hint="eastAsia"/>
          <w:color w:val="000000" w:themeColor="text1"/>
        </w:rPr>
        <w:t>住所（</w:t>
      </w:r>
      <w:r w:rsidR="00180A9F" w:rsidRPr="00BB005D">
        <w:rPr>
          <w:rFonts w:hint="eastAsia"/>
          <w:color w:val="000000" w:themeColor="text1"/>
        </w:rPr>
        <w:t>所在地</w:t>
      </w:r>
      <w:r w:rsidR="006731C4" w:rsidRPr="00BB005D">
        <w:rPr>
          <w:rFonts w:hint="eastAsia"/>
          <w:color w:val="000000" w:themeColor="text1"/>
        </w:rPr>
        <w:t>）</w:t>
      </w: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商号（名称）</w:t>
      </w: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代表者名　　　　　　　　　　　　　　　　　印</w:t>
      </w: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</w:p>
    <w:p w:rsidR="00C150E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受任者</w:t>
      </w:r>
      <w:r w:rsidRPr="00BB005D">
        <w:rPr>
          <w:rFonts w:hint="eastAsia"/>
          <w:color w:val="000000" w:themeColor="text1"/>
        </w:rPr>
        <w:tab/>
      </w:r>
      <w:r w:rsidR="00C150E4" w:rsidRPr="00BB005D">
        <w:rPr>
          <w:rFonts w:hint="eastAsia"/>
          <w:color w:val="000000" w:themeColor="text1"/>
        </w:rPr>
        <w:t>郵便番号</w:t>
      </w:r>
    </w:p>
    <w:p w:rsidR="005D5664" w:rsidRPr="00BB005D" w:rsidRDefault="006731C4" w:rsidP="00C150E4">
      <w:pPr>
        <w:tabs>
          <w:tab w:val="left" w:pos="2210"/>
        </w:tabs>
        <w:ind w:leftChars="100" w:left="260" w:firstLineChars="1206" w:firstLine="3141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>住所（所在地）</w:t>
      </w: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商号（名称）</w:t>
      </w: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代表者名　　　　　　　　　　　　　　　　　印</w:t>
      </w:r>
    </w:p>
    <w:p w:rsidR="005D5664" w:rsidRPr="00BB005D" w:rsidRDefault="005D5664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ab/>
      </w:r>
      <w:r w:rsidRPr="00BB005D">
        <w:rPr>
          <w:rFonts w:hint="eastAsia"/>
          <w:color w:val="000000" w:themeColor="text1"/>
        </w:rPr>
        <w:t>電話番号</w:t>
      </w:r>
    </w:p>
    <w:p w:rsidR="005D5664" w:rsidRPr="00BB005D" w:rsidRDefault="00752582">
      <w:pPr>
        <w:tabs>
          <w:tab w:val="left" w:pos="2210"/>
        </w:tabs>
        <w:ind w:left="260"/>
        <w:rPr>
          <w:color w:val="000000" w:themeColor="text1"/>
        </w:rPr>
      </w:pPr>
      <w:r w:rsidRPr="00BB005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269240</wp:posOffset>
                </wp:positionV>
                <wp:extent cx="3048000" cy="952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10" w:rsidRPr="002B59CA" w:rsidRDefault="002B59CA" w:rsidP="002B59CA">
                            <w:pPr>
                              <w:spacing w:line="3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2B59CA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メールアドレスの登録を希望する方は　、件名を会社名（例：〇〇㈱▲▲営業所）にして、</w:t>
                            </w:r>
                            <w:hyperlink r:id="rId7" w:history="1">
                              <w:r w:rsidRPr="002B59CA">
                                <w:rPr>
                                  <w:rStyle w:val="ab"/>
                                  <w:rFonts w:hint="eastAsia"/>
                                  <w:color w:val="0000FF"/>
                                  <w:sz w:val="22"/>
                                  <w:szCs w:val="22"/>
                                </w:rPr>
                                <w:t>keiyaku</w:t>
                              </w:r>
                              <w:r w:rsidRPr="002B59CA">
                                <w:rPr>
                                  <w:rStyle w:val="ab"/>
                                  <w:rFonts w:ascii="Times New Roman" w:hAnsi="Times New Roman"/>
                                  <w:color w:val="0000FF"/>
                                  <w:sz w:val="22"/>
                                  <w:szCs w:val="22"/>
                                </w:rPr>
                                <w:t>‐</w:t>
                              </w:r>
                              <w:r w:rsidRPr="002B59CA">
                                <w:rPr>
                                  <w:rStyle w:val="ab"/>
                                  <w:color w:val="0000FF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2B59CA">
                                <w:rPr>
                                  <w:rStyle w:val="ab"/>
                                  <w:rFonts w:hint="eastAsia"/>
                                  <w:color w:val="0000FF"/>
                                  <w:sz w:val="22"/>
                                  <w:szCs w:val="22"/>
                                </w:rPr>
                                <w:t>@city.joetsu.l</w:t>
                              </w:r>
                              <w:r w:rsidRPr="002B59CA">
                                <w:rPr>
                                  <w:rStyle w:val="ab"/>
                                  <w:rFonts w:hint="eastAsia"/>
                                  <w:color w:val="0000FF"/>
                                  <w:sz w:val="22"/>
                                  <w:szCs w:val="22"/>
                                </w:rPr>
                                <w:t>（半角のエル）</w:t>
                              </w:r>
                              <w:r w:rsidRPr="002B59CA">
                                <w:rPr>
                                  <w:rStyle w:val="ab"/>
                                  <w:rFonts w:hint="eastAsia"/>
                                  <w:color w:val="0000FF"/>
                                  <w:sz w:val="22"/>
                                  <w:szCs w:val="22"/>
                                </w:rPr>
                                <w:t>g.jp</w:t>
                              </w:r>
                            </w:hyperlink>
                            <w:r w:rsidRPr="002B59CA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へ空メールを送信してください。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05pt;margin-top:21.2pt;width:240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" strokecolor="white">
                <v:textbox inset="5.85pt,.7pt,5.85pt,.7pt">
                  <w:txbxContent>
                    <w:p w:rsidR="00A40710" w:rsidRPr="002B59CA" w:rsidRDefault="002B59CA" w:rsidP="002B59CA">
                      <w:pPr>
                        <w:spacing w:line="340" w:lineRule="exact"/>
                        <w:rPr>
                          <w:sz w:val="22"/>
                          <w:szCs w:val="22"/>
                        </w:rPr>
                      </w:pPr>
                      <w:r w:rsidRPr="002B59CA">
                        <w:rPr>
                          <w:rFonts w:hint="eastAsia"/>
                          <w:color w:val="0000FF"/>
                          <w:sz w:val="22"/>
                          <w:szCs w:val="22"/>
                        </w:rPr>
                        <w:t>メールアドレスの登録を希望する方は　、件名を会社名（例：〇〇㈱▲▲営業所）にして、</w:t>
                      </w:r>
                      <w:hyperlink r:id="rId8" w:history="1">
                        <w:r w:rsidRPr="002B59CA">
                          <w:rPr>
                            <w:rStyle w:val="ab"/>
                            <w:rFonts w:hint="eastAsia"/>
                            <w:color w:val="0000FF"/>
                            <w:sz w:val="22"/>
                            <w:szCs w:val="22"/>
                          </w:rPr>
                          <w:t>keiyaku</w:t>
                        </w:r>
                        <w:r w:rsidRPr="002B59CA">
                          <w:rPr>
                            <w:rStyle w:val="ab"/>
                            <w:rFonts w:ascii="Times New Roman" w:hAnsi="Times New Roman"/>
                            <w:color w:val="0000FF"/>
                            <w:sz w:val="22"/>
                            <w:szCs w:val="22"/>
                          </w:rPr>
                          <w:t>‐</w:t>
                        </w:r>
                        <w:r w:rsidRPr="002B59CA">
                          <w:rPr>
                            <w:rStyle w:val="ab"/>
                            <w:color w:val="0000FF"/>
                            <w:sz w:val="22"/>
                            <w:szCs w:val="22"/>
                          </w:rPr>
                          <w:t>g</w:t>
                        </w:r>
                        <w:r w:rsidRPr="002B59CA">
                          <w:rPr>
                            <w:rStyle w:val="ab"/>
                            <w:rFonts w:hint="eastAsia"/>
                            <w:color w:val="0000FF"/>
                            <w:sz w:val="22"/>
                            <w:szCs w:val="22"/>
                          </w:rPr>
                          <w:t>@city.joetsu.l</w:t>
                        </w:r>
                        <w:r w:rsidRPr="002B59CA">
                          <w:rPr>
                            <w:rStyle w:val="ab"/>
                            <w:rFonts w:hint="eastAsia"/>
                            <w:color w:val="0000FF"/>
                            <w:sz w:val="22"/>
                            <w:szCs w:val="22"/>
                          </w:rPr>
                          <w:t>（半角のエル）</w:t>
                        </w:r>
                        <w:r w:rsidRPr="002B59CA">
                          <w:rPr>
                            <w:rStyle w:val="ab"/>
                            <w:rFonts w:hint="eastAsia"/>
                            <w:color w:val="0000FF"/>
                            <w:sz w:val="22"/>
                            <w:szCs w:val="22"/>
                          </w:rPr>
                          <w:t>g.jp</w:t>
                        </w:r>
                      </w:hyperlink>
                      <w:r w:rsidRPr="002B59CA">
                        <w:rPr>
                          <w:rFonts w:hint="eastAsia"/>
                          <w:color w:val="0000FF"/>
                          <w:sz w:val="22"/>
                          <w:szCs w:val="22"/>
                        </w:rPr>
                        <w:t>へ空メールを送信してください。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5D5664" w:rsidRPr="00BB005D">
        <w:rPr>
          <w:rFonts w:hint="eastAsia"/>
          <w:color w:val="000000" w:themeColor="text1"/>
        </w:rPr>
        <w:tab/>
      </w:r>
      <w:r w:rsidR="005D5664" w:rsidRPr="00BB005D">
        <w:rPr>
          <w:rFonts w:hint="eastAsia"/>
          <w:color w:val="000000" w:themeColor="text1"/>
        </w:rPr>
        <w:tab/>
      </w:r>
      <w:r w:rsidR="005D5664" w:rsidRPr="00BB005D">
        <w:rPr>
          <w:rFonts w:hint="eastAsia"/>
          <w:color w:val="000000" w:themeColor="text1"/>
        </w:rPr>
        <w:tab/>
        <w:t>FAX</w:t>
      </w:r>
      <w:r w:rsidR="005D5664" w:rsidRPr="00BB005D">
        <w:rPr>
          <w:rFonts w:hint="eastAsia"/>
          <w:color w:val="000000" w:themeColor="text1"/>
        </w:rPr>
        <w:t>番号</w:t>
      </w:r>
    </w:p>
    <w:p w:rsidR="00A40710" w:rsidRPr="00BB005D" w:rsidRDefault="00A40710" w:rsidP="00A40710">
      <w:pPr>
        <w:tabs>
          <w:tab w:val="left" w:pos="2210"/>
        </w:tabs>
        <w:ind w:left="260" w:firstLineChars="1208" w:firstLine="3147"/>
        <w:rPr>
          <w:color w:val="000000" w:themeColor="text1"/>
        </w:rPr>
      </w:pPr>
      <w:r w:rsidRPr="00BB005D">
        <w:rPr>
          <w:rFonts w:hint="eastAsia"/>
          <w:color w:val="000000" w:themeColor="text1"/>
          <w:kern w:val="0"/>
        </w:rPr>
        <w:t>メールアドレス</w:t>
      </w:r>
    </w:p>
    <w:sectPr w:rsidR="00A40710" w:rsidRPr="00BB005D" w:rsidSect="00A40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993" w:left="1134" w:header="851" w:footer="992" w:gutter="0"/>
      <w:cols w:space="425"/>
      <w:docGrid w:type="linesAndChars" w:linePitch="451" w:charSpace="4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27" w:rsidRDefault="00DF5D27" w:rsidP="006219F2">
      <w:r>
        <w:separator/>
      </w:r>
    </w:p>
  </w:endnote>
  <w:endnote w:type="continuationSeparator" w:id="0">
    <w:p w:rsidR="00DF5D27" w:rsidRDefault="00DF5D27" w:rsidP="0062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1" w:rsidRDefault="00FD31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1" w:rsidRDefault="00FD31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1" w:rsidRDefault="00FD3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27" w:rsidRDefault="00DF5D27" w:rsidP="006219F2">
      <w:r>
        <w:separator/>
      </w:r>
    </w:p>
  </w:footnote>
  <w:footnote w:type="continuationSeparator" w:id="0">
    <w:p w:rsidR="00DF5D27" w:rsidRDefault="00DF5D27" w:rsidP="00621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1" w:rsidRDefault="00FD31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1" w:rsidRDefault="00FD31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1B1" w:rsidRDefault="00FD31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C4BE5"/>
    <w:multiLevelType w:val="singleLevel"/>
    <w:tmpl w:val="B7ACBA98"/>
    <w:lvl w:ilvl="0">
      <w:start w:val="1"/>
      <w:numFmt w:val="decimalFullWidth"/>
      <w:lvlText w:val="%1．"/>
      <w:lvlJc w:val="left"/>
      <w:pPr>
        <w:tabs>
          <w:tab w:val="num" w:pos="1364"/>
        </w:tabs>
        <w:ind w:left="1364" w:hanging="516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45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F3"/>
    <w:rsid w:val="000244B6"/>
    <w:rsid w:val="0004706B"/>
    <w:rsid w:val="001055C8"/>
    <w:rsid w:val="001146F6"/>
    <w:rsid w:val="00180A9F"/>
    <w:rsid w:val="001D2994"/>
    <w:rsid w:val="00212996"/>
    <w:rsid w:val="002656CF"/>
    <w:rsid w:val="002B59CA"/>
    <w:rsid w:val="002F404F"/>
    <w:rsid w:val="0034349E"/>
    <w:rsid w:val="00393963"/>
    <w:rsid w:val="003B4B17"/>
    <w:rsid w:val="004E10ED"/>
    <w:rsid w:val="00573944"/>
    <w:rsid w:val="005B5018"/>
    <w:rsid w:val="005D5664"/>
    <w:rsid w:val="005E5C68"/>
    <w:rsid w:val="006219F2"/>
    <w:rsid w:val="006731C4"/>
    <w:rsid w:val="006F7C29"/>
    <w:rsid w:val="00752582"/>
    <w:rsid w:val="0079648D"/>
    <w:rsid w:val="007E2F08"/>
    <w:rsid w:val="00891132"/>
    <w:rsid w:val="009007B0"/>
    <w:rsid w:val="00A130C3"/>
    <w:rsid w:val="00A23686"/>
    <w:rsid w:val="00A40710"/>
    <w:rsid w:val="00A72227"/>
    <w:rsid w:val="00B314E0"/>
    <w:rsid w:val="00B371F3"/>
    <w:rsid w:val="00BB005D"/>
    <w:rsid w:val="00BF2455"/>
    <w:rsid w:val="00C150E4"/>
    <w:rsid w:val="00C343C6"/>
    <w:rsid w:val="00D06028"/>
    <w:rsid w:val="00D13034"/>
    <w:rsid w:val="00DF5D27"/>
    <w:rsid w:val="00E13478"/>
    <w:rsid w:val="00F0021D"/>
    <w:rsid w:val="00F6526F"/>
    <w:rsid w:val="00F945D8"/>
    <w:rsid w:val="00FD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48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648D"/>
    <w:pPr>
      <w:ind w:firstLine="260"/>
    </w:pPr>
  </w:style>
  <w:style w:type="paragraph" w:styleId="a4">
    <w:name w:val="Note Heading"/>
    <w:basedOn w:val="a"/>
    <w:next w:val="a"/>
    <w:rsid w:val="0079648D"/>
    <w:pPr>
      <w:jc w:val="center"/>
    </w:pPr>
  </w:style>
  <w:style w:type="paragraph" w:styleId="a5">
    <w:name w:val="Closing"/>
    <w:basedOn w:val="a"/>
    <w:next w:val="a"/>
    <w:rsid w:val="0079648D"/>
    <w:pPr>
      <w:jc w:val="right"/>
    </w:pPr>
  </w:style>
  <w:style w:type="paragraph" w:styleId="a6">
    <w:name w:val="Balloon Text"/>
    <w:basedOn w:val="a"/>
    <w:semiHidden/>
    <w:rsid w:val="00B371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19F2"/>
    <w:rPr>
      <w:kern w:val="2"/>
      <w:sz w:val="24"/>
    </w:rPr>
  </w:style>
  <w:style w:type="paragraph" w:styleId="a9">
    <w:name w:val="footer"/>
    <w:basedOn w:val="a"/>
    <w:link w:val="aa"/>
    <w:rsid w:val="00621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19F2"/>
    <w:rPr>
      <w:kern w:val="2"/>
      <w:sz w:val="24"/>
    </w:rPr>
  </w:style>
  <w:style w:type="character" w:styleId="ab">
    <w:name w:val="Hyperlink"/>
    <w:rsid w:val="00A407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yaku-g@city.joetsu.lg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eiyaku-g@city.joetsu.lg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B928CF7A.dotm</Template>
  <TotalTime>0</TotalTime>
  <Pages>1</Pages>
  <Words>193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Links>
    <vt:vector size="6" baseType="variant">
      <vt:variant>
        <vt:i4>7733279</vt:i4>
      </vt:variant>
      <vt:variant>
        <vt:i4>0</vt:i4>
      </vt:variant>
      <vt:variant>
        <vt:i4>0</vt:i4>
      </vt:variant>
      <vt:variant>
        <vt:i4>5</vt:i4>
      </vt:variant>
      <vt:variant>
        <vt:lpwstr>mailto:keiyaku-g@city.joetsu.lg.jp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2023-05-12T02:36:00Z</dcterms:created>
  <dcterms:modified xsi:type="dcterms:W3CDTF">2023-06-20T03:03:00Z</dcterms:modified>
</cp:coreProperties>
</file>