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9" w:rsidRPr="005F4752" w:rsidRDefault="00445179" w:rsidP="00445179">
      <w:pPr>
        <w:ind w:left="440" w:hanging="440"/>
        <w:rPr>
          <w:rFonts w:ascii="ＭＳ 明朝" w:hAnsi="ＭＳ 明朝"/>
        </w:rPr>
      </w:pPr>
      <w:bookmarkStart w:id="0" w:name="_GoBack"/>
      <w:bookmarkEnd w:id="0"/>
      <w:r w:rsidRPr="005F4752">
        <w:rPr>
          <w:rFonts w:ascii="ＭＳ 明朝" w:hAnsi="ＭＳ 明朝" w:hint="eastAsia"/>
        </w:rPr>
        <w:t>第</w:t>
      </w:r>
      <w:r w:rsidR="007D752F" w:rsidRPr="005F4752">
        <w:rPr>
          <w:rFonts w:ascii="ＭＳ 明朝" w:hAnsi="ＭＳ 明朝" w:hint="eastAsia"/>
        </w:rPr>
        <w:t>４</w:t>
      </w:r>
      <w:r w:rsidR="00212974" w:rsidRPr="005F4752">
        <w:rPr>
          <w:rFonts w:ascii="ＭＳ 明朝" w:hAnsi="ＭＳ 明朝" w:hint="eastAsia"/>
        </w:rPr>
        <w:t>号様式（第７</w:t>
      </w:r>
      <w:r w:rsidRPr="005F4752">
        <w:rPr>
          <w:rFonts w:ascii="ＭＳ 明朝" w:hAnsi="ＭＳ 明朝" w:hint="eastAsia"/>
        </w:rPr>
        <w:t>条関係）</w:t>
      </w:r>
    </w:p>
    <w:p w:rsidR="003016DC" w:rsidRPr="005F4752" w:rsidRDefault="00413434" w:rsidP="00413434">
      <w:pPr>
        <w:spacing w:line="240" w:lineRule="exact"/>
        <w:ind w:left="220" w:hanging="220"/>
        <w:jc w:val="center"/>
        <w:rPr>
          <w:rFonts w:ascii="ＭＳ 明朝" w:hAnsi="ＭＳ 明朝"/>
        </w:rPr>
      </w:pPr>
      <w:r w:rsidRPr="005F4752">
        <w:rPr>
          <w:rFonts w:ascii="ＭＳ 明朝" w:hAnsi="ＭＳ 明朝" w:hint="eastAsia"/>
        </w:rPr>
        <w:t xml:space="preserve">　　　　　　　　　　　　　　　　　　 </w:t>
      </w:r>
      <w:r w:rsidR="003016DC" w:rsidRPr="005F4752">
        <w:rPr>
          <w:rFonts w:ascii="ＭＳ 明朝" w:hAnsi="ＭＳ 明朝" w:hint="eastAsia"/>
        </w:rPr>
        <w:t>変更</w:t>
      </w:r>
    </w:p>
    <w:p w:rsidR="003016DC" w:rsidRPr="005F4752" w:rsidRDefault="00F767BB" w:rsidP="00212974">
      <w:pPr>
        <w:spacing w:line="240" w:lineRule="exact"/>
        <w:jc w:val="center"/>
        <w:rPr>
          <w:rFonts w:ascii="ＭＳ 明朝" w:hAnsi="ＭＳ 明朝"/>
        </w:rPr>
      </w:pPr>
      <w:r w:rsidRPr="005F4752">
        <w:rPr>
          <w:rFonts w:ascii="ＭＳ 明朝" w:hAnsi="ＭＳ 明朝" w:hint="eastAsia"/>
        </w:rPr>
        <w:t>上越市公の施設</w:t>
      </w:r>
      <w:r w:rsidR="003016DC" w:rsidRPr="005F4752">
        <w:rPr>
          <w:rFonts w:ascii="ＭＳ 明朝" w:hAnsi="ＭＳ 明朝" w:hint="eastAsia"/>
        </w:rPr>
        <w:t>使用料</w:t>
      </w:r>
      <w:r w:rsidR="00212974" w:rsidRPr="005F4752">
        <w:rPr>
          <w:rFonts w:ascii="ＭＳ 明朝" w:hAnsi="ＭＳ 明朝" w:hint="eastAsia"/>
        </w:rPr>
        <w:t>等</w:t>
      </w:r>
      <w:r w:rsidR="003016DC" w:rsidRPr="005F4752">
        <w:rPr>
          <w:rFonts w:ascii="ＭＳ 明朝" w:hAnsi="ＭＳ 明朝" w:hint="eastAsia"/>
        </w:rPr>
        <w:t>の減免登録団体登録　　届</w:t>
      </w:r>
    </w:p>
    <w:p w:rsidR="003016DC" w:rsidRPr="005F4752" w:rsidRDefault="00413434" w:rsidP="00413434">
      <w:pPr>
        <w:spacing w:line="240" w:lineRule="exact"/>
        <w:ind w:firstLineChars="100" w:firstLine="220"/>
        <w:jc w:val="center"/>
        <w:rPr>
          <w:rFonts w:ascii="ＭＳ 明朝" w:hAnsi="ＭＳ 明朝"/>
        </w:rPr>
      </w:pPr>
      <w:r w:rsidRPr="005F4752">
        <w:rPr>
          <w:rFonts w:ascii="ＭＳ 明朝" w:hAnsi="ＭＳ 明朝" w:hint="eastAsia"/>
        </w:rPr>
        <w:t xml:space="preserve">　　　　　　　　　　　　　　　　　 </w:t>
      </w:r>
      <w:r w:rsidR="003016DC" w:rsidRPr="005F4752">
        <w:rPr>
          <w:rFonts w:ascii="ＭＳ 明朝" w:hAnsi="ＭＳ 明朝" w:hint="eastAsia"/>
        </w:rPr>
        <w:t>廃止</w:t>
      </w:r>
    </w:p>
    <w:p w:rsidR="003016DC" w:rsidRPr="005F4752" w:rsidRDefault="00815E43" w:rsidP="00212974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5D4065">
        <w:rPr>
          <w:rFonts w:ascii="ＭＳ 明朝" w:hAnsi="ＭＳ 明朝" w:hint="eastAsia"/>
          <w:szCs w:val="22"/>
        </w:rPr>
        <w:t xml:space="preserve">　</w:t>
      </w:r>
      <w:r w:rsidR="00792FC1">
        <w:rPr>
          <w:rFonts w:ascii="ＭＳ 明朝" w:hAnsi="ＭＳ 明朝" w:hint="eastAsia"/>
          <w:szCs w:val="22"/>
        </w:rPr>
        <w:t>令和</w:t>
      </w:r>
      <w:r w:rsidR="005D4065">
        <w:rPr>
          <w:rFonts w:ascii="ＭＳ 明朝" w:hAnsi="ＭＳ 明朝" w:hint="eastAsia"/>
          <w:szCs w:val="22"/>
        </w:rPr>
        <w:t xml:space="preserve">　　</w:t>
      </w:r>
      <w:r w:rsidR="003016DC" w:rsidRPr="005F4752">
        <w:rPr>
          <w:rFonts w:ascii="ＭＳ 明朝" w:hAnsi="ＭＳ 明朝" w:hint="eastAsia"/>
          <w:szCs w:val="22"/>
        </w:rPr>
        <w:t>年</w:t>
      </w:r>
      <w:r w:rsidR="00212974" w:rsidRPr="005F4752">
        <w:rPr>
          <w:rFonts w:ascii="ＭＳ 明朝" w:hAnsi="ＭＳ 明朝" w:hint="eastAsia"/>
          <w:szCs w:val="22"/>
        </w:rPr>
        <w:t xml:space="preserve">　　</w:t>
      </w:r>
      <w:r w:rsidR="003016DC" w:rsidRPr="005F4752">
        <w:rPr>
          <w:rFonts w:ascii="ＭＳ 明朝" w:hAnsi="ＭＳ 明朝" w:hint="eastAsia"/>
          <w:szCs w:val="22"/>
        </w:rPr>
        <w:t>月</w:t>
      </w:r>
      <w:r w:rsidR="00212974" w:rsidRPr="005F4752">
        <w:rPr>
          <w:rFonts w:ascii="ＭＳ 明朝" w:hAnsi="ＭＳ 明朝" w:hint="eastAsia"/>
          <w:szCs w:val="22"/>
        </w:rPr>
        <w:t xml:space="preserve">　　</w:t>
      </w:r>
      <w:r w:rsidR="003016DC" w:rsidRPr="005F4752">
        <w:rPr>
          <w:rFonts w:ascii="ＭＳ 明朝" w:hAnsi="ＭＳ 明朝" w:hint="eastAsia"/>
          <w:szCs w:val="22"/>
        </w:rPr>
        <w:t>日</w:t>
      </w:r>
    </w:p>
    <w:p w:rsidR="003016DC" w:rsidRPr="005F4752" w:rsidRDefault="003016DC" w:rsidP="003016DC">
      <w:pPr>
        <w:rPr>
          <w:rFonts w:ascii="ＭＳ 明朝" w:hAnsi="ＭＳ 明朝"/>
          <w:szCs w:val="22"/>
        </w:rPr>
      </w:pPr>
      <w:r w:rsidRPr="005F4752">
        <w:rPr>
          <w:rFonts w:ascii="ＭＳ 明朝" w:hAnsi="ＭＳ 明朝" w:hint="eastAsia"/>
          <w:szCs w:val="22"/>
        </w:rPr>
        <w:t>（宛先）上越市長</w:t>
      </w:r>
    </w:p>
    <w:p w:rsidR="003016DC" w:rsidRPr="005D4065" w:rsidRDefault="00413434" w:rsidP="00260A36">
      <w:pPr>
        <w:tabs>
          <w:tab w:val="left" w:pos="4395"/>
        </w:tabs>
        <w:ind w:firstLineChars="668" w:firstLine="4409"/>
        <w:rPr>
          <w:rFonts w:ascii="ＭＳ 明朝" w:hAnsi="ＭＳ 明朝"/>
          <w:kern w:val="0"/>
          <w:szCs w:val="22"/>
          <w:u w:val="single"/>
        </w:rPr>
      </w:pPr>
      <w:r w:rsidRPr="005D4065">
        <w:rPr>
          <w:rFonts w:ascii="ＭＳ 明朝" w:hAnsi="ＭＳ 明朝" w:hint="eastAsia"/>
          <w:spacing w:val="220"/>
          <w:kern w:val="0"/>
          <w:szCs w:val="22"/>
          <w:u w:val="single"/>
          <w:fitText w:val="1540" w:id="1113889025"/>
        </w:rPr>
        <w:t>団体</w:t>
      </w:r>
      <w:r w:rsidRPr="005D4065">
        <w:rPr>
          <w:rFonts w:ascii="ＭＳ 明朝" w:hAnsi="ＭＳ 明朝" w:hint="eastAsia"/>
          <w:kern w:val="0"/>
          <w:szCs w:val="22"/>
          <w:u w:val="single"/>
          <w:fitText w:val="1540" w:id="1113889025"/>
        </w:rPr>
        <w:t>名</w:t>
      </w:r>
      <w:r w:rsidR="005D4065" w:rsidRPr="005D406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995397" w:rsidRPr="005D4065" w:rsidRDefault="00995397" w:rsidP="00995397">
      <w:pPr>
        <w:tabs>
          <w:tab w:val="left" w:pos="4395"/>
        </w:tabs>
        <w:rPr>
          <w:rFonts w:ascii="ＭＳ 明朝" w:hAnsi="ＭＳ 明朝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5D4065">
        <w:rPr>
          <w:rFonts w:ascii="ＭＳ 明朝" w:hAnsi="ＭＳ 明朝" w:hint="eastAsia"/>
          <w:spacing w:val="110"/>
          <w:kern w:val="0"/>
          <w:szCs w:val="22"/>
          <w:u w:val="single"/>
          <w:fitText w:val="1540" w:id="1113890048"/>
        </w:rPr>
        <w:t>登録番</w:t>
      </w:r>
      <w:r w:rsidRPr="005D4065">
        <w:rPr>
          <w:rFonts w:ascii="ＭＳ 明朝" w:hAnsi="ＭＳ 明朝" w:hint="eastAsia"/>
          <w:kern w:val="0"/>
          <w:szCs w:val="22"/>
          <w:u w:val="single"/>
          <w:fitText w:val="1540" w:id="1113890048"/>
        </w:rPr>
        <w:t>号</w:t>
      </w:r>
      <w:r w:rsidR="005D4065" w:rsidRPr="005D406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02BEA" w:rsidRPr="005D4065" w:rsidRDefault="00413434" w:rsidP="00260A36">
      <w:pPr>
        <w:tabs>
          <w:tab w:val="left" w:pos="2127"/>
          <w:tab w:val="left" w:pos="9072"/>
        </w:tabs>
        <w:ind w:firstLineChars="1336" w:firstLine="4409"/>
        <w:rPr>
          <w:rFonts w:ascii="ＭＳ 明朝" w:hAnsi="ＭＳ 明朝"/>
          <w:szCs w:val="22"/>
          <w:u w:val="single"/>
        </w:rPr>
      </w:pPr>
      <w:r w:rsidRPr="005D406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89026"/>
        </w:rPr>
        <w:t>代表者</w:t>
      </w:r>
      <w:r w:rsidR="003016DC" w:rsidRPr="005D406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89026"/>
        </w:rPr>
        <w:t>氏</w:t>
      </w:r>
      <w:r w:rsidR="003016DC" w:rsidRPr="005D4065">
        <w:rPr>
          <w:rFonts w:ascii="ＭＳ 明朝" w:hAnsi="ＭＳ 明朝" w:hint="eastAsia"/>
          <w:kern w:val="0"/>
          <w:szCs w:val="22"/>
          <w:u w:val="single"/>
          <w:fitText w:val="1540" w:id="1113889026"/>
        </w:rPr>
        <w:t>名</w:t>
      </w:r>
      <w:r w:rsidRPr="005D4065">
        <w:rPr>
          <w:rFonts w:ascii="ＭＳ 明朝" w:hAnsi="ＭＳ 明朝" w:hint="eastAsia"/>
          <w:szCs w:val="22"/>
          <w:u w:val="single"/>
        </w:rPr>
        <w:t xml:space="preserve">　　　　　　　　　　　　</w:t>
      </w:r>
      <w:r w:rsidR="00EF5395">
        <w:rPr>
          <w:rFonts w:ascii="ＭＳ 明朝" w:hAnsi="ＭＳ 明朝" w:hint="eastAsia"/>
          <w:szCs w:val="22"/>
          <w:u w:val="single"/>
        </w:rPr>
        <w:t xml:space="preserve">　</w:t>
      </w:r>
    </w:p>
    <w:p w:rsidR="00413434" w:rsidRPr="005D4065" w:rsidRDefault="00260A36" w:rsidP="00413434">
      <w:pPr>
        <w:tabs>
          <w:tab w:val="left" w:pos="2127"/>
          <w:tab w:val="left" w:pos="9072"/>
        </w:tabs>
        <w:rPr>
          <w:rFonts w:ascii="ＭＳ 明朝" w:hAnsi="ＭＳ 明朝"/>
          <w:kern w:val="0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="00413434" w:rsidRPr="005D406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89027"/>
        </w:rPr>
        <w:t>担当者住</w:t>
      </w:r>
      <w:r w:rsidR="00413434" w:rsidRPr="005D4065">
        <w:rPr>
          <w:rFonts w:ascii="ＭＳ 明朝" w:hAnsi="ＭＳ 明朝" w:hint="eastAsia"/>
          <w:kern w:val="0"/>
          <w:szCs w:val="22"/>
          <w:u w:val="single"/>
          <w:fitText w:val="1540" w:id="1113889027"/>
        </w:rPr>
        <w:t>所</w:t>
      </w:r>
      <w:r w:rsidR="005D4065" w:rsidRPr="005D406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13434" w:rsidRPr="005D4065" w:rsidRDefault="00260A36" w:rsidP="00413434">
      <w:pPr>
        <w:tabs>
          <w:tab w:val="left" w:pos="2127"/>
          <w:tab w:val="left" w:pos="9072"/>
        </w:tabs>
        <w:rPr>
          <w:rFonts w:ascii="ＭＳ 明朝" w:hAnsi="ＭＳ 明朝"/>
          <w:kern w:val="0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="00413434" w:rsidRPr="005D406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89280"/>
        </w:rPr>
        <w:t>担当者氏</w:t>
      </w:r>
      <w:r w:rsidR="00413434" w:rsidRPr="005D4065">
        <w:rPr>
          <w:rFonts w:ascii="ＭＳ 明朝" w:hAnsi="ＭＳ 明朝" w:hint="eastAsia"/>
          <w:kern w:val="0"/>
          <w:szCs w:val="22"/>
          <w:u w:val="single"/>
          <w:fitText w:val="1540" w:id="1113889280"/>
        </w:rPr>
        <w:t>名</w:t>
      </w:r>
      <w:r w:rsidR="005D4065" w:rsidRPr="005D406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3016DC" w:rsidRPr="005D4065" w:rsidRDefault="00413434" w:rsidP="00260A36">
      <w:pPr>
        <w:tabs>
          <w:tab w:val="left" w:pos="2127"/>
          <w:tab w:val="left" w:pos="9072"/>
        </w:tabs>
        <w:ind w:firstLineChars="2000" w:firstLine="4400"/>
        <w:rPr>
          <w:rFonts w:ascii="ＭＳ 明朝" w:hAnsi="ＭＳ 明朝"/>
          <w:szCs w:val="22"/>
          <w:u w:val="single"/>
        </w:rPr>
      </w:pPr>
      <w:r w:rsidRPr="005D4065">
        <w:rPr>
          <w:rFonts w:ascii="ＭＳ 明朝" w:hAnsi="ＭＳ 明朝" w:hint="eastAsia"/>
          <w:kern w:val="0"/>
          <w:szCs w:val="22"/>
          <w:u w:val="single"/>
        </w:rPr>
        <w:t>担当者</w:t>
      </w:r>
      <w:r w:rsidR="003016DC" w:rsidRPr="005D4065">
        <w:rPr>
          <w:rFonts w:ascii="ＭＳ 明朝" w:hAnsi="ＭＳ 明朝" w:hint="eastAsia"/>
          <w:kern w:val="0"/>
          <w:szCs w:val="22"/>
          <w:u w:val="single"/>
        </w:rPr>
        <w:t>電話番号</w:t>
      </w:r>
      <w:r w:rsidR="003016DC" w:rsidRPr="005D4065">
        <w:rPr>
          <w:rFonts w:ascii="ＭＳ 明朝" w:hAnsi="ＭＳ 明朝" w:hint="eastAsia"/>
          <w:szCs w:val="22"/>
          <w:u w:val="single"/>
        </w:rPr>
        <w:t xml:space="preserve"> </w:t>
      </w:r>
      <w:r w:rsidR="005D4065" w:rsidRPr="005D406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 </w:t>
      </w:r>
    </w:p>
    <w:p w:rsidR="00F767BB" w:rsidRPr="005F4752" w:rsidRDefault="00F767BB" w:rsidP="00995397">
      <w:pPr>
        <w:rPr>
          <w:rFonts w:ascii="ＭＳ 明朝" w:hAnsi="ＭＳ 明朝"/>
          <w:szCs w:val="22"/>
        </w:rPr>
      </w:pPr>
    </w:p>
    <w:p w:rsidR="00995397" w:rsidRPr="005D4065" w:rsidRDefault="00995397" w:rsidP="00995397">
      <w:pPr>
        <w:spacing w:line="240" w:lineRule="exact"/>
        <w:rPr>
          <w:rFonts w:ascii="ＭＳ 明朝" w:hAnsi="ＭＳ 明朝"/>
          <w:szCs w:val="22"/>
        </w:rPr>
      </w:pPr>
      <w:r w:rsidRPr="005F4752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</w:t>
      </w:r>
      <w:r w:rsidR="00E019C7">
        <w:rPr>
          <w:rFonts w:ascii="ＭＳ 明朝" w:hAnsi="ＭＳ 明朝" w:hint="eastAsia"/>
          <w:szCs w:val="22"/>
        </w:rPr>
        <w:t xml:space="preserve">　</w:t>
      </w:r>
      <w:r w:rsidR="00E019C7" w:rsidRPr="005D4065">
        <w:rPr>
          <w:rFonts w:ascii="ＭＳ 明朝" w:hAnsi="ＭＳ 明朝" w:hint="eastAsia"/>
          <w:szCs w:val="22"/>
        </w:rPr>
        <w:t>□</w:t>
      </w:r>
      <w:r w:rsidRPr="005D4065">
        <w:rPr>
          <w:rFonts w:ascii="ＭＳ 明朝" w:hAnsi="ＭＳ 明朝" w:hint="eastAsia"/>
          <w:szCs w:val="22"/>
        </w:rPr>
        <w:t>登録事項の変更</w:t>
      </w:r>
    </w:p>
    <w:p w:rsidR="00995397" w:rsidRPr="005D4065" w:rsidRDefault="00F767BB" w:rsidP="00995397">
      <w:pPr>
        <w:spacing w:line="240" w:lineRule="exact"/>
        <w:ind w:firstLineChars="100" w:firstLine="220"/>
        <w:rPr>
          <w:rFonts w:ascii="ＭＳ 明朝" w:hAnsi="ＭＳ 明朝"/>
          <w:szCs w:val="22"/>
        </w:rPr>
      </w:pPr>
      <w:r w:rsidRPr="005D4065">
        <w:rPr>
          <w:rFonts w:ascii="ＭＳ 明朝" w:hAnsi="ＭＳ 明朝" w:hint="eastAsia"/>
          <w:szCs w:val="22"/>
        </w:rPr>
        <w:t>上越市</w:t>
      </w:r>
      <w:r w:rsidR="003016DC" w:rsidRPr="005D4065">
        <w:rPr>
          <w:rFonts w:ascii="ＭＳ 明朝" w:hAnsi="ＭＳ 明朝" w:hint="eastAsia"/>
          <w:szCs w:val="22"/>
        </w:rPr>
        <w:t>公の施設使用料</w:t>
      </w:r>
      <w:r w:rsidR="00E019C7" w:rsidRPr="005D4065">
        <w:rPr>
          <w:rFonts w:ascii="ＭＳ 明朝" w:hAnsi="ＭＳ 明朝" w:hint="eastAsia"/>
          <w:szCs w:val="22"/>
        </w:rPr>
        <w:t>等</w:t>
      </w:r>
      <w:r w:rsidR="003016DC" w:rsidRPr="005D4065">
        <w:rPr>
          <w:rFonts w:ascii="ＭＳ 明朝" w:hAnsi="ＭＳ 明朝" w:hint="eastAsia"/>
          <w:szCs w:val="22"/>
        </w:rPr>
        <w:t>の減免</w:t>
      </w:r>
      <w:r w:rsidRPr="005D4065">
        <w:rPr>
          <w:rFonts w:ascii="ＭＳ 明朝" w:hAnsi="ＭＳ 明朝" w:hint="eastAsia"/>
          <w:szCs w:val="22"/>
        </w:rPr>
        <w:t>登録</w:t>
      </w:r>
      <w:r w:rsidR="003016DC" w:rsidRPr="005D4065">
        <w:rPr>
          <w:rFonts w:ascii="ＭＳ 明朝" w:hAnsi="ＭＳ 明朝" w:hint="eastAsia"/>
          <w:szCs w:val="22"/>
        </w:rPr>
        <w:t>団体の登録について、</w:t>
      </w:r>
      <w:r w:rsidR="000623DE" w:rsidRPr="005D4065">
        <w:rPr>
          <w:rFonts w:ascii="ＭＳ 明朝" w:hAnsi="ＭＳ 明朝" w:hint="eastAsia"/>
          <w:szCs w:val="22"/>
        </w:rPr>
        <w:t>次</w:t>
      </w:r>
      <w:r w:rsidR="003016DC" w:rsidRPr="005D4065">
        <w:rPr>
          <w:rFonts w:ascii="ＭＳ 明朝" w:hAnsi="ＭＳ 明朝" w:hint="eastAsia"/>
          <w:szCs w:val="22"/>
        </w:rPr>
        <w:t>のとおり</w:t>
      </w:r>
      <w:r w:rsidR="00E019C7" w:rsidRPr="005D4065">
        <w:rPr>
          <w:rFonts w:ascii="ＭＳ 明朝" w:hAnsi="ＭＳ 明朝" w:hint="eastAsia"/>
          <w:szCs w:val="22"/>
        </w:rPr>
        <w:t xml:space="preserve">　　　　　　　　を</w:t>
      </w:r>
    </w:p>
    <w:p w:rsidR="00995397" w:rsidRPr="005F4752" w:rsidRDefault="00995397" w:rsidP="00995397">
      <w:pPr>
        <w:spacing w:line="240" w:lineRule="exact"/>
        <w:rPr>
          <w:rFonts w:ascii="ＭＳ 明朝" w:hAnsi="ＭＳ 明朝"/>
          <w:szCs w:val="22"/>
        </w:rPr>
      </w:pPr>
      <w:r w:rsidRPr="005D4065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</w:t>
      </w:r>
      <w:r w:rsidR="00E019C7" w:rsidRPr="005D4065">
        <w:rPr>
          <w:rFonts w:ascii="ＭＳ 明朝" w:hAnsi="ＭＳ 明朝" w:hint="eastAsia"/>
          <w:szCs w:val="22"/>
        </w:rPr>
        <w:t xml:space="preserve">　□</w:t>
      </w:r>
      <w:r w:rsidRPr="005D4065">
        <w:rPr>
          <w:rFonts w:ascii="ＭＳ 明朝" w:hAnsi="ＭＳ 明朝" w:hint="eastAsia"/>
          <w:spacing w:val="55"/>
          <w:kern w:val="0"/>
          <w:szCs w:val="22"/>
          <w:fitText w:val="1540" w:id="1113889792"/>
        </w:rPr>
        <w:t>登録の廃</w:t>
      </w:r>
      <w:r w:rsidRPr="005D4065">
        <w:rPr>
          <w:rFonts w:ascii="ＭＳ 明朝" w:hAnsi="ＭＳ 明朝" w:hint="eastAsia"/>
          <w:kern w:val="0"/>
          <w:szCs w:val="22"/>
          <w:fitText w:val="1540" w:id="1113889792"/>
        </w:rPr>
        <w:t>止</w:t>
      </w:r>
    </w:p>
    <w:p w:rsidR="00F767BB" w:rsidRPr="005F4752" w:rsidRDefault="00E019C7" w:rsidP="0099539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届け</w:t>
      </w:r>
      <w:r w:rsidR="00995397" w:rsidRPr="005F4752">
        <w:rPr>
          <w:rFonts w:ascii="ＭＳ 明朝" w:hAnsi="ＭＳ 明朝" w:hint="eastAsia"/>
          <w:szCs w:val="22"/>
        </w:rPr>
        <w:t>出ます</w:t>
      </w:r>
      <w:r w:rsidR="003016DC" w:rsidRPr="005F4752">
        <w:rPr>
          <w:rFonts w:ascii="ＭＳ 明朝" w:hAnsi="ＭＳ 明朝" w:hint="eastAsia"/>
          <w:szCs w:val="22"/>
        </w:rPr>
        <w:t>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58"/>
        <w:gridCol w:w="3506"/>
        <w:gridCol w:w="3507"/>
      </w:tblGrid>
      <w:tr w:rsidR="007F4B81" w:rsidRPr="005F4752" w:rsidTr="00995397">
        <w:trPr>
          <w:trHeight w:val="634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F4B81" w:rsidRPr="005F4752" w:rsidRDefault="00995397" w:rsidP="007F4B81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届出事由</w:t>
            </w:r>
            <w:r w:rsidR="007F4B81" w:rsidRPr="005F4752">
              <w:rPr>
                <w:rFonts w:ascii="ＭＳ 明朝" w:hAnsi="ＭＳ 明朝" w:hint="eastAsia"/>
                <w:szCs w:val="21"/>
              </w:rPr>
              <w:t>の</w:t>
            </w:r>
          </w:p>
          <w:p w:rsidR="007F4B81" w:rsidRPr="005F4752" w:rsidRDefault="007F4B81" w:rsidP="007F4B81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発生年月日</w:t>
            </w:r>
          </w:p>
        </w:tc>
        <w:tc>
          <w:tcPr>
            <w:tcW w:w="7671" w:type="dxa"/>
            <w:gridSpan w:val="3"/>
            <w:tcBorders>
              <w:bottom w:val="single" w:sz="4" w:space="0" w:color="auto"/>
            </w:tcBorders>
            <w:vAlign w:val="center"/>
          </w:tcPr>
          <w:p w:rsidR="007F4B81" w:rsidRPr="005F4752" w:rsidRDefault="005D4065" w:rsidP="00815E43">
            <w:pPr>
              <w:ind w:firstLineChars="1383" w:firstLine="30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F4B81" w:rsidRPr="005F475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95397" w:rsidRPr="005F4752" w:rsidTr="00D75F3C">
        <w:trPr>
          <w:trHeight w:val="2268"/>
        </w:trPr>
        <w:tc>
          <w:tcPr>
            <w:tcW w:w="1400" w:type="dxa"/>
            <w:vAlign w:val="center"/>
          </w:tcPr>
          <w:p w:rsidR="00995397" w:rsidRPr="005F4752" w:rsidRDefault="00995397" w:rsidP="00197686">
            <w:pPr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登録事項の変更</w:t>
            </w:r>
          </w:p>
        </w:tc>
        <w:tc>
          <w:tcPr>
            <w:tcW w:w="658" w:type="dxa"/>
            <w:vAlign w:val="center"/>
          </w:tcPr>
          <w:p w:rsidR="00995397" w:rsidRPr="005F4752" w:rsidRDefault="00995397" w:rsidP="00197686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506" w:type="dxa"/>
          </w:tcPr>
          <w:p w:rsidR="00995397" w:rsidRDefault="00995397" w:rsidP="00550BC3">
            <w:pPr>
              <w:spacing w:beforeLines="5" w:before="22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</w:rPr>
            </w:pPr>
          </w:p>
          <w:p w:rsid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                              </w:t>
            </w:r>
          </w:p>
          <w:p w:rsid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</w:t>
            </w:r>
          </w:p>
          <w:p w:rsid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5D4065" w:rsidRPr="005D4065" w:rsidRDefault="005D4065" w:rsidP="00550BC3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</w:t>
            </w:r>
          </w:p>
        </w:tc>
        <w:tc>
          <w:tcPr>
            <w:tcW w:w="3507" w:type="dxa"/>
          </w:tcPr>
          <w:p w:rsidR="00995397" w:rsidRDefault="00995397" w:rsidP="00550BC3">
            <w:pPr>
              <w:spacing w:beforeLines="5" w:before="22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</w:rPr>
            </w:pP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                              </w:t>
            </w: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</w:t>
            </w: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5D4065" w:rsidRPr="005F4752" w:rsidRDefault="005D4065" w:rsidP="005D4065">
            <w:pPr>
              <w:spacing w:beforeLines="5" w:before="2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</w:t>
            </w:r>
          </w:p>
        </w:tc>
      </w:tr>
      <w:tr w:rsidR="00995397" w:rsidRPr="005F4752" w:rsidTr="00D75F3C">
        <w:trPr>
          <w:trHeight w:val="1984"/>
        </w:trPr>
        <w:tc>
          <w:tcPr>
            <w:tcW w:w="1400" w:type="dxa"/>
            <w:vAlign w:val="center"/>
          </w:tcPr>
          <w:p w:rsidR="00995397" w:rsidRPr="005F4752" w:rsidRDefault="00995397" w:rsidP="00995397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登録の廃止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95397" w:rsidRPr="005F4752" w:rsidRDefault="00995397" w:rsidP="00197686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  <w:vAlign w:val="center"/>
          </w:tcPr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</w:rPr>
            </w:pP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     </w:t>
            </w: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 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                         </w:t>
            </w: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                               </w:t>
            </w:r>
          </w:p>
          <w:p w:rsidR="005D4065" w:rsidRDefault="005D4065" w:rsidP="005D4065">
            <w:pPr>
              <w:spacing w:beforeLines="5" w:before="22"/>
              <w:rPr>
                <w:rFonts w:ascii="ＭＳ 明朝" w:hAnsi="ＭＳ 明朝"/>
                <w:szCs w:val="21"/>
                <w:u w:val="dotted"/>
              </w:rPr>
            </w:pPr>
          </w:p>
          <w:p w:rsidR="00995397" w:rsidRPr="005F4752" w:rsidRDefault="005D4065" w:rsidP="005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  <w:u w:val="dotted"/>
              </w:rPr>
              <w:t xml:space="preserve">                                                             </w:t>
            </w:r>
          </w:p>
        </w:tc>
      </w:tr>
    </w:tbl>
    <w:p w:rsidR="00F172E8" w:rsidRPr="005F4752" w:rsidRDefault="00F172E8">
      <w:pPr>
        <w:widowControl/>
        <w:jc w:val="left"/>
        <w:rPr>
          <w:rFonts w:ascii="ＭＳ 明朝" w:hAnsi="ＭＳ 明朝"/>
        </w:rPr>
      </w:pPr>
    </w:p>
    <w:p w:rsidR="00445179" w:rsidRPr="00406F79" w:rsidRDefault="00445179" w:rsidP="00492BA7">
      <w:pPr>
        <w:rPr>
          <w:rFonts w:ascii="ＭＳ 明朝" w:hAnsi="ＭＳ 明朝"/>
        </w:rPr>
      </w:pPr>
    </w:p>
    <w:sectPr w:rsidR="00445179" w:rsidRPr="00406F79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3B" w:rsidRDefault="00903C3B">
      <w:r>
        <w:separator/>
      </w:r>
    </w:p>
  </w:endnote>
  <w:endnote w:type="continuationSeparator" w:id="0">
    <w:p w:rsidR="00903C3B" w:rsidRDefault="009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3B" w:rsidRDefault="00903C3B">
      <w:r>
        <w:separator/>
      </w:r>
    </w:p>
  </w:footnote>
  <w:footnote w:type="continuationSeparator" w:id="0">
    <w:p w:rsidR="00903C3B" w:rsidRDefault="009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BC97DC2"/>
    <w:multiLevelType w:val="hybridMultilevel"/>
    <w:tmpl w:val="8020ABAA"/>
    <w:lvl w:ilvl="0" w:tplc="775EF56A">
      <w:start w:val="2"/>
      <w:numFmt w:val="decimalEnclosedParen"/>
      <w:lvlText w:val="%1"/>
      <w:lvlJc w:val="left"/>
      <w:pPr>
        <w:ind w:left="58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5443E4C"/>
    <w:multiLevelType w:val="hybridMultilevel"/>
    <w:tmpl w:val="F96407CC"/>
    <w:lvl w:ilvl="0" w:tplc="5B8EE63A">
      <w:start w:val="2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38D3AE2"/>
    <w:multiLevelType w:val="hybridMultilevel"/>
    <w:tmpl w:val="B0182DAC"/>
    <w:lvl w:ilvl="0" w:tplc="E94EE2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0985"/>
    <w:rsid w:val="00013B45"/>
    <w:rsid w:val="0003397B"/>
    <w:rsid w:val="00033B4D"/>
    <w:rsid w:val="00040589"/>
    <w:rsid w:val="000430FC"/>
    <w:rsid w:val="000623DE"/>
    <w:rsid w:val="000B728E"/>
    <w:rsid w:val="000C4D70"/>
    <w:rsid w:val="000F6F22"/>
    <w:rsid w:val="001612E8"/>
    <w:rsid w:val="00167031"/>
    <w:rsid w:val="00183417"/>
    <w:rsid w:val="00196D34"/>
    <w:rsid w:val="00197686"/>
    <w:rsid w:val="001A6CF4"/>
    <w:rsid w:val="001C240C"/>
    <w:rsid w:val="001E29E7"/>
    <w:rsid w:val="00212974"/>
    <w:rsid w:val="00223031"/>
    <w:rsid w:val="00253954"/>
    <w:rsid w:val="00260A36"/>
    <w:rsid w:val="0027093E"/>
    <w:rsid w:val="00292B2E"/>
    <w:rsid w:val="00296C48"/>
    <w:rsid w:val="002A5A07"/>
    <w:rsid w:val="002B6567"/>
    <w:rsid w:val="002E7842"/>
    <w:rsid w:val="002F013A"/>
    <w:rsid w:val="003016DC"/>
    <w:rsid w:val="00306F82"/>
    <w:rsid w:val="00307C42"/>
    <w:rsid w:val="00337414"/>
    <w:rsid w:val="00386893"/>
    <w:rsid w:val="003923E4"/>
    <w:rsid w:val="00402BEA"/>
    <w:rsid w:val="00406D17"/>
    <w:rsid w:val="00406F79"/>
    <w:rsid w:val="00413434"/>
    <w:rsid w:val="00417964"/>
    <w:rsid w:val="00442BCF"/>
    <w:rsid w:val="00443466"/>
    <w:rsid w:val="00445179"/>
    <w:rsid w:val="00471838"/>
    <w:rsid w:val="0048353B"/>
    <w:rsid w:val="00492BA7"/>
    <w:rsid w:val="004951CB"/>
    <w:rsid w:val="00496630"/>
    <w:rsid w:val="004A6423"/>
    <w:rsid w:val="004B0895"/>
    <w:rsid w:val="004C1214"/>
    <w:rsid w:val="004F16E3"/>
    <w:rsid w:val="0051764A"/>
    <w:rsid w:val="00550BC3"/>
    <w:rsid w:val="0055648A"/>
    <w:rsid w:val="005567A7"/>
    <w:rsid w:val="00586AEE"/>
    <w:rsid w:val="00594FDA"/>
    <w:rsid w:val="005C3C32"/>
    <w:rsid w:val="005D4065"/>
    <w:rsid w:val="005F4752"/>
    <w:rsid w:val="00632E58"/>
    <w:rsid w:val="006368BA"/>
    <w:rsid w:val="0069760E"/>
    <w:rsid w:val="006B334F"/>
    <w:rsid w:val="006D1CC5"/>
    <w:rsid w:val="006E3049"/>
    <w:rsid w:val="00706802"/>
    <w:rsid w:val="0071744A"/>
    <w:rsid w:val="0074418D"/>
    <w:rsid w:val="0075432A"/>
    <w:rsid w:val="007839AD"/>
    <w:rsid w:val="00792FC1"/>
    <w:rsid w:val="007D752F"/>
    <w:rsid w:val="007F4B81"/>
    <w:rsid w:val="00802090"/>
    <w:rsid w:val="00815E43"/>
    <w:rsid w:val="008769F5"/>
    <w:rsid w:val="008D4F9C"/>
    <w:rsid w:val="00903C3B"/>
    <w:rsid w:val="00933D41"/>
    <w:rsid w:val="00995397"/>
    <w:rsid w:val="00995FA8"/>
    <w:rsid w:val="009C0B46"/>
    <w:rsid w:val="009E307F"/>
    <w:rsid w:val="009F2406"/>
    <w:rsid w:val="00A12F61"/>
    <w:rsid w:val="00A405D5"/>
    <w:rsid w:val="00A854B0"/>
    <w:rsid w:val="00A90939"/>
    <w:rsid w:val="00AB5619"/>
    <w:rsid w:val="00AB6CE2"/>
    <w:rsid w:val="00AF2989"/>
    <w:rsid w:val="00B0342E"/>
    <w:rsid w:val="00B1676E"/>
    <w:rsid w:val="00B53BFD"/>
    <w:rsid w:val="00B65EF0"/>
    <w:rsid w:val="00B715C3"/>
    <w:rsid w:val="00B75141"/>
    <w:rsid w:val="00B86AC6"/>
    <w:rsid w:val="00BA49B5"/>
    <w:rsid w:val="00BC772E"/>
    <w:rsid w:val="00BE7301"/>
    <w:rsid w:val="00BF3C34"/>
    <w:rsid w:val="00C03717"/>
    <w:rsid w:val="00C108E8"/>
    <w:rsid w:val="00C43841"/>
    <w:rsid w:val="00C773FD"/>
    <w:rsid w:val="00D123ED"/>
    <w:rsid w:val="00D170D7"/>
    <w:rsid w:val="00D24C33"/>
    <w:rsid w:val="00D3131A"/>
    <w:rsid w:val="00D37E0A"/>
    <w:rsid w:val="00D7070C"/>
    <w:rsid w:val="00D75F3C"/>
    <w:rsid w:val="00DD2349"/>
    <w:rsid w:val="00DE35AC"/>
    <w:rsid w:val="00E019C7"/>
    <w:rsid w:val="00E3292A"/>
    <w:rsid w:val="00E50415"/>
    <w:rsid w:val="00E91F46"/>
    <w:rsid w:val="00E96BEF"/>
    <w:rsid w:val="00EB0623"/>
    <w:rsid w:val="00EB629C"/>
    <w:rsid w:val="00EB70DE"/>
    <w:rsid w:val="00ED74BC"/>
    <w:rsid w:val="00EF42FC"/>
    <w:rsid w:val="00EF5395"/>
    <w:rsid w:val="00F1097B"/>
    <w:rsid w:val="00F172E8"/>
    <w:rsid w:val="00F40D27"/>
    <w:rsid w:val="00F40FE9"/>
    <w:rsid w:val="00F57F14"/>
    <w:rsid w:val="00F706F5"/>
    <w:rsid w:val="00F73043"/>
    <w:rsid w:val="00F74525"/>
    <w:rsid w:val="00F75CD6"/>
    <w:rsid w:val="00F767BB"/>
    <w:rsid w:val="00F77283"/>
    <w:rsid w:val="00F77C1D"/>
    <w:rsid w:val="00F93119"/>
    <w:rsid w:val="00FD0964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734F7DF8-05F2-45F8-96BD-657C6E3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4B0895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F5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57F1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D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068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068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06802"/>
    <w:rPr>
      <w:kern w:val="2"/>
      <w:sz w:val="22"/>
    </w:rPr>
  </w:style>
  <w:style w:type="paragraph" w:styleId="ae">
    <w:name w:val="annotation subject"/>
    <w:basedOn w:val="ac"/>
    <w:next w:val="ac"/>
    <w:link w:val="af"/>
    <w:semiHidden/>
    <w:unhideWhenUsed/>
    <w:rsid w:val="007068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706802"/>
    <w:rPr>
      <w:b/>
      <w:bCs/>
      <w:kern w:val="2"/>
      <w:sz w:val="22"/>
    </w:rPr>
  </w:style>
  <w:style w:type="paragraph" w:styleId="af0">
    <w:name w:val="Note Heading"/>
    <w:basedOn w:val="a"/>
    <w:next w:val="a"/>
    <w:link w:val="af1"/>
    <w:unhideWhenUsed/>
    <w:rsid w:val="00F767BB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f1">
    <w:name w:val="記 (文字)"/>
    <w:basedOn w:val="a0"/>
    <w:link w:val="af0"/>
    <w:rsid w:val="00F767BB"/>
    <w:rPr>
      <w:rFonts w:asciiTheme="minorEastAsia" w:eastAsiaTheme="minorEastAsia" w:hAnsiTheme="minorEastAsia"/>
      <w:kern w:val="2"/>
      <w:sz w:val="22"/>
      <w:szCs w:val="22"/>
    </w:rPr>
  </w:style>
  <w:style w:type="paragraph" w:styleId="af2">
    <w:name w:val="Closing"/>
    <w:basedOn w:val="a"/>
    <w:link w:val="af3"/>
    <w:unhideWhenUsed/>
    <w:rsid w:val="00F767BB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3">
    <w:name w:val="結語 (文字)"/>
    <w:basedOn w:val="a0"/>
    <w:link w:val="af2"/>
    <w:rsid w:val="00F767BB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CEAE1551.dotm</Template>
  <TotalTime>0</TotalTime>
  <Pages>1</Pages>
  <Words>126</Words>
  <Characters>723</Characters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2016-01-26T00:08:00Z</cp:lastPrinted>
  <dcterms:created xsi:type="dcterms:W3CDTF">2023-07-05T05:50:00Z</dcterms:created>
  <dcterms:modified xsi:type="dcterms:W3CDTF">2023-07-05T05:50:00Z</dcterms:modified>
</cp:coreProperties>
</file>