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07" w:rsidRDefault="001B7807">
      <w:pPr>
        <w:spacing w:line="0" w:lineRule="atLeast"/>
        <w:jc w:val="left"/>
        <w:rPr>
          <w:rFonts w:hAnsi="ＭＳ 明朝"/>
          <w:sz w:val="21"/>
        </w:rPr>
      </w:pPr>
    </w:p>
    <w:p w:rsidR="001B7807" w:rsidRDefault="001B7807">
      <w:pPr>
        <w:spacing w:line="0" w:lineRule="atLeast"/>
        <w:jc w:val="left"/>
        <w:rPr>
          <w:rFonts w:hAnsi="ＭＳ 明朝" w:hint="eastAsia"/>
          <w:sz w:val="21"/>
        </w:rPr>
      </w:pPr>
    </w:p>
    <w:p w:rsidR="00863378" w:rsidRPr="00863378" w:rsidRDefault="00E347D7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高齢者</w:t>
      </w:r>
      <w:r w:rsidR="00C060D4">
        <w:rPr>
          <w:rFonts w:ascii="ＭＳ ゴシック" w:eastAsia="ＭＳ ゴシック" w:hAnsi="ＭＳ ゴシック" w:hint="eastAsia"/>
          <w:b/>
          <w:sz w:val="32"/>
        </w:rPr>
        <w:t>等</w:t>
      </w:r>
      <w:r>
        <w:rPr>
          <w:rFonts w:ascii="ＭＳ ゴシック" w:eastAsia="ＭＳ ゴシック" w:hAnsi="ＭＳ ゴシック" w:hint="eastAsia"/>
          <w:b/>
          <w:sz w:val="32"/>
        </w:rPr>
        <w:t>見守り支援協力事業所</w:t>
      </w:r>
      <w:r w:rsidR="001B7807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13D25">
        <w:rPr>
          <w:rFonts w:ascii="ＭＳ ゴシック" w:eastAsia="ＭＳ ゴシック" w:hAnsi="ＭＳ ゴシック" w:hint="eastAsia"/>
          <w:b/>
          <w:sz w:val="32"/>
        </w:rPr>
        <w:t>登録</w:t>
      </w:r>
      <w:r w:rsidR="007E2A50">
        <w:rPr>
          <w:rFonts w:ascii="ＭＳ ゴシック" w:eastAsia="ＭＳ ゴシック" w:hAnsi="ＭＳ ゴシック" w:hint="eastAsia"/>
          <w:b/>
          <w:sz w:val="32"/>
        </w:rPr>
        <w:t>変更</w:t>
      </w:r>
      <w:r w:rsidR="0073336B">
        <w:rPr>
          <w:rFonts w:ascii="ＭＳ ゴシック" w:eastAsia="ＭＳ ゴシック" w:hAnsi="ＭＳ ゴシック" w:hint="eastAsia"/>
          <w:b/>
          <w:sz w:val="32"/>
        </w:rPr>
        <w:t>申請書</w:t>
      </w:r>
    </w:p>
    <w:p w:rsidR="00863378" w:rsidRDefault="00863378" w:rsidP="00A629FD">
      <w:pPr>
        <w:spacing w:line="0" w:lineRule="atLeast"/>
        <w:ind w:right="823"/>
        <w:rPr>
          <w:sz w:val="21"/>
        </w:rPr>
      </w:pPr>
    </w:p>
    <w:p w:rsidR="001B7807" w:rsidRDefault="001B7807" w:rsidP="00A629FD">
      <w:pPr>
        <w:spacing w:line="0" w:lineRule="atLeast"/>
        <w:ind w:right="823"/>
        <w:rPr>
          <w:rFonts w:hint="eastAsia"/>
          <w:sz w:val="21"/>
        </w:rPr>
      </w:pPr>
    </w:p>
    <w:p w:rsidR="00A629FD" w:rsidRDefault="00A629FD" w:rsidP="00A629FD">
      <w:pPr>
        <w:spacing w:line="0" w:lineRule="atLeast"/>
        <w:ind w:right="-17"/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</w:t>
      </w:r>
    </w:p>
    <w:p w:rsidR="00863378" w:rsidRDefault="00A629FD" w:rsidP="00A629FD">
      <w:pPr>
        <w:spacing w:line="0" w:lineRule="atLeast"/>
        <w:ind w:right="193"/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　</w:t>
      </w:r>
      <w:r w:rsidR="00FE7863">
        <w:rPr>
          <w:rFonts w:hint="eastAsia"/>
          <w:sz w:val="21"/>
        </w:rPr>
        <w:t>令和</w:t>
      </w:r>
      <w:r w:rsidR="005978B2">
        <w:rPr>
          <w:rFonts w:hint="eastAsia"/>
          <w:sz w:val="21"/>
        </w:rPr>
        <w:t xml:space="preserve">　　</w:t>
      </w:r>
      <w:r w:rsidR="00863378">
        <w:rPr>
          <w:rFonts w:hint="eastAsia"/>
          <w:sz w:val="21"/>
        </w:rPr>
        <w:t>年</w:t>
      </w:r>
      <w:r w:rsidR="005978B2">
        <w:rPr>
          <w:rFonts w:hint="eastAsia"/>
          <w:sz w:val="21"/>
        </w:rPr>
        <w:t xml:space="preserve">　　</w:t>
      </w:r>
      <w:r w:rsidR="00863378">
        <w:rPr>
          <w:rFonts w:hint="eastAsia"/>
          <w:sz w:val="21"/>
        </w:rPr>
        <w:t>月</w:t>
      </w:r>
      <w:r w:rsidR="005978B2">
        <w:rPr>
          <w:rFonts w:hint="eastAsia"/>
          <w:sz w:val="21"/>
        </w:rPr>
        <w:t xml:space="preserve">　　</w:t>
      </w:r>
      <w:r w:rsidR="00863378">
        <w:rPr>
          <w:rFonts w:hint="eastAsia"/>
          <w:sz w:val="21"/>
        </w:rPr>
        <w:t>日</w:t>
      </w:r>
    </w:p>
    <w:p w:rsidR="00863378" w:rsidRDefault="00863378">
      <w:pPr>
        <w:spacing w:line="0" w:lineRule="atLeast"/>
        <w:ind w:firstLine="210"/>
        <w:rPr>
          <w:rFonts w:hint="eastAsia"/>
          <w:sz w:val="21"/>
        </w:rPr>
      </w:pPr>
    </w:p>
    <w:tbl>
      <w:tblPr>
        <w:tblW w:w="96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84"/>
        <w:gridCol w:w="6522"/>
      </w:tblGrid>
      <w:tr w:rsidR="00234F66" w:rsidTr="003F77DB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234F66" w:rsidRDefault="00E347D7">
            <w:pPr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申込事業所・団体</w:t>
            </w:r>
            <w:r w:rsidR="00234F66">
              <w:rPr>
                <w:rFonts w:hint="eastAsia"/>
                <w:sz w:val="21"/>
              </w:rPr>
              <w:t>等の名称</w:t>
            </w:r>
          </w:p>
        </w:tc>
        <w:tc>
          <w:tcPr>
            <w:tcW w:w="6522" w:type="dxa"/>
            <w:tcBorders>
              <w:bottom w:val="single" w:sz="4" w:space="0" w:color="auto"/>
            </w:tcBorders>
            <w:vAlign w:val="center"/>
          </w:tcPr>
          <w:p w:rsidR="00234F66" w:rsidRPr="000979D8" w:rsidRDefault="00234F66" w:rsidP="000979D8">
            <w:pPr>
              <w:rPr>
                <w:rFonts w:hint="eastAsia"/>
                <w:sz w:val="22"/>
                <w:szCs w:val="22"/>
              </w:rPr>
            </w:pPr>
          </w:p>
        </w:tc>
      </w:tr>
      <w:tr w:rsidR="003F77DB" w:rsidTr="003F77DB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3F77DB" w:rsidRDefault="003F77DB" w:rsidP="003F77DB">
            <w:pPr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代表者氏名</w:t>
            </w:r>
          </w:p>
        </w:tc>
        <w:tc>
          <w:tcPr>
            <w:tcW w:w="6522" w:type="dxa"/>
            <w:tcBorders>
              <w:bottom w:val="single" w:sz="4" w:space="0" w:color="auto"/>
            </w:tcBorders>
            <w:vAlign w:val="center"/>
          </w:tcPr>
          <w:p w:rsidR="003F77DB" w:rsidRPr="000979D8" w:rsidRDefault="003F77DB" w:rsidP="000979D8">
            <w:pPr>
              <w:rPr>
                <w:rFonts w:hint="eastAsia"/>
                <w:sz w:val="22"/>
                <w:szCs w:val="22"/>
              </w:rPr>
            </w:pPr>
          </w:p>
        </w:tc>
      </w:tr>
      <w:tr w:rsidR="00863378" w:rsidTr="003F77DB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084" w:type="dxa"/>
            <w:vAlign w:val="center"/>
          </w:tcPr>
          <w:p w:rsidR="00863378" w:rsidRPr="00D22959" w:rsidRDefault="00E347D7" w:rsidP="003471E4">
            <w:pPr>
              <w:spacing w:line="0" w:lineRule="atLeast"/>
              <w:rPr>
                <w:rFonts w:hint="eastAsia"/>
                <w:sz w:val="21"/>
              </w:rPr>
            </w:pPr>
            <w:r w:rsidRPr="003471E4">
              <w:rPr>
                <w:rFonts w:hint="eastAsia"/>
                <w:sz w:val="21"/>
              </w:rPr>
              <w:t>担当者</w:t>
            </w:r>
            <w:r w:rsidR="003471E4">
              <w:rPr>
                <w:rFonts w:hint="eastAsia"/>
                <w:sz w:val="21"/>
              </w:rPr>
              <w:t>氏名</w:t>
            </w:r>
            <w:r w:rsidR="003F77DB">
              <w:rPr>
                <w:rFonts w:hint="eastAsia"/>
                <w:sz w:val="21"/>
              </w:rPr>
              <w:t>（ご記入者名）</w:t>
            </w:r>
          </w:p>
        </w:tc>
        <w:tc>
          <w:tcPr>
            <w:tcW w:w="6522" w:type="dxa"/>
            <w:vAlign w:val="center"/>
          </w:tcPr>
          <w:p w:rsidR="00863378" w:rsidRDefault="00863378">
            <w:pPr>
              <w:spacing w:line="0" w:lineRule="atLeast"/>
              <w:rPr>
                <w:rFonts w:hint="eastAsia"/>
                <w:sz w:val="21"/>
              </w:rPr>
            </w:pPr>
          </w:p>
        </w:tc>
      </w:tr>
      <w:tr w:rsidR="003F77DB" w:rsidTr="003F77DB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084" w:type="dxa"/>
            <w:vAlign w:val="center"/>
          </w:tcPr>
          <w:p w:rsidR="003F77DB" w:rsidRPr="003F77DB" w:rsidRDefault="003F77DB" w:rsidP="00990318">
            <w:pPr>
              <w:spacing w:line="0" w:lineRule="atLeast"/>
              <w:rPr>
                <w:rFonts w:hint="eastAsia"/>
                <w:sz w:val="21"/>
              </w:rPr>
            </w:pPr>
            <w:r w:rsidRPr="00AF361F">
              <w:rPr>
                <w:rFonts w:hint="eastAsia"/>
                <w:spacing w:val="60"/>
                <w:sz w:val="21"/>
                <w:fitText w:val="1050" w:id="964481792"/>
              </w:rPr>
              <w:t>電話番</w:t>
            </w:r>
            <w:r w:rsidRPr="00AF361F">
              <w:rPr>
                <w:rFonts w:hint="eastAsia"/>
                <w:spacing w:val="30"/>
                <w:sz w:val="21"/>
                <w:fitText w:val="1050" w:id="964481792"/>
              </w:rPr>
              <w:t>号</w:t>
            </w:r>
          </w:p>
        </w:tc>
        <w:tc>
          <w:tcPr>
            <w:tcW w:w="6522" w:type="dxa"/>
            <w:vAlign w:val="center"/>
          </w:tcPr>
          <w:p w:rsidR="003F77DB" w:rsidRDefault="003F77DB">
            <w:pPr>
              <w:spacing w:line="0" w:lineRule="atLeast"/>
              <w:rPr>
                <w:rFonts w:hint="eastAsia"/>
                <w:sz w:val="21"/>
              </w:rPr>
            </w:pPr>
          </w:p>
        </w:tc>
      </w:tr>
      <w:tr w:rsidR="00F33B2E" w:rsidTr="003F77DB">
        <w:tblPrEx>
          <w:tblCellMar>
            <w:top w:w="0" w:type="dxa"/>
            <w:bottom w:w="0" w:type="dxa"/>
          </w:tblCellMar>
        </w:tblPrEx>
        <w:trPr>
          <w:cantSplit/>
          <w:trHeight w:val="2508"/>
        </w:trPr>
        <w:tc>
          <w:tcPr>
            <w:tcW w:w="3084" w:type="dxa"/>
            <w:vAlign w:val="center"/>
          </w:tcPr>
          <w:p w:rsidR="00F33B2E" w:rsidRDefault="005C7F91" w:rsidP="00F13D25">
            <w:pPr>
              <w:spacing w:line="0" w:lineRule="atLeast"/>
              <w:rPr>
                <w:rFonts w:hint="eastAsia"/>
                <w:sz w:val="21"/>
              </w:rPr>
            </w:pPr>
            <w:r w:rsidRPr="00AF361F">
              <w:rPr>
                <w:rFonts w:hint="eastAsia"/>
                <w:spacing w:val="60"/>
                <w:sz w:val="21"/>
                <w:fitText w:val="1050" w:id="953868033"/>
              </w:rPr>
              <w:t>変更内</w:t>
            </w:r>
            <w:r w:rsidRPr="00AF361F">
              <w:rPr>
                <w:rFonts w:hint="eastAsia"/>
                <w:spacing w:val="30"/>
                <w:sz w:val="21"/>
                <w:fitText w:val="1050" w:id="953868033"/>
              </w:rPr>
              <w:t>容</w:t>
            </w:r>
          </w:p>
        </w:tc>
        <w:tc>
          <w:tcPr>
            <w:tcW w:w="6522" w:type="dxa"/>
          </w:tcPr>
          <w:p w:rsidR="001B7807" w:rsidRDefault="001B7807" w:rsidP="00907986">
            <w:pPr>
              <w:spacing w:line="0" w:lineRule="atLeast"/>
              <w:rPr>
                <w:rFonts w:hint="eastAsia"/>
                <w:sz w:val="21"/>
              </w:rPr>
            </w:pPr>
          </w:p>
        </w:tc>
      </w:tr>
      <w:tr w:rsidR="001B7807" w:rsidTr="003F77DB">
        <w:tblPrEx>
          <w:tblCellMar>
            <w:top w:w="0" w:type="dxa"/>
            <w:bottom w:w="0" w:type="dxa"/>
          </w:tblCellMar>
        </w:tblPrEx>
        <w:trPr>
          <w:cantSplit/>
          <w:trHeight w:val="2508"/>
        </w:trPr>
        <w:tc>
          <w:tcPr>
            <w:tcW w:w="3084" w:type="dxa"/>
            <w:vAlign w:val="center"/>
          </w:tcPr>
          <w:p w:rsidR="001B7807" w:rsidRPr="005C7F91" w:rsidRDefault="001B7807" w:rsidP="00F13D25">
            <w:pPr>
              <w:spacing w:line="0" w:lineRule="atLeast"/>
              <w:rPr>
                <w:rFonts w:hint="eastAsia"/>
                <w:sz w:val="21"/>
              </w:rPr>
            </w:pPr>
            <w:r w:rsidRPr="00AF361F">
              <w:rPr>
                <w:rFonts w:hint="eastAsia"/>
                <w:spacing w:val="60"/>
                <w:sz w:val="21"/>
                <w:fitText w:val="1050" w:id="953868032"/>
              </w:rPr>
              <w:t>変更理</w:t>
            </w:r>
            <w:r w:rsidRPr="00AF361F">
              <w:rPr>
                <w:rFonts w:hint="eastAsia"/>
                <w:spacing w:val="30"/>
                <w:sz w:val="21"/>
                <w:fitText w:val="1050" w:id="953868032"/>
              </w:rPr>
              <w:t>由</w:t>
            </w:r>
          </w:p>
        </w:tc>
        <w:tc>
          <w:tcPr>
            <w:tcW w:w="6522" w:type="dxa"/>
          </w:tcPr>
          <w:p w:rsidR="001B7807" w:rsidRDefault="001B7807" w:rsidP="00907986">
            <w:pPr>
              <w:spacing w:line="0" w:lineRule="atLeast"/>
              <w:rPr>
                <w:rFonts w:hint="eastAsia"/>
                <w:sz w:val="21"/>
              </w:rPr>
            </w:pPr>
          </w:p>
        </w:tc>
      </w:tr>
    </w:tbl>
    <w:p w:rsidR="00863378" w:rsidRDefault="00863378">
      <w:pPr>
        <w:rPr>
          <w:rFonts w:hint="eastAsia"/>
          <w:sz w:val="21"/>
        </w:rPr>
      </w:pPr>
    </w:p>
    <w:p w:rsidR="003F77DB" w:rsidRDefault="003F77DB">
      <w:pPr>
        <w:rPr>
          <w:rFonts w:hint="eastAsia"/>
          <w:sz w:val="21"/>
        </w:rPr>
      </w:pPr>
    </w:p>
    <w:p w:rsidR="003F77DB" w:rsidRDefault="003F77DB">
      <w:pPr>
        <w:rPr>
          <w:rFonts w:hint="eastAsia"/>
          <w:sz w:val="21"/>
        </w:rPr>
      </w:pPr>
      <w:bookmarkStart w:id="0" w:name="_GoBack"/>
      <w:bookmarkEnd w:id="0"/>
    </w:p>
    <w:p w:rsidR="003F77DB" w:rsidRDefault="00AF361F">
      <w:pPr>
        <w:rPr>
          <w:sz w:val="21"/>
        </w:rPr>
      </w:pPr>
      <w:r>
        <w:rPr>
          <w:rFonts w:hAnsi="ＭＳ 明朝" w:hint="eastAsia"/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646430</wp:posOffset>
                </wp:positionV>
                <wp:extent cx="3315335" cy="904875"/>
                <wp:effectExtent l="0" t="0" r="18415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4C" w:rsidRPr="008723A7" w:rsidRDefault="00781E36" w:rsidP="0008454C">
                            <w:pPr>
                              <w:pStyle w:val="a8"/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［問い合わせ］上越市</w:t>
                            </w:r>
                            <w:r w:rsidR="00442E29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 xml:space="preserve">　</w:t>
                            </w:r>
                            <w:r w:rsidR="00AF361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健康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福祉部</w:t>
                            </w:r>
                            <w:r w:rsidR="0008454C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高齢者支援</w:t>
                            </w:r>
                            <w:r w:rsidR="00AF361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課</w:t>
                            </w:r>
                          </w:p>
                          <w:p w:rsidR="00781E36" w:rsidRPr="00C51C42" w:rsidRDefault="00781E36" w:rsidP="000E3A40">
                            <w:pPr>
                              <w:pStyle w:val="a8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〒943-</w:t>
                            </w:r>
                            <w:r w:rsidR="00300676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 xml:space="preserve">8601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上越</w:t>
                            </w:r>
                            <w:r w:rsidRPr="00C51C42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市木田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1-1-3</w:t>
                            </w:r>
                          </w:p>
                          <w:p w:rsidR="00781E36" w:rsidRPr="00AF361F" w:rsidRDefault="00781E36" w:rsidP="00AF361F">
                            <w:pPr>
                              <w:pStyle w:val="a8"/>
                              <w:ind w:firstLineChars="100" w:firstLine="218"/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</w:pPr>
                            <w:r w:rsidRPr="00C51C42">
                              <w:rPr>
                                <w:rFonts w:ascii="ＭＳ ゴシック" w:eastAsia="ＭＳ ゴシック" w:hAnsi="ＭＳ ゴシック" w:hint="eastAsia"/>
                                <w:kern w:val="2"/>
                              </w:rPr>
                              <w:t>電話：</w:t>
                            </w:r>
                            <w:r w:rsidR="00AF361F">
                              <w:rPr>
                                <w:rFonts w:ascii="ＭＳ ゴシック" w:eastAsia="ＭＳ ゴシック" w:hAnsi="ＭＳ ゴシック" w:hint="eastAsia"/>
                                <w:kern w:val="2"/>
                              </w:rPr>
                              <w:t>025-520-</w:t>
                            </w:r>
                            <w:r w:rsidR="00AF361F">
                              <w:rPr>
                                <w:rFonts w:ascii="ＭＳ ゴシック" w:eastAsia="ＭＳ ゴシック" w:hAnsi="ＭＳ ゴシック"/>
                                <w:kern w:val="2"/>
                              </w:rPr>
                              <w:t>5707</w:t>
                            </w:r>
                            <w:r w:rsidRPr="00C51C42">
                              <w:rPr>
                                <w:rFonts w:ascii="ＭＳ ゴシック" w:eastAsia="ＭＳ ゴシック" w:hAnsi="ＭＳ ゴシック" w:hint="eastAsia"/>
                                <w:kern w:val="2"/>
                              </w:rPr>
                              <w:t xml:space="preserve">　ＦＡＸ：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/>
                                <w:kern w:val="2"/>
                              </w:rPr>
                              <w:t>025-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 w:hint="eastAsia"/>
                                <w:kern w:val="2"/>
                              </w:rPr>
                              <w:t>526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/>
                                <w:kern w:val="2"/>
                              </w:rPr>
                              <w:t>-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 w:hint="eastAsia"/>
                                <w:kern w:val="2"/>
                              </w:rPr>
                              <w:t>6115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06.55pt;margin-top:50.9pt;width:261.0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">
                <v:textbox inset="5.85pt,.7pt,5.85pt,.7pt">
                  <w:txbxContent>
                    <w:p w:rsidR="0008454C" w:rsidRPr="008723A7" w:rsidRDefault="00781E36" w:rsidP="0008454C">
                      <w:pPr>
                        <w:pStyle w:val="a8"/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［問い合わせ］上越市</w:t>
                      </w:r>
                      <w:r w:rsidR="00442E29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 xml:space="preserve">　</w:t>
                      </w:r>
                      <w:r w:rsidR="00AF361F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健康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福祉部</w:t>
                      </w:r>
                      <w:r w:rsidR="0008454C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高齢者支援</w:t>
                      </w:r>
                      <w:r w:rsidR="00AF361F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課</w:t>
                      </w:r>
                    </w:p>
                    <w:p w:rsidR="00781E36" w:rsidRPr="00C51C42" w:rsidRDefault="00781E36" w:rsidP="000E3A40">
                      <w:pPr>
                        <w:pStyle w:val="a8"/>
                        <w:ind w:firstLineChars="100" w:firstLine="210"/>
                        <w:rPr>
                          <w:rFonts w:ascii="ＭＳ ゴシック" w:eastAsia="ＭＳ ゴシック" w:hAnsi="ＭＳ ゴシック"/>
                          <w:spacing w:val="0"/>
                          <w:kern w:val="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〒943-</w:t>
                      </w:r>
                      <w:r w:rsidR="00300676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 xml:space="preserve">8601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上越</w:t>
                      </w:r>
                      <w:r w:rsidRPr="00C51C42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市木田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1-1-3</w:t>
                      </w:r>
                    </w:p>
                    <w:p w:rsidR="00781E36" w:rsidRPr="00AF361F" w:rsidRDefault="00781E36" w:rsidP="00AF361F">
                      <w:pPr>
                        <w:pStyle w:val="a8"/>
                        <w:ind w:firstLineChars="100" w:firstLine="218"/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</w:pPr>
                      <w:r w:rsidRPr="00C51C42">
                        <w:rPr>
                          <w:rFonts w:ascii="ＭＳ ゴシック" w:eastAsia="ＭＳ ゴシック" w:hAnsi="ＭＳ ゴシック" w:hint="eastAsia"/>
                          <w:kern w:val="2"/>
                        </w:rPr>
                        <w:t>電話：</w:t>
                      </w:r>
                      <w:r w:rsidR="00AF361F">
                        <w:rPr>
                          <w:rFonts w:ascii="ＭＳ ゴシック" w:eastAsia="ＭＳ ゴシック" w:hAnsi="ＭＳ ゴシック" w:hint="eastAsia"/>
                          <w:kern w:val="2"/>
                        </w:rPr>
                        <w:t>025-520-</w:t>
                      </w:r>
                      <w:r w:rsidR="00AF361F">
                        <w:rPr>
                          <w:rFonts w:ascii="ＭＳ ゴシック" w:eastAsia="ＭＳ ゴシック" w:hAnsi="ＭＳ ゴシック"/>
                          <w:kern w:val="2"/>
                        </w:rPr>
                        <w:t>5707</w:t>
                      </w:r>
                      <w:r w:rsidRPr="00C51C42">
                        <w:rPr>
                          <w:rFonts w:ascii="ＭＳ ゴシック" w:eastAsia="ＭＳ ゴシック" w:hAnsi="ＭＳ ゴシック" w:hint="eastAsia"/>
                          <w:kern w:val="2"/>
                        </w:rPr>
                        <w:t xml:space="preserve">　ＦＡＸ：</w:t>
                      </w:r>
                      <w:r w:rsidRPr="00C51C42">
                        <w:rPr>
                          <w:rFonts w:ascii="ＭＳ ゴシック" w:eastAsia="ＭＳ ゴシック" w:hAnsi="ＭＳ ゴシック" w:cs="Times New Roman"/>
                          <w:kern w:val="2"/>
                        </w:rPr>
                        <w:t>025-</w:t>
                      </w:r>
                      <w:r w:rsidRPr="00C51C42">
                        <w:rPr>
                          <w:rFonts w:ascii="ＭＳ ゴシック" w:eastAsia="ＭＳ ゴシック" w:hAnsi="ＭＳ ゴシック" w:cs="Times New Roman" w:hint="eastAsia"/>
                          <w:kern w:val="2"/>
                        </w:rPr>
                        <w:t>526</w:t>
                      </w:r>
                      <w:r w:rsidRPr="00C51C42">
                        <w:rPr>
                          <w:rFonts w:ascii="ＭＳ ゴシック" w:eastAsia="ＭＳ ゴシック" w:hAnsi="ＭＳ ゴシック" w:cs="Times New Roman"/>
                          <w:kern w:val="2"/>
                        </w:rPr>
                        <w:t>-</w:t>
                      </w:r>
                      <w:r w:rsidRPr="00C51C42">
                        <w:rPr>
                          <w:rFonts w:ascii="ＭＳ ゴシック" w:eastAsia="ＭＳ ゴシック" w:hAnsi="ＭＳ ゴシック" w:cs="Times New Roman" w:hint="eastAsia"/>
                          <w:kern w:val="2"/>
                        </w:rPr>
                        <w:t>6115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3F77DB" w:rsidSect="002D1F48">
      <w:pgSz w:w="11906" w:h="16838" w:code="9"/>
      <w:pgMar w:top="1134" w:right="1418" w:bottom="1134" w:left="1134" w:header="851" w:footer="992" w:gutter="0"/>
      <w:cols w:space="425"/>
      <w:docGrid w:linePitch="360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8B" w:rsidRDefault="0060288B" w:rsidP="00B967A3">
      <w:pPr>
        <w:spacing w:line="240" w:lineRule="auto"/>
      </w:pPr>
      <w:r>
        <w:separator/>
      </w:r>
    </w:p>
  </w:endnote>
  <w:endnote w:type="continuationSeparator" w:id="0">
    <w:p w:rsidR="0060288B" w:rsidRDefault="0060288B" w:rsidP="00B96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8B" w:rsidRDefault="0060288B" w:rsidP="00B967A3">
      <w:pPr>
        <w:spacing w:line="240" w:lineRule="auto"/>
      </w:pPr>
      <w:r>
        <w:separator/>
      </w:r>
    </w:p>
  </w:footnote>
  <w:footnote w:type="continuationSeparator" w:id="0">
    <w:p w:rsidR="0060288B" w:rsidRDefault="0060288B" w:rsidP="00B967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oNotUseMarginsForDrawingGridOrigin/>
  <w:drawingGridVerticalOrigin w:val="198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59"/>
    <w:rsid w:val="0008454C"/>
    <w:rsid w:val="000979D8"/>
    <w:rsid w:val="000A16C8"/>
    <w:rsid w:val="000A5346"/>
    <w:rsid w:val="000E3A40"/>
    <w:rsid w:val="00150A82"/>
    <w:rsid w:val="001516ED"/>
    <w:rsid w:val="0016288C"/>
    <w:rsid w:val="00165666"/>
    <w:rsid w:val="001A22C5"/>
    <w:rsid w:val="001B4FBC"/>
    <w:rsid w:val="001B7807"/>
    <w:rsid w:val="00234F66"/>
    <w:rsid w:val="002912C7"/>
    <w:rsid w:val="002D1F48"/>
    <w:rsid w:val="00300676"/>
    <w:rsid w:val="003471E4"/>
    <w:rsid w:val="0035190F"/>
    <w:rsid w:val="003F77DB"/>
    <w:rsid w:val="0041606A"/>
    <w:rsid w:val="00442E29"/>
    <w:rsid w:val="00465CDE"/>
    <w:rsid w:val="004766A7"/>
    <w:rsid w:val="004B234B"/>
    <w:rsid w:val="005660A1"/>
    <w:rsid w:val="00594571"/>
    <w:rsid w:val="005978B2"/>
    <w:rsid w:val="005C7F91"/>
    <w:rsid w:val="005D2A15"/>
    <w:rsid w:val="005E07D9"/>
    <w:rsid w:val="0060288B"/>
    <w:rsid w:val="00611350"/>
    <w:rsid w:val="006225B0"/>
    <w:rsid w:val="006D26FA"/>
    <w:rsid w:val="00712D59"/>
    <w:rsid w:val="00726AAC"/>
    <w:rsid w:val="0073336B"/>
    <w:rsid w:val="00756BF1"/>
    <w:rsid w:val="00760731"/>
    <w:rsid w:val="00781E36"/>
    <w:rsid w:val="007E2A50"/>
    <w:rsid w:val="00801432"/>
    <w:rsid w:val="008418D7"/>
    <w:rsid w:val="00863378"/>
    <w:rsid w:val="009039FE"/>
    <w:rsid w:val="00907986"/>
    <w:rsid w:val="00946B82"/>
    <w:rsid w:val="00957E2F"/>
    <w:rsid w:val="00990318"/>
    <w:rsid w:val="009B2F29"/>
    <w:rsid w:val="009F49EF"/>
    <w:rsid w:val="00A05CAE"/>
    <w:rsid w:val="00A21F8B"/>
    <w:rsid w:val="00A54FB1"/>
    <w:rsid w:val="00A629FD"/>
    <w:rsid w:val="00AF361F"/>
    <w:rsid w:val="00AF495C"/>
    <w:rsid w:val="00B967A3"/>
    <w:rsid w:val="00C060D4"/>
    <w:rsid w:val="00C46D01"/>
    <w:rsid w:val="00C51C42"/>
    <w:rsid w:val="00C8345F"/>
    <w:rsid w:val="00CF7742"/>
    <w:rsid w:val="00D22959"/>
    <w:rsid w:val="00D65023"/>
    <w:rsid w:val="00D90E7C"/>
    <w:rsid w:val="00E23BA3"/>
    <w:rsid w:val="00E347D7"/>
    <w:rsid w:val="00E63136"/>
    <w:rsid w:val="00F13D25"/>
    <w:rsid w:val="00F33B2E"/>
    <w:rsid w:val="00F73D40"/>
    <w:rsid w:val="00FC293A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26FB7-96C1-4E77-A04B-D506A41B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3378"/>
    <w:pPr>
      <w:widowControl w:val="0"/>
      <w:wordWrap w:val="0"/>
      <w:autoSpaceDE w:val="0"/>
      <w:autoSpaceDN w:val="0"/>
      <w:adjustRightInd w:val="0"/>
      <w:snapToGri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67A3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rsid w:val="00B967A3"/>
    <w:rPr>
      <w:rFonts w:ascii="ＭＳ 明朝"/>
      <w:snapToGrid w:val="0"/>
      <w:sz w:val="24"/>
      <w:szCs w:val="24"/>
    </w:rPr>
  </w:style>
  <w:style w:type="paragraph" w:styleId="a6">
    <w:name w:val="footer"/>
    <w:basedOn w:val="a"/>
    <w:link w:val="a7"/>
    <w:rsid w:val="00B967A3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rsid w:val="00B967A3"/>
    <w:rPr>
      <w:rFonts w:ascii="ＭＳ 明朝"/>
      <w:snapToGrid w:val="0"/>
      <w:sz w:val="24"/>
      <w:szCs w:val="24"/>
    </w:rPr>
  </w:style>
  <w:style w:type="paragraph" w:customStyle="1" w:styleId="a8">
    <w:name w:val="一太郎"/>
    <w:rsid w:val="00A629FD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5E1CAA0B.dotm</Template>
  <TotalTime>0</TotalTime>
  <Pages>1</Pages>
  <Words>67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miyazawa honoka</cp:lastModifiedBy>
  <cp:revision>3</cp:revision>
  <dcterms:created xsi:type="dcterms:W3CDTF">2023-07-18T02:42:00Z</dcterms:created>
  <dcterms:modified xsi:type="dcterms:W3CDTF">2023-07-18T02:42:00Z</dcterms:modified>
</cp:coreProperties>
</file>