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92" w:rsidRPr="00D06392" w:rsidRDefault="00D06392" w:rsidP="00D06392">
      <w:pPr>
        <w:widowControl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第３号様式（第１５条関係）</w:t>
      </w:r>
    </w:p>
    <w:p w:rsidR="00D06392" w:rsidRPr="00D06392" w:rsidRDefault="00D06392" w:rsidP="00D06392">
      <w:pPr>
        <w:widowControl/>
        <w:rPr>
          <w:rFonts w:ascii="ＭＳ 明朝" w:hAnsi="ＭＳ 明朝"/>
        </w:rPr>
      </w:pPr>
    </w:p>
    <w:p w:rsidR="00D06392" w:rsidRPr="00D06392" w:rsidRDefault="00D06392" w:rsidP="00D06392">
      <w:pPr>
        <w:widowControl/>
        <w:jc w:val="center"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上越市地域独自の予算事業補助金事業事故報告書</w:t>
      </w:r>
    </w:p>
    <w:p w:rsidR="00D06392" w:rsidRPr="00D06392" w:rsidRDefault="00D06392" w:rsidP="00D06392">
      <w:pPr>
        <w:widowControl/>
        <w:rPr>
          <w:rFonts w:ascii="ＭＳ 明朝" w:hAnsi="ＭＳ 明朝"/>
        </w:rPr>
      </w:pPr>
    </w:p>
    <w:p w:rsidR="00D06392" w:rsidRPr="00D06392" w:rsidRDefault="00D06392" w:rsidP="00D06392">
      <w:pPr>
        <w:widowControl/>
        <w:ind w:rightChars="4" w:right="9"/>
        <w:jc w:val="right"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 xml:space="preserve">　　年　　月　　日</w:t>
      </w:r>
    </w:p>
    <w:p w:rsidR="00D06392" w:rsidRPr="00D06392" w:rsidRDefault="00D06392" w:rsidP="00D06392">
      <w:pPr>
        <w:widowControl/>
        <w:rPr>
          <w:rFonts w:ascii="ＭＳ 明朝" w:hAnsi="ＭＳ 明朝"/>
        </w:rPr>
      </w:pPr>
    </w:p>
    <w:p w:rsidR="00D06392" w:rsidRPr="00D06392" w:rsidRDefault="00D06392" w:rsidP="00D06392">
      <w:pPr>
        <w:widowControl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（宛先）上越市長</w:t>
      </w:r>
    </w:p>
    <w:p w:rsidR="00D06392" w:rsidRPr="00D06392" w:rsidRDefault="00D06392" w:rsidP="00D06392">
      <w:pPr>
        <w:spacing w:line="320" w:lineRule="exact"/>
        <w:ind w:rightChars="62" w:right="136" w:firstLineChars="1800" w:firstLine="3960"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（報告者）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461"/>
        <w:gridCol w:w="3361"/>
      </w:tblGrid>
      <w:tr w:rsidR="00D06392" w:rsidRPr="00B3573A" w:rsidTr="002F242A">
        <w:trPr>
          <w:trHeight w:hRule="exact" w:val="454"/>
        </w:trPr>
        <w:tc>
          <w:tcPr>
            <w:tcW w:w="1459" w:type="dxa"/>
          </w:tcPr>
          <w:p w:rsidR="00D06392" w:rsidRPr="00D06392" w:rsidRDefault="00D06392" w:rsidP="002F242A">
            <w:pPr>
              <w:ind w:rightChars="62" w:right="136"/>
              <w:rPr>
                <w:rFonts w:ascii="ＭＳ 明朝" w:hAnsi="ＭＳ 明朝"/>
              </w:rPr>
            </w:pPr>
            <w:r w:rsidRPr="00D06392">
              <w:rPr>
                <w:rFonts w:ascii="ＭＳ 明朝" w:hAnsi="ＭＳ 明朝" w:hint="eastAsia"/>
                <w:spacing w:val="90"/>
                <w:kern w:val="0"/>
                <w:fitText w:val="1105" w:id="-1206737146"/>
              </w:rPr>
              <w:t>所在</w:t>
            </w:r>
            <w:r w:rsidRPr="00D06392">
              <w:rPr>
                <w:rFonts w:ascii="ＭＳ 明朝" w:hAnsi="ＭＳ 明朝" w:hint="eastAsia"/>
                <w:spacing w:val="7"/>
                <w:kern w:val="0"/>
                <w:fitText w:val="1105" w:id="-1206737146"/>
              </w:rPr>
              <w:t>地</w:t>
            </w:r>
          </w:p>
        </w:tc>
        <w:tc>
          <w:tcPr>
            <w:tcW w:w="3361" w:type="dxa"/>
          </w:tcPr>
          <w:p w:rsidR="00D06392" w:rsidRPr="00D06392" w:rsidRDefault="00D06392" w:rsidP="002F242A">
            <w:pPr>
              <w:ind w:rightChars="62" w:right="136"/>
              <w:rPr>
                <w:rFonts w:ascii="ＭＳ 明朝" w:hAnsi="ＭＳ 明朝"/>
              </w:rPr>
            </w:pPr>
          </w:p>
        </w:tc>
      </w:tr>
      <w:tr w:rsidR="00D06392" w:rsidRPr="00B3573A" w:rsidTr="002F242A">
        <w:trPr>
          <w:trHeight w:hRule="exact" w:val="454"/>
        </w:trPr>
        <w:tc>
          <w:tcPr>
            <w:tcW w:w="1459" w:type="dxa"/>
          </w:tcPr>
          <w:p w:rsidR="00D06392" w:rsidRPr="00D06392" w:rsidRDefault="00D06392" w:rsidP="002F242A">
            <w:pPr>
              <w:ind w:rightChars="62" w:right="136"/>
              <w:rPr>
                <w:rFonts w:ascii="ＭＳ 明朝" w:hAnsi="ＭＳ 明朝"/>
              </w:rPr>
            </w:pPr>
            <w:r w:rsidRPr="00D06392">
              <w:rPr>
                <w:rFonts w:ascii="ＭＳ 明朝" w:hAnsi="ＭＳ 明朝" w:hint="eastAsia"/>
                <w:spacing w:val="300"/>
                <w:kern w:val="0"/>
                <w:fitText w:val="1105" w:id="-1206737145"/>
              </w:rPr>
              <w:t>名</w:t>
            </w:r>
            <w:r w:rsidRPr="00D06392">
              <w:rPr>
                <w:rFonts w:ascii="ＭＳ 明朝" w:hAnsi="ＭＳ 明朝" w:hint="eastAsia"/>
                <w:spacing w:val="7"/>
                <w:kern w:val="0"/>
                <w:fitText w:val="1105" w:id="-1206737145"/>
              </w:rPr>
              <w:t>称</w:t>
            </w:r>
          </w:p>
        </w:tc>
        <w:tc>
          <w:tcPr>
            <w:tcW w:w="3361" w:type="dxa"/>
          </w:tcPr>
          <w:p w:rsidR="00D06392" w:rsidRPr="00D06392" w:rsidRDefault="00D06392" w:rsidP="002F242A">
            <w:pPr>
              <w:ind w:rightChars="62" w:right="136"/>
              <w:rPr>
                <w:rFonts w:ascii="ＭＳ 明朝" w:hAnsi="ＭＳ 明朝"/>
              </w:rPr>
            </w:pPr>
          </w:p>
        </w:tc>
      </w:tr>
      <w:tr w:rsidR="00D06392" w:rsidRPr="00B3573A" w:rsidTr="002F242A">
        <w:trPr>
          <w:trHeight w:hRule="exact" w:val="454"/>
        </w:trPr>
        <w:tc>
          <w:tcPr>
            <w:tcW w:w="1459" w:type="dxa"/>
          </w:tcPr>
          <w:p w:rsidR="00D06392" w:rsidRPr="00D06392" w:rsidRDefault="00D06392" w:rsidP="002F242A">
            <w:pPr>
              <w:ind w:rightChars="62" w:right="136"/>
              <w:rPr>
                <w:rFonts w:ascii="ＭＳ 明朝" w:hAnsi="ＭＳ 明朝"/>
              </w:rPr>
            </w:pPr>
            <w:r w:rsidRPr="00D06392">
              <w:rPr>
                <w:rFonts w:ascii="ＭＳ 明朝" w:hAnsi="ＭＳ 明朝" w:hint="eastAsia"/>
                <w:w w:val="91"/>
                <w:kern w:val="0"/>
                <w:fitText w:val="1105" w:id="-1206737144"/>
              </w:rPr>
              <w:t>代表者氏</w:t>
            </w:r>
            <w:r w:rsidRPr="00D06392">
              <w:rPr>
                <w:rFonts w:ascii="ＭＳ 明朝" w:hAnsi="ＭＳ 明朝" w:hint="eastAsia"/>
                <w:spacing w:val="22"/>
                <w:w w:val="91"/>
                <w:kern w:val="0"/>
                <w:fitText w:val="1105" w:id="-1206737144"/>
              </w:rPr>
              <w:t>名</w:t>
            </w:r>
          </w:p>
        </w:tc>
        <w:tc>
          <w:tcPr>
            <w:tcW w:w="3361" w:type="dxa"/>
          </w:tcPr>
          <w:p w:rsidR="00D06392" w:rsidRPr="00D06392" w:rsidRDefault="00D06392" w:rsidP="002F242A">
            <w:pPr>
              <w:ind w:rightChars="62" w:right="136"/>
              <w:rPr>
                <w:rFonts w:ascii="ＭＳ 明朝" w:hAnsi="ＭＳ 明朝"/>
              </w:rPr>
            </w:pPr>
          </w:p>
        </w:tc>
      </w:tr>
    </w:tbl>
    <w:p w:rsidR="00D06392" w:rsidRPr="00D06392" w:rsidRDefault="00D06392" w:rsidP="00D06392">
      <w:pPr>
        <w:rPr>
          <w:rFonts w:ascii="ＭＳ 明朝" w:hAnsi="ＭＳ 明朝"/>
        </w:rPr>
      </w:pPr>
    </w:p>
    <w:p w:rsidR="00D06392" w:rsidRPr="00D06392" w:rsidRDefault="00D06392" w:rsidP="00D06392">
      <w:pPr>
        <w:ind w:firstLineChars="100" w:firstLine="220"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次のとおり事故報告を行います。</w:t>
      </w:r>
    </w:p>
    <w:p w:rsidR="00D06392" w:rsidRPr="00D06392" w:rsidRDefault="00D06392" w:rsidP="00D06392">
      <w:pPr>
        <w:widowControl/>
        <w:rPr>
          <w:rFonts w:ascii="ＭＳ 明朝" w:hAnsi="ＭＳ 明朝"/>
        </w:rPr>
      </w:pPr>
    </w:p>
    <w:p w:rsidR="00D06392" w:rsidRPr="00D06392" w:rsidRDefault="00D06392" w:rsidP="00D06392">
      <w:pPr>
        <w:widowControl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１　事業の名称</w:t>
      </w:r>
    </w:p>
    <w:p w:rsidR="00D06392" w:rsidRPr="00D06392" w:rsidRDefault="00D06392" w:rsidP="00D06392">
      <w:pPr>
        <w:widowControl/>
        <w:rPr>
          <w:rFonts w:ascii="ＭＳ 明朝" w:hAnsi="ＭＳ 明朝"/>
        </w:rPr>
      </w:pPr>
    </w:p>
    <w:p w:rsidR="00D06392" w:rsidRPr="00D06392" w:rsidRDefault="00D06392" w:rsidP="00D06392">
      <w:pPr>
        <w:widowControl/>
        <w:rPr>
          <w:rFonts w:ascii="ＭＳ 明朝" w:hAnsi="ＭＳ 明朝"/>
        </w:rPr>
      </w:pPr>
    </w:p>
    <w:p w:rsidR="00D06392" w:rsidRPr="00D06392" w:rsidRDefault="00D06392" w:rsidP="00D06392">
      <w:pPr>
        <w:widowControl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２　事故報告の理由</w:t>
      </w:r>
    </w:p>
    <w:p w:rsidR="00D06392" w:rsidRPr="00D06392" w:rsidRDefault="00D06392" w:rsidP="00D06392">
      <w:pPr>
        <w:widowControl/>
        <w:ind w:firstLineChars="100" w:firstLine="220"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□　補助対象事業が予定の期間内に完了しない。</w:t>
      </w:r>
    </w:p>
    <w:p w:rsidR="00D06392" w:rsidRPr="00D06392" w:rsidRDefault="00D06392" w:rsidP="00D06392">
      <w:pPr>
        <w:widowControl/>
        <w:ind w:firstLineChars="100" w:firstLine="220"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□　補助対象事業の実施が困難である。</w:t>
      </w:r>
    </w:p>
    <w:p w:rsidR="00D06392" w:rsidRPr="00D06392" w:rsidRDefault="00D06392" w:rsidP="00D06392">
      <w:pPr>
        <w:widowControl/>
        <w:rPr>
          <w:rFonts w:ascii="ＭＳ 明朝" w:hAnsi="ＭＳ 明朝"/>
        </w:rPr>
      </w:pPr>
    </w:p>
    <w:p w:rsidR="00D06392" w:rsidRPr="00D06392" w:rsidRDefault="00D06392" w:rsidP="00D06392">
      <w:pPr>
        <w:widowControl/>
        <w:rPr>
          <w:rFonts w:ascii="ＭＳ 明朝" w:hAnsi="ＭＳ 明朝"/>
        </w:rPr>
      </w:pPr>
      <w:r w:rsidRPr="00D06392">
        <w:rPr>
          <w:rFonts w:ascii="ＭＳ 明朝" w:hAnsi="ＭＳ 明朝" w:hint="eastAsia"/>
        </w:rPr>
        <w:t>３　補助対象事業の遂行状況</w:t>
      </w:r>
    </w:p>
    <w:p w:rsidR="00D06392" w:rsidRPr="00D06392" w:rsidRDefault="00D06392" w:rsidP="00D06392">
      <w:pPr>
        <w:widowControl/>
        <w:rPr>
          <w:rFonts w:ascii="ＭＳ 明朝" w:hAnsi="ＭＳ 明朝"/>
        </w:rPr>
      </w:pPr>
    </w:p>
    <w:p w:rsidR="00A606A1" w:rsidRPr="00D06392" w:rsidRDefault="00A606A1" w:rsidP="00D06392">
      <w:bookmarkStart w:id="0" w:name="_GoBack"/>
      <w:bookmarkEnd w:id="0"/>
    </w:p>
    <w:sectPr w:rsidR="00A606A1" w:rsidRPr="00D06392" w:rsidSect="00D06392">
      <w:footerReference w:type="even" r:id="rId7"/>
      <w:pgSz w:w="11906" w:h="16838" w:code="9"/>
      <w:pgMar w:top="1304" w:right="1418" w:bottom="1247" w:left="1418" w:header="851" w:footer="680" w:gutter="0"/>
      <w:pgNumType w:fmt="numberInDash" w:start="1"/>
      <w:cols w:space="425"/>
      <w:titlePg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11" w:rsidRDefault="008F2811">
      <w:r>
        <w:separator/>
      </w:r>
    </w:p>
  </w:endnote>
  <w:endnote w:type="continuationSeparator" w:id="0">
    <w:p w:rsidR="008F2811" w:rsidRDefault="008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11" w:rsidRDefault="008F28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811" w:rsidRDefault="008F28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11" w:rsidRDefault="008F2811">
      <w:r>
        <w:separator/>
      </w:r>
    </w:p>
  </w:footnote>
  <w:footnote w:type="continuationSeparator" w:id="0">
    <w:p w:rsidR="008F2811" w:rsidRDefault="008F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3E4"/>
    <w:rsid w:val="00000F51"/>
    <w:rsid w:val="00002270"/>
    <w:rsid w:val="0000628E"/>
    <w:rsid w:val="0001726F"/>
    <w:rsid w:val="00020515"/>
    <w:rsid w:val="00021DDD"/>
    <w:rsid w:val="000377D5"/>
    <w:rsid w:val="0005256C"/>
    <w:rsid w:val="000564E2"/>
    <w:rsid w:val="000679C0"/>
    <w:rsid w:val="000728D7"/>
    <w:rsid w:val="0007416F"/>
    <w:rsid w:val="0007763A"/>
    <w:rsid w:val="00077F69"/>
    <w:rsid w:val="00095319"/>
    <w:rsid w:val="000A6387"/>
    <w:rsid w:val="000B440E"/>
    <w:rsid w:val="000D2AD6"/>
    <w:rsid w:val="000D3EC7"/>
    <w:rsid w:val="000D4CF8"/>
    <w:rsid w:val="000D6249"/>
    <w:rsid w:val="000E08F5"/>
    <w:rsid w:val="000F4616"/>
    <w:rsid w:val="00111434"/>
    <w:rsid w:val="00111F43"/>
    <w:rsid w:val="001145BF"/>
    <w:rsid w:val="00144884"/>
    <w:rsid w:val="00146811"/>
    <w:rsid w:val="0015348A"/>
    <w:rsid w:val="00156BEC"/>
    <w:rsid w:val="0016613E"/>
    <w:rsid w:val="00186F3D"/>
    <w:rsid w:val="00192DD8"/>
    <w:rsid w:val="00195DA5"/>
    <w:rsid w:val="00195F98"/>
    <w:rsid w:val="001A3B8A"/>
    <w:rsid w:val="001B0FC3"/>
    <w:rsid w:val="001C1AEB"/>
    <w:rsid w:val="001C4F68"/>
    <w:rsid w:val="001C7092"/>
    <w:rsid w:val="001D39A0"/>
    <w:rsid w:val="001D7918"/>
    <w:rsid w:val="001E16C4"/>
    <w:rsid w:val="001F28DF"/>
    <w:rsid w:val="001F2D7D"/>
    <w:rsid w:val="001F77A7"/>
    <w:rsid w:val="002034E3"/>
    <w:rsid w:val="00203C0A"/>
    <w:rsid w:val="002047C7"/>
    <w:rsid w:val="00207E84"/>
    <w:rsid w:val="002110D8"/>
    <w:rsid w:val="0021374D"/>
    <w:rsid w:val="00224644"/>
    <w:rsid w:val="00230E4A"/>
    <w:rsid w:val="002349C7"/>
    <w:rsid w:val="002469CE"/>
    <w:rsid w:val="002524ED"/>
    <w:rsid w:val="002669F2"/>
    <w:rsid w:val="002747D3"/>
    <w:rsid w:val="0027773C"/>
    <w:rsid w:val="00294A0F"/>
    <w:rsid w:val="002C16A4"/>
    <w:rsid w:val="002C1CB9"/>
    <w:rsid w:val="002D1F41"/>
    <w:rsid w:val="002E0AB7"/>
    <w:rsid w:val="002E5104"/>
    <w:rsid w:val="002E7A5F"/>
    <w:rsid w:val="002F20FC"/>
    <w:rsid w:val="002F27AB"/>
    <w:rsid w:val="002F2B50"/>
    <w:rsid w:val="002F3A45"/>
    <w:rsid w:val="002F7C19"/>
    <w:rsid w:val="00303058"/>
    <w:rsid w:val="00306663"/>
    <w:rsid w:val="00315482"/>
    <w:rsid w:val="00325DCD"/>
    <w:rsid w:val="00330EE0"/>
    <w:rsid w:val="0033290F"/>
    <w:rsid w:val="00333AA5"/>
    <w:rsid w:val="00340E1F"/>
    <w:rsid w:val="00347895"/>
    <w:rsid w:val="0035378D"/>
    <w:rsid w:val="00360BE6"/>
    <w:rsid w:val="00362CFC"/>
    <w:rsid w:val="00373494"/>
    <w:rsid w:val="00376C15"/>
    <w:rsid w:val="00376CB6"/>
    <w:rsid w:val="0038062F"/>
    <w:rsid w:val="003932F7"/>
    <w:rsid w:val="003A0053"/>
    <w:rsid w:val="003A1D80"/>
    <w:rsid w:val="003C305A"/>
    <w:rsid w:val="003C3D46"/>
    <w:rsid w:val="003C5432"/>
    <w:rsid w:val="003D0072"/>
    <w:rsid w:val="003D20A0"/>
    <w:rsid w:val="003E2C6E"/>
    <w:rsid w:val="003E42AD"/>
    <w:rsid w:val="003E5697"/>
    <w:rsid w:val="003F6F04"/>
    <w:rsid w:val="0040075F"/>
    <w:rsid w:val="00402A4C"/>
    <w:rsid w:val="0040411B"/>
    <w:rsid w:val="004049B4"/>
    <w:rsid w:val="004154DF"/>
    <w:rsid w:val="004227D6"/>
    <w:rsid w:val="0042680B"/>
    <w:rsid w:val="00431DC2"/>
    <w:rsid w:val="00437144"/>
    <w:rsid w:val="00442847"/>
    <w:rsid w:val="00452923"/>
    <w:rsid w:val="00456636"/>
    <w:rsid w:val="004615D0"/>
    <w:rsid w:val="004719CC"/>
    <w:rsid w:val="00474FEA"/>
    <w:rsid w:val="00480A89"/>
    <w:rsid w:val="00482164"/>
    <w:rsid w:val="00485AE2"/>
    <w:rsid w:val="00485C0B"/>
    <w:rsid w:val="00490016"/>
    <w:rsid w:val="0049060F"/>
    <w:rsid w:val="00490827"/>
    <w:rsid w:val="00491DD6"/>
    <w:rsid w:val="00497D4C"/>
    <w:rsid w:val="004A06A1"/>
    <w:rsid w:val="004A2876"/>
    <w:rsid w:val="004A612A"/>
    <w:rsid w:val="004A6CD4"/>
    <w:rsid w:val="004B27FC"/>
    <w:rsid w:val="004B3313"/>
    <w:rsid w:val="004C24DB"/>
    <w:rsid w:val="004D36FD"/>
    <w:rsid w:val="004D4B04"/>
    <w:rsid w:val="004D50B8"/>
    <w:rsid w:val="004D66E6"/>
    <w:rsid w:val="004E15C1"/>
    <w:rsid w:val="004E5794"/>
    <w:rsid w:val="004E692A"/>
    <w:rsid w:val="004F6742"/>
    <w:rsid w:val="0050043C"/>
    <w:rsid w:val="005145D2"/>
    <w:rsid w:val="0051652D"/>
    <w:rsid w:val="0052754E"/>
    <w:rsid w:val="00531BCE"/>
    <w:rsid w:val="0053318C"/>
    <w:rsid w:val="00535B21"/>
    <w:rsid w:val="00537763"/>
    <w:rsid w:val="00537B4A"/>
    <w:rsid w:val="00541A24"/>
    <w:rsid w:val="00546240"/>
    <w:rsid w:val="005609E7"/>
    <w:rsid w:val="00567F05"/>
    <w:rsid w:val="0057262D"/>
    <w:rsid w:val="00572FFC"/>
    <w:rsid w:val="005736E3"/>
    <w:rsid w:val="005760F5"/>
    <w:rsid w:val="00580F70"/>
    <w:rsid w:val="00594597"/>
    <w:rsid w:val="005A3388"/>
    <w:rsid w:val="005A6243"/>
    <w:rsid w:val="005B3FC2"/>
    <w:rsid w:val="005B5D04"/>
    <w:rsid w:val="005C7363"/>
    <w:rsid w:val="005D2A9A"/>
    <w:rsid w:val="005D7B05"/>
    <w:rsid w:val="005E2FE5"/>
    <w:rsid w:val="005E7657"/>
    <w:rsid w:val="005E7B81"/>
    <w:rsid w:val="005F27A8"/>
    <w:rsid w:val="005F35A4"/>
    <w:rsid w:val="005F4868"/>
    <w:rsid w:val="005F75CC"/>
    <w:rsid w:val="00602E07"/>
    <w:rsid w:val="00610ACA"/>
    <w:rsid w:val="00613A1E"/>
    <w:rsid w:val="006141DC"/>
    <w:rsid w:val="0063103A"/>
    <w:rsid w:val="00653EA7"/>
    <w:rsid w:val="00655240"/>
    <w:rsid w:val="00660785"/>
    <w:rsid w:val="00661776"/>
    <w:rsid w:val="006617A6"/>
    <w:rsid w:val="00662329"/>
    <w:rsid w:val="006663A1"/>
    <w:rsid w:val="006665CB"/>
    <w:rsid w:val="0067090E"/>
    <w:rsid w:val="00685927"/>
    <w:rsid w:val="00696DAB"/>
    <w:rsid w:val="006A141C"/>
    <w:rsid w:val="006A72E8"/>
    <w:rsid w:val="006B3FB8"/>
    <w:rsid w:val="006B6C44"/>
    <w:rsid w:val="006B7AFE"/>
    <w:rsid w:val="006C1C6C"/>
    <w:rsid w:val="006C2164"/>
    <w:rsid w:val="006C5804"/>
    <w:rsid w:val="006D5534"/>
    <w:rsid w:val="006E01AD"/>
    <w:rsid w:val="006E36E2"/>
    <w:rsid w:val="006E3A6B"/>
    <w:rsid w:val="006E6437"/>
    <w:rsid w:val="006F07B7"/>
    <w:rsid w:val="006F228F"/>
    <w:rsid w:val="006F63E4"/>
    <w:rsid w:val="006F7173"/>
    <w:rsid w:val="00707F39"/>
    <w:rsid w:val="00712F1E"/>
    <w:rsid w:val="00717BC7"/>
    <w:rsid w:val="00724BD7"/>
    <w:rsid w:val="007378B5"/>
    <w:rsid w:val="00740F19"/>
    <w:rsid w:val="00760A3E"/>
    <w:rsid w:val="00767386"/>
    <w:rsid w:val="007710A1"/>
    <w:rsid w:val="0077185D"/>
    <w:rsid w:val="007749F5"/>
    <w:rsid w:val="007C0D14"/>
    <w:rsid w:val="007C56E6"/>
    <w:rsid w:val="007C626D"/>
    <w:rsid w:val="007D32F3"/>
    <w:rsid w:val="007D40BA"/>
    <w:rsid w:val="007D441F"/>
    <w:rsid w:val="007E2D42"/>
    <w:rsid w:val="007F28E6"/>
    <w:rsid w:val="007F2C5B"/>
    <w:rsid w:val="007F5279"/>
    <w:rsid w:val="008005AC"/>
    <w:rsid w:val="008028C1"/>
    <w:rsid w:val="00807A02"/>
    <w:rsid w:val="00812D19"/>
    <w:rsid w:val="00833E09"/>
    <w:rsid w:val="0083645A"/>
    <w:rsid w:val="008372AD"/>
    <w:rsid w:val="00844467"/>
    <w:rsid w:val="00855544"/>
    <w:rsid w:val="0086341C"/>
    <w:rsid w:val="0087263C"/>
    <w:rsid w:val="008729A9"/>
    <w:rsid w:val="00880E22"/>
    <w:rsid w:val="00886D4E"/>
    <w:rsid w:val="00896550"/>
    <w:rsid w:val="008B6141"/>
    <w:rsid w:val="008C337D"/>
    <w:rsid w:val="008C33EA"/>
    <w:rsid w:val="008D1D00"/>
    <w:rsid w:val="008F1708"/>
    <w:rsid w:val="008F2811"/>
    <w:rsid w:val="00910E64"/>
    <w:rsid w:val="009165F9"/>
    <w:rsid w:val="00916B5B"/>
    <w:rsid w:val="00923312"/>
    <w:rsid w:val="009250DC"/>
    <w:rsid w:val="0093059C"/>
    <w:rsid w:val="00942707"/>
    <w:rsid w:val="00946CB4"/>
    <w:rsid w:val="009561D8"/>
    <w:rsid w:val="00956422"/>
    <w:rsid w:val="0095774F"/>
    <w:rsid w:val="00964979"/>
    <w:rsid w:val="0096563F"/>
    <w:rsid w:val="00967C44"/>
    <w:rsid w:val="00974952"/>
    <w:rsid w:val="009753A1"/>
    <w:rsid w:val="00975932"/>
    <w:rsid w:val="009817D4"/>
    <w:rsid w:val="00984DA0"/>
    <w:rsid w:val="00992C04"/>
    <w:rsid w:val="009A4CEB"/>
    <w:rsid w:val="009B236C"/>
    <w:rsid w:val="009B6308"/>
    <w:rsid w:val="009C151D"/>
    <w:rsid w:val="009C15C9"/>
    <w:rsid w:val="009C482F"/>
    <w:rsid w:val="009E4C92"/>
    <w:rsid w:val="009F1EBC"/>
    <w:rsid w:val="009F6C5C"/>
    <w:rsid w:val="009F7C28"/>
    <w:rsid w:val="00A011DD"/>
    <w:rsid w:val="00A10448"/>
    <w:rsid w:val="00A10975"/>
    <w:rsid w:val="00A13258"/>
    <w:rsid w:val="00A17EB4"/>
    <w:rsid w:val="00A22F4C"/>
    <w:rsid w:val="00A4021E"/>
    <w:rsid w:val="00A40BA4"/>
    <w:rsid w:val="00A4213D"/>
    <w:rsid w:val="00A51E9D"/>
    <w:rsid w:val="00A54AE2"/>
    <w:rsid w:val="00A550C9"/>
    <w:rsid w:val="00A573A5"/>
    <w:rsid w:val="00A606A1"/>
    <w:rsid w:val="00A620C8"/>
    <w:rsid w:val="00A6502B"/>
    <w:rsid w:val="00A7233F"/>
    <w:rsid w:val="00A855B2"/>
    <w:rsid w:val="00A87160"/>
    <w:rsid w:val="00A911DC"/>
    <w:rsid w:val="00A92C6A"/>
    <w:rsid w:val="00A93355"/>
    <w:rsid w:val="00A934C8"/>
    <w:rsid w:val="00AA3C1E"/>
    <w:rsid w:val="00AA4651"/>
    <w:rsid w:val="00AB3710"/>
    <w:rsid w:val="00AC12EF"/>
    <w:rsid w:val="00AD0106"/>
    <w:rsid w:val="00AD357E"/>
    <w:rsid w:val="00AD55BD"/>
    <w:rsid w:val="00AD7490"/>
    <w:rsid w:val="00AF426A"/>
    <w:rsid w:val="00B04A44"/>
    <w:rsid w:val="00B06E04"/>
    <w:rsid w:val="00B129D4"/>
    <w:rsid w:val="00B16484"/>
    <w:rsid w:val="00B30098"/>
    <w:rsid w:val="00B35BBC"/>
    <w:rsid w:val="00B36419"/>
    <w:rsid w:val="00B41BD9"/>
    <w:rsid w:val="00B41C2F"/>
    <w:rsid w:val="00B43058"/>
    <w:rsid w:val="00B52A2D"/>
    <w:rsid w:val="00B556FC"/>
    <w:rsid w:val="00B60600"/>
    <w:rsid w:val="00B67D2D"/>
    <w:rsid w:val="00B80BA2"/>
    <w:rsid w:val="00B80D67"/>
    <w:rsid w:val="00B81EBB"/>
    <w:rsid w:val="00B861A0"/>
    <w:rsid w:val="00B86FFC"/>
    <w:rsid w:val="00B971FF"/>
    <w:rsid w:val="00BA0936"/>
    <w:rsid w:val="00BA116C"/>
    <w:rsid w:val="00BA4BC8"/>
    <w:rsid w:val="00BB3381"/>
    <w:rsid w:val="00BB714D"/>
    <w:rsid w:val="00BB794B"/>
    <w:rsid w:val="00C0022F"/>
    <w:rsid w:val="00C02581"/>
    <w:rsid w:val="00C07377"/>
    <w:rsid w:val="00C11BF2"/>
    <w:rsid w:val="00C146C9"/>
    <w:rsid w:val="00C15DAD"/>
    <w:rsid w:val="00C21A72"/>
    <w:rsid w:val="00C24301"/>
    <w:rsid w:val="00C2689C"/>
    <w:rsid w:val="00C328DA"/>
    <w:rsid w:val="00C34BAC"/>
    <w:rsid w:val="00C37687"/>
    <w:rsid w:val="00C46F4D"/>
    <w:rsid w:val="00C52F78"/>
    <w:rsid w:val="00C54B75"/>
    <w:rsid w:val="00C61E28"/>
    <w:rsid w:val="00C74785"/>
    <w:rsid w:val="00C81CB2"/>
    <w:rsid w:val="00C875E2"/>
    <w:rsid w:val="00C87896"/>
    <w:rsid w:val="00C91F52"/>
    <w:rsid w:val="00C923D4"/>
    <w:rsid w:val="00CA38CA"/>
    <w:rsid w:val="00CA7BE5"/>
    <w:rsid w:val="00CB062E"/>
    <w:rsid w:val="00CB443A"/>
    <w:rsid w:val="00CB5AEB"/>
    <w:rsid w:val="00CB7366"/>
    <w:rsid w:val="00CC1F16"/>
    <w:rsid w:val="00CC58E7"/>
    <w:rsid w:val="00CC5A5C"/>
    <w:rsid w:val="00CD399C"/>
    <w:rsid w:val="00CD5D9C"/>
    <w:rsid w:val="00CE1BB4"/>
    <w:rsid w:val="00CF3BCF"/>
    <w:rsid w:val="00CF4F7A"/>
    <w:rsid w:val="00CF6E2B"/>
    <w:rsid w:val="00D008AD"/>
    <w:rsid w:val="00D00B78"/>
    <w:rsid w:val="00D02CD8"/>
    <w:rsid w:val="00D06392"/>
    <w:rsid w:val="00D0790E"/>
    <w:rsid w:val="00D103A2"/>
    <w:rsid w:val="00D21C21"/>
    <w:rsid w:val="00D447A2"/>
    <w:rsid w:val="00D54121"/>
    <w:rsid w:val="00D5482A"/>
    <w:rsid w:val="00D54BF7"/>
    <w:rsid w:val="00D62691"/>
    <w:rsid w:val="00D6420D"/>
    <w:rsid w:val="00D672F8"/>
    <w:rsid w:val="00D73CB2"/>
    <w:rsid w:val="00D74042"/>
    <w:rsid w:val="00D74B75"/>
    <w:rsid w:val="00D76817"/>
    <w:rsid w:val="00D97831"/>
    <w:rsid w:val="00DA0D0D"/>
    <w:rsid w:val="00DB20D4"/>
    <w:rsid w:val="00DB2F21"/>
    <w:rsid w:val="00DB6CC9"/>
    <w:rsid w:val="00DB743C"/>
    <w:rsid w:val="00DD1595"/>
    <w:rsid w:val="00DE15C0"/>
    <w:rsid w:val="00E0091A"/>
    <w:rsid w:val="00E012CC"/>
    <w:rsid w:val="00E02CED"/>
    <w:rsid w:val="00E03D7F"/>
    <w:rsid w:val="00E11FA0"/>
    <w:rsid w:val="00E23597"/>
    <w:rsid w:val="00E24B68"/>
    <w:rsid w:val="00E27910"/>
    <w:rsid w:val="00E37B6B"/>
    <w:rsid w:val="00E464F0"/>
    <w:rsid w:val="00E52F77"/>
    <w:rsid w:val="00E56054"/>
    <w:rsid w:val="00E60271"/>
    <w:rsid w:val="00E66DC2"/>
    <w:rsid w:val="00E74456"/>
    <w:rsid w:val="00E81400"/>
    <w:rsid w:val="00E81863"/>
    <w:rsid w:val="00E91196"/>
    <w:rsid w:val="00E91609"/>
    <w:rsid w:val="00EA0591"/>
    <w:rsid w:val="00EA2293"/>
    <w:rsid w:val="00EA7687"/>
    <w:rsid w:val="00EB1CD9"/>
    <w:rsid w:val="00EB7F23"/>
    <w:rsid w:val="00EC318A"/>
    <w:rsid w:val="00EC7E9A"/>
    <w:rsid w:val="00ED64C4"/>
    <w:rsid w:val="00ED705D"/>
    <w:rsid w:val="00EE3A61"/>
    <w:rsid w:val="00EE4B4C"/>
    <w:rsid w:val="00EE509E"/>
    <w:rsid w:val="00EE6545"/>
    <w:rsid w:val="00EE65E1"/>
    <w:rsid w:val="00EE6FD9"/>
    <w:rsid w:val="00EF39F7"/>
    <w:rsid w:val="00EF711B"/>
    <w:rsid w:val="00F04EC1"/>
    <w:rsid w:val="00F06605"/>
    <w:rsid w:val="00F06842"/>
    <w:rsid w:val="00F0701C"/>
    <w:rsid w:val="00F1089F"/>
    <w:rsid w:val="00F145E3"/>
    <w:rsid w:val="00F206B2"/>
    <w:rsid w:val="00F24154"/>
    <w:rsid w:val="00F360B2"/>
    <w:rsid w:val="00F435F8"/>
    <w:rsid w:val="00F43BE2"/>
    <w:rsid w:val="00F43C26"/>
    <w:rsid w:val="00F45BBA"/>
    <w:rsid w:val="00F55C47"/>
    <w:rsid w:val="00F645A6"/>
    <w:rsid w:val="00F8393D"/>
    <w:rsid w:val="00F87E6A"/>
    <w:rsid w:val="00F92F73"/>
    <w:rsid w:val="00F94D34"/>
    <w:rsid w:val="00FA4B29"/>
    <w:rsid w:val="00FA61FC"/>
    <w:rsid w:val="00FA7842"/>
    <w:rsid w:val="00FA7CCD"/>
    <w:rsid w:val="00FB7B75"/>
    <w:rsid w:val="00FD05C8"/>
    <w:rsid w:val="00FD24A4"/>
    <w:rsid w:val="00FF03BF"/>
    <w:rsid w:val="00FF043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032E2BC3-75CE-4C91-868F-3114E0F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F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24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24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24DB"/>
  </w:style>
  <w:style w:type="paragraph" w:styleId="2">
    <w:name w:val="Body Text Indent 2"/>
    <w:basedOn w:val="a"/>
    <w:rsid w:val="004C24DB"/>
    <w:pPr>
      <w:ind w:left="220" w:hanging="220"/>
    </w:pPr>
  </w:style>
  <w:style w:type="paragraph" w:styleId="a6">
    <w:name w:val="Body Text Indent"/>
    <w:basedOn w:val="a"/>
    <w:rsid w:val="004C24DB"/>
    <w:pPr>
      <w:ind w:left="220" w:hanging="220"/>
    </w:pPr>
  </w:style>
  <w:style w:type="paragraph" w:styleId="3">
    <w:name w:val="Body Text Indent 3"/>
    <w:basedOn w:val="a"/>
    <w:rsid w:val="004C24DB"/>
    <w:pPr>
      <w:ind w:left="220" w:firstLine="220"/>
    </w:pPr>
  </w:style>
  <w:style w:type="paragraph" w:styleId="a7">
    <w:name w:val="Date"/>
    <w:basedOn w:val="a"/>
    <w:next w:val="a"/>
    <w:rsid w:val="004C24DB"/>
  </w:style>
  <w:style w:type="table" w:styleId="a8">
    <w:name w:val="Table Grid"/>
    <w:basedOn w:val="a1"/>
    <w:rsid w:val="000B4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4C24DB"/>
    <w:pPr>
      <w:jc w:val="center"/>
    </w:pPr>
  </w:style>
  <w:style w:type="paragraph" w:styleId="aa">
    <w:name w:val="Closing"/>
    <w:basedOn w:val="a"/>
    <w:rsid w:val="004C24DB"/>
    <w:pPr>
      <w:jc w:val="right"/>
    </w:pPr>
  </w:style>
  <w:style w:type="paragraph" w:styleId="ab">
    <w:name w:val="Balloon Text"/>
    <w:basedOn w:val="a"/>
    <w:semiHidden/>
    <w:rsid w:val="004C24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8C7A-2187-4D49-A85F-219115E2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583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102750</dc:creator>
  <cp:lastModifiedBy>yamada kumi</cp:lastModifiedBy>
  <cp:revision>114</cp:revision>
  <cp:lastPrinted>2019-03-13T06:10:00Z</cp:lastPrinted>
  <dcterms:created xsi:type="dcterms:W3CDTF">2012-08-14T08:25:00Z</dcterms:created>
  <dcterms:modified xsi:type="dcterms:W3CDTF">2023-08-02T01:40:00Z</dcterms:modified>
</cp:coreProperties>
</file>