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6332" w14:textId="13A09279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E34D679">
                <wp:simplePos x="0" y="0"/>
                <wp:positionH relativeFrom="margin">
                  <wp:posOffset>24765</wp:posOffset>
                </wp:positionH>
                <wp:positionV relativeFrom="paragraph">
                  <wp:posOffset>119380</wp:posOffset>
                </wp:positionV>
                <wp:extent cx="5553075" cy="828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1A404ABA" w:rsidR="00D552DF" w:rsidRPr="00610115" w:rsidRDefault="00D552DF" w:rsidP="001C4BA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B6D788F" w14:textId="1A4C0BFA" w:rsidR="00D552DF" w:rsidRPr="00BB76C7" w:rsidRDefault="00D552DF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E6FF" id="テキスト ボックス 1" o:spid="_x0000_s1027" type="#_x0000_t202" style="position:absolute;margin-left:1.95pt;margin-top:9.4pt;width:437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" fillcolor="window" strokeweight=".5pt">
                <v:textbox>
                  <w:txbxContent>
                    <w:p w14:paraId="728A3704" w14:textId="1A404ABA" w:rsidR="00D552DF" w:rsidRPr="00610115" w:rsidRDefault="00D552DF" w:rsidP="001C4BA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B6D788F" w14:textId="1A4C0BFA" w:rsidR="00D552DF" w:rsidRPr="00BB76C7" w:rsidRDefault="00D552DF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D3E0639" w14:textId="77777777" w:rsidR="001317B9" w:rsidRDefault="001317B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1C4BA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087A3F4" w14:textId="5E661A7F" w:rsidR="006C1A5D" w:rsidRDefault="006C1A5D" w:rsidP="00D55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3817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5AAEE692" w14:textId="77777777" w:rsidR="001317B9" w:rsidRDefault="001317B9" w:rsidP="00D55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265A51AB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1C4BA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5860EBB1" w14:textId="1B18D4CE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817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（宛先）</w:t>
            </w:r>
            <w:r w:rsidR="00986D6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上越市長</w:t>
            </w:r>
            <w:r w:rsidR="003817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193ED279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F8011C5" w14:textId="77777777" w:rsidR="001C4BA8" w:rsidRDefault="001C4BA8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08EBEE" w14:textId="699F3443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C4BA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394B3EE" w14:textId="6645CF25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60362AA" w14:textId="77777777" w:rsidR="006C1A5D" w:rsidRDefault="006C1A5D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1317B9" w:rsidRDefault="001317B9" w:rsidP="001C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340EA0B" w14:textId="77777777" w:rsidR="001C4BA8" w:rsidRPr="001C4BA8" w:rsidRDefault="001C4BA8" w:rsidP="001C4BA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dotted"/>
        </w:rPr>
      </w:pPr>
      <w:r>
        <w:rPr>
          <w:rFonts w:ascii="ＭＳ ゴシック" w:eastAsia="ＭＳ ゴシック" w:hAnsi="ＭＳ ゴシック" w:hint="eastAsia"/>
          <w:color w:val="000000"/>
          <w:kern w:val="0"/>
          <w:u w:val="dotted"/>
        </w:rPr>
        <w:t xml:space="preserve">　　　　　　　　　　　　　　　　　　　　　　　　　　　　　　　　　　　　　　　　</w:t>
      </w:r>
    </w:p>
    <w:p w14:paraId="6C5F65FF" w14:textId="77777777" w:rsidR="001C4BA8" w:rsidRPr="001C4BA8" w:rsidRDefault="001C4BA8" w:rsidP="001C4BA8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上産政第　　　　　号</w:t>
      </w:r>
    </w:p>
    <w:p w14:paraId="22D8E077" w14:textId="77777777" w:rsidR="001C4BA8" w:rsidRPr="001C4BA8" w:rsidRDefault="001C4BA8" w:rsidP="001C4BA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527E88E" w14:textId="77777777" w:rsidR="001C4BA8" w:rsidRDefault="001C4BA8" w:rsidP="001C4BA8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年　　月　　日</w:t>
      </w:r>
    </w:p>
    <w:p w14:paraId="171179B0" w14:textId="77777777" w:rsidR="001C4BA8" w:rsidRDefault="001C4BA8" w:rsidP="001C4BA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14761035" w14:textId="77777777" w:rsidR="001C4BA8" w:rsidRDefault="001C4BA8" w:rsidP="001C4BA8">
      <w:pPr>
        <w:suppressAutoHyphens/>
        <w:wordWrap w:val="0"/>
        <w:spacing w:line="260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本認定書の有効期間：　　　年　　　月　　　日から　　　年　　月　　日まで</w:t>
      </w:r>
    </w:p>
    <w:p w14:paraId="10588EBC" w14:textId="77777777" w:rsidR="001C4BA8" w:rsidRDefault="001C4BA8" w:rsidP="001C4BA8">
      <w:pPr>
        <w:suppressAutoHyphens/>
        <w:wordWrap w:val="0"/>
        <w:spacing w:line="260" w:lineRule="exact"/>
        <w:ind w:firstLineChars="2300" w:firstLine="48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0686EBB" w14:textId="22152EA5" w:rsidR="001C4BA8" w:rsidRDefault="001C4BA8" w:rsidP="001C4BA8">
      <w:pPr>
        <w:suppressAutoHyphens/>
        <w:wordWrap w:val="0"/>
        <w:spacing w:line="260" w:lineRule="exact"/>
        <w:ind w:firstLineChars="2300" w:firstLine="48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認定者　上越市長　　中　川　幹　太</w:t>
      </w:r>
      <w:bookmarkStart w:id="0" w:name="_GoBack"/>
      <w:bookmarkEnd w:id="0"/>
    </w:p>
    <w:sectPr w:rsidR="001C4BA8" w:rsidSect="00D6223C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E5BD" w14:textId="77777777" w:rsidR="00D552DF" w:rsidRDefault="00D552DF">
      <w:r>
        <w:separator/>
      </w:r>
    </w:p>
  </w:endnote>
  <w:endnote w:type="continuationSeparator" w:id="0">
    <w:p w14:paraId="7AA99350" w14:textId="77777777" w:rsidR="00D552DF" w:rsidRDefault="00D5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5E0C" w14:textId="77777777" w:rsidR="00D552DF" w:rsidRDefault="00D552DF">
      <w:r>
        <w:separator/>
      </w:r>
    </w:p>
  </w:footnote>
  <w:footnote w:type="continuationSeparator" w:id="0">
    <w:p w14:paraId="1314C61A" w14:textId="77777777" w:rsidR="00D552DF" w:rsidRDefault="00D5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317B9"/>
    <w:rsid w:val="00167BF3"/>
    <w:rsid w:val="00181483"/>
    <w:rsid w:val="001C21A7"/>
    <w:rsid w:val="001C4BA8"/>
    <w:rsid w:val="00270C9E"/>
    <w:rsid w:val="00381765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73F26"/>
    <w:rsid w:val="00782E57"/>
    <w:rsid w:val="008717B6"/>
    <w:rsid w:val="00917282"/>
    <w:rsid w:val="00986D6A"/>
    <w:rsid w:val="00A1636C"/>
    <w:rsid w:val="00A72444"/>
    <w:rsid w:val="00B960A7"/>
    <w:rsid w:val="00BB5ACC"/>
    <w:rsid w:val="00BB76C7"/>
    <w:rsid w:val="00BC7DFC"/>
    <w:rsid w:val="00C209FE"/>
    <w:rsid w:val="00C51666"/>
    <w:rsid w:val="00CB19D1"/>
    <w:rsid w:val="00D22160"/>
    <w:rsid w:val="00D47BC5"/>
    <w:rsid w:val="00D552DF"/>
    <w:rsid w:val="00D6223C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A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3A7B6F76.dotm</Template>
  <TotalTime>72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watanabe kazumi</cp:lastModifiedBy>
  <cp:revision>9</cp:revision>
  <cp:lastPrinted>2023-09-08T00:43:00Z</cp:lastPrinted>
  <dcterms:created xsi:type="dcterms:W3CDTF">2023-08-31T06:25:00Z</dcterms:created>
  <dcterms:modified xsi:type="dcterms:W3CDTF">2023-09-12T00:58:00Z</dcterms:modified>
</cp:coreProperties>
</file>