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83D9C" w14:textId="0E550F38"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21A3D9C6">
                <wp:simplePos x="0" y="0"/>
                <wp:positionH relativeFrom="margin">
                  <wp:posOffset>-3810</wp:posOffset>
                </wp:positionH>
                <wp:positionV relativeFrom="paragraph">
                  <wp:posOffset>147955</wp:posOffset>
                </wp:positionV>
                <wp:extent cx="5553075" cy="857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857250"/>
                        </a:xfrm>
                        <a:prstGeom prst="rect">
                          <a:avLst/>
                        </a:prstGeom>
                        <a:solidFill>
                          <a:sysClr val="window" lastClr="FFFFFF"/>
                        </a:solidFill>
                        <a:ln w="6350">
                          <a:solidFill>
                            <a:prstClr val="black"/>
                          </a:solidFill>
                        </a:ln>
                      </wps:spPr>
                      <wps:txbx>
                        <w:txbxContent>
                          <w:p w14:paraId="6D4A1B50" w14:textId="004D0CAF"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3pt;margin-top:11.65pt;width:437.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E/dQIAAMoEAAAOAAAAZHJzL2Uyb0RvYy54bWysVM1OGzEQvlfqO1i+l00CARqxQSkoVSUE&#10;SFBxdrxesqrX49pOdtMjkao+RF+h6rnPkxfpZ+cHCj1VzcGZP3+e+WZmT07bWrO5cr4ik/PuXocz&#10;ZSQVlbnP+cfb8Zt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" fillcolor="window" strokeweight=".5pt">
                <v:textbox>
                  <w:txbxContent>
                    <w:p w14:paraId="6D4A1B50" w14:textId="004D0CAF"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34144D4D" w:rsidR="008717B6" w:rsidRDefault="00782E57" w:rsidP="001317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81765">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18E3BD2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19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10F0A35E" w14:textId="48BCFF7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1765">
              <w:rPr>
                <w:rFonts w:ascii="ＭＳ ゴシック" w:eastAsia="ＭＳ ゴシック" w:hAnsi="ＭＳ ゴシック" w:hint="eastAsia"/>
                <w:color w:val="000000"/>
                <w:kern w:val="0"/>
              </w:rPr>
              <w:t>（宛先）</w:t>
            </w:r>
            <w:r w:rsidR="00986D6A">
              <w:rPr>
                <w:rFonts w:ascii="ＭＳ ゴシック" w:eastAsia="ＭＳ ゴシック" w:hAnsi="ＭＳ ゴシック" w:hint="eastAsia"/>
                <w:color w:val="000000"/>
                <w:kern w:val="0"/>
              </w:rPr>
              <w:t xml:space="preserve">上越市長　</w:t>
            </w:r>
          </w:p>
          <w:p w14:paraId="037223F8" w14:textId="77777777" w:rsidR="008717B6" w:rsidRPr="00986D6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818953D" w14:textId="77777777" w:rsidR="00986D6A" w:rsidRDefault="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157EA0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86D6A">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9E6552C" w14:textId="77777777" w:rsidR="008717B6" w:rsidRDefault="00782E57" w:rsidP="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35DB2DF6" w:rsidR="001317B9" w:rsidRDefault="001317B9" w:rsidP="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D1D130F" w14:textId="77777777" w:rsidR="00986D6A" w:rsidRPr="001C4BA8" w:rsidRDefault="00986D6A" w:rsidP="00986D6A">
      <w:pPr>
        <w:suppressAutoHyphens/>
        <w:wordWrap w:val="0"/>
        <w:spacing w:line="260" w:lineRule="exact"/>
        <w:jc w:val="left"/>
        <w:textAlignment w:val="baseline"/>
        <w:rPr>
          <w:rFonts w:ascii="ＭＳ ゴシック" w:eastAsia="ＭＳ ゴシック" w:hAnsi="ＭＳ ゴシック"/>
          <w:color w:val="000000"/>
          <w:kern w:val="0"/>
          <w:u w:val="dotted"/>
        </w:rPr>
      </w:pPr>
      <w:r>
        <w:rPr>
          <w:rFonts w:ascii="ＭＳ ゴシック" w:eastAsia="ＭＳ ゴシック" w:hAnsi="ＭＳ ゴシック" w:hint="eastAsia"/>
          <w:color w:val="000000"/>
          <w:kern w:val="0"/>
          <w:u w:val="dotted"/>
        </w:rPr>
        <w:t xml:space="preserve">　　　　　　　　　　　　　　　　　　　　　　　　　　　　　　　　　　　　　　　　</w:t>
      </w:r>
    </w:p>
    <w:p w14:paraId="5F7128D3" w14:textId="77777777" w:rsidR="00986D6A" w:rsidRPr="001C4BA8" w:rsidRDefault="00986D6A" w:rsidP="00986D6A">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上産政第　　　　　号</w:t>
      </w:r>
    </w:p>
    <w:p w14:paraId="13380298" w14:textId="77777777" w:rsidR="00986D6A" w:rsidRPr="001C4BA8" w:rsidRDefault="00986D6A" w:rsidP="00986D6A">
      <w:pPr>
        <w:suppressAutoHyphens/>
        <w:wordWrap w:val="0"/>
        <w:spacing w:line="260" w:lineRule="exact"/>
        <w:jc w:val="left"/>
        <w:textAlignment w:val="baseline"/>
        <w:rPr>
          <w:rFonts w:ascii="ＭＳ ゴシック" w:eastAsia="ＭＳ ゴシック" w:hAnsi="ＭＳ ゴシック"/>
          <w:color w:val="000000"/>
          <w:kern w:val="0"/>
        </w:rPr>
      </w:pPr>
    </w:p>
    <w:p w14:paraId="66C82FD2" w14:textId="77777777" w:rsidR="00986D6A" w:rsidRDefault="00986D6A" w:rsidP="00986D6A">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年　　月　　日</w:t>
      </w:r>
    </w:p>
    <w:p w14:paraId="28DF8ABE" w14:textId="77777777" w:rsidR="00986D6A" w:rsidRDefault="00986D6A" w:rsidP="00986D6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2DA73BE" w14:textId="77777777" w:rsidR="00986D6A" w:rsidRDefault="00986D6A" w:rsidP="00986D6A">
      <w:pPr>
        <w:suppressAutoHyphens/>
        <w:wordWrap w:val="0"/>
        <w:spacing w:line="26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年　　　月　　　日から　　　年　　月　　日まで</w:t>
      </w:r>
    </w:p>
    <w:p w14:paraId="3196F5E6" w14:textId="77777777" w:rsidR="00986D6A" w:rsidRDefault="00986D6A" w:rsidP="00986D6A">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p>
    <w:p w14:paraId="0764430A" w14:textId="0CBE2863" w:rsidR="00986D6A" w:rsidRDefault="00986D6A" w:rsidP="00986D6A">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上越市長　　中　川　幹　太</w:t>
      </w:r>
    </w:p>
    <w:p w14:paraId="0DEC5134" w14:textId="77777777" w:rsidR="00CB19D1" w:rsidRDefault="00CB19D1">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sectPr w:rsidR="00CB19D1" w:rsidSect="00213C13">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D552DF" w:rsidRDefault="00D552DF">
      <w:r>
        <w:separator/>
      </w:r>
    </w:p>
  </w:endnote>
  <w:endnote w:type="continuationSeparator" w:id="0">
    <w:p w14:paraId="7AA99350" w14:textId="77777777" w:rsidR="00D552DF" w:rsidRDefault="00D5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D552DF" w:rsidRDefault="00D552DF">
      <w:r>
        <w:separator/>
      </w:r>
    </w:p>
  </w:footnote>
  <w:footnote w:type="continuationSeparator" w:id="0">
    <w:p w14:paraId="1314C61A" w14:textId="77777777" w:rsidR="00D552DF" w:rsidRDefault="00D5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317B9"/>
    <w:rsid w:val="00167BF3"/>
    <w:rsid w:val="00181483"/>
    <w:rsid w:val="001C21A7"/>
    <w:rsid w:val="001C4BA8"/>
    <w:rsid w:val="00213C13"/>
    <w:rsid w:val="00270C9E"/>
    <w:rsid w:val="00381765"/>
    <w:rsid w:val="003F7FF0"/>
    <w:rsid w:val="004B3F86"/>
    <w:rsid w:val="004C72DD"/>
    <w:rsid w:val="00590956"/>
    <w:rsid w:val="005F59CB"/>
    <w:rsid w:val="00610115"/>
    <w:rsid w:val="00624438"/>
    <w:rsid w:val="006518CC"/>
    <w:rsid w:val="0069281D"/>
    <w:rsid w:val="006C17B1"/>
    <w:rsid w:val="006C1A5D"/>
    <w:rsid w:val="00763DAA"/>
    <w:rsid w:val="00773F26"/>
    <w:rsid w:val="00782E57"/>
    <w:rsid w:val="008717B6"/>
    <w:rsid w:val="00917282"/>
    <w:rsid w:val="00986D6A"/>
    <w:rsid w:val="00A1636C"/>
    <w:rsid w:val="00A72444"/>
    <w:rsid w:val="00B960A7"/>
    <w:rsid w:val="00BB5ACC"/>
    <w:rsid w:val="00BB76C7"/>
    <w:rsid w:val="00BC7DFC"/>
    <w:rsid w:val="00C209FE"/>
    <w:rsid w:val="00C51666"/>
    <w:rsid w:val="00CB19D1"/>
    <w:rsid w:val="00D22160"/>
    <w:rsid w:val="00D47BC5"/>
    <w:rsid w:val="00D552DF"/>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A8"/>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69995DEB.dotm</Template>
  <TotalTime>72</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watanabe kazumi</cp:lastModifiedBy>
  <cp:revision>9</cp:revision>
  <cp:lastPrinted>2023-09-08T00:43:00Z</cp:lastPrinted>
  <dcterms:created xsi:type="dcterms:W3CDTF">2023-08-31T06:25:00Z</dcterms:created>
  <dcterms:modified xsi:type="dcterms:W3CDTF">2023-09-12T00:59:00Z</dcterms:modified>
</cp:coreProperties>
</file>