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94784"/>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7870-A87F-44FD-B7B1-CE98EF18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E63534EC.dotm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2023-04-05T07:43:00Z</dcterms:modified>
</cp:coreProperties>
</file>