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A7C" w:rsidRPr="00972A37" w:rsidRDefault="00492A7C" w:rsidP="00492A7C">
      <w:pPr>
        <w:spacing w:line="400" w:lineRule="exact"/>
      </w:pPr>
      <w:r w:rsidRPr="00972A37">
        <w:rPr>
          <w:rFonts w:hint="eastAsia"/>
        </w:rPr>
        <w:t>第４号様式（第７条関係）</w:t>
      </w:r>
    </w:p>
    <w:p w:rsidR="00492A7C" w:rsidRPr="00972A37" w:rsidRDefault="00492A7C" w:rsidP="00492A7C">
      <w:pPr>
        <w:jc w:val="center"/>
      </w:pPr>
      <w:r w:rsidRPr="00972A37">
        <w:rPr>
          <w:rFonts w:hint="eastAsia"/>
        </w:rPr>
        <w:t>上越市国民健康保険人間ドック健診費用助成金交付申請書</w:t>
      </w:r>
    </w:p>
    <w:p w:rsidR="00492A7C" w:rsidRPr="00972A37" w:rsidRDefault="00492A7C" w:rsidP="00492A7C">
      <w:pPr>
        <w:jc w:val="right"/>
      </w:pPr>
      <w:r w:rsidRPr="00972A37">
        <w:rPr>
          <w:rFonts w:hint="eastAsia"/>
        </w:rPr>
        <w:t>年　　月　　日</w:t>
      </w:r>
    </w:p>
    <w:p w:rsidR="00492A7C" w:rsidRPr="00972A37" w:rsidRDefault="00492A7C" w:rsidP="00492A7C">
      <w:pPr>
        <w:jc w:val="left"/>
      </w:pPr>
      <w:r w:rsidRPr="00972A37">
        <w:rPr>
          <w:rFonts w:hint="eastAsia"/>
        </w:rPr>
        <w:t>（宛先）上越市長</w:t>
      </w:r>
    </w:p>
    <w:p w:rsidR="00492A7C" w:rsidRPr="00972A37" w:rsidRDefault="00492A7C" w:rsidP="00492A7C">
      <w:pPr>
        <w:spacing w:line="320" w:lineRule="exact"/>
        <w:jc w:val="left"/>
      </w:pPr>
      <w:r w:rsidRPr="00972A37">
        <w:rPr>
          <w:rFonts w:hint="eastAsia"/>
        </w:rPr>
        <w:t xml:space="preserve">　　　　　　</w:t>
      </w:r>
    </w:p>
    <w:p w:rsidR="00492A7C" w:rsidRPr="00972A37" w:rsidRDefault="00492A7C" w:rsidP="00492A7C">
      <w:pPr>
        <w:spacing w:line="240" w:lineRule="exact"/>
        <w:ind w:firstLineChars="100" w:firstLine="220"/>
        <w:jc w:val="left"/>
      </w:pPr>
      <w:r w:rsidRPr="00972A37">
        <w:rPr>
          <w:rFonts w:hint="eastAsia"/>
        </w:rPr>
        <w:t>次のとおり人間ドック健診費用助成金の交付を申請します。</w:t>
      </w:r>
    </w:p>
    <w:tbl>
      <w:tblPr>
        <w:tblW w:w="90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8"/>
        <w:gridCol w:w="1529"/>
        <w:gridCol w:w="1497"/>
        <w:gridCol w:w="1657"/>
        <w:gridCol w:w="1188"/>
        <w:gridCol w:w="2511"/>
      </w:tblGrid>
      <w:tr w:rsidR="00492A7C" w:rsidRPr="00972A37" w:rsidTr="00456A45">
        <w:trPr>
          <w:trHeight w:val="413"/>
        </w:trPr>
        <w:tc>
          <w:tcPr>
            <w:tcW w:w="2167" w:type="dxa"/>
            <w:gridSpan w:val="2"/>
            <w:vAlign w:val="center"/>
          </w:tcPr>
          <w:p w:rsidR="00492A7C" w:rsidRPr="00972A37" w:rsidRDefault="00456A45" w:rsidP="00AA554F">
            <w:pPr>
              <w:ind w:leftChars="-9" w:left="-20"/>
              <w:jc w:val="distribute"/>
            </w:pPr>
            <w:r w:rsidRPr="00972A37">
              <w:rPr>
                <w:rFonts w:hint="eastAsia"/>
              </w:rPr>
              <w:t>健診</w:t>
            </w:r>
            <w:r w:rsidR="00492A7C" w:rsidRPr="00972A37">
              <w:rPr>
                <w:rFonts w:hint="eastAsia"/>
              </w:rPr>
              <w:t>機関名</w:t>
            </w:r>
          </w:p>
        </w:tc>
        <w:tc>
          <w:tcPr>
            <w:tcW w:w="6853" w:type="dxa"/>
            <w:gridSpan w:val="4"/>
            <w:vAlign w:val="center"/>
          </w:tcPr>
          <w:p w:rsidR="00492A7C" w:rsidRPr="00972A37" w:rsidRDefault="00492A7C" w:rsidP="00AA554F"/>
        </w:tc>
      </w:tr>
      <w:tr w:rsidR="00492A7C" w:rsidRPr="00972A37" w:rsidTr="00456A45">
        <w:trPr>
          <w:trHeight w:val="413"/>
        </w:trPr>
        <w:tc>
          <w:tcPr>
            <w:tcW w:w="2167" w:type="dxa"/>
            <w:gridSpan w:val="2"/>
            <w:vAlign w:val="center"/>
          </w:tcPr>
          <w:p w:rsidR="00492A7C" w:rsidRPr="00972A37" w:rsidRDefault="00492A7C" w:rsidP="00AA554F">
            <w:pPr>
              <w:ind w:leftChars="-9" w:left="-20"/>
              <w:jc w:val="distribute"/>
            </w:pPr>
            <w:r w:rsidRPr="00972A37">
              <w:rPr>
                <w:rFonts w:hint="eastAsia"/>
              </w:rPr>
              <w:t>受診年月日</w:t>
            </w:r>
          </w:p>
        </w:tc>
        <w:tc>
          <w:tcPr>
            <w:tcW w:w="6853" w:type="dxa"/>
            <w:gridSpan w:val="4"/>
            <w:vAlign w:val="center"/>
          </w:tcPr>
          <w:p w:rsidR="00492A7C" w:rsidRPr="00972A37" w:rsidRDefault="00492A7C" w:rsidP="00AA554F">
            <w:pPr>
              <w:ind w:firstLineChars="1200" w:firstLine="2640"/>
            </w:pPr>
            <w:r w:rsidRPr="00972A37">
              <w:rPr>
                <w:rFonts w:hint="eastAsia"/>
              </w:rPr>
              <w:t>年　　　月　　　日</w:t>
            </w:r>
          </w:p>
        </w:tc>
      </w:tr>
      <w:tr w:rsidR="00456A45" w:rsidRPr="00972A37" w:rsidTr="007C01BD">
        <w:trPr>
          <w:trHeight w:val="413"/>
        </w:trPr>
        <w:tc>
          <w:tcPr>
            <w:tcW w:w="638" w:type="dxa"/>
            <w:vMerge w:val="restart"/>
            <w:textDirection w:val="tbRlV"/>
            <w:vAlign w:val="center"/>
          </w:tcPr>
          <w:p w:rsidR="00456A45" w:rsidRPr="00972A37" w:rsidRDefault="007C01BD" w:rsidP="007C01BD">
            <w:pPr>
              <w:ind w:left="113" w:right="113"/>
              <w:jc w:val="center"/>
              <w:rPr>
                <w:spacing w:val="20"/>
              </w:rPr>
            </w:pPr>
            <w:r w:rsidRPr="00972A37">
              <w:rPr>
                <w:rFonts w:hint="eastAsia"/>
                <w:spacing w:val="20"/>
              </w:rPr>
              <w:t>申請者（受診者）</w:t>
            </w:r>
          </w:p>
        </w:tc>
        <w:tc>
          <w:tcPr>
            <w:tcW w:w="1529" w:type="dxa"/>
            <w:vAlign w:val="center"/>
          </w:tcPr>
          <w:p w:rsidR="00456A45" w:rsidRPr="00972A37" w:rsidRDefault="00456A45" w:rsidP="00AA554F">
            <w:pPr>
              <w:ind w:leftChars="-9" w:left="-20"/>
              <w:jc w:val="distribute"/>
            </w:pPr>
            <w:r w:rsidRPr="00972A37">
              <w:rPr>
                <w:sz w:val="18"/>
              </w:rPr>
              <w:t>被保険者証番号</w:t>
            </w:r>
          </w:p>
        </w:tc>
        <w:tc>
          <w:tcPr>
            <w:tcW w:w="6853" w:type="dxa"/>
            <w:gridSpan w:val="4"/>
            <w:vAlign w:val="center"/>
          </w:tcPr>
          <w:p w:rsidR="00456A45" w:rsidRPr="00972A37" w:rsidRDefault="00456A45" w:rsidP="00456A45">
            <w:pPr>
              <w:ind w:firstLineChars="100" w:firstLine="220"/>
              <w:jc w:val="left"/>
            </w:pPr>
            <w:r w:rsidRPr="00972A37">
              <w:rPr>
                <w:rFonts w:hint="eastAsia"/>
              </w:rPr>
              <w:t>上越</w:t>
            </w:r>
          </w:p>
        </w:tc>
      </w:tr>
      <w:tr w:rsidR="00456A45" w:rsidRPr="00972A37" w:rsidTr="00456A45">
        <w:trPr>
          <w:cantSplit/>
          <w:trHeight w:val="456"/>
        </w:trPr>
        <w:tc>
          <w:tcPr>
            <w:tcW w:w="638" w:type="dxa"/>
            <w:vMerge/>
            <w:textDirection w:val="tbRlV"/>
            <w:vAlign w:val="center"/>
          </w:tcPr>
          <w:p w:rsidR="00456A45" w:rsidRPr="00972A37" w:rsidRDefault="00456A45" w:rsidP="00AA554F">
            <w:pPr>
              <w:ind w:left="113" w:right="113"/>
              <w:jc w:val="center"/>
              <w:rPr>
                <w:spacing w:val="30"/>
              </w:rPr>
            </w:pPr>
          </w:p>
        </w:tc>
        <w:tc>
          <w:tcPr>
            <w:tcW w:w="1529" w:type="dxa"/>
            <w:vAlign w:val="center"/>
          </w:tcPr>
          <w:p w:rsidR="00456A45" w:rsidRPr="00972A37" w:rsidRDefault="00456A45" w:rsidP="007641B7">
            <w:pPr>
              <w:spacing w:line="300" w:lineRule="exact"/>
              <w:jc w:val="distribute"/>
              <w:rPr>
                <w:sz w:val="18"/>
                <w:szCs w:val="18"/>
              </w:rPr>
            </w:pPr>
            <w:r w:rsidRPr="00972A37">
              <w:rPr>
                <w:sz w:val="18"/>
                <w:szCs w:val="18"/>
              </w:rPr>
              <w:t>フリガナ</w:t>
            </w:r>
          </w:p>
          <w:p w:rsidR="00456A45" w:rsidRPr="00972A37" w:rsidRDefault="00456A45" w:rsidP="007641B7">
            <w:pPr>
              <w:spacing w:line="300" w:lineRule="exact"/>
              <w:jc w:val="distribute"/>
            </w:pPr>
            <w:r w:rsidRPr="00972A37">
              <w:rPr>
                <w:rFonts w:hint="eastAsia"/>
              </w:rPr>
              <w:t>氏　　名</w:t>
            </w:r>
          </w:p>
        </w:tc>
        <w:tc>
          <w:tcPr>
            <w:tcW w:w="6853" w:type="dxa"/>
            <w:gridSpan w:val="4"/>
            <w:vAlign w:val="center"/>
          </w:tcPr>
          <w:p w:rsidR="00456A45" w:rsidRPr="00972A37" w:rsidRDefault="00456A45" w:rsidP="00AA554F"/>
        </w:tc>
      </w:tr>
      <w:tr w:rsidR="00456A45" w:rsidRPr="00972A37" w:rsidTr="007349F9">
        <w:trPr>
          <w:cantSplit/>
          <w:trHeight w:val="414"/>
        </w:trPr>
        <w:tc>
          <w:tcPr>
            <w:tcW w:w="638" w:type="dxa"/>
            <w:vMerge/>
            <w:vAlign w:val="center"/>
          </w:tcPr>
          <w:p w:rsidR="00456A45" w:rsidRPr="00972A37" w:rsidRDefault="00456A45" w:rsidP="00AA554F">
            <w:pPr>
              <w:jc w:val="center"/>
            </w:pPr>
          </w:p>
        </w:tc>
        <w:tc>
          <w:tcPr>
            <w:tcW w:w="1529" w:type="dxa"/>
            <w:vAlign w:val="center"/>
          </w:tcPr>
          <w:p w:rsidR="00456A45" w:rsidRPr="00972A37" w:rsidRDefault="00456A45" w:rsidP="00AA554F">
            <w:pPr>
              <w:jc w:val="distribute"/>
            </w:pPr>
            <w:r w:rsidRPr="00972A37">
              <w:rPr>
                <w:rFonts w:hint="eastAsia"/>
              </w:rPr>
              <w:t>生年月日</w:t>
            </w:r>
          </w:p>
        </w:tc>
        <w:tc>
          <w:tcPr>
            <w:tcW w:w="6853" w:type="dxa"/>
            <w:gridSpan w:val="4"/>
            <w:vAlign w:val="center"/>
          </w:tcPr>
          <w:p w:rsidR="00456A45" w:rsidRPr="00972A37" w:rsidRDefault="00456A45" w:rsidP="00AA554F">
            <w:pPr>
              <w:ind w:firstLineChars="1200" w:firstLine="2640"/>
            </w:pPr>
            <w:r w:rsidRPr="00972A37">
              <w:rPr>
                <w:rFonts w:hint="eastAsia"/>
              </w:rPr>
              <w:t>年　　　月　　　日</w:t>
            </w:r>
          </w:p>
        </w:tc>
      </w:tr>
      <w:tr w:rsidR="00456A45" w:rsidRPr="00972A37" w:rsidTr="007349F9">
        <w:trPr>
          <w:cantSplit/>
          <w:trHeight w:val="414"/>
        </w:trPr>
        <w:tc>
          <w:tcPr>
            <w:tcW w:w="638" w:type="dxa"/>
            <w:vMerge/>
            <w:vAlign w:val="center"/>
          </w:tcPr>
          <w:p w:rsidR="00456A45" w:rsidRPr="00972A37" w:rsidRDefault="00456A45" w:rsidP="00AA554F">
            <w:pPr>
              <w:jc w:val="center"/>
            </w:pPr>
          </w:p>
        </w:tc>
        <w:tc>
          <w:tcPr>
            <w:tcW w:w="1529" w:type="dxa"/>
            <w:vAlign w:val="center"/>
          </w:tcPr>
          <w:p w:rsidR="00456A45" w:rsidRPr="00972A37" w:rsidRDefault="00456A45" w:rsidP="00AA554F">
            <w:pPr>
              <w:jc w:val="distribute"/>
            </w:pPr>
            <w:r w:rsidRPr="00972A37">
              <w:rPr>
                <w:rFonts w:hint="eastAsia"/>
              </w:rPr>
              <w:t>住　　所</w:t>
            </w:r>
          </w:p>
        </w:tc>
        <w:tc>
          <w:tcPr>
            <w:tcW w:w="6853" w:type="dxa"/>
            <w:gridSpan w:val="4"/>
            <w:vAlign w:val="center"/>
          </w:tcPr>
          <w:p w:rsidR="00456A45" w:rsidRPr="00972A37" w:rsidRDefault="00456A45" w:rsidP="00AA554F"/>
        </w:tc>
      </w:tr>
      <w:tr w:rsidR="00456A45" w:rsidRPr="00972A37" w:rsidTr="007349F9">
        <w:trPr>
          <w:cantSplit/>
          <w:trHeight w:val="414"/>
        </w:trPr>
        <w:tc>
          <w:tcPr>
            <w:tcW w:w="638" w:type="dxa"/>
            <w:vMerge/>
            <w:vAlign w:val="center"/>
          </w:tcPr>
          <w:p w:rsidR="00456A45" w:rsidRPr="00972A37" w:rsidRDefault="00456A45" w:rsidP="00AA554F">
            <w:pPr>
              <w:jc w:val="center"/>
            </w:pPr>
          </w:p>
        </w:tc>
        <w:tc>
          <w:tcPr>
            <w:tcW w:w="1529" w:type="dxa"/>
            <w:vAlign w:val="center"/>
          </w:tcPr>
          <w:p w:rsidR="00456A45" w:rsidRPr="00972A37" w:rsidRDefault="00456A45" w:rsidP="00AA554F">
            <w:pPr>
              <w:jc w:val="distribute"/>
            </w:pPr>
            <w:r w:rsidRPr="00972A37">
              <w:rPr>
                <w:rFonts w:hint="eastAsia"/>
              </w:rPr>
              <w:t>電話番号</w:t>
            </w:r>
          </w:p>
        </w:tc>
        <w:tc>
          <w:tcPr>
            <w:tcW w:w="6853" w:type="dxa"/>
            <w:gridSpan w:val="4"/>
            <w:vAlign w:val="center"/>
          </w:tcPr>
          <w:p w:rsidR="00AB44D6" w:rsidRPr="00972A37" w:rsidRDefault="00456A45" w:rsidP="00AB44D6">
            <w:pPr>
              <w:ind w:firstLineChars="1100" w:firstLine="2420"/>
            </w:pPr>
            <w:r w:rsidRPr="00972A37">
              <w:rPr>
                <w:rFonts w:hint="eastAsia"/>
              </w:rPr>
              <w:t>（　　　　　）</w:t>
            </w:r>
          </w:p>
        </w:tc>
      </w:tr>
      <w:tr w:rsidR="00AB44D6" w:rsidRPr="00972A37" w:rsidTr="007349F9">
        <w:trPr>
          <w:cantSplit/>
          <w:trHeight w:val="414"/>
        </w:trPr>
        <w:tc>
          <w:tcPr>
            <w:tcW w:w="2167" w:type="dxa"/>
            <w:gridSpan w:val="2"/>
            <w:vAlign w:val="center"/>
          </w:tcPr>
          <w:p w:rsidR="00AB44D6" w:rsidRPr="00972A37" w:rsidRDefault="00AB44D6" w:rsidP="00AB44D6">
            <w:pPr>
              <w:ind w:leftChars="-12" w:left="-26" w:rightChars="12" w:right="26" w:firstLineChars="6" w:firstLine="13"/>
              <w:jc w:val="distribute"/>
            </w:pPr>
            <w:r w:rsidRPr="00972A37">
              <w:rPr>
                <w:rFonts w:hint="eastAsia"/>
              </w:rPr>
              <w:t>申請額</w:t>
            </w:r>
          </w:p>
        </w:tc>
        <w:tc>
          <w:tcPr>
            <w:tcW w:w="6853" w:type="dxa"/>
            <w:gridSpan w:val="4"/>
            <w:vAlign w:val="center"/>
          </w:tcPr>
          <w:p w:rsidR="00AB44D6" w:rsidRPr="00972A37" w:rsidRDefault="00AB44D6" w:rsidP="00AB44D6">
            <w:r w:rsidRPr="00972A37">
              <w:rPr>
                <w:rFonts w:hint="eastAsia"/>
              </w:rPr>
              <w:t xml:space="preserve">　　　　　　　　　　　　　　　　　　　　円</w:t>
            </w:r>
          </w:p>
        </w:tc>
      </w:tr>
      <w:tr w:rsidR="00AB44D6" w:rsidRPr="00972A37" w:rsidTr="00456A45">
        <w:trPr>
          <w:trHeight w:val="1334"/>
        </w:trPr>
        <w:tc>
          <w:tcPr>
            <w:tcW w:w="2167" w:type="dxa"/>
            <w:gridSpan w:val="2"/>
            <w:vMerge w:val="restart"/>
            <w:vAlign w:val="center"/>
          </w:tcPr>
          <w:p w:rsidR="00AB44D6" w:rsidRPr="00972A37" w:rsidRDefault="00AB44D6" w:rsidP="00AB44D6">
            <w:pPr>
              <w:jc w:val="center"/>
            </w:pPr>
            <w:r w:rsidRPr="00972A37">
              <w:rPr>
                <w:rFonts w:hint="eastAsia"/>
              </w:rPr>
              <w:t>振</w:t>
            </w:r>
            <w:r w:rsidRPr="00972A37">
              <w:rPr>
                <w:rFonts w:hint="eastAsia"/>
              </w:rPr>
              <w:t xml:space="preserve"> </w:t>
            </w:r>
            <w:r w:rsidRPr="00972A37">
              <w:rPr>
                <w:rFonts w:hint="eastAsia"/>
              </w:rPr>
              <w:t>込</w:t>
            </w:r>
            <w:r w:rsidRPr="00972A37">
              <w:rPr>
                <w:rFonts w:hint="eastAsia"/>
              </w:rPr>
              <w:t xml:space="preserve"> </w:t>
            </w:r>
            <w:r w:rsidRPr="00972A37">
              <w:rPr>
                <w:rFonts w:hint="eastAsia"/>
              </w:rPr>
              <w:t>先</w:t>
            </w:r>
          </w:p>
        </w:tc>
        <w:tc>
          <w:tcPr>
            <w:tcW w:w="1497" w:type="dxa"/>
            <w:vAlign w:val="center"/>
          </w:tcPr>
          <w:p w:rsidR="00AB44D6" w:rsidRPr="00972A37" w:rsidRDefault="00AB44D6" w:rsidP="00AB44D6">
            <w:pPr>
              <w:jc w:val="center"/>
            </w:pPr>
            <w:r w:rsidRPr="00972A37">
              <w:rPr>
                <w:rFonts w:hint="eastAsia"/>
              </w:rPr>
              <w:t>金融機関名</w:t>
            </w:r>
          </w:p>
        </w:tc>
        <w:tc>
          <w:tcPr>
            <w:tcW w:w="5356" w:type="dxa"/>
            <w:gridSpan w:val="3"/>
            <w:vAlign w:val="center"/>
          </w:tcPr>
          <w:p w:rsidR="00AB44D6" w:rsidRPr="00972A37" w:rsidRDefault="00AB44D6" w:rsidP="00AB44D6">
            <w:pPr>
              <w:spacing w:line="280" w:lineRule="exact"/>
              <w:ind w:firstLineChars="900" w:firstLine="1980"/>
            </w:pPr>
            <w:r w:rsidRPr="00972A37">
              <w:rPr>
                <w:rFonts w:hint="eastAsia"/>
              </w:rPr>
              <w:t>銀　　行　　　　　　本　店</w:t>
            </w:r>
          </w:p>
          <w:p w:rsidR="00AB44D6" w:rsidRPr="00972A37" w:rsidRDefault="00AB44D6" w:rsidP="00AB44D6">
            <w:pPr>
              <w:spacing w:line="280" w:lineRule="exact"/>
              <w:ind w:firstLineChars="900" w:firstLine="1980"/>
            </w:pPr>
            <w:r w:rsidRPr="00972A37">
              <w:rPr>
                <w:rFonts w:hint="eastAsia"/>
              </w:rPr>
              <w:t>信用金庫　　　　　　支　店</w:t>
            </w:r>
          </w:p>
          <w:p w:rsidR="00AB44D6" w:rsidRPr="00972A37" w:rsidRDefault="00AB44D6" w:rsidP="00AB44D6">
            <w:pPr>
              <w:spacing w:line="280" w:lineRule="exact"/>
              <w:ind w:firstLineChars="900" w:firstLine="1980"/>
            </w:pPr>
            <w:r w:rsidRPr="00972A37">
              <w:rPr>
                <w:rFonts w:hint="eastAsia"/>
              </w:rPr>
              <w:t>信用組合　　　　　　支　所</w:t>
            </w:r>
          </w:p>
          <w:p w:rsidR="00AB44D6" w:rsidRPr="00972A37" w:rsidRDefault="00AB44D6" w:rsidP="00AB44D6">
            <w:pPr>
              <w:spacing w:line="280" w:lineRule="exact"/>
              <w:ind w:firstLineChars="900" w:firstLine="1980"/>
            </w:pPr>
            <w:r w:rsidRPr="00972A37">
              <w:rPr>
                <w:rFonts w:hint="eastAsia"/>
              </w:rPr>
              <w:t>農　　協　　　　　　出張所</w:t>
            </w:r>
          </w:p>
          <w:p w:rsidR="00AB44D6" w:rsidRPr="00972A37" w:rsidRDefault="00AB44D6" w:rsidP="00AB44D6">
            <w:pPr>
              <w:spacing w:line="280" w:lineRule="exact"/>
              <w:ind w:firstLineChars="900" w:firstLine="1980"/>
            </w:pPr>
            <w:r w:rsidRPr="00972A37">
              <w:rPr>
                <w:rFonts w:hint="eastAsia"/>
              </w:rPr>
              <w:t xml:space="preserve">労働金庫　　　　　　　　　</w:t>
            </w:r>
          </w:p>
        </w:tc>
      </w:tr>
      <w:tr w:rsidR="00AB44D6" w:rsidRPr="00972A37" w:rsidTr="00456A45">
        <w:trPr>
          <w:trHeight w:val="424"/>
        </w:trPr>
        <w:tc>
          <w:tcPr>
            <w:tcW w:w="2167" w:type="dxa"/>
            <w:gridSpan w:val="2"/>
            <w:vMerge/>
            <w:vAlign w:val="center"/>
          </w:tcPr>
          <w:p w:rsidR="00AB44D6" w:rsidRPr="00972A37" w:rsidRDefault="00AB44D6" w:rsidP="00AB44D6">
            <w:pPr>
              <w:ind w:left="8" w:firstLineChars="1000" w:firstLine="2200"/>
              <w:jc w:val="center"/>
            </w:pPr>
          </w:p>
        </w:tc>
        <w:tc>
          <w:tcPr>
            <w:tcW w:w="1497" w:type="dxa"/>
            <w:vAlign w:val="center"/>
          </w:tcPr>
          <w:p w:rsidR="00AB44D6" w:rsidRPr="00972A37" w:rsidRDefault="00AB44D6" w:rsidP="00AB44D6">
            <w:pPr>
              <w:jc w:val="center"/>
            </w:pPr>
            <w:r w:rsidRPr="00972A37">
              <w:rPr>
                <w:rFonts w:hint="eastAsia"/>
                <w:spacing w:val="15"/>
                <w:fitText w:val="1100" w:id="-1550543103"/>
              </w:rPr>
              <w:t>預金種別</w:t>
            </w:r>
          </w:p>
        </w:tc>
        <w:tc>
          <w:tcPr>
            <w:tcW w:w="1657" w:type="dxa"/>
            <w:vAlign w:val="center"/>
          </w:tcPr>
          <w:p w:rsidR="00AB44D6" w:rsidRPr="00972A37" w:rsidRDefault="00AB44D6" w:rsidP="00AB44D6">
            <w:pPr>
              <w:jc w:val="center"/>
            </w:pPr>
            <w:r w:rsidRPr="00972A37">
              <w:rPr>
                <w:rFonts w:hint="eastAsia"/>
              </w:rPr>
              <w:t>普通・当座</w:t>
            </w:r>
          </w:p>
        </w:tc>
        <w:tc>
          <w:tcPr>
            <w:tcW w:w="1188" w:type="dxa"/>
            <w:vAlign w:val="center"/>
          </w:tcPr>
          <w:p w:rsidR="00AB44D6" w:rsidRPr="00972A37" w:rsidRDefault="00AB44D6" w:rsidP="00AB44D6">
            <w:pPr>
              <w:jc w:val="center"/>
            </w:pPr>
            <w:r w:rsidRPr="00972A37">
              <w:rPr>
                <w:rFonts w:hint="eastAsia"/>
              </w:rPr>
              <w:t>口座番号</w:t>
            </w:r>
          </w:p>
        </w:tc>
        <w:tc>
          <w:tcPr>
            <w:tcW w:w="2511" w:type="dxa"/>
            <w:vAlign w:val="center"/>
          </w:tcPr>
          <w:p w:rsidR="00AB44D6" w:rsidRPr="00972A37" w:rsidRDefault="00AB44D6" w:rsidP="00AB44D6"/>
        </w:tc>
      </w:tr>
      <w:tr w:rsidR="00AB44D6" w:rsidRPr="00972A37" w:rsidTr="00456A45">
        <w:trPr>
          <w:trHeight w:val="671"/>
        </w:trPr>
        <w:tc>
          <w:tcPr>
            <w:tcW w:w="2167" w:type="dxa"/>
            <w:gridSpan w:val="2"/>
            <w:vMerge/>
            <w:vAlign w:val="center"/>
          </w:tcPr>
          <w:p w:rsidR="00AB44D6" w:rsidRPr="00972A37" w:rsidRDefault="00AB44D6" w:rsidP="00AB44D6">
            <w:pPr>
              <w:ind w:left="8" w:firstLineChars="1000" w:firstLine="2200"/>
              <w:jc w:val="center"/>
            </w:pPr>
          </w:p>
        </w:tc>
        <w:tc>
          <w:tcPr>
            <w:tcW w:w="1497" w:type="dxa"/>
            <w:vAlign w:val="center"/>
          </w:tcPr>
          <w:p w:rsidR="00AB44D6" w:rsidRPr="00972A37" w:rsidRDefault="00AB44D6" w:rsidP="00AB44D6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972A37">
              <w:rPr>
                <w:rFonts w:hint="eastAsia"/>
                <w:sz w:val="18"/>
                <w:szCs w:val="18"/>
              </w:rPr>
              <w:t>フリガナ</w:t>
            </w:r>
          </w:p>
          <w:p w:rsidR="00AB44D6" w:rsidRPr="00972A37" w:rsidRDefault="00AB44D6" w:rsidP="00AB44D6">
            <w:pPr>
              <w:spacing w:line="280" w:lineRule="exact"/>
              <w:jc w:val="center"/>
            </w:pPr>
            <w:r w:rsidRPr="00972A37">
              <w:rPr>
                <w:rFonts w:hint="eastAsia"/>
              </w:rPr>
              <w:t>口座名義人</w:t>
            </w:r>
          </w:p>
        </w:tc>
        <w:tc>
          <w:tcPr>
            <w:tcW w:w="5356" w:type="dxa"/>
            <w:gridSpan w:val="3"/>
            <w:vAlign w:val="center"/>
          </w:tcPr>
          <w:p w:rsidR="00AB44D6" w:rsidRPr="00972A37" w:rsidRDefault="00AB44D6" w:rsidP="00AB44D6"/>
        </w:tc>
      </w:tr>
    </w:tbl>
    <w:p w:rsidR="007C01BD" w:rsidRPr="00972A37" w:rsidRDefault="00492A7C" w:rsidP="007349F9">
      <w:pPr>
        <w:spacing w:line="240" w:lineRule="exact"/>
        <w:ind w:firstLineChars="50" w:firstLine="110"/>
        <w:rPr>
          <w:rFonts w:ascii="ＭＳ 明朝" w:hAnsi="ＭＳ 明朝"/>
        </w:rPr>
      </w:pPr>
      <w:r w:rsidRPr="00972A37">
        <w:rPr>
          <w:rFonts w:ascii="ＭＳ 明朝" w:hAnsi="ＭＳ 明朝" w:hint="eastAsia"/>
        </w:rPr>
        <w:t>備考</w:t>
      </w:r>
      <w:r w:rsidR="00A02711" w:rsidRPr="00972A37">
        <w:rPr>
          <w:rFonts w:ascii="ＭＳ 明朝" w:hAnsi="ＭＳ 明朝" w:hint="eastAsia"/>
        </w:rPr>
        <w:t xml:space="preserve">  </w:t>
      </w:r>
      <w:r w:rsidRPr="00972A37">
        <w:rPr>
          <w:rFonts w:ascii="ＭＳ 明朝" w:hAnsi="ＭＳ 明朝" w:hint="eastAsia"/>
        </w:rPr>
        <w:t>振込先を記入の上、人間ドック健診に係る領収書と健診結果を添付してください。</w:t>
      </w:r>
    </w:p>
    <w:tbl>
      <w:tblPr>
        <w:tblpPr w:leftFromText="142" w:rightFromText="142" w:vertAnchor="text" w:horzAnchor="margin" w:tblpX="79" w:tblpY="102"/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8456"/>
      </w:tblGrid>
      <w:tr w:rsidR="007C01BD" w:rsidRPr="00972A37" w:rsidTr="007C01BD">
        <w:trPr>
          <w:cantSplit/>
          <w:trHeight w:val="1266"/>
        </w:trPr>
        <w:tc>
          <w:tcPr>
            <w:tcW w:w="582" w:type="dxa"/>
            <w:textDirection w:val="tbRlV"/>
            <w:vAlign w:val="center"/>
          </w:tcPr>
          <w:p w:rsidR="007C01BD" w:rsidRPr="00972A37" w:rsidRDefault="007C01BD" w:rsidP="007C01BD">
            <w:pPr>
              <w:spacing w:line="360" w:lineRule="exact"/>
              <w:jc w:val="center"/>
              <w:rPr>
                <w:color w:val="FF0000"/>
              </w:rPr>
            </w:pPr>
            <w:r w:rsidRPr="00972A37">
              <w:rPr>
                <w:rFonts w:hint="eastAsia"/>
              </w:rPr>
              <w:t>同　意　欄</w:t>
            </w:r>
          </w:p>
        </w:tc>
        <w:tc>
          <w:tcPr>
            <w:tcW w:w="8456" w:type="dxa"/>
          </w:tcPr>
          <w:p w:rsidR="007C01BD" w:rsidRPr="00972A37" w:rsidRDefault="00B97776" w:rsidP="007C01BD">
            <w:pPr>
              <w:spacing w:beforeLines="50" w:before="220" w:line="240" w:lineRule="exact"/>
              <w:rPr>
                <w:rFonts w:ascii="ＭＳ 明朝" w:hAnsi="ＭＳ 明朝"/>
              </w:rPr>
            </w:pPr>
            <w:r w:rsidRPr="00972A37">
              <w:rPr>
                <w:rFonts w:asciiTheme="minorEastAsia" w:eastAsiaTheme="minorEastAsia" w:hAnsiTheme="minorEastAsia" w:hint="eastAsia"/>
                <w:kern w:val="2"/>
              </w:rPr>
              <w:t>上越市</w:t>
            </w:r>
            <w:r w:rsidR="007C01BD" w:rsidRPr="00972A37">
              <w:rPr>
                <w:rFonts w:asciiTheme="minorEastAsia" w:eastAsiaTheme="minorEastAsia" w:hAnsiTheme="minorEastAsia" w:hint="eastAsia"/>
                <w:kern w:val="2"/>
              </w:rPr>
              <w:t>が、人間ドック健診結果について、保健指導等に活用することに同意します。</w:t>
            </w:r>
          </w:p>
          <w:p w:rsidR="007C01BD" w:rsidRPr="00972A37" w:rsidRDefault="007C01BD" w:rsidP="004F124D">
            <w:pPr>
              <w:spacing w:beforeLines="30" w:before="132" w:line="280" w:lineRule="exact"/>
              <w:rPr>
                <w:color w:val="FF0000"/>
              </w:rPr>
            </w:pPr>
            <w:r w:rsidRPr="00972A37">
              <w:rPr>
                <w:rFonts w:ascii="ＭＳ 明朝" w:hAnsi="ＭＳ 明朝" w:hint="eastAsia"/>
              </w:rPr>
              <w:t xml:space="preserve">　　　　　　　　　　　　　　　</w:t>
            </w:r>
            <w:r w:rsidR="004F124D" w:rsidRPr="00972A37">
              <w:rPr>
                <w:rFonts w:ascii="ＭＳ 明朝" w:hAnsi="ＭＳ 明朝" w:hint="eastAsia"/>
                <w:u w:val="single"/>
              </w:rPr>
              <w:t>申請者</w:t>
            </w:r>
            <w:r w:rsidRPr="00972A37">
              <w:rPr>
                <w:rFonts w:ascii="ＭＳ 明朝" w:hAnsi="ＭＳ 明朝" w:hint="eastAsia"/>
                <w:u w:val="single"/>
              </w:rPr>
              <w:t xml:space="preserve">氏名　　　　　　　　　　　　　　　　</w:t>
            </w:r>
          </w:p>
        </w:tc>
      </w:tr>
      <w:tr w:rsidR="00492A7C" w:rsidRPr="00972A37" w:rsidTr="00AA554F">
        <w:trPr>
          <w:cantSplit/>
          <w:trHeight w:val="1888"/>
        </w:trPr>
        <w:tc>
          <w:tcPr>
            <w:tcW w:w="582" w:type="dxa"/>
            <w:textDirection w:val="tbRlV"/>
            <w:vAlign w:val="center"/>
          </w:tcPr>
          <w:p w:rsidR="00492A7C" w:rsidRPr="00972A37" w:rsidRDefault="00492A7C" w:rsidP="00AA554F">
            <w:pPr>
              <w:spacing w:line="360" w:lineRule="exact"/>
              <w:jc w:val="center"/>
            </w:pPr>
            <w:r w:rsidRPr="00972A37">
              <w:rPr>
                <w:rFonts w:hint="eastAsia"/>
              </w:rPr>
              <w:t>委　任　欄</w:t>
            </w:r>
          </w:p>
        </w:tc>
        <w:tc>
          <w:tcPr>
            <w:tcW w:w="8456" w:type="dxa"/>
          </w:tcPr>
          <w:p w:rsidR="00492A7C" w:rsidRPr="00972A37" w:rsidRDefault="00492A7C" w:rsidP="00AA554F">
            <w:pPr>
              <w:spacing w:beforeLines="30" w:before="132" w:line="280" w:lineRule="exact"/>
            </w:pPr>
            <w:r w:rsidRPr="00972A37">
              <w:rPr>
                <w:rFonts w:hint="eastAsia"/>
              </w:rPr>
              <w:t>申請者（</w:t>
            </w:r>
            <w:r w:rsidR="004F124D" w:rsidRPr="00972A37">
              <w:rPr>
                <w:rFonts w:hint="eastAsia"/>
              </w:rPr>
              <w:t>受診者</w:t>
            </w:r>
            <w:r w:rsidRPr="00972A37">
              <w:rPr>
                <w:rFonts w:hint="eastAsia"/>
              </w:rPr>
              <w:t>）と振込先の口座名義が異なる場合は記入してください。</w:t>
            </w:r>
          </w:p>
          <w:p w:rsidR="00492A7C" w:rsidRPr="00972A37" w:rsidRDefault="00492A7C" w:rsidP="00AA554F">
            <w:pPr>
              <w:tabs>
                <w:tab w:val="center" w:pos="4137"/>
              </w:tabs>
              <w:spacing w:line="280" w:lineRule="exact"/>
            </w:pPr>
            <w:r w:rsidRPr="00972A37">
              <w:rPr>
                <w:rFonts w:hint="eastAsia"/>
              </w:rPr>
              <w:t>［委任する人］</w:t>
            </w:r>
            <w:r w:rsidRPr="00972A37">
              <w:tab/>
            </w:r>
          </w:p>
          <w:p w:rsidR="00492A7C" w:rsidRPr="00972A37" w:rsidRDefault="00492A7C" w:rsidP="00AA554F">
            <w:pPr>
              <w:spacing w:line="280" w:lineRule="exact"/>
            </w:pPr>
            <w:r w:rsidRPr="00972A37">
              <w:rPr>
                <w:rFonts w:hint="eastAsia"/>
              </w:rPr>
              <w:t>助成金の受領を下記の人に委任します。</w:t>
            </w:r>
          </w:p>
          <w:p w:rsidR="00492A7C" w:rsidRPr="00972A37" w:rsidRDefault="00492A7C" w:rsidP="00AA554F">
            <w:pPr>
              <w:spacing w:line="280" w:lineRule="exact"/>
            </w:pPr>
            <w:r w:rsidRPr="00972A37">
              <w:rPr>
                <w:rFonts w:hint="eastAsia"/>
              </w:rPr>
              <w:t>申請者</w:t>
            </w:r>
            <w:r w:rsidR="004F124D" w:rsidRPr="00972A37">
              <w:rPr>
                <w:rFonts w:hint="eastAsia"/>
              </w:rPr>
              <w:t>氏名</w:t>
            </w:r>
          </w:p>
          <w:p w:rsidR="00492A7C" w:rsidRPr="00972A37" w:rsidRDefault="00492A7C" w:rsidP="00AA554F">
            <w:pPr>
              <w:spacing w:line="280" w:lineRule="exact"/>
              <w:rPr>
                <w:u w:val="single"/>
              </w:rPr>
            </w:pPr>
            <w:r w:rsidRPr="00972A37">
              <w:rPr>
                <w:rFonts w:hint="eastAsia"/>
              </w:rPr>
              <w:t xml:space="preserve">　　　　　　　</w:t>
            </w:r>
            <w:r w:rsidRPr="00972A37"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  <w:p w:rsidR="00492A7C" w:rsidRPr="00972A37" w:rsidRDefault="00492A7C" w:rsidP="00AA554F">
            <w:pPr>
              <w:spacing w:line="260" w:lineRule="exact"/>
            </w:pPr>
            <w:r w:rsidRPr="00972A37">
              <w:rPr>
                <w:rFonts w:hint="eastAsia"/>
              </w:rPr>
              <w:t xml:space="preserve">［委任を受ける人］　</w:t>
            </w:r>
          </w:p>
          <w:p w:rsidR="00492A7C" w:rsidRPr="00972A37" w:rsidRDefault="00492A7C" w:rsidP="00AA554F">
            <w:pPr>
              <w:spacing w:line="340" w:lineRule="exact"/>
              <w:ind w:firstLineChars="700" w:firstLine="1540"/>
              <w:rPr>
                <w:u w:val="single"/>
              </w:rPr>
            </w:pPr>
            <w:r w:rsidRPr="00972A37">
              <w:rPr>
                <w:rFonts w:hint="eastAsia"/>
                <w:u w:val="single"/>
              </w:rPr>
              <w:t xml:space="preserve">住　所　　　　　　　　　　　　　　　　　　</w:t>
            </w:r>
          </w:p>
          <w:p w:rsidR="00492A7C" w:rsidRPr="00972A37" w:rsidRDefault="00492A7C" w:rsidP="00AA554F">
            <w:pPr>
              <w:spacing w:line="340" w:lineRule="exact"/>
              <w:ind w:firstLineChars="700" w:firstLine="1540"/>
              <w:rPr>
                <w:u w:val="single"/>
              </w:rPr>
            </w:pPr>
            <w:r w:rsidRPr="00972A37">
              <w:rPr>
                <w:rFonts w:hint="eastAsia"/>
                <w:u w:val="single"/>
              </w:rPr>
              <w:t xml:space="preserve">氏　名　　　　　　　　　　　　　　　　　　</w:t>
            </w:r>
          </w:p>
          <w:p w:rsidR="00492A7C" w:rsidRPr="00972A37" w:rsidRDefault="00492A7C" w:rsidP="00AA554F">
            <w:pPr>
              <w:spacing w:line="340" w:lineRule="exact"/>
              <w:ind w:firstLineChars="700" w:firstLine="1540"/>
              <w:rPr>
                <w:u w:val="single"/>
              </w:rPr>
            </w:pPr>
            <w:r w:rsidRPr="00972A37">
              <w:rPr>
                <w:rFonts w:hint="eastAsia"/>
                <w:u w:val="single"/>
              </w:rPr>
              <w:t xml:space="preserve">電　話　　　　　　　　　　　　　　　　　　</w:t>
            </w:r>
          </w:p>
          <w:p w:rsidR="00492A7C" w:rsidRPr="00972A37" w:rsidRDefault="00492A7C" w:rsidP="00AA554F">
            <w:pPr>
              <w:spacing w:afterLines="30" w:after="132" w:line="340" w:lineRule="exact"/>
              <w:ind w:firstLineChars="700" w:firstLine="1540"/>
            </w:pPr>
            <w:r w:rsidRPr="00972A37">
              <w:rPr>
                <w:rFonts w:hint="eastAsia"/>
                <w:u w:val="single"/>
              </w:rPr>
              <w:t xml:space="preserve">委任する方との続柄　　　　　　　　　　　　</w:t>
            </w:r>
          </w:p>
        </w:tc>
      </w:tr>
    </w:tbl>
    <w:p w:rsidR="00961BEC" w:rsidRPr="00BC4F5D" w:rsidRDefault="00961BEC" w:rsidP="00972A37">
      <w:pPr>
        <w:ind w:left="440" w:hangingChars="200" w:hanging="440"/>
      </w:pPr>
      <w:bookmarkStart w:id="0" w:name="_GoBack"/>
      <w:bookmarkEnd w:id="0"/>
    </w:p>
    <w:sectPr w:rsidR="00961BEC" w:rsidRPr="00BC4F5D" w:rsidSect="00611C25">
      <w:pgSz w:w="11906" w:h="16838" w:code="9"/>
      <w:pgMar w:top="1304" w:right="1418" w:bottom="1247" w:left="1418" w:header="851" w:footer="68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949" w:rsidRDefault="00484949">
      <w:r>
        <w:separator/>
      </w:r>
    </w:p>
  </w:endnote>
  <w:endnote w:type="continuationSeparator" w:id="0">
    <w:p w:rsidR="00484949" w:rsidRDefault="0048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949" w:rsidRDefault="00484949">
      <w:r>
        <w:separator/>
      </w:r>
    </w:p>
  </w:footnote>
  <w:footnote w:type="continuationSeparator" w:id="0">
    <w:p w:rsidR="00484949" w:rsidRDefault="00484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6194"/>
    <w:multiLevelType w:val="hybridMultilevel"/>
    <w:tmpl w:val="F9D8743E"/>
    <w:lvl w:ilvl="0" w:tplc="0F08244C"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250E31A6"/>
    <w:multiLevelType w:val="hybridMultilevel"/>
    <w:tmpl w:val="10B2FE4A"/>
    <w:lvl w:ilvl="0" w:tplc="9C90AA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1C3CF4"/>
    <w:multiLevelType w:val="hybridMultilevel"/>
    <w:tmpl w:val="52003B12"/>
    <w:lvl w:ilvl="0" w:tplc="5122FAB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491241C"/>
    <w:multiLevelType w:val="hybridMultilevel"/>
    <w:tmpl w:val="84647216"/>
    <w:lvl w:ilvl="0" w:tplc="5C5EEF9A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5CA0C17"/>
    <w:multiLevelType w:val="hybridMultilevel"/>
    <w:tmpl w:val="972C1146"/>
    <w:lvl w:ilvl="0" w:tplc="C486CC42">
      <w:start w:val="3"/>
      <w:numFmt w:val="decimalFullWidth"/>
      <w:lvlText w:val="第%1条"/>
      <w:lvlJc w:val="left"/>
      <w:pPr>
        <w:tabs>
          <w:tab w:val="num" w:pos="1048"/>
        </w:tabs>
        <w:ind w:left="1048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8"/>
        </w:tabs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abstractNum w:abstractNumId="5" w15:restartNumberingAfterBreak="0">
    <w:nsid w:val="65443C7A"/>
    <w:multiLevelType w:val="hybridMultilevel"/>
    <w:tmpl w:val="FC4A267E"/>
    <w:lvl w:ilvl="0" w:tplc="6610DC46">
      <w:start w:val="1"/>
      <w:numFmt w:val="decimalFullWidth"/>
      <w:lvlText w:val="（%1）"/>
      <w:lvlJc w:val="left"/>
      <w:pPr>
        <w:tabs>
          <w:tab w:val="num" w:pos="928"/>
        </w:tabs>
        <w:ind w:left="92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8"/>
        </w:tabs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abstractNum w:abstractNumId="6" w15:restartNumberingAfterBreak="0">
    <w:nsid w:val="6AD007BB"/>
    <w:multiLevelType w:val="hybridMultilevel"/>
    <w:tmpl w:val="A46EAD2A"/>
    <w:lvl w:ilvl="0" w:tplc="C2E41A6A">
      <w:start w:val="1"/>
      <w:numFmt w:val="decimal"/>
      <w:lvlText w:val="第%1条"/>
      <w:lvlJc w:val="left"/>
      <w:pPr>
        <w:tabs>
          <w:tab w:val="num" w:pos="1125"/>
        </w:tabs>
        <w:ind w:left="1125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79C41DB1"/>
    <w:multiLevelType w:val="hybridMultilevel"/>
    <w:tmpl w:val="ED9045FA"/>
    <w:lvl w:ilvl="0" w:tplc="654226F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20"/>
  <w:displayHorizontalDrawingGridEvery w:val="2"/>
  <w:displayVerticalDrawingGridEvery w:val="2"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47"/>
    <w:rsid w:val="000064A8"/>
    <w:rsid w:val="00006EED"/>
    <w:rsid w:val="00007B92"/>
    <w:rsid w:val="00014B07"/>
    <w:rsid w:val="000226AB"/>
    <w:rsid w:val="000253E0"/>
    <w:rsid w:val="0002761D"/>
    <w:rsid w:val="0003601A"/>
    <w:rsid w:val="00042441"/>
    <w:rsid w:val="00055BA5"/>
    <w:rsid w:val="00061B77"/>
    <w:rsid w:val="0007327D"/>
    <w:rsid w:val="000761B7"/>
    <w:rsid w:val="00076F41"/>
    <w:rsid w:val="00080B73"/>
    <w:rsid w:val="00080FBD"/>
    <w:rsid w:val="00083FA0"/>
    <w:rsid w:val="00084527"/>
    <w:rsid w:val="0009346E"/>
    <w:rsid w:val="00093E7F"/>
    <w:rsid w:val="000A1222"/>
    <w:rsid w:val="000A375E"/>
    <w:rsid w:val="000A3B91"/>
    <w:rsid w:val="000A7AD5"/>
    <w:rsid w:val="000B57CC"/>
    <w:rsid w:val="000B6136"/>
    <w:rsid w:val="000C0B0B"/>
    <w:rsid w:val="000C112B"/>
    <w:rsid w:val="000C4BBE"/>
    <w:rsid w:val="000C5228"/>
    <w:rsid w:val="000C6B93"/>
    <w:rsid w:val="000D5933"/>
    <w:rsid w:val="000D6FA8"/>
    <w:rsid w:val="000E51E3"/>
    <w:rsid w:val="000F612B"/>
    <w:rsid w:val="00107CAB"/>
    <w:rsid w:val="00110ADB"/>
    <w:rsid w:val="00112D98"/>
    <w:rsid w:val="00113180"/>
    <w:rsid w:val="00116562"/>
    <w:rsid w:val="00123216"/>
    <w:rsid w:val="00123E8E"/>
    <w:rsid w:val="001310EA"/>
    <w:rsid w:val="0014009F"/>
    <w:rsid w:val="00140A87"/>
    <w:rsid w:val="001421CC"/>
    <w:rsid w:val="001434D7"/>
    <w:rsid w:val="00146578"/>
    <w:rsid w:val="001647CF"/>
    <w:rsid w:val="00171D0A"/>
    <w:rsid w:val="00174CF1"/>
    <w:rsid w:val="00175DD3"/>
    <w:rsid w:val="00177D3A"/>
    <w:rsid w:val="00184C9D"/>
    <w:rsid w:val="00192F2E"/>
    <w:rsid w:val="001A1673"/>
    <w:rsid w:val="001A2235"/>
    <w:rsid w:val="001B12DC"/>
    <w:rsid w:val="001B19B6"/>
    <w:rsid w:val="001B1BB2"/>
    <w:rsid w:val="001B2F67"/>
    <w:rsid w:val="001C4710"/>
    <w:rsid w:val="001C4D89"/>
    <w:rsid w:val="001C5A02"/>
    <w:rsid w:val="001D3C29"/>
    <w:rsid w:val="001D475B"/>
    <w:rsid w:val="001D62B6"/>
    <w:rsid w:val="001E0A4A"/>
    <w:rsid w:val="001E4DB0"/>
    <w:rsid w:val="001E7912"/>
    <w:rsid w:val="001F0BCF"/>
    <w:rsid w:val="001F157D"/>
    <w:rsid w:val="001F2722"/>
    <w:rsid w:val="001F4678"/>
    <w:rsid w:val="001F76DC"/>
    <w:rsid w:val="002037C6"/>
    <w:rsid w:val="0021519B"/>
    <w:rsid w:val="00216820"/>
    <w:rsid w:val="00221823"/>
    <w:rsid w:val="00233872"/>
    <w:rsid w:val="002373E8"/>
    <w:rsid w:val="002406A7"/>
    <w:rsid w:val="00243B0D"/>
    <w:rsid w:val="00245194"/>
    <w:rsid w:val="00250881"/>
    <w:rsid w:val="002512E4"/>
    <w:rsid w:val="0025411A"/>
    <w:rsid w:val="00260121"/>
    <w:rsid w:val="002677A3"/>
    <w:rsid w:val="00267819"/>
    <w:rsid w:val="00267A00"/>
    <w:rsid w:val="00270792"/>
    <w:rsid w:val="0027305D"/>
    <w:rsid w:val="00280BD6"/>
    <w:rsid w:val="00284451"/>
    <w:rsid w:val="002846CB"/>
    <w:rsid w:val="00290477"/>
    <w:rsid w:val="00293734"/>
    <w:rsid w:val="002A1A94"/>
    <w:rsid w:val="002A52F5"/>
    <w:rsid w:val="002A6BCC"/>
    <w:rsid w:val="002B278C"/>
    <w:rsid w:val="002B46D1"/>
    <w:rsid w:val="002C0A48"/>
    <w:rsid w:val="002C6ABA"/>
    <w:rsid w:val="002C7100"/>
    <w:rsid w:val="002C74F3"/>
    <w:rsid w:val="002D34B9"/>
    <w:rsid w:val="002D43BE"/>
    <w:rsid w:val="002D6AA3"/>
    <w:rsid w:val="002E055C"/>
    <w:rsid w:val="002F78B3"/>
    <w:rsid w:val="003006E0"/>
    <w:rsid w:val="00307EFD"/>
    <w:rsid w:val="0031036B"/>
    <w:rsid w:val="0031331A"/>
    <w:rsid w:val="00314771"/>
    <w:rsid w:val="00315015"/>
    <w:rsid w:val="00316372"/>
    <w:rsid w:val="003169B6"/>
    <w:rsid w:val="0032193B"/>
    <w:rsid w:val="00330007"/>
    <w:rsid w:val="003327B3"/>
    <w:rsid w:val="0033562A"/>
    <w:rsid w:val="00335BCA"/>
    <w:rsid w:val="00335D61"/>
    <w:rsid w:val="00340B1B"/>
    <w:rsid w:val="003412E7"/>
    <w:rsid w:val="00341B4F"/>
    <w:rsid w:val="003423AC"/>
    <w:rsid w:val="00342979"/>
    <w:rsid w:val="00343EA3"/>
    <w:rsid w:val="00345CA2"/>
    <w:rsid w:val="003525E6"/>
    <w:rsid w:val="00357184"/>
    <w:rsid w:val="00361B01"/>
    <w:rsid w:val="003620FC"/>
    <w:rsid w:val="003640B2"/>
    <w:rsid w:val="00371A3B"/>
    <w:rsid w:val="00376CB8"/>
    <w:rsid w:val="0038078E"/>
    <w:rsid w:val="003828B2"/>
    <w:rsid w:val="003B1942"/>
    <w:rsid w:val="003B2B1A"/>
    <w:rsid w:val="003B697C"/>
    <w:rsid w:val="003C636F"/>
    <w:rsid w:val="003E5039"/>
    <w:rsid w:val="003E710B"/>
    <w:rsid w:val="003E7A68"/>
    <w:rsid w:val="003F36D6"/>
    <w:rsid w:val="004012F8"/>
    <w:rsid w:val="004113AB"/>
    <w:rsid w:val="00420175"/>
    <w:rsid w:val="004219F7"/>
    <w:rsid w:val="00424A69"/>
    <w:rsid w:val="00431311"/>
    <w:rsid w:val="004322BF"/>
    <w:rsid w:val="00433307"/>
    <w:rsid w:val="00454C0E"/>
    <w:rsid w:val="00456009"/>
    <w:rsid w:val="00456A45"/>
    <w:rsid w:val="0046041F"/>
    <w:rsid w:val="00471A49"/>
    <w:rsid w:val="00472DC4"/>
    <w:rsid w:val="0047489A"/>
    <w:rsid w:val="00477E5C"/>
    <w:rsid w:val="004820C7"/>
    <w:rsid w:val="00484949"/>
    <w:rsid w:val="00490283"/>
    <w:rsid w:val="00492A7C"/>
    <w:rsid w:val="00494BE0"/>
    <w:rsid w:val="004A1B3A"/>
    <w:rsid w:val="004B376A"/>
    <w:rsid w:val="004C00C9"/>
    <w:rsid w:val="004C0136"/>
    <w:rsid w:val="004C46F1"/>
    <w:rsid w:val="004C4F5F"/>
    <w:rsid w:val="004D4510"/>
    <w:rsid w:val="004E2C90"/>
    <w:rsid w:val="004F124D"/>
    <w:rsid w:val="004F32F9"/>
    <w:rsid w:val="004F7A53"/>
    <w:rsid w:val="00500AD5"/>
    <w:rsid w:val="00501CD4"/>
    <w:rsid w:val="005100A9"/>
    <w:rsid w:val="0051011B"/>
    <w:rsid w:val="0051015E"/>
    <w:rsid w:val="005112D4"/>
    <w:rsid w:val="00517020"/>
    <w:rsid w:val="00541BAB"/>
    <w:rsid w:val="0054323D"/>
    <w:rsid w:val="00543C24"/>
    <w:rsid w:val="00545A77"/>
    <w:rsid w:val="005470E5"/>
    <w:rsid w:val="005531F4"/>
    <w:rsid w:val="00556299"/>
    <w:rsid w:val="0055761E"/>
    <w:rsid w:val="00560D8E"/>
    <w:rsid w:val="00561B34"/>
    <w:rsid w:val="005644FA"/>
    <w:rsid w:val="00566C53"/>
    <w:rsid w:val="00566C6B"/>
    <w:rsid w:val="00572476"/>
    <w:rsid w:val="005765F7"/>
    <w:rsid w:val="00577938"/>
    <w:rsid w:val="005832A3"/>
    <w:rsid w:val="00591DD8"/>
    <w:rsid w:val="005A1D74"/>
    <w:rsid w:val="005A2645"/>
    <w:rsid w:val="005A4439"/>
    <w:rsid w:val="005A562B"/>
    <w:rsid w:val="005B1ECB"/>
    <w:rsid w:val="005B240C"/>
    <w:rsid w:val="005B2B0F"/>
    <w:rsid w:val="005B2DAE"/>
    <w:rsid w:val="005B5322"/>
    <w:rsid w:val="005B57CD"/>
    <w:rsid w:val="005B5EDF"/>
    <w:rsid w:val="005C168C"/>
    <w:rsid w:val="005C52E6"/>
    <w:rsid w:val="005D5CD0"/>
    <w:rsid w:val="005D6465"/>
    <w:rsid w:val="005E2B41"/>
    <w:rsid w:val="005E511D"/>
    <w:rsid w:val="005F0D35"/>
    <w:rsid w:val="005F0DA4"/>
    <w:rsid w:val="005F721B"/>
    <w:rsid w:val="005F7DEA"/>
    <w:rsid w:val="005F7F44"/>
    <w:rsid w:val="00601C52"/>
    <w:rsid w:val="0060330F"/>
    <w:rsid w:val="00611C25"/>
    <w:rsid w:val="00615C51"/>
    <w:rsid w:val="00615D3F"/>
    <w:rsid w:val="00623379"/>
    <w:rsid w:val="0062518D"/>
    <w:rsid w:val="006262E4"/>
    <w:rsid w:val="00626BBC"/>
    <w:rsid w:val="00626D9C"/>
    <w:rsid w:val="0063220C"/>
    <w:rsid w:val="00635D86"/>
    <w:rsid w:val="00650ED1"/>
    <w:rsid w:val="0065556B"/>
    <w:rsid w:val="00660A69"/>
    <w:rsid w:val="00661F59"/>
    <w:rsid w:val="006628AD"/>
    <w:rsid w:val="00677CF8"/>
    <w:rsid w:val="00681C3B"/>
    <w:rsid w:val="006916B2"/>
    <w:rsid w:val="006942B5"/>
    <w:rsid w:val="006A6750"/>
    <w:rsid w:val="006B30BA"/>
    <w:rsid w:val="006B5796"/>
    <w:rsid w:val="006C727A"/>
    <w:rsid w:val="006C75DE"/>
    <w:rsid w:val="006D283B"/>
    <w:rsid w:val="006E0591"/>
    <w:rsid w:val="006E3974"/>
    <w:rsid w:val="006F3F6F"/>
    <w:rsid w:val="007014CF"/>
    <w:rsid w:val="00701666"/>
    <w:rsid w:val="00702356"/>
    <w:rsid w:val="00715C7C"/>
    <w:rsid w:val="007269D0"/>
    <w:rsid w:val="00730A80"/>
    <w:rsid w:val="007334E9"/>
    <w:rsid w:val="00733761"/>
    <w:rsid w:val="00733E31"/>
    <w:rsid w:val="007349F9"/>
    <w:rsid w:val="0073751E"/>
    <w:rsid w:val="007402FA"/>
    <w:rsid w:val="007463B4"/>
    <w:rsid w:val="00746D6E"/>
    <w:rsid w:val="00746DE8"/>
    <w:rsid w:val="00751A1E"/>
    <w:rsid w:val="00752E1A"/>
    <w:rsid w:val="00753DD0"/>
    <w:rsid w:val="00761025"/>
    <w:rsid w:val="00762994"/>
    <w:rsid w:val="007639F5"/>
    <w:rsid w:val="007641B7"/>
    <w:rsid w:val="007744AF"/>
    <w:rsid w:val="00777362"/>
    <w:rsid w:val="00780BD2"/>
    <w:rsid w:val="00781542"/>
    <w:rsid w:val="007A650A"/>
    <w:rsid w:val="007B5E1E"/>
    <w:rsid w:val="007B5E48"/>
    <w:rsid w:val="007B7EFE"/>
    <w:rsid w:val="007C0028"/>
    <w:rsid w:val="007C01BD"/>
    <w:rsid w:val="007C1A7C"/>
    <w:rsid w:val="007C1BE4"/>
    <w:rsid w:val="007C3D66"/>
    <w:rsid w:val="007C471B"/>
    <w:rsid w:val="007C525C"/>
    <w:rsid w:val="007C5380"/>
    <w:rsid w:val="007D27F4"/>
    <w:rsid w:val="007D6D9D"/>
    <w:rsid w:val="007F476A"/>
    <w:rsid w:val="008055F0"/>
    <w:rsid w:val="00811F4E"/>
    <w:rsid w:val="00814ABE"/>
    <w:rsid w:val="0081764D"/>
    <w:rsid w:val="00817702"/>
    <w:rsid w:val="00820A1A"/>
    <w:rsid w:val="0082371E"/>
    <w:rsid w:val="00831F13"/>
    <w:rsid w:val="00841DCF"/>
    <w:rsid w:val="008517AF"/>
    <w:rsid w:val="00852845"/>
    <w:rsid w:val="008543F3"/>
    <w:rsid w:val="008561C2"/>
    <w:rsid w:val="00857B2B"/>
    <w:rsid w:val="0086304B"/>
    <w:rsid w:val="00873819"/>
    <w:rsid w:val="008740A9"/>
    <w:rsid w:val="00874C3A"/>
    <w:rsid w:val="00876136"/>
    <w:rsid w:val="00876E3D"/>
    <w:rsid w:val="0087719A"/>
    <w:rsid w:val="00877826"/>
    <w:rsid w:val="00877B46"/>
    <w:rsid w:val="00880E58"/>
    <w:rsid w:val="0088751D"/>
    <w:rsid w:val="008878CC"/>
    <w:rsid w:val="008901CC"/>
    <w:rsid w:val="00891060"/>
    <w:rsid w:val="008936AA"/>
    <w:rsid w:val="008960FB"/>
    <w:rsid w:val="00897CA0"/>
    <w:rsid w:val="008B2740"/>
    <w:rsid w:val="008C2858"/>
    <w:rsid w:val="008C6FFC"/>
    <w:rsid w:val="008D12F8"/>
    <w:rsid w:val="008D2F38"/>
    <w:rsid w:val="008D423D"/>
    <w:rsid w:val="008E07F7"/>
    <w:rsid w:val="008E23F7"/>
    <w:rsid w:val="008E30C1"/>
    <w:rsid w:val="008E4176"/>
    <w:rsid w:val="008E67C2"/>
    <w:rsid w:val="008E7132"/>
    <w:rsid w:val="008F4E49"/>
    <w:rsid w:val="00900CFB"/>
    <w:rsid w:val="009028B8"/>
    <w:rsid w:val="00904769"/>
    <w:rsid w:val="00911D50"/>
    <w:rsid w:val="0091453C"/>
    <w:rsid w:val="009173BF"/>
    <w:rsid w:val="0092178A"/>
    <w:rsid w:val="00930029"/>
    <w:rsid w:val="0093164C"/>
    <w:rsid w:val="00942F2E"/>
    <w:rsid w:val="0094543C"/>
    <w:rsid w:val="00961BEC"/>
    <w:rsid w:val="00962B4F"/>
    <w:rsid w:val="009642DE"/>
    <w:rsid w:val="00966EB2"/>
    <w:rsid w:val="00967DD2"/>
    <w:rsid w:val="00972A37"/>
    <w:rsid w:val="00974358"/>
    <w:rsid w:val="009942B2"/>
    <w:rsid w:val="009A5CD1"/>
    <w:rsid w:val="009B45C7"/>
    <w:rsid w:val="009B584F"/>
    <w:rsid w:val="009D3839"/>
    <w:rsid w:val="009E272F"/>
    <w:rsid w:val="009E27D9"/>
    <w:rsid w:val="009E361D"/>
    <w:rsid w:val="009E6870"/>
    <w:rsid w:val="00A0154D"/>
    <w:rsid w:val="00A02711"/>
    <w:rsid w:val="00A10AED"/>
    <w:rsid w:val="00A1233B"/>
    <w:rsid w:val="00A1351E"/>
    <w:rsid w:val="00A16CE8"/>
    <w:rsid w:val="00A2191D"/>
    <w:rsid w:val="00A32037"/>
    <w:rsid w:val="00A350CC"/>
    <w:rsid w:val="00A3580B"/>
    <w:rsid w:val="00A364BA"/>
    <w:rsid w:val="00A47D46"/>
    <w:rsid w:val="00A55672"/>
    <w:rsid w:val="00A578B8"/>
    <w:rsid w:val="00A64402"/>
    <w:rsid w:val="00A64666"/>
    <w:rsid w:val="00A70D92"/>
    <w:rsid w:val="00A731AA"/>
    <w:rsid w:val="00A7364E"/>
    <w:rsid w:val="00A7482B"/>
    <w:rsid w:val="00A7635B"/>
    <w:rsid w:val="00A77073"/>
    <w:rsid w:val="00A81849"/>
    <w:rsid w:val="00A847FB"/>
    <w:rsid w:val="00A9116D"/>
    <w:rsid w:val="00A95482"/>
    <w:rsid w:val="00A9792A"/>
    <w:rsid w:val="00AA0C07"/>
    <w:rsid w:val="00AA554F"/>
    <w:rsid w:val="00AB2E56"/>
    <w:rsid w:val="00AB3A58"/>
    <w:rsid w:val="00AB44D6"/>
    <w:rsid w:val="00AB55D1"/>
    <w:rsid w:val="00AB67AF"/>
    <w:rsid w:val="00AC0858"/>
    <w:rsid w:val="00AC2560"/>
    <w:rsid w:val="00AC5BD3"/>
    <w:rsid w:val="00AC6347"/>
    <w:rsid w:val="00AD234D"/>
    <w:rsid w:val="00AD5F06"/>
    <w:rsid w:val="00AD644D"/>
    <w:rsid w:val="00AD769E"/>
    <w:rsid w:val="00AF1D8F"/>
    <w:rsid w:val="00B021BD"/>
    <w:rsid w:val="00B02219"/>
    <w:rsid w:val="00B05A01"/>
    <w:rsid w:val="00B05D11"/>
    <w:rsid w:val="00B05EFE"/>
    <w:rsid w:val="00B0673A"/>
    <w:rsid w:val="00B13637"/>
    <w:rsid w:val="00B14B8F"/>
    <w:rsid w:val="00B26B96"/>
    <w:rsid w:val="00B3302B"/>
    <w:rsid w:val="00B41544"/>
    <w:rsid w:val="00B472B9"/>
    <w:rsid w:val="00B51CC0"/>
    <w:rsid w:val="00B63CBD"/>
    <w:rsid w:val="00B6609C"/>
    <w:rsid w:val="00B66E77"/>
    <w:rsid w:val="00B67887"/>
    <w:rsid w:val="00B71144"/>
    <w:rsid w:val="00B774C9"/>
    <w:rsid w:val="00B861DC"/>
    <w:rsid w:val="00B975BA"/>
    <w:rsid w:val="00B97776"/>
    <w:rsid w:val="00BA088E"/>
    <w:rsid w:val="00BA0CBD"/>
    <w:rsid w:val="00BA55B7"/>
    <w:rsid w:val="00BB0C8A"/>
    <w:rsid w:val="00BC4F5D"/>
    <w:rsid w:val="00BC6C51"/>
    <w:rsid w:val="00BC779B"/>
    <w:rsid w:val="00BD22A2"/>
    <w:rsid w:val="00BD3BCB"/>
    <w:rsid w:val="00BD4C2C"/>
    <w:rsid w:val="00BE0913"/>
    <w:rsid w:val="00BE7169"/>
    <w:rsid w:val="00BF0286"/>
    <w:rsid w:val="00BF0834"/>
    <w:rsid w:val="00BF0910"/>
    <w:rsid w:val="00BF381B"/>
    <w:rsid w:val="00BF4770"/>
    <w:rsid w:val="00C10CB0"/>
    <w:rsid w:val="00C142C8"/>
    <w:rsid w:val="00C3209A"/>
    <w:rsid w:val="00C34DAA"/>
    <w:rsid w:val="00C367D4"/>
    <w:rsid w:val="00C36F2B"/>
    <w:rsid w:val="00C403EE"/>
    <w:rsid w:val="00C44418"/>
    <w:rsid w:val="00C4504B"/>
    <w:rsid w:val="00C46D82"/>
    <w:rsid w:val="00C522FB"/>
    <w:rsid w:val="00C554ED"/>
    <w:rsid w:val="00C55893"/>
    <w:rsid w:val="00C821A9"/>
    <w:rsid w:val="00C8227F"/>
    <w:rsid w:val="00C923F9"/>
    <w:rsid w:val="00C940D3"/>
    <w:rsid w:val="00C9670B"/>
    <w:rsid w:val="00CB59A7"/>
    <w:rsid w:val="00CB5A56"/>
    <w:rsid w:val="00CB691C"/>
    <w:rsid w:val="00CC2072"/>
    <w:rsid w:val="00CC736F"/>
    <w:rsid w:val="00CD09E3"/>
    <w:rsid w:val="00CD6251"/>
    <w:rsid w:val="00CD7B50"/>
    <w:rsid w:val="00CE1C28"/>
    <w:rsid w:val="00CE4035"/>
    <w:rsid w:val="00CE6F49"/>
    <w:rsid w:val="00CE7228"/>
    <w:rsid w:val="00CF2FD8"/>
    <w:rsid w:val="00CF43B6"/>
    <w:rsid w:val="00D008AB"/>
    <w:rsid w:val="00D0725A"/>
    <w:rsid w:val="00D13E9C"/>
    <w:rsid w:val="00D15C93"/>
    <w:rsid w:val="00D236FB"/>
    <w:rsid w:val="00D36639"/>
    <w:rsid w:val="00D377F8"/>
    <w:rsid w:val="00D44FDB"/>
    <w:rsid w:val="00D54261"/>
    <w:rsid w:val="00D804B9"/>
    <w:rsid w:val="00D83C2F"/>
    <w:rsid w:val="00D876DC"/>
    <w:rsid w:val="00D910E6"/>
    <w:rsid w:val="00D92DCF"/>
    <w:rsid w:val="00DA5B4F"/>
    <w:rsid w:val="00DB09CE"/>
    <w:rsid w:val="00DB5206"/>
    <w:rsid w:val="00DC203D"/>
    <w:rsid w:val="00DC24F5"/>
    <w:rsid w:val="00DC688F"/>
    <w:rsid w:val="00DC78E2"/>
    <w:rsid w:val="00DD06CC"/>
    <w:rsid w:val="00DD3621"/>
    <w:rsid w:val="00DD651C"/>
    <w:rsid w:val="00DF0496"/>
    <w:rsid w:val="00DF33B3"/>
    <w:rsid w:val="00DF487B"/>
    <w:rsid w:val="00E03E37"/>
    <w:rsid w:val="00E11A37"/>
    <w:rsid w:val="00E14CCA"/>
    <w:rsid w:val="00E2174A"/>
    <w:rsid w:val="00E23B1C"/>
    <w:rsid w:val="00E47FEF"/>
    <w:rsid w:val="00E6235E"/>
    <w:rsid w:val="00E67CEF"/>
    <w:rsid w:val="00E70ED8"/>
    <w:rsid w:val="00E74EF9"/>
    <w:rsid w:val="00E836F5"/>
    <w:rsid w:val="00E85D3A"/>
    <w:rsid w:val="00E9445D"/>
    <w:rsid w:val="00EA134C"/>
    <w:rsid w:val="00EA76F1"/>
    <w:rsid w:val="00EB0809"/>
    <w:rsid w:val="00EB2BD2"/>
    <w:rsid w:val="00EB4B9E"/>
    <w:rsid w:val="00EC21B6"/>
    <w:rsid w:val="00EC55C0"/>
    <w:rsid w:val="00ED5E90"/>
    <w:rsid w:val="00ED5F12"/>
    <w:rsid w:val="00ED734A"/>
    <w:rsid w:val="00EF6904"/>
    <w:rsid w:val="00F146D1"/>
    <w:rsid w:val="00F20CBC"/>
    <w:rsid w:val="00F20D0D"/>
    <w:rsid w:val="00F25425"/>
    <w:rsid w:val="00F25A0C"/>
    <w:rsid w:val="00F25DF0"/>
    <w:rsid w:val="00F33CF7"/>
    <w:rsid w:val="00F3653A"/>
    <w:rsid w:val="00F424F0"/>
    <w:rsid w:val="00F45190"/>
    <w:rsid w:val="00F5248F"/>
    <w:rsid w:val="00F63785"/>
    <w:rsid w:val="00F6448F"/>
    <w:rsid w:val="00F712B5"/>
    <w:rsid w:val="00F77842"/>
    <w:rsid w:val="00F804F2"/>
    <w:rsid w:val="00F93578"/>
    <w:rsid w:val="00FA718A"/>
    <w:rsid w:val="00FB7645"/>
    <w:rsid w:val="00FC60F4"/>
    <w:rsid w:val="00FD12AA"/>
    <w:rsid w:val="00FD4207"/>
    <w:rsid w:val="00FF2AAB"/>
    <w:rsid w:val="00FF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C25"/>
    <w:pPr>
      <w:widowControl w:val="0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E361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E361D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3E50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916B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0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3EEC5-A039-445A-AD88-936FC1BDD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15453BAB.dotm</Template>
  <TotalTime>0</TotalTime>
  <Pages>1</Pages>
  <Words>361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2022-03-25T06:29:00Z</dcterms:created>
  <dcterms:modified xsi:type="dcterms:W3CDTF">2023-03-18T05:35:00Z</dcterms:modified>
</cp:coreProperties>
</file>