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58BBF" w14:textId="77777777" w:rsidR="00AC2DD0" w:rsidRPr="00EB5FBD" w:rsidRDefault="00AC2DD0" w:rsidP="00AC2DD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第１号様式（第４条関係）</w:t>
      </w:r>
      <w:r w:rsidRPr="00EB5FBD">
        <w:rPr>
          <w:rFonts w:asciiTheme="minorEastAsia" w:hAnsiTheme="minorEastAsia" w:cs="ＭＳ"/>
        </w:rPr>
        <w:t xml:space="preserve"> </w:t>
      </w:r>
    </w:p>
    <w:p w14:paraId="1D6EF2AF" w14:textId="77777777" w:rsidR="00AC2DD0" w:rsidRPr="00EB5FBD" w:rsidRDefault="00AC2DD0" w:rsidP="00F64020">
      <w:pPr>
        <w:jc w:val="both"/>
        <w:rPr>
          <w:rFonts w:asciiTheme="minorEastAsia" w:hAnsiTheme="minorEastAsia" w:cs="ＭＳ"/>
        </w:rPr>
      </w:pPr>
    </w:p>
    <w:p w14:paraId="4460E450" w14:textId="77777777" w:rsidR="00AC2DD0" w:rsidRPr="00EB5FBD" w:rsidRDefault="00AC2DD0" w:rsidP="00F64020">
      <w:pPr>
        <w:jc w:val="center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上越市パートナーシップ・ファミリーシップ宣誓書</w:t>
      </w:r>
    </w:p>
    <w:p w14:paraId="5423A881" w14:textId="77777777" w:rsidR="00AC2DD0" w:rsidRPr="00EB5FBD" w:rsidRDefault="00AC2DD0" w:rsidP="00AC2DD0">
      <w:pPr>
        <w:rPr>
          <w:rFonts w:asciiTheme="minorEastAsia" w:hAnsiTheme="minorEastAsia" w:cs="ＭＳ"/>
        </w:rPr>
      </w:pPr>
    </w:p>
    <w:p w14:paraId="770435BA" w14:textId="77777777" w:rsidR="00AC2DD0" w:rsidRPr="00EB5FBD" w:rsidRDefault="00AC2DD0" w:rsidP="00AC2DD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（宛先）上越市長</w:t>
      </w:r>
    </w:p>
    <w:p w14:paraId="778E0ABE" w14:textId="77777777" w:rsidR="00AC2DD0" w:rsidRPr="00EB5FBD" w:rsidRDefault="00AC2DD0" w:rsidP="00AC2DD0">
      <w:pPr>
        <w:rPr>
          <w:rFonts w:asciiTheme="minorEastAsia" w:hAnsiTheme="minorEastAsia" w:cs="ＭＳ"/>
        </w:rPr>
      </w:pPr>
    </w:p>
    <w:p w14:paraId="1F3F03B3" w14:textId="4CC100D2" w:rsidR="00AC2DD0" w:rsidRPr="00EB5FBD" w:rsidRDefault="009F0BF1" w:rsidP="00AC2DD0">
      <w:pPr>
        <w:ind w:firstLineChars="100" w:firstLine="220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次のとおり</w:t>
      </w:r>
      <w:r w:rsidR="00AC2DD0" w:rsidRPr="00EB5FBD">
        <w:rPr>
          <w:rFonts w:asciiTheme="minorEastAsia" w:hAnsiTheme="minorEastAsia" w:cs="ＭＳ" w:hint="eastAsia"/>
        </w:rPr>
        <w:t>私たちは、パートナーシップ・ファミリーシップの関係にあることを宣誓します。</w:t>
      </w:r>
    </w:p>
    <w:p w14:paraId="4F7DBA6D" w14:textId="77777777" w:rsidR="00AC2DD0" w:rsidRPr="00EB5FBD" w:rsidRDefault="00AC2DD0" w:rsidP="00AC2DD0">
      <w:pPr>
        <w:ind w:firstLineChars="100" w:firstLine="220"/>
        <w:rPr>
          <w:rFonts w:asciiTheme="minorEastAsia" w:hAnsiTheme="minorEastAsia" w:cs="ＭＳ"/>
        </w:rPr>
      </w:pPr>
    </w:p>
    <w:p w14:paraId="2565BD9E" w14:textId="77777777" w:rsidR="00AC2DD0" w:rsidRPr="00EB5FBD" w:rsidRDefault="00AC2DD0" w:rsidP="00AC2DD0">
      <w:pPr>
        <w:wordWrap w:val="0"/>
        <w:ind w:rightChars="62" w:right="136"/>
        <w:jc w:val="right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 xml:space="preserve">宣誓日　　　</w:t>
      </w:r>
      <w:r w:rsidR="00757FB2" w:rsidRPr="00EB5FBD">
        <w:rPr>
          <w:rFonts w:asciiTheme="minorEastAsia" w:hAnsiTheme="minorEastAsia" w:cs="ＭＳ"/>
        </w:rPr>
        <w:t xml:space="preserve">　　</w:t>
      </w:r>
      <w:r w:rsidRPr="00EB5FBD">
        <w:rPr>
          <w:rFonts w:asciiTheme="minorEastAsia" w:hAnsiTheme="minorEastAsia" w:cs="ＭＳ" w:hint="eastAsia"/>
        </w:rPr>
        <w:t xml:space="preserve">年　　</w:t>
      </w:r>
      <w:r w:rsidRPr="00EB5FBD">
        <w:rPr>
          <w:rFonts w:asciiTheme="minorEastAsia" w:hAnsiTheme="minorEastAsia" w:cs="ＭＳ"/>
        </w:rPr>
        <w:t xml:space="preserve"> </w:t>
      </w:r>
      <w:r w:rsidRPr="00EB5FBD">
        <w:rPr>
          <w:rFonts w:asciiTheme="minorEastAsia" w:hAnsiTheme="minorEastAsia" w:cs="ＭＳ" w:hint="eastAsia"/>
        </w:rPr>
        <w:t xml:space="preserve">月　</w:t>
      </w:r>
      <w:r w:rsidRPr="00EB5FBD">
        <w:rPr>
          <w:rFonts w:asciiTheme="minorEastAsia" w:hAnsiTheme="minorEastAsia" w:cs="ＭＳ"/>
        </w:rPr>
        <w:t xml:space="preserve"> 　</w:t>
      </w:r>
      <w:r w:rsidRPr="00EB5FBD">
        <w:rPr>
          <w:rFonts w:asciiTheme="minorEastAsia" w:hAnsiTheme="minorEastAsia" w:cs="ＭＳ" w:hint="eastAsia"/>
        </w:rPr>
        <w:t>日</w:t>
      </w:r>
    </w:p>
    <w:p w14:paraId="5D120563" w14:textId="77777777" w:rsidR="00AC2DD0" w:rsidRPr="00EB5FBD" w:rsidRDefault="00AC2DD0" w:rsidP="00AC2DD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１　宣誓者</w:t>
      </w:r>
    </w:p>
    <w:tbl>
      <w:tblPr>
        <w:tblStyle w:val="ac"/>
        <w:tblW w:w="8958" w:type="dxa"/>
        <w:tblInd w:w="279" w:type="dxa"/>
        <w:tblLook w:val="04A0" w:firstRow="1" w:lastRow="0" w:firstColumn="1" w:lastColumn="0" w:noHBand="0" w:noVBand="1"/>
      </w:tblPr>
      <w:tblGrid>
        <w:gridCol w:w="1701"/>
        <w:gridCol w:w="2778"/>
        <w:gridCol w:w="1701"/>
        <w:gridCol w:w="2778"/>
      </w:tblGrid>
      <w:tr w:rsidR="00EB5FBD" w:rsidRPr="00EB5FBD" w14:paraId="0AAE8C1F" w14:textId="77777777" w:rsidTr="00280A7A">
        <w:trPr>
          <w:trHeight w:val="340"/>
        </w:trPr>
        <w:tc>
          <w:tcPr>
            <w:tcW w:w="1701" w:type="dxa"/>
            <w:vMerge w:val="restart"/>
            <w:vAlign w:val="center"/>
          </w:tcPr>
          <w:p w14:paraId="17658873" w14:textId="77777777" w:rsidR="00AC2DD0" w:rsidRPr="00EB5FBD" w:rsidRDefault="00AC2DD0" w:rsidP="00F64020">
            <w:pPr>
              <w:jc w:val="center"/>
              <w:rPr>
                <w:rFonts w:asciiTheme="minorEastAsia" w:hAnsiTheme="minorEastAsia" w:cs="ＭＳ"/>
                <w:sz w:val="21"/>
              </w:rPr>
            </w:pPr>
            <w:r w:rsidRPr="00EB5FBD">
              <w:rPr>
                <w:rFonts w:asciiTheme="minorEastAsia" w:hAnsiTheme="minorEastAsia" w:cs="ＭＳ" w:hint="eastAsia"/>
                <w:sz w:val="21"/>
              </w:rPr>
              <w:t>（ふりがな）</w:t>
            </w:r>
          </w:p>
          <w:p w14:paraId="2D306351" w14:textId="77777777" w:rsidR="00AC2DD0" w:rsidRPr="00EB5FBD" w:rsidRDefault="00AC2DD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氏名（自署）</w:t>
            </w:r>
          </w:p>
        </w:tc>
        <w:tc>
          <w:tcPr>
            <w:tcW w:w="2778" w:type="dxa"/>
            <w:tcBorders>
              <w:bottom w:val="dashed" w:sz="4" w:space="0" w:color="auto"/>
            </w:tcBorders>
          </w:tcPr>
          <w:p w14:paraId="345EF577" w14:textId="77777777" w:rsidR="00AC2DD0" w:rsidRPr="00EB5FBD" w:rsidRDefault="00AC2DD0" w:rsidP="00280A7A">
            <w:pPr>
              <w:spacing w:line="24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9FBA44E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05DB2885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氏名（自署）</w:t>
            </w:r>
          </w:p>
        </w:tc>
        <w:tc>
          <w:tcPr>
            <w:tcW w:w="2778" w:type="dxa"/>
            <w:tcBorders>
              <w:bottom w:val="dashed" w:sz="4" w:space="0" w:color="auto"/>
            </w:tcBorders>
          </w:tcPr>
          <w:p w14:paraId="43AE242C" w14:textId="77777777" w:rsidR="00AC2DD0" w:rsidRPr="00EB5FBD" w:rsidRDefault="00AC2DD0" w:rsidP="00280A7A">
            <w:pPr>
              <w:spacing w:line="24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352CC17D" w14:textId="77777777" w:rsidTr="00280A7A">
        <w:trPr>
          <w:trHeight w:val="567"/>
        </w:trPr>
        <w:tc>
          <w:tcPr>
            <w:tcW w:w="1701" w:type="dxa"/>
            <w:vMerge/>
          </w:tcPr>
          <w:p w14:paraId="65423675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14:paraId="3830255C" w14:textId="77777777" w:rsidR="00AC2DD0" w:rsidRPr="00EB5FBD" w:rsidRDefault="00AC2DD0" w:rsidP="00AC2DD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701" w:type="dxa"/>
            <w:vMerge/>
          </w:tcPr>
          <w:p w14:paraId="2A1601C1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14:paraId="294E1FF5" w14:textId="77777777" w:rsidR="00AC2DD0" w:rsidRPr="00EB5FBD" w:rsidRDefault="00AC2DD0" w:rsidP="00AC2DD0">
            <w:pPr>
              <w:rPr>
                <w:rFonts w:asciiTheme="minorEastAsia" w:hAnsiTheme="minorEastAsia" w:cs="ＭＳ"/>
              </w:rPr>
            </w:pPr>
          </w:p>
        </w:tc>
      </w:tr>
      <w:tr w:rsidR="00EB5FBD" w:rsidRPr="00EB5FBD" w14:paraId="0E638BD8" w14:textId="77777777" w:rsidTr="00280A7A">
        <w:trPr>
          <w:trHeight w:val="567"/>
        </w:trPr>
        <w:tc>
          <w:tcPr>
            <w:tcW w:w="1701" w:type="dxa"/>
            <w:vAlign w:val="center"/>
          </w:tcPr>
          <w:p w14:paraId="110796D4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778" w:type="dxa"/>
            <w:vAlign w:val="center"/>
          </w:tcPr>
          <w:p w14:paraId="6B320241" w14:textId="77777777" w:rsidR="00AC2DD0" w:rsidRPr="00EB5FBD" w:rsidRDefault="00AC2DD0" w:rsidP="00F64020">
            <w:pPr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年　　月　　日　　</w:t>
            </w:r>
          </w:p>
        </w:tc>
        <w:tc>
          <w:tcPr>
            <w:tcW w:w="1701" w:type="dxa"/>
            <w:vAlign w:val="center"/>
          </w:tcPr>
          <w:p w14:paraId="788D5D23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778" w:type="dxa"/>
            <w:vAlign w:val="center"/>
          </w:tcPr>
          <w:p w14:paraId="623B0CB6" w14:textId="77777777" w:rsidR="00AC2DD0" w:rsidRPr="00EB5FBD" w:rsidRDefault="00AC2DD0" w:rsidP="00AC2DD0">
            <w:pPr>
              <w:wordWrap w:val="0"/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年　　月　　日</w:t>
            </w:r>
          </w:p>
        </w:tc>
      </w:tr>
      <w:tr w:rsidR="00EB5FBD" w:rsidRPr="00EB5FBD" w14:paraId="1BD52734" w14:textId="77777777" w:rsidTr="00280A7A">
        <w:trPr>
          <w:trHeight w:val="567"/>
        </w:trPr>
        <w:tc>
          <w:tcPr>
            <w:tcW w:w="1701" w:type="dxa"/>
            <w:vAlign w:val="center"/>
          </w:tcPr>
          <w:p w14:paraId="1BF89C43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778" w:type="dxa"/>
          </w:tcPr>
          <w:p w14:paraId="39177A5F" w14:textId="77777777" w:rsidR="00AC2DD0" w:rsidRPr="00EB5FBD" w:rsidRDefault="00AC2DD0" w:rsidP="00AC2DD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701" w:type="dxa"/>
            <w:vAlign w:val="center"/>
          </w:tcPr>
          <w:p w14:paraId="54BE6EF2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778" w:type="dxa"/>
          </w:tcPr>
          <w:p w14:paraId="77B953EA" w14:textId="77777777" w:rsidR="00AC2DD0" w:rsidRPr="00EB5FBD" w:rsidRDefault="00AC2DD0" w:rsidP="00AC2DD0">
            <w:pPr>
              <w:rPr>
                <w:rFonts w:asciiTheme="minorEastAsia" w:hAnsiTheme="minorEastAsia" w:cs="ＭＳ"/>
              </w:rPr>
            </w:pPr>
          </w:p>
        </w:tc>
      </w:tr>
      <w:tr w:rsidR="00EB5FBD" w:rsidRPr="00EB5FBD" w14:paraId="16D38489" w14:textId="77777777" w:rsidTr="00280A7A">
        <w:trPr>
          <w:trHeight w:val="567"/>
        </w:trPr>
        <w:tc>
          <w:tcPr>
            <w:tcW w:w="1701" w:type="dxa"/>
            <w:vAlign w:val="center"/>
          </w:tcPr>
          <w:p w14:paraId="7A628CD1" w14:textId="4F313206" w:rsidR="002F43CC" w:rsidRPr="00EB5FBD" w:rsidRDefault="002F43CC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電話番号</w:t>
            </w:r>
          </w:p>
        </w:tc>
        <w:tc>
          <w:tcPr>
            <w:tcW w:w="2778" w:type="dxa"/>
          </w:tcPr>
          <w:p w14:paraId="31C13672" w14:textId="77777777" w:rsidR="002F43CC" w:rsidRPr="00EB5FBD" w:rsidRDefault="002F43CC" w:rsidP="00AC2DD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701" w:type="dxa"/>
            <w:vAlign w:val="center"/>
          </w:tcPr>
          <w:p w14:paraId="5C528B74" w14:textId="0C8141B2" w:rsidR="002F43CC" w:rsidRPr="00EB5FBD" w:rsidRDefault="002F43CC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電話番号</w:t>
            </w:r>
          </w:p>
        </w:tc>
        <w:tc>
          <w:tcPr>
            <w:tcW w:w="2778" w:type="dxa"/>
          </w:tcPr>
          <w:p w14:paraId="65BCCB63" w14:textId="77777777" w:rsidR="002F43CC" w:rsidRPr="00EB5FBD" w:rsidRDefault="002F43CC" w:rsidP="00AC2DD0">
            <w:pPr>
              <w:rPr>
                <w:rFonts w:asciiTheme="minorEastAsia" w:hAnsiTheme="minorEastAsia" w:cs="ＭＳ"/>
              </w:rPr>
            </w:pPr>
          </w:p>
        </w:tc>
      </w:tr>
      <w:tr w:rsidR="00AC2DD0" w:rsidRPr="00EB5FBD" w14:paraId="1D194139" w14:textId="77777777" w:rsidTr="00280A7A">
        <w:trPr>
          <w:trHeight w:val="567"/>
        </w:trPr>
        <w:tc>
          <w:tcPr>
            <w:tcW w:w="1701" w:type="dxa"/>
            <w:vAlign w:val="center"/>
          </w:tcPr>
          <w:p w14:paraId="5B4DBEA5" w14:textId="77777777" w:rsidR="00AC2DD0" w:rsidRPr="00EB5FBD" w:rsidRDefault="00AC2DD0" w:rsidP="00280A7A">
            <w:pPr>
              <w:spacing w:line="24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5097A817" w14:textId="77777777" w:rsidR="00AC2DD0" w:rsidRPr="00EB5FBD" w:rsidRDefault="00AC2DD0" w:rsidP="00280A7A">
            <w:pPr>
              <w:spacing w:line="240" w:lineRule="exact"/>
              <w:ind w:left="160" w:hangingChars="100" w:hanging="160"/>
              <w:jc w:val="both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778" w:type="dxa"/>
          </w:tcPr>
          <w:p w14:paraId="7425F405" w14:textId="77777777" w:rsidR="00AC2DD0" w:rsidRPr="00EB5FBD" w:rsidRDefault="00AC2DD0" w:rsidP="00280A7A">
            <w:pPr>
              <w:spacing w:line="24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1701" w:type="dxa"/>
            <w:vAlign w:val="center"/>
          </w:tcPr>
          <w:p w14:paraId="6F0F533B" w14:textId="77777777" w:rsidR="00AC2DD0" w:rsidRPr="00EB5FBD" w:rsidRDefault="00AC2DD0" w:rsidP="00280A7A">
            <w:pPr>
              <w:spacing w:line="24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39F90288" w14:textId="77777777" w:rsidR="00AC2DD0" w:rsidRPr="00EB5FBD" w:rsidRDefault="00AC2DD0" w:rsidP="00280A7A">
            <w:pPr>
              <w:spacing w:line="240" w:lineRule="exact"/>
              <w:ind w:left="160" w:hangingChars="100" w:hanging="160"/>
              <w:jc w:val="both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778" w:type="dxa"/>
          </w:tcPr>
          <w:p w14:paraId="3F40340A" w14:textId="77777777" w:rsidR="00AC2DD0" w:rsidRPr="00EB5FBD" w:rsidRDefault="00AC2DD0" w:rsidP="00AC2DD0">
            <w:pPr>
              <w:rPr>
                <w:rFonts w:asciiTheme="minorEastAsia" w:hAnsiTheme="minorEastAsia" w:cs="ＭＳ"/>
              </w:rPr>
            </w:pPr>
          </w:p>
        </w:tc>
      </w:tr>
    </w:tbl>
    <w:p w14:paraId="6CE7D629" w14:textId="77777777" w:rsidR="00AC2DD0" w:rsidRPr="00EB5FBD" w:rsidRDefault="00AC2DD0" w:rsidP="00AC2DD0">
      <w:pPr>
        <w:ind w:left="220" w:hangingChars="100" w:hanging="220"/>
        <w:rPr>
          <w:rFonts w:asciiTheme="minorEastAsia" w:hAnsiTheme="minorEastAsia" w:cs="Times New Roman"/>
        </w:rPr>
      </w:pPr>
    </w:p>
    <w:p w14:paraId="150FD46A" w14:textId="77777777" w:rsidR="00AC2DD0" w:rsidRPr="00EB5FBD" w:rsidRDefault="00AC2DD0" w:rsidP="00AC2DD0">
      <w:pPr>
        <w:ind w:left="220" w:hangingChars="100" w:hanging="220"/>
        <w:rPr>
          <w:rFonts w:asciiTheme="minorEastAsia" w:hAnsiTheme="minorEastAsia" w:cs="Times New Roman"/>
        </w:rPr>
      </w:pPr>
      <w:r w:rsidRPr="00EB5FBD">
        <w:rPr>
          <w:rFonts w:asciiTheme="minorEastAsia" w:hAnsiTheme="minorEastAsia" w:cs="Times New Roman"/>
        </w:rPr>
        <w:t>２　ファミリーシップ対象者（ファミリーシップを宣誓する場合のみ記入）</w:t>
      </w:r>
    </w:p>
    <w:tbl>
      <w:tblPr>
        <w:tblStyle w:val="ac"/>
        <w:tblW w:w="8989" w:type="dxa"/>
        <w:tblInd w:w="220" w:type="dxa"/>
        <w:tblLook w:val="04A0" w:firstRow="1" w:lastRow="0" w:firstColumn="1" w:lastColumn="0" w:noHBand="0" w:noVBand="1"/>
      </w:tblPr>
      <w:tblGrid>
        <w:gridCol w:w="2429"/>
        <w:gridCol w:w="2429"/>
        <w:gridCol w:w="2572"/>
        <w:gridCol w:w="1559"/>
      </w:tblGrid>
      <w:tr w:rsidR="00EB5FBD" w:rsidRPr="00EB5FBD" w14:paraId="5F53C18B" w14:textId="77777777" w:rsidTr="001B15A1">
        <w:tc>
          <w:tcPr>
            <w:tcW w:w="2429" w:type="dxa"/>
            <w:vAlign w:val="center"/>
          </w:tcPr>
          <w:p w14:paraId="04E49549" w14:textId="77777777" w:rsidR="001B15A1" w:rsidRPr="00EB5FBD" w:rsidRDefault="001B15A1" w:rsidP="001B15A1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44DFF777" w14:textId="1541CDA1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ＭＳ" w:hint="eastAsia"/>
              </w:rPr>
              <w:t>氏　名</w:t>
            </w:r>
            <w:r w:rsidR="001B399B" w:rsidRPr="00EB5FBD">
              <w:rPr>
                <w:rFonts w:asciiTheme="minorEastAsia" w:hAnsiTheme="minorEastAsia" w:cs="ＭＳ" w:hint="eastAsia"/>
              </w:rPr>
              <w:t>（自署）</w:t>
            </w:r>
          </w:p>
        </w:tc>
        <w:tc>
          <w:tcPr>
            <w:tcW w:w="2429" w:type="dxa"/>
            <w:vAlign w:val="center"/>
          </w:tcPr>
          <w:p w14:paraId="5F2559A9" w14:textId="3619FB1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生年月日</w:t>
            </w:r>
          </w:p>
        </w:tc>
        <w:tc>
          <w:tcPr>
            <w:tcW w:w="2572" w:type="dxa"/>
            <w:vAlign w:val="center"/>
          </w:tcPr>
          <w:p w14:paraId="36ED8289" w14:textId="45640F3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住所</w:t>
            </w:r>
          </w:p>
        </w:tc>
        <w:tc>
          <w:tcPr>
            <w:tcW w:w="1559" w:type="dxa"/>
            <w:vAlign w:val="center"/>
          </w:tcPr>
          <w:p w14:paraId="4E93F4DA" w14:textId="77777777" w:rsidR="001B15A1" w:rsidRPr="00EB5FBD" w:rsidRDefault="001B15A1" w:rsidP="001B15A1">
            <w:pPr>
              <w:jc w:val="distribute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宣誓者との</w:t>
            </w:r>
          </w:p>
          <w:p w14:paraId="50B588F3" w14:textId="1D2529DC" w:rsidR="001B15A1" w:rsidRPr="00EB5FBD" w:rsidRDefault="001B15A1" w:rsidP="001B15A1">
            <w:pPr>
              <w:jc w:val="distribute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関係（続柄）</w:t>
            </w:r>
          </w:p>
        </w:tc>
      </w:tr>
      <w:tr w:rsidR="00EB5FBD" w:rsidRPr="00EB5FBD" w14:paraId="0CDB1406" w14:textId="77777777" w:rsidTr="001B15A1">
        <w:trPr>
          <w:trHeight w:val="340"/>
        </w:trPr>
        <w:tc>
          <w:tcPr>
            <w:tcW w:w="2429" w:type="dxa"/>
            <w:tcBorders>
              <w:bottom w:val="dashed" w:sz="4" w:space="0" w:color="auto"/>
            </w:tcBorders>
            <w:vAlign w:val="center"/>
          </w:tcPr>
          <w:p w14:paraId="2B34E796" w14:textId="77777777" w:rsidR="001B15A1" w:rsidRPr="00EB5FBD" w:rsidRDefault="001B15A1" w:rsidP="001B15A1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14:paraId="27A52329" w14:textId="756CE1CA" w:rsidR="001B15A1" w:rsidRPr="00EB5FBD" w:rsidRDefault="001B15A1" w:rsidP="001B15A1">
            <w:pPr>
              <w:jc w:val="right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年　　月　　日</w:t>
            </w:r>
          </w:p>
        </w:tc>
        <w:tc>
          <w:tcPr>
            <w:tcW w:w="2572" w:type="dxa"/>
            <w:vMerge w:val="restart"/>
            <w:vAlign w:val="center"/>
          </w:tcPr>
          <w:p w14:paraId="0542A22E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5480B8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0F385F2D" w14:textId="77777777" w:rsidTr="001B15A1">
        <w:trPr>
          <w:trHeight w:val="567"/>
        </w:trPr>
        <w:tc>
          <w:tcPr>
            <w:tcW w:w="2429" w:type="dxa"/>
            <w:tcBorders>
              <w:top w:val="dashed" w:sz="4" w:space="0" w:color="auto"/>
            </w:tcBorders>
            <w:vAlign w:val="center"/>
          </w:tcPr>
          <w:p w14:paraId="6C686E4E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14:paraId="7D5C9BD2" w14:textId="77777777" w:rsidR="001B15A1" w:rsidRPr="00EB5FBD" w:rsidRDefault="001B15A1" w:rsidP="001B15A1">
            <w:pPr>
              <w:jc w:val="right"/>
              <w:rPr>
                <w:rFonts w:asciiTheme="minorEastAsia" w:hAnsiTheme="minorEastAsia" w:cs="Times New Roman"/>
              </w:rPr>
            </w:pPr>
          </w:p>
        </w:tc>
        <w:tc>
          <w:tcPr>
            <w:tcW w:w="2572" w:type="dxa"/>
            <w:vMerge/>
            <w:vAlign w:val="center"/>
          </w:tcPr>
          <w:p w14:paraId="64D2C04C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4280AF1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5182CCE6" w14:textId="77777777" w:rsidTr="001B15A1">
        <w:trPr>
          <w:trHeight w:val="340"/>
        </w:trPr>
        <w:tc>
          <w:tcPr>
            <w:tcW w:w="2429" w:type="dxa"/>
            <w:tcBorders>
              <w:bottom w:val="dashed" w:sz="4" w:space="0" w:color="auto"/>
            </w:tcBorders>
            <w:vAlign w:val="center"/>
          </w:tcPr>
          <w:p w14:paraId="4B9BE359" w14:textId="77777777" w:rsidR="001B15A1" w:rsidRPr="00EB5FBD" w:rsidRDefault="001B15A1" w:rsidP="001B15A1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14:paraId="366DBDE0" w14:textId="41ED20B7" w:rsidR="001B15A1" w:rsidRPr="00EB5FBD" w:rsidRDefault="001B15A1" w:rsidP="001B15A1">
            <w:pPr>
              <w:jc w:val="right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年　　月　　日</w:t>
            </w:r>
          </w:p>
        </w:tc>
        <w:tc>
          <w:tcPr>
            <w:tcW w:w="2572" w:type="dxa"/>
            <w:vMerge w:val="restart"/>
            <w:vAlign w:val="center"/>
          </w:tcPr>
          <w:p w14:paraId="2B1A0D79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839F4B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76C11448" w14:textId="77777777" w:rsidTr="001B15A1">
        <w:trPr>
          <w:trHeight w:val="567"/>
        </w:trPr>
        <w:tc>
          <w:tcPr>
            <w:tcW w:w="2429" w:type="dxa"/>
            <w:tcBorders>
              <w:top w:val="dashed" w:sz="4" w:space="0" w:color="auto"/>
            </w:tcBorders>
            <w:vAlign w:val="center"/>
          </w:tcPr>
          <w:p w14:paraId="174BF0E3" w14:textId="77777777" w:rsidR="001B15A1" w:rsidRPr="00EB5FBD" w:rsidRDefault="001B15A1" w:rsidP="001B15A1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14:paraId="5764FCFF" w14:textId="77777777" w:rsidR="001B15A1" w:rsidRPr="00EB5FBD" w:rsidRDefault="001B15A1" w:rsidP="001B15A1">
            <w:pPr>
              <w:jc w:val="right"/>
              <w:rPr>
                <w:rFonts w:asciiTheme="minorEastAsia" w:hAnsiTheme="minorEastAsia" w:cs="Times New Roman"/>
              </w:rPr>
            </w:pPr>
          </w:p>
        </w:tc>
        <w:tc>
          <w:tcPr>
            <w:tcW w:w="2572" w:type="dxa"/>
            <w:vMerge/>
            <w:vAlign w:val="center"/>
          </w:tcPr>
          <w:p w14:paraId="584A95E2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064D160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764E03D6" w14:textId="77777777" w:rsidTr="001B15A1">
        <w:trPr>
          <w:trHeight w:val="340"/>
        </w:trPr>
        <w:tc>
          <w:tcPr>
            <w:tcW w:w="2429" w:type="dxa"/>
            <w:tcBorders>
              <w:bottom w:val="dashed" w:sz="4" w:space="0" w:color="auto"/>
            </w:tcBorders>
            <w:vAlign w:val="center"/>
          </w:tcPr>
          <w:p w14:paraId="21FB666D" w14:textId="77777777" w:rsidR="001B15A1" w:rsidRPr="00EB5FBD" w:rsidRDefault="001B15A1" w:rsidP="001B15A1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14:paraId="44953964" w14:textId="410CD157" w:rsidR="001B15A1" w:rsidRPr="00EB5FBD" w:rsidRDefault="001B15A1" w:rsidP="001B15A1">
            <w:pPr>
              <w:jc w:val="right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年　　月　　日</w:t>
            </w:r>
          </w:p>
        </w:tc>
        <w:tc>
          <w:tcPr>
            <w:tcW w:w="2572" w:type="dxa"/>
            <w:vMerge w:val="restart"/>
            <w:vAlign w:val="center"/>
          </w:tcPr>
          <w:p w14:paraId="2BC78A58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1323B8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1D445E45" w14:textId="77777777" w:rsidTr="001B15A1">
        <w:trPr>
          <w:trHeight w:val="567"/>
        </w:trPr>
        <w:tc>
          <w:tcPr>
            <w:tcW w:w="2429" w:type="dxa"/>
            <w:tcBorders>
              <w:top w:val="dashed" w:sz="4" w:space="0" w:color="auto"/>
            </w:tcBorders>
            <w:vAlign w:val="center"/>
          </w:tcPr>
          <w:p w14:paraId="57D5108D" w14:textId="77777777" w:rsidR="001B15A1" w:rsidRPr="00EB5FBD" w:rsidRDefault="001B15A1" w:rsidP="001B15A1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14:paraId="23E8DD92" w14:textId="77777777" w:rsidR="001B15A1" w:rsidRPr="00EB5FBD" w:rsidRDefault="001B15A1" w:rsidP="001B15A1">
            <w:pPr>
              <w:jc w:val="right"/>
              <w:rPr>
                <w:rFonts w:asciiTheme="minorEastAsia" w:hAnsiTheme="minorEastAsia" w:cs="Times New Roman"/>
              </w:rPr>
            </w:pPr>
          </w:p>
        </w:tc>
        <w:tc>
          <w:tcPr>
            <w:tcW w:w="2572" w:type="dxa"/>
            <w:vMerge/>
            <w:vAlign w:val="center"/>
          </w:tcPr>
          <w:p w14:paraId="37890201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E1EC3A5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4760BEFB" w14:textId="77777777" w:rsidTr="001B15A1">
        <w:trPr>
          <w:trHeight w:val="340"/>
        </w:trPr>
        <w:tc>
          <w:tcPr>
            <w:tcW w:w="2429" w:type="dxa"/>
            <w:tcBorders>
              <w:bottom w:val="dashed" w:sz="4" w:space="0" w:color="auto"/>
            </w:tcBorders>
            <w:vAlign w:val="center"/>
          </w:tcPr>
          <w:p w14:paraId="29F61936" w14:textId="77777777" w:rsidR="001B15A1" w:rsidRPr="00EB5FBD" w:rsidRDefault="001B15A1" w:rsidP="001B15A1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14:paraId="6131F8D1" w14:textId="23C7CDAD" w:rsidR="001B15A1" w:rsidRPr="00EB5FBD" w:rsidRDefault="001B15A1" w:rsidP="001B15A1">
            <w:pPr>
              <w:jc w:val="right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年　　月　　日</w:t>
            </w:r>
          </w:p>
        </w:tc>
        <w:tc>
          <w:tcPr>
            <w:tcW w:w="2572" w:type="dxa"/>
            <w:vMerge w:val="restart"/>
            <w:vAlign w:val="center"/>
          </w:tcPr>
          <w:p w14:paraId="55235FB6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91BB7A3" w14:textId="77777777" w:rsidR="001B15A1" w:rsidRPr="00EB5FBD" w:rsidRDefault="001B15A1" w:rsidP="001B15A1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62C56F6B" w14:textId="77777777" w:rsidTr="001B15A1">
        <w:trPr>
          <w:trHeight w:val="567"/>
        </w:trPr>
        <w:tc>
          <w:tcPr>
            <w:tcW w:w="2429" w:type="dxa"/>
            <w:tcBorders>
              <w:top w:val="dashed" w:sz="4" w:space="0" w:color="auto"/>
            </w:tcBorders>
          </w:tcPr>
          <w:p w14:paraId="33F96DC8" w14:textId="77777777" w:rsidR="001B15A1" w:rsidRPr="00EB5FBD" w:rsidRDefault="001B15A1" w:rsidP="001B15A1">
            <w:pPr>
              <w:spacing w:line="0" w:lineRule="atLeast"/>
              <w:rPr>
                <w:rFonts w:asciiTheme="minorEastAsia" w:hAnsiTheme="minorEastAsia" w:cs="Times New Roman"/>
              </w:rPr>
            </w:pPr>
          </w:p>
        </w:tc>
        <w:tc>
          <w:tcPr>
            <w:tcW w:w="2429" w:type="dxa"/>
            <w:vMerge/>
          </w:tcPr>
          <w:p w14:paraId="02F569C7" w14:textId="77777777" w:rsidR="001B15A1" w:rsidRPr="00EB5FBD" w:rsidRDefault="001B15A1" w:rsidP="00AC2DD0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572" w:type="dxa"/>
            <w:vMerge/>
          </w:tcPr>
          <w:p w14:paraId="1BE79BC9" w14:textId="77777777" w:rsidR="001B15A1" w:rsidRPr="00EB5FBD" w:rsidRDefault="001B15A1" w:rsidP="00AC2DD0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Merge/>
          </w:tcPr>
          <w:p w14:paraId="1F50331C" w14:textId="77777777" w:rsidR="001B15A1" w:rsidRPr="00EB5FBD" w:rsidRDefault="001B15A1" w:rsidP="00AC2DD0">
            <w:pPr>
              <w:rPr>
                <w:rFonts w:asciiTheme="minorEastAsia" w:hAnsiTheme="minorEastAsia" w:cs="Times New Roman"/>
              </w:rPr>
            </w:pPr>
          </w:p>
        </w:tc>
      </w:tr>
    </w:tbl>
    <w:p w14:paraId="6DA1FFDB" w14:textId="77777777" w:rsidR="00280A7A" w:rsidRPr="00EB5FBD" w:rsidRDefault="00280A7A">
      <w:pPr>
        <w:widowControl/>
        <w:autoSpaceDE/>
        <w:autoSpaceDN/>
        <w:adjustRightInd/>
        <w:rPr>
          <w:rFonts w:asciiTheme="minorEastAsia" w:hAnsiTheme="minorEastAsia" w:cs="Times New Roman"/>
        </w:rPr>
      </w:pPr>
      <w:r w:rsidRPr="00EB5FBD">
        <w:rPr>
          <w:rFonts w:asciiTheme="minorEastAsia" w:hAnsiTheme="minorEastAsia" w:cs="Times New Roman"/>
        </w:rPr>
        <w:br w:type="page"/>
      </w:r>
    </w:p>
    <w:p w14:paraId="09C28C4A" w14:textId="6A660D0F" w:rsidR="00AC2DD0" w:rsidRPr="00EB5FBD" w:rsidRDefault="00AC2DD0" w:rsidP="004C19F5">
      <w:pPr>
        <w:widowControl/>
        <w:ind w:firstLineChars="100" w:firstLine="220"/>
        <w:rPr>
          <w:rFonts w:asciiTheme="minorEastAsia" w:hAnsiTheme="minorEastAsia" w:cs="Times New Roman"/>
        </w:rPr>
      </w:pPr>
      <w:r w:rsidRPr="00EB5FBD">
        <w:rPr>
          <w:rFonts w:asciiTheme="minorEastAsia" w:hAnsiTheme="minorEastAsia" w:cs="Times New Roman" w:hint="eastAsia"/>
        </w:rPr>
        <w:lastRenderedPageBreak/>
        <w:t>私たちは「上越市パートナーシップ・ファミリーシップ宣誓制度に関する要綱」に基づくパートナーシップ・ファミリーシップ</w:t>
      </w:r>
      <w:r w:rsidR="001075D9" w:rsidRPr="00EB5FBD">
        <w:rPr>
          <w:rFonts w:asciiTheme="minorEastAsia" w:hAnsiTheme="minorEastAsia" w:cs="Times New Roman" w:hint="eastAsia"/>
        </w:rPr>
        <w:t>を宣誓</w:t>
      </w:r>
      <w:r w:rsidRPr="00EB5FBD">
        <w:rPr>
          <w:rFonts w:asciiTheme="minorEastAsia" w:hAnsiTheme="minorEastAsia" w:cs="Times New Roman" w:hint="eastAsia"/>
        </w:rPr>
        <w:t>するに当たり、同要綱の規定を遵守し、以下の内容を確認します。</w:t>
      </w:r>
    </w:p>
    <w:tbl>
      <w:tblPr>
        <w:tblStyle w:val="1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4111"/>
        <w:gridCol w:w="3402"/>
      </w:tblGrid>
      <w:tr w:rsidR="00EB5FBD" w:rsidRPr="00EB5FBD" w14:paraId="08214E49" w14:textId="77777777" w:rsidTr="002F43CC">
        <w:tc>
          <w:tcPr>
            <w:tcW w:w="5529" w:type="dxa"/>
            <w:gridSpan w:val="2"/>
          </w:tcPr>
          <w:p w14:paraId="38A07710" w14:textId="023A3EA5" w:rsidR="00F47B5F" w:rsidRPr="00EB5FBD" w:rsidRDefault="00F47B5F" w:rsidP="00B84A3F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パートナーシップ・ファミリーシップ</w:t>
            </w:r>
            <w:r w:rsidR="007E2E9F" w:rsidRPr="00EB5FBD">
              <w:rPr>
                <w:rFonts w:asciiTheme="minorEastAsia" w:hAnsiTheme="minorEastAsia" w:cs="Times New Roman"/>
              </w:rPr>
              <w:t>の宣誓</w:t>
            </w:r>
            <w:r w:rsidRPr="00EB5FBD">
              <w:rPr>
                <w:rFonts w:asciiTheme="minorEastAsia" w:hAnsiTheme="minorEastAsia" w:cs="Times New Roman"/>
              </w:rPr>
              <w:t>に関する</w:t>
            </w:r>
          </w:p>
          <w:p w14:paraId="7F046AEA" w14:textId="77777777" w:rsidR="00F47B5F" w:rsidRPr="00EB5FBD" w:rsidRDefault="00F47B5F" w:rsidP="00B84A3F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確認事項（必ずお二人で確認してください。）</w:t>
            </w:r>
          </w:p>
        </w:tc>
        <w:tc>
          <w:tcPr>
            <w:tcW w:w="3402" w:type="dxa"/>
          </w:tcPr>
          <w:p w14:paraId="6786857F" w14:textId="77777777" w:rsidR="00F47B5F" w:rsidRPr="00EB5FBD" w:rsidRDefault="00F47B5F" w:rsidP="00B84A3F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回答</w:t>
            </w:r>
          </w:p>
          <w:p w14:paraId="2EBC47F5" w14:textId="77777777" w:rsidR="00F47B5F" w:rsidRPr="00EB5FBD" w:rsidRDefault="00F47B5F" w:rsidP="00B84A3F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（該当する□に「☑」）</w:t>
            </w:r>
          </w:p>
        </w:tc>
      </w:tr>
      <w:tr w:rsidR="00EB5FBD" w:rsidRPr="00EB5FBD" w14:paraId="79EC8A0E" w14:textId="77777777" w:rsidTr="002F43CC">
        <w:tc>
          <w:tcPr>
            <w:tcW w:w="5529" w:type="dxa"/>
            <w:gridSpan w:val="2"/>
          </w:tcPr>
          <w:p w14:paraId="0CA8121F" w14:textId="77777777" w:rsidR="00F47B5F" w:rsidRPr="00EB5FBD" w:rsidRDefault="00F47B5F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双方又は一方が性的マイノリティであり、互いを人生のパートナーとして、日常の生活において協力し合うことを約束した関係であること。</w:t>
            </w:r>
          </w:p>
        </w:tc>
        <w:tc>
          <w:tcPr>
            <w:tcW w:w="3402" w:type="dxa"/>
            <w:vAlign w:val="center"/>
          </w:tcPr>
          <w:p w14:paraId="26CBF7C2" w14:textId="1C221C64" w:rsidR="00F47B5F" w:rsidRPr="00EB5FBD" w:rsidRDefault="00F47B5F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□左記に該当します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EB5FBD" w:rsidRPr="00EB5FBD" w14:paraId="27454542" w14:textId="77777777" w:rsidTr="002F43CC"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7C313234" w14:textId="77777777" w:rsidR="00F47B5F" w:rsidRPr="00EB5FBD" w:rsidRDefault="00F47B5F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宣誓する当日において、双方が民法第４条に規定する成年に達していること。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5FE0F2" w14:textId="44CBF9D6" w:rsidR="00F47B5F" w:rsidRPr="00EB5FBD" w:rsidRDefault="00F47B5F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□左記に該当します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EB5FBD" w:rsidRPr="00EB5FBD" w14:paraId="553C1965" w14:textId="77777777" w:rsidTr="002F43CC">
        <w:trPr>
          <w:trHeight w:val="793"/>
        </w:trPr>
        <w:tc>
          <w:tcPr>
            <w:tcW w:w="5529" w:type="dxa"/>
            <w:gridSpan w:val="2"/>
            <w:tcBorders>
              <w:bottom w:val="nil"/>
            </w:tcBorders>
          </w:tcPr>
          <w:p w14:paraId="487D4B06" w14:textId="28E4918D" w:rsidR="006D20F9" w:rsidRPr="00EB5FBD" w:rsidRDefault="006D20F9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双方又は一方が本市に住所を有し</w:t>
            </w:r>
            <w:r w:rsidR="009F0BF1" w:rsidRPr="00EB5FBD">
              <w:rPr>
                <w:rFonts w:asciiTheme="minorEastAsia" w:hAnsiTheme="minorEastAsia" w:cs="Times New Roman" w:hint="eastAsia"/>
              </w:rPr>
              <w:t>、</w:t>
            </w:r>
            <w:r w:rsidRPr="00EB5FBD">
              <w:rPr>
                <w:rFonts w:asciiTheme="minorEastAsia" w:hAnsiTheme="minorEastAsia" w:cs="Times New Roman" w:hint="eastAsia"/>
              </w:rPr>
              <w:t>又は</w:t>
            </w:r>
            <w:r w:rsidR="009F0BF1" w:rsidRPr="00EB5FBD">
              <w:rPr>
                <w:rFonts w:asciiTheme="minorEastAsia" w:hAnsiTheme="minorEastAsia" w:cs="Times New Roman" w:hint="eastAsia"/>
              </w:rPr>
              <w:t>宣誓の日から</w:t>
            </w:r>
            <w:r w:rsidRPr="00EB5FBD">
              <w:rPr>
                <w:rFonts w:asciiTheme="minorEastAsia" w:hAnsiTheme="minorEastAsia" w:cs="Times New Roman" w:hint="eastAsia"/>
              </w:rPr>
              <w:t>３か月以内に転入予定であること。</w:t>
            </w:r>
          </w:p>
          <w:p w14:paraId="45D6E4D9" w14:textId="09B3F3C8" w:rsidR="006D20F9" w:rsidRPr="00EB5FBD" w:rsidRDefault="006D20F9" w:rsidP="00B84A3F">
            <w:pPr>
              <w:widowControl/>
              <w:spacing w:line="300" w:lineRule="exact"/>
              <w:ind w:rightChars="-49" w:right="-108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※宣誓日から３か月以内に本市へ転入予定の場合</w:t>
            </w:r>
          </w:p>
        </w:tc>
        <w:tc>
          <w:tcPr>
            <w:tcW w:w="3402" w:type="dxa"/>
            <w:vMerge w:val="restart"/>
            <w:vAlign w:val="center"/>
          </w:tcPr>
          <w:p w14:paraId="1E2A3B92" w14:textId="2FC1F0D5" w:rsidR="006D20F9" w:rsidRPr="00EB5FBD" w:rsidRDefault="006D20F9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□左記に該当します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EB5FBD" w:rsidRPr="00EB5FBD" w14:paraId="5F6F94F2" w14:textId="77777777" w:rsidTr="00847C26">
        <w:trPr>
          <w:trHeight w:val="39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27621" w14:textId="332DD7F5" w:rsidR="006D20F9" w:rsidRPr="00EB5FBD" w:rsidRDefault="006D20F9" w:rsidP="00B84A3F">
            <w:pPr>
              <w:widowControl/>
              <w:spacing w:line="300" w:lineRule="exact"/>
              <w:jc w:val="distribute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700C67" w14:textId="77777777" w:rsidR="006D20F9" w:rsidRPr="00EB5FBD" w:rsidRDefault="006D20F9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3402" w:type="dxa"/>
            <w:vMerge/>
          </w:tcPr>
          <w:p w14:paraId="01BD8A4E" w14:textId="28F04ABD" w:rsidR="006D20F9" w:rsidRPr="00EB5FBD" w:rsidRDefault="006D20F9" w:rsidP="00B84A3F">
            <w:pPr>
              <w:widowControl/>
              <w:spacing w:line="300" w:lineRule="exact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2D1D4DCA" w14:textId="77777777" w:rsidTr="00847C26">
        <w:trPr>
          <w:trHeight w:val="39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E9951" w14:textId="7A4F7FFC" w:rsidR="006D20F9" w:rsidRPr="00EB5FBD" w:rsidRDefault="006D20F9" w:rsidP="00B84A3F">
            <w:pPr>
              <w:widowControl/>
              <w:spacing w:line="300" w:lineRule="exact"/>
              <w:jc w:val="distribute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転入予定日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62E4CC" w14:textId="57A7F0B5" w:rsidR="006D20F9" w:rsidRPr="00EB5FBD" w:rsidRDefault="006D20F9" w:rsidP="00B84A3F">
            <w:pPr>
              <w:widowControl/>
              <w:spacing w:line="300" w:lineRule="exact"/>
              <w:ind w:firstLineChars="700" w:firstLine="154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年　　月　　日</w:t>
            </w:r>
          </w:p>
        </w:tc>
        <w:tc>
          <w:tcPr>
            <w:tcW w:w="3402" w:type="dxa"/>
            <w:vMerge/>
          </w:tcPr>
          <w:p w14:paraId="5F6B2953" w14:textId="6F9619A6" w:rsidR="006D20F9" w:rsidRPr="00EB5FBD" w:rsidRDefault="006D20F9" w:rsidP="00B84A3F">
            <w:pPr>
              <w:widowControl/>
              <w:spacing w:line="300" w:lineRule="exact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5DFDF95D" w14:textId="77777777" w:rsidTr="00847C26">
        <w:trPr>
          <w:trHeight w:val="39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BBF70" w14:textId="4EC54DFE" w:rsidR="006D20F9" w:rsidRPr="00EB5FBD" w:rsidRDefault="006D20F9" w:rsidP="00B84A3F">
            <w:pPr>
              <w:widowControl/>
              <w:spacing w:line="300" w:lineRule="exact"/>
              <w:jc w:val="distribute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9357A5" w14:textId="77777777" w:rsidR="006D20F9" w:rsidRPr="00EB5FBD" w:rsidRDefault="006D20F9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3402" w:type="dxa"/>
            <w:vMerge/>
          </w:tcPr>
          <w:p w14:paraId="583E02CB" w14:textId="79DD79B7" w:rsidR="006D20F9" w:rsidRPr="00EB5FBD" w:rsidRDefault="006D20F9" w:rsidP="00B84A3F">
            <w:pPr>
              <w:widowControl/>
              <w:spacing w:line="300" w:lineRule="exact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0609A2BA" w14:textId="77777777" w:rsidTr="00847C26">
        <w:trPr>
          <w:trHeight w:val="397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43165B" w14:textId="6C40C61D" w:rsidR="006D20F9" w:rsidRPr="00EB5FBD" w:rsidRDefault="006D20F9" w:rsidP="00B84A3F">
            <w:pPr>
              <w:widowControl/>
              <w:spacing w:line="300" w:lineRule="exact"/>
              <w:jc w:val="distribute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転入予定日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56B7FE" w14:textId="24D84D60" w:rsidR="006D20F9" w:rsidRPr="00EB5FBD" w:rsidRDefault="006D20F9" w:rsidP="00B84A3F">
            <w:pPr>
              <w:widowControl/>
              <w:spacing w:line="300" w:lineRule="exact"/>
              <w:ind w:firstLineChars="700" w:firstLine="154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年　　月　　日</w:t>
            </w:r>
          </w:p>
        </w:tc>
        <w:tc>
          <w:tcPr>
            <w:tcW w:w="3402" w:type="dxa"/>
            <w:vMerge/>
          </w:tcPr>
          <w:p w14:paraId="735459E5" w14:textId="38A9ACCB" w:rsidR="006D20F9" w:rsidRPr="00EB5FBD" w:rsidRDefault="006D20F9" w:rsidP="00B84A3F">
            <w:pPr>
              <w:widowControl/>
              <w:spacing w:line="300" w:lineRule="exact"/>
              <w:rPr>
                <w:rFonts w:asciiTheme="minorEastAsia" w:hAnsiTheme="minorEastAsia" w:cs="Times New Roman"/>
              </w:rPr>
            </w:pPr>
          </w:p>
        </w:tc>
      </w:tr>
      <w:tr w:rsidR="00EB5FBD" w:rsidRPr="00EB5FBD" w14:paraId="4322E0C7" w14:textId="77777777" w:rsidTr="002F43CC">
        <w:tc>
          <w:tcPr>
            <w:tcW w:w="5529" w:type="dxa"/>
            <w:gridSpan w:val="2"/>
          </w:tcPr>
          <w:p w14:paraId="3BEFE876" w14:textId="044A2C69" w:rsidR="00F47B5F" w:rsidRPr="00EB5FBD" w:rsidRDefault="00F47B5F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双方が直</w:t>
            </w:r>
            <w:r w:rsidR="002F43CC" w:rsidRPr="00EB5FBD">
              <w:rPr>
                <w:rFonts w:asciiTheme="minorEastAsia" w:hAnsiTheme="minorEastAsia" w:cs="Times New Roman" w:hint="eastAsia"/>
              </w:rPr>
              <w:t>系血族、</w:t>
            </w:r>
            <w:r w:rsidR="00AF0951" w:rsidRPr="00EB5FBD">
              <w:rPr>
                <w:rFonts w:asciiTheme="minorEastAsia" w:hAnsiTheme="minorEastAsia" w:cs="Times New Roman" w:hint="eastAsia"/>
              </w:rPr>
              <w:t>３</w:t>
            </w:r>
            <w:r w:rsidR="002F43CC" w:rsidRPr="00EB5FBD">
              <w:rPr>
                <w:rFonts w:asciiTheme="minorEastAsia" w:hAnsiTheme="minorEastAsia" w:cs="Times New Roman" w:hint="eastAsia"/>
              </w:rPr>
              <w:t>親等以内の傍系血族又は直系姻族の関係にないこと</w:t>
            </w:r>
            <w:r w:rsidRPr="00EB5FBD">
              <w:rPr>
                <w:rFonts w:asciiTheme="minorEastAsia" w:hAnsiTheme="minorEastAsia" w:cs="Times New Roman" w:hint="eastAsia"/>
              </w:rPr>
              <w:t>（養子縁組によりその関係が生じた場合を除く。）</w:t>
            </w:r>
          </w:p>
        </w:tc>
        <w:tc>
          <w:tcPr>
            <w:tcW w:w="3402" w:type="dxa"/>
            <w:vAlign w:val="center"/>
          </w:tcPr>
          <w:p w14:paraId="7DB5D114" w14:textId="4117EC03" w:rsidR="00F47B5F" w:rsidRPr="00EB5FBD" w:rsidRDefault="00F47B5F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□左記に該当します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EB5FBD" w:rsidRPr="00EB5FBD" w14:paraId="0144B74F" w14:textId="77777777" w:rsidTr="002F43CC">
        <w:tc>
          <w:tcPr>
            <w:tcW w:w="5529" w:type="dxa"/>
            <w:gridSpan w:val="2"/>
          </w:tcPr>
          <w:p w14:paraId="67772805" w14:textId="77777777" w:rsidR="00F47B5F" w:rsidRPr="00EB5FBD" w:rsidRDefault="00F47B5F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双方に配偶者がいないこと及び宣誓者以外の人とパートナーシップの関係にないこと。</w:t>
            </w:r>
          </w:p>
        </w:tc>
        <w:tc>
          <w:tcPr>
            <w:tcW w:w="3402" w:type="dxa"/>
            <w:vAlign w:val="center"/>
          </w:tcPr>
          <w:p w14:paraId="61472434" w14:textId="3EF014D7" w:rsidR="00F47B5F" w:rsidRPr="00EB5FBD" w:rsidRDefault="00F47B5F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□左記に該当します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EB5FBD" w:rsidRPr="00EB5FBD" w14:paraId="506A2C91" w14:textId="77777777" w:rsidTr="002F43CC">
        <w:tc>
          <w:tcPr>
            <w:tcW w:w="5529" w:type="dxa"/>
            <w:gridSpan w:val="2"/>
          </w:tcPr>
          <w:p w14:paraId="5C76CAC6" w14:textId="1CBF1F07" w:rsidR="00F47B5F" w:rsidRPr="00EB5FBD" w:rsidRDefault="00F47B5F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ファミリーシップの宣誓</w:t>
            </w:r>
            <w:r w:rsidR="00B434CF" w:rsidRPr="00EB5FBD">
              <w:rPr>
                <w:rFonts w:asciiTheme="minorEastAsia" w:hAnsiTheme="minorEastAsia" w:cs="Times New Roman"/>
              </w:rPr>
              <w:t>を</w:t>
            </w:r>
            <w:r w:rsidRPr="00EB5FBD">
              <w:rPr>
                <w:rFonts w:asciiTheme="minorEastAsia" w:hAnsiTheme="minorEastAsia" w:cs="Times New Roman"/>
              </w:rPr>
              <w:t>しようとする場合は、ファミリーシップ対象者が</w:t>
            </w:r>
            <w:r w:rsidR="00B84A3F" w:rsidRPr="00EB5FBD">
              <w:rPr>
                <w:rFonts w:asciiTheme="minorEastAsia" w:hAnsiTheme="minorEastAsia" w:cs="Times New Roman"/>
              </w:rPr>
              <w:t>宣誓者</w:t>
            </w:r>
            <w:r w:rsidRPr="00EB5FBD">
              <w:rPr>
                <w:rFonts w:asciiTheme="minorEastAsia" w:hAnsiTheme="minorEastAsia" w:cs="Times New Roman"/>
              </w:rPr>
              <w:t>の</w:t>
            </w:r>
            <w:r w:rsidR="00B84A3F" w:rsidRPr="00EB5FBD">
              <w:rPr>
                <w:rFonts w:asciiTheme="minorEastAsia" w:hAnsiTheme="minorEastAsia" w:cs="Times New Roman"/>
              </w:rPr>
              <w:t>双方又は一方の</w:t>
            </w:r>
            <w:r w:rsidR="00C94C4F" w:rsidRPr="00EB5FBD">
              <w:rPr>
                <w:rFonts w:asciiTheme="minorEastAsia" w:hAnsiTheme="minorEastAsia" w:cs="Times New Roman"/>
              </w:rPr>
              <w:t>３</w:t>
            </w:r>
            <w:r w:rsidRPr="00EB5FBD">
              <w:rPr>
                <w:rFonts w:asciiTheme="minorEastAsia" w:hAnsiTheme="minorEastAsia" w:cs="Times New Roman"/>
              </w:rPr>
              <w:t>親等以内の親族等であること。</w:t>
            </w:r>
          </w:p>
        </w:tc>
        <w:tc>
          <w:tcPr>
            <w:tcW w:w="3402" w:type="dxa"/>
            <w:vAlign w:val="center"/>
          </w:tcPr>
          <w:p w14:paraId="544E06DD" w14:textId="2B27D84D" w:rsidR="00F47B5F" w:rsidRPr="00EB5FBD" w:rsidRDefault="00F47B5F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□左記に該当します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EB5FBD" w:rsidRPr="00EB5FBD" w14:paraId="0A5CA8B6" w14:textId="77777777" w:rsidTr="002F43CC">
        <w:tc>
          <w:tcPr>
            <w:tcW w:w="5529" w:type="dxa"/>
            <w:gridSpan w:val="2"/>
          </w:tcPr>
          <w:p w14:paraId="74D9AE98" w14:textId="4677110A" w:rsidR="00F47B5F" w:rsidRPr="00EB5FBD" w:rsidRDefault="00F47B5F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ファミリーシップの宣誓</w:t>
            </w:r>
            <w:r w:rsidR="00B434CF" w:rsidRPr="00EB5FBD">
              <w:rPr>
                <w:rFonts w:asciiTheme="minorEastAsia" w:hAnsiTheme="minorEastAsia" w:cs="Times New Roman"/>
              </w:rPr>
              <w:t>を</w:t>
            </w:r>
            <w:r w:rsidRPr="00EB5FBD">
              <w:rPr>
                <w:rFonts w:asciiTheme="minorEastAsia" w:hAnsiTheme="minorEastAsia" w:cs="Times New Roman"/>
              </w:rPr>
              <w:t>し</w:t>
            </w:r>
            <w:r w:rsidR="002F43CC" w:rsidRPr="00EB5FBD">
              <w:rPr>
                <w:rFonts w:asciiTheme="minorEastAsia" w:hAnsiTheme="minorEastAsia" w:cs="Times New Roman"/>
              </w:rPr>
              <w:t>ようとする場合は</w:t>
            </w:r>
            <w:r w:rsidR="00B84A3F" w:rsidRPr="00EB5FBD">
              <w:rPr>
                <w:rFonts w:asciiTheme="minorEastAsia" w:hAnsiTheme="minorEastAsia" w:cs="Times New Roman"/>
              </w:rPr>
              <w:t>、ファミリーシップ対象者と宣誓者の双方又は一方が</w:t>
            </w:r>
            <w:r w:rsidR="002F43CC" w:rsidRPr="00EB5FBD">
              <w:rPr>
                <w:rFonts w:asciiTheme="minorEastAsia" w:hAnsiTheme="minorEastAsia" w:cs="Times New Roman"/>
              </w:rPr>
              <w:t>生計を一にしている</w:t>
            </w:r>
            <w:r w:rsidRPr="00EB5FBD">
              <w:rPr>
                <w:rFonts w:asciiTheme="minorEastAsia" w:hAnsiTheme="minorEastAsia" w:cs="Times New Roman"/>
              </w:rPr>
              <w:t>こと。</w:t>
            </w:r>
          </w:p>
        </w:tc>
        <w:tc>
          <w:tcPr>
            <w:tcW w:w="3402" w:type="dxa"/>
            <w:vAlign w:val="center"/>
          </w:tcPr>
          <w:p w14:paraId="5E0BEBA9" w14:textId="16AF1E40" w:rsidR="00F47B5F" w:rsidRPr="00EB5FBD" w:rsidRDefault="00F47B5F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□左記に該当します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EB5FBD" w:rsidRPr="00EB5FBD" w14:paraId="6E8E9FE6" w14:textId="77777777" w:rsidTr="002F43CC">
        <w:tc>
          <w:tcPr>
            <w:tcW w:w="5529" w:type="dxa"/>
            <w:gridSpan w:val="2"/>
          </w:tcPr>
          <w:p w14:paraId="4950226F" w14:textId="06B777C4" w:rsidR="00F47B5F" w:rsidRPr="00EB5FBD" w:rsidRDefault="00F47B5F" w:rsidP="00B84A3F">
            <w:pPr>
              <w:widowControl/>
              <w:spacing w:line="300" w:lineRule="exact"/>
              <w:ind w:rightChars="-49" w:right="-108" w:firstLineChars="100" w:firstLine="220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上記の</w:t>
            </w:r>
            <w:r w:rsidR="002F43CC" w:rsidRPr="00EB5FBD">
              <w:rPr>
                <w:rFonts w:asciiTheme="minorEastAsia" w:hAnsiTheme="minorEastAsia" w:cs="Times New Roman" w:hint="eastAsia"/>
              </w:rPr>
              <w:t>内容が事実と異なることが判明した場合は、証明書等</w:t>
            </w:r>
            <w:r w:rsidR="004D3774" w:rsidRPr="00EB5FBD">
              <w:rPr>
                <w:rFonts w:asciiTheme="minorEastAsia" w:hAnsiTheme="minorEastAsia" w:cs="Times New Roman" w:hint="eastAsia"/>
              </w:rPr>
              <w:t>又は転入予定受付票</w:t>
            </w:r>
            <w:r w:rsidR="002F43CC" w:rsidRPr="00EB5FBD">
              <w:rPr>
                <w:rFonts w:asciiTheme="minorEastAsia" w:hAnsiTheme="minorEastAsia" w:cs="Times New Roman" w:hint="eastAsia"/>
              </w:rPr>
              <w:t>を市に返還すること</w:t>
            </w:r>
            <w:r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402" w:type="dxa"/>
            <w:vAlign w:val="center"/>
          </w:tcPr>
          <w:p w14:paraId="2245E5D3" w14:textId="66D1E32F" w:rsidR="00F47B5F" w:rsidRPr="00EB5FBD" w:rsidRDefault="00F47B5F" w:rsidP="00B84A3F">
            <w:pPr>
              <w:widowControl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□左記について確認しました</w:t>
            </w:r>
            <w:r w:rsidR="002F43CC" w:rsidRPr="00EB5FBD">
              <w:rPr>
                <w:rFonts w:asciiTheme="minorEastAsia" w:hAnsiTheme="minorEastAsia" w:cs="Times New Roman" w:hint="eastAsia"/>
              </w:rPr>
              <w:t>。</w:t>
            </w:r>
          </w:p>
        </w:tc>
      </w:tr>
    </w:tbl>
    <w:p w14:paraId="0D10AC55" w14:textId="77777777" w:rsidR="00B84A3F" w:rsidRPr="00EB5FBD" w:rsidRDefault="007E2E9F" w:rsidP="007E2E9F">
      <w:pPr>
        <w:widowControl/>
        <w:autoSpaceDE/>
        <w:autoSpaceDN/>
        <w:adjustRightInd/>
        <w:rPr>
          <w:rFonts w:asciiTheme="minorEastAsia" w:hAnsiTheme="minorEastAsia" w:cs="Times New Roman"/>
        </w:rPr>
      </w:pPr>
      <w:r w:rsidRPr="00EB5FBD">
        <w:rPr>
          <w:rFonts w:asciiTheme="minorEastAsia" w:hAnsiTheme="minorEastAsia" w:cs="Times New Roman" w:hint="eastAsia"/>
        </w:rPr>
        <w:t>以上の内容を確認し</w:t>
      </w:r>
      <w:r w:rsidR="00B84A3F" w:rsidRPr="00EB5FBD">
        <w:rPr>
          <w:rFonts w:asciiTheme="minorEastAsia" w:hAnsiTheme="minorEastAsia" w:cs="Times New Roman"/>
        </w:rPr>
        <w:t>ます。</w:t>
      </w:r>
    </w:p>
    <w:p w14:paraId="44ABAD40" w14:textId="77777777" w:rsidR="00B84A3F" w:rsidRPr="00EB5FBD" w:rsidRDefault="00B84A3F" w:rsidP="007E2E9F">
      <w:pPr>
        <w:widowControl/>
        <w:autoSpaceDE/>
        <w:autoSpaceDN/>
        <w:adjustRightInd/>
        <w:rPr>
          <w:rFonts w:asciiTheme="minorEastAsia" w:hAnsiTheme="minorEastAsia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24"/>
        <w:gridCol w:w="3537"/>
      </w:tblGrid>
      <w:tr w:rsidR="00EB5FBD" w:rsidRPr="00EB5FBD" w14:paraId="724E6E34" w14:textId="77777777" w:rsidTr="00B84A3F">
        <w:tc>
          <w:tcPr>
            <w:tcW w:w="5524" w:type="dxa"/>
          </w:tcPr>
          <w:p w14:paraId="2466BE40" w14:textId="7744DB93" w:rsidR="00B84A3F" w:rsidRPr="00EB5FBD" w:rsidRDefault="00B84A3F" w:rsidP="00B84A3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ＭＳ"/>
              </w:rPr>
              <w:t>宣誓内容の確認のため、　　　　　課の職員が宣誓者及びファミリーシップ対象者の住民基本台帳を閲覧することを承諾します。</w:t>
            </w:r>
          </w:p>
        </w:tc>
        <w:tc>
          <w:tcPr>
            <w:tcW w:w="3537" w:type="dxa"/>
            <w:vAlign w:val="center"/>
          </w:tcPr>
          <w:p w14:paraId="149D518E" w14:textId="70EC111A" w:rsidR="00B84A3F" w:rsidRPr="00EB5FBD" w:rsidRDefault="00B84A3F" w:rsidP="00B84A3F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 w:hint="eastAsia"/>
              </w:rPr>
              <w:t>□左記について同意します。</w:t>
            </w:r>
          </w:p>
        </w:tc>
      </w:tr>
    </w:tbl>
    <w:p w14:paraId="092256FB" w14:textId="0DB8C1C4" w:rsidR="00B84A3F" w:rsidRPr="00EB5FBD" w:rsidRDefault="00B84A3F" w:rsidP="001B399B">
      <w:pPr>
        <w:widowControl/>
        <w:jc w:val="right"/>
        <w:rPr>
          <w:rFonts w:asciiTheme="minorEastAsia" w:hAnsiTheme="minorEastAsia" w:cs="Times New Roman"/>
        </w:rPr>
      </w:pPr>
      <w:bookmarkStart w:id="0" w:name="_GoBack"/>
      <w:bookmarkEnd w:id="0"/>
    </w:p>
    <w:p w14:paraId="1DE780A5" w14:textId="056F8FCA" w:rsidR="001B399B" w:rsidRPr="00EB5FBD" w:rsidRDefault="00AC2DD0" w:rsidP="001B399B">
      <w:pPr>
        <w:widowControl/>
        <w:jc w:val="right"/>
        <w:rPr>
          <w:rFonts w:asciiTheme="minorEastAsia" w:hAnsiTheme="minorEastAsia" w:cs="Times New Roman"/>
        </w:rPr>
      </w:pPr>
      <w:r w:rsidRPr="00EB5FBD">
        <w:rPr>
          <w:rFonts w:asciiTheme="minorEastAsia" w:hAnsiTheme="minorEastAsia" w:cs="Times New Roman" w:hint="eastAsia"/>
        </w:rPr>
        <w:t xml:space="preserve">　年　　　月　　　日</w:t>
      </w:r>
    </w:p>
    <w:tbl>
      <w:tblPr>
        <w:tblStyle w:val="ac"/>
        <w:tblW w:w="8958" w:type="dxa"/>
        <w:tblLook w:val="04A0" w:firstRow="1" w:lastRow="0" w:firstColumn="1" w:lastColumn="0" w:noHBand="0" w:noVBand="1"/>
      </w:tblPr>
      <w:tblGrid>
        <w:gridCol w:w="1531"/>
        <w:gridCol w:w="2948"/>
        <w:gridCol w:w="1531"/>
        <w:gridCol w:w="2948"/>
      </w:tblGrid>
      <w:tr w:rsidR="00EB5FBD" w:rsidRPr="00EB5FBD" w14:paraId="6E88DDC4" w14:textId="77777777" w:rsidTr="00C85E3E">
        <w:trPr>
          <w:trHeight w:val="737"/>
        </w:trPr>
        <w:tc>
          <w:tcPr>
            <w:tcW w:w="1531" w:type="dxa"/>
            <w:vAlign w:val="center"/>
          </w:tcPr>
          <w:p w14:paraId="13A5553A" w14:textId="77777777" w:rsidR="008914D3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</w:p>
          <w:p w14:paraId="6818A0EC" w14:textId="48C34C70" w:rsidR="00AC2DD0" w:rsidRPr="00EB5FBD" w:rsidRDefault="008914D3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（自署）</w:t>
            </w:r>
          </w:p>
        </w:tc>
        <w:tc>
          <w:tcPr>
            <w:tcW w:w="2948" w:type="dxa"/>
          </w:tcPr>
          <w:p w14:paraId="13E264FD" w14:textId="77777777" w:rsidR="00AC2DD0" w:rsidRPr="00EB5FBD" w:rsidRDefault="00AC2DD0" w:rsidP="00AC2DD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31" w:type="dxa"/>
            <w:vAlign w:val="center"/>
          </w:tcPr>
          <w:p w14:paraId="075851A3" w14:textId="77777777" w:rsidR="00AC2DD0" w:rsidRPr="00EB5FBD" w:rsidRDefault="00AC2DD0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</w:p>
          <w:p w14:paraId="6F48FCEC" w14:textId="4BBC0537" w:rsidR="008914D3" w:rsidRPr="00EB5FBD" w:rsidRDefault="008914D3" w:rsidP="00AC2DD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（自署）</w:t>
            </w:r>
          </w:p>
        </w:tc>
        <w:tc>
          <w:tcPr>
            <w:tcW w:w="2948" w:type="dxa"/>
          </w:tcPr>
          <w:p w14:paraId="5E1BE0B8" w14:textId="77777777" w:rsidR="00AC2DD0" w:rsidRPr="00EB5FBD" w:rsidRDefault="00AC2DD0" w:rsidP="00AC2DD0">
            <w:pPr>
              <w:rPr>
                <w:rFonts w:asciiTheme="minorEastAsia" w:hAnsiTheme="minorEastAsia" w:cs="ＭＳ"/>
              </w:rPr>
            </w:pPr>
          </w:p>
        </w:tc>
      </w:tr>
    </w:tbl>
    <w:p w14:paraId="43CB619C" w14:textId="09F46D74" w:rsidR="001B399B" w:rsidRPr="00EB5FBD" w:rsidRDefault="001B399B">
      <w:pPr>
        <w:widowControl/>
        <w:autoSpaceDE/>
        <w:autoSpaceDN/>
        <w:adjustRightInd/>
        <w:rPr>
          <w:rFonts w:asciiTheme="minorEastAsia" w:hAnsiTheme="minorEastAsia" w:cs="ＭＳ"/>
        </w:rPr>
      </w:pPr>
    </w:p>
    <w:sectPr w:rsidR="001B399B" w:rsidRPr="00EB5FBD" w:rsidSect="000A4204">
      <w:footerReference w:type="default" r:id="rId8"/>
      <w:pgSz w:w="11905" w:h="16837" w:code="9"/>
      <w:pgMar w:top="1303" w:right="1417" w:bottom="1247" w:left="1417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0019" w14:textId="77777777" w:rsidR="000E0225" w:rsidRDefault="000E0225">
      <w:r>
        <w:separator/>
      </w:r>
    </w:p>
  </w:endnote>
  <w:endnote w:type="continuationSeparator" w:id="0">
    <w:p w14:paraId="04A79B4F" w14:textId="77777777" w:rsidR="000E0225" w:rsidRDefault="000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6D5B" w14:textId="77777777" w:rsidR="000E0225" w:rsidRDefault="000E022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A2EF" w14:textId="77777777" w:rsidR="000E0225" w:rsidRDefault="000E0225">
      <w:r>
        <w:separator/>
      </w:r>
    </w:p>
  </w:footnote>
  <w:footnote w:type="continuationSeparator" w:id="0">
    <w:p w14:paraId="08BA1707" w14:textId="77777777" w:rsidR="000E0225" w:rsidRDefault="000E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99D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05786E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DF5531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717795A"/>
    <w:multiLevelType w:val="hybridMultilevel"/>
    <w:tmpl w:val="D318E680"/>
    <w:lvl w:ilvl="0" w:tplc="1B9A61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9D52B7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C0B4C13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FC42F85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33E11F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4C23C61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D741333"/>
    <w:multiLevelType w:val="hybridMultilevel"/>
    <w:tmpl w:val="06C8A4CC"/>
    <w:lvl w:ilvl="0" w:tplc="491E7402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51240CCE"/>
    <w:multiLevelType w:val="hybridMultilevel"/>
    <w:tmpl w:val="85220F3C"/>
    <w:lvl w:ilvl="0" w:tplc="D02E2A7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59FD06D0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BD3187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5541CB5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4DE2AF5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5B15EB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A6557E1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DC07186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2"/>
    <w:rsid w:val="0000482D"/>
    <w:rsid w:val="00013648"/>
    <w:rsid w:val="00016465"/>
    <w:rsid w:val="00032C63"/>
    <w:rsid w:val="000333ED"/>
    <w:rsid w:val="00043FC2"/>
    <w:rsid w:val="0005043D"/>
    <w:rsid w:val="00051A20"/>
    <w:rsid w:val="00052164"/>
    <w:rsid w:val="00055BA2"/>
    <w:rsid w:val="000720DF"/>
    <w:rsid w:val="00085AB1"/>
    <w:rsid w:val="000A4204"/>
    <w:rsid w:val="000A518E"/>
    <w:rsid w:val="000A52BE"/>
    <w:rsid w:val="000C1568"/>
    <w:rsid w:val="000C4D19"/>
    <w:rsid w:val="000C5274"/>
    <w:rsid w:val="000C5BE8"/>
    <w:rsid w:val="000C6301"/>
    <w:rsid w:val="000D522A"/>
    <w:rsid w:val="000E0133"/>
    <w:rsid w:val="000E0225"/>
    <w:rsid w:val="000E0B60"/>
    <w:rsid w:val="000E31A2"/>
    <w:rsid w:val="000E32ED"/>
    <w:rsid w:val="000E54DB"/>
    <w:rsid w:val="000E6A85"/>
    <w:rsid w:val="000E6A89"/>
    <w:rsid w:val="000F19D4"/>
    <w:rsid w:val="000F2B32"/>
    <w:rsid w:val="00100033"/>
    <w:rsid w:val="00105E3F"/>
    <w:rsid w:val="001075D9"/>
    <w:rsid w:val="00110E76"/>
    <w:rsid w:val="00120277"/>
    <w:rsid w:val="0012257D"/>
    <w:rsid w:val="00123F8E"/>
    <w:rsid w:val="00124311"/>
    <w:rsid w:val="00136910"/>
    <w:rsid w:val="00137A1B"/>
    <w:rsid w:val="00145C66"/>
    <w:rsid w:val="00152ECC"/>
    <w:rsid w:val="0017095E"/>
    <w:rsid w:val="001723B4"/>
    <w:rsid w:val="00174E55"/>
    <w:rsid w:val="00177070"/>
    <w:rsid w:val="00186CFF"/>
    <w:rsid w:val="00187844"/>
    <w:rsid w:val="001878D4"/>
    <w:rsid w:val="0019448E"/>
    <w:rsid w:val="001B15A1"/>
    <w:rsid w:val="001B399B"/>
    <w:rsid w:val="001E03E3"/>
    <w:rsid w:val="001F0DC5"/>
    <w:rsid w:val="001F1422"/>
    <w:rsid w:val="001F3DA1"/>
    <w:rsid w:val="001F610B"/>
    <w:rsid w:val="00202E88"/>
    <w:rsid w:val="00210CC0"/>
    <w:rsid w:val="00213E5A"/>
    <w:rsid w:val="0023028A"/>
    <w:rsid w:val="0023705F"/>
    <w:rsid w:val="00243F91"/>
    <w:rsid w:val="0025409E"/>
    <w:rsid w:val="00272EE4"/>
    <w:rsid w:val="00280A7A"/>
    <w:rsid w:val="00284D2C"/>
    <w:rsid w:val="002857B5"/>
    <w:rsid w:val="00292ACB"/>
    <w:rsid w:val="00293423"/>
    <w:rsid w:val="002A2628"/>
    <w:rsid w:val="002A3C3A"/>
    <w:rsid w:val="002C7172"/>
    <w:rsid w:val="002D1445"/>
    <w:rsid w:val="002E676D"/>
    <w:rsid w:val="002E7268"/>
    <w:rsid w:val="002F0810"/>
    <w:rsid w:val="002F2260"/>
    <w:rsid w:val="002F43CC"/>
    <w:rsid w:val="002F6757"/>
    <w:rsid w:val="00302A81"/>
    <w:rsid w:val="00302E74"/>
    <w:rsid w:val="00331F39"/>
    <w:rsid w:val="003540F4"/>
    <w:rsid w:val="003546D1"/>
    <w:rsid w:val="003611F1"/>
    <w:rsid w:val="00372611"/>
    <w:rsid w:val="00390F2E"/>
    <w:rsid w:val="00393A07"/>
    <w:rsid w:val="003E00F5"/>
    <w:rsid w:val="003E0476"/>
    <w:rsid w:val="003E31F9"/>
    <w:rsid w:val="00406DE2"/>
    <w:rsid w:val="00406E99"/>
    <w:rsid w:val="00410E9A"/>
    <w:rsid w:val="004136B2"/>
    <w:rsid w:val="00413731"/>
    <w:rsid w:val="00422E0A"/>
    <w:rsid w:val="004405D3"/>
    <w:rsid w:val="004623A3"/>
    <w:rsid w:val="00471D96"/>
    <w:rsid w:val="0047700D"/>
    <w:rsid w:val="004A0246"/>
    <w:rsid w:val="004A0CF2"/>
    <w:rsid w:val="004C19F5"/>
    <w:rsid w:val="004C3986"/>
    <w:rsid w:val="004D3774"/>
    <w:rsid w:val="004F3003"/>
    <w:rsid w:val="004F6EF1"/>
    <w:rsid w:val="00505B82"/>
    <w:rsid w:val="0051225F"/>
    <w:rsid w:val="00534F82"/>
    <w:rsid w:val="0054321B"/>
    <w:rsid w:val="00543EDB"/>
    <w:rsid w:val="00557233"/>
    <w:rsid w:val="005601B8"/>
    <w:rsid w:val="00560D15"/>
    <w:rsid w:val="00584F55"/>
    <w:rsid w:val="005853A9"/>
    <w:rsid w:val="005B2EDF"/>
    <w:rsid w:val="005B4291"/>
    <w:rsid w:val="005B556C"/>
    <w:rsid w:val="005C32A9"/>
    <w:rsid w:val="005E2860"/>
    <w:rsid w:val="005E3069"/>
    <w:rsid w:val="005E604D"/>
    <w:rsid w:val="005F26D0"/>
    <w:rsid w:val="00600D3D"/>
    <w:rsid w:val="006016EC"/>
    <w:rsid w:val="00601CEF"/>
    <w:rsid w:val="00610038"/>
    <w:rsid w:val="006128B7"/>
    <w:rsid w:val="00614754"/>
    <w:rsid w:val="006274B8"/>
    <w:rsid w:val="006378B6"/>
    <w:rsid w:val="006464B0"/>
    <w:rsid w:val="00657B06"/>
    <w:rsid w:val="00684D09"/>
    <w:rsid w:val="006940DB"/>
    <w:rsid w:val="006947E9"/>
    <w:rsid w:val="00696247"/>
    <w:rsid w:val="00697319"/>
    <w:rsid w:val="006B0035"/>
    <w:rsid w:val="006B572C"/>
    <w:rsid w:val="006C1AFE"/>
    <w:rsid w:val="006C68AF"/>
    <w:rsid w:val="006C6F64"/>
    <w:rsid w:val="006D20F9"/>
    <w:rsid w:val="006E250A"/>
    <w:rsid w:val="006E2C73"/>
    <w:rsid w:val="006E43D5"/>
    <w:rsid w:val="006F548A"/>
    <w:rsid w:val="006F56CE"/>
    <w:rsid w:val="0070590F"/>
    <w:rsid w:val="00711334"/>
    <w:rsid w:val="0071376A"/>
    <w:rsid w:val="00715457"/>
    <w:rsid w:val="00744106"/>
    <w:rsid w:val="0074679B"/>
    <w:rsid w:val="0075311B"/>
    <w:rsid w:val="00757FB2"/>
    <w:rsid w:val="00767E9C"/>
    <w:rsid w:val="007776E0"/>
    <w:rsid w:val="00782F4E"/>
    <w:rsid w:val="00784AF0"/>
    <w:rsid w:val="00784ECA"/>
    <w:rsid w:val="007A4369"/>
    <w:rsid w:val="007C00F6"/>
    <w:rsid w:val="007C7B9F"/>
    <w:rsid w:val="007D0603"/>
    <w:rsid w:val="007D538A"/>
    <w:rsid w:val="007E033C"/>
    <w:rsid w:val="007E1ECF"/>
    <w:rsid w:val="007E2E9F"/>
    <w:rsid w:val="007F0706"/>
    <w:rsid w:val="0080219E"/>
    <w:rsid w:val="00813E07"/>
    <w:rsid w:val="00824D24"/>
    <w:rsid w:val="00847C26"/>
    <w:rsid w:val="00856C86"/>
    <w:rsid w:val="0086349D"/>
    <w:rsid w:val="008914D3"/>
    <w:rsid w:val="00892C48"/>
    <w:rsid w:val="008A07E4"/>
    <w:rsid w:val="008A3382"/>
    <w:rsid w:val="008C1257"/>
    <w:rsid w:val="008D10A2"/>
    <w:rsid w:val="008E27BD"/>
    <w:rsid w:val="008E352A"/>
    <w:rsid w:val="008E43E6"/>
    <w:rsid w:val="008F6DA4"/>
    <w:rsid w:val="00905B4A"/>
    <w:rsid w:val="00912A22"/>
    <w:rsid w:val="00914C29"/>
    <w:rsid w:val="00924227"/>
    <w:rsid w:val="00937525"/>
    <w:rsid w:val="0094723B"/>
    <w:rsid w:val="009601F5"/>
    <w:rsid w:val="0096462C"/>
    <w:rsid w:val="0096532F"/>
    <w:rsid w:val="009848D6"/>
    <w:rsid w:val="00984CAE"/>
    <w:rsid w:val="009863B9"/>
    <w:rsid w:val="009D7592"/>
    <w:rsid w:val="009E202A"/>
    <w:rsid w:val="009E7CB8"/>
    <w:rsid w:val="009F0BF1"/>
    <w:rsid w:val="00A12687"/>
    <w:rsid w:val="00A232CE"/>
    <w:rsid w:val="00A31809"/>
    <w:rsid w:val="00A37649"/>
    <w:rsid w:val="00A37EDF"/>
    <w:rsid w:val="00A42D27"/>
    <w:rsid w:val="00A5026D"/>
    <w:rsid w:val="00A5577C"/>
    <w:rsid w:val="00A73A2A"/>
    <w:rsid w:val="00A9241F"/>
    <w:rsid w:val="00AB3335"/>
    <w:rsid w:val="00AC21B6"/>
    <w:rsid w:val="00AC2DD0"/>
    <w:rsid w:val="00AC6D06"/>
    <w:rsid w:val="00AD0472"/>
    <w:rsid w:val="00AD5F9B"/>
    <w:rsid w:val="00AD6380"/>
    <w:rsid w:val="00AE6FFC"/>
    <w:rsid w:val="00AF06C1"/>
    <w:rsid w:val="00AF0951"/>
    <w:rsid w:val="00AF527D"/>
    <w:rsid w:val="00B004DB"/>
    <w:rsid w:val="00B01842"/>
    <w:rsid w:val="00B030B2"/>
    <w:rsid w:val="00B12A2F"/>
    <w:rsid w:val="00B166B2"/>
    <w:rsid w:val="00B30E35"/>
    <w:rsid w:val="00B434CF"/>
    <w:rsid w:val="00B5075B"/>
    <w:rsid w:val="00B72F72"/>
    <w:rsid w:val="00B73FCA"/>
    <w:rsid w:val="00B768A6"/>
    <w:rsid w:val="00B814E3"/>
    <w:rsid w:val="00B821B8"/>
    <w:rsid w:val="00B84A3F"/>
    <w:rsid w:val="00BA1F1D"/>
    <w:rsid w:val="00BB1678"/>
    <w:rsid w:val="00BB59F5"/>
    <w:rsid w:val="00BC06C2"/>
    <w:rsid w:val="00BD5E39"/>
    <w:rsid w:val="00C113F8"/>
    <w:rsid w:val="00C15B36"/>
    <w:rsid w:val="00C22178"/>
    <w:rsid w:val="00C2743C"/>
    <w:rsid w:val="00C56739"/>
    <w:rsid w:val="00C67125"/>
    <w:rsid w:val="00C831FD"/>
    <w:rsid w:val="00C85E3E"/>
    <w:rsid w:val="00C90A7A"/>
    <w:rsid w:val="00C94C4F"/>
    <w:rsid w:val="00CA314C"/>
    <w:rsid w:val="00CB7CBB"/>
    <w:rsid w:val="00CC306F"/>
    <w:rsid w:val="00CC37DC"/>
    <w:rsid w:val="00D138C0"/>
    <w:rsid w:val="00D153DE"/>
    <w:rsid w:val="00D36EC6"/>
    <w:rsid w:val="00D47535"/>
    <w:rsid w:val="00D540E5"/>
    <w:rsid w:val="00D542DE"/>
    <w:rsid w:val="00D60B01"/>
    <w:rsid w:val="00D62C8B"/>
    <w:rsid w:val="00D73CA1"/>
    <w:rsid w:val="00D81F4A"/>
    <w:rsid w:val="00D91197"/>
    <w:rsid w:val="00DA0474"/>
    <w:rsid w:val="00DA3FEA"/>
    <w:rsid w:val="00DB2EC9"/>
    <w:rsid w:val="00DB43D0"/>
    <w:rsid w:val="00DC0DFD"/>
    <w:rsid w:val="00DC1BF0"/>
    <w:rsid w:val="00DC687F"/>
    <w:rsid w:val="00DE2B3C"/>
    <w:rsid w:val="00DE5890"/>
    <w:rsid w:val="00E01F88"/>
    <w:rsid w:val="00E05822"/>
    <w:rsid w:val="00E218AB"/>
    <w:rsid w:val="00E24207"/>
    <w:rsid w:val="00E27C3E"/>
    <w:rsid w:val="00E318FD"/>
    <w:rsid w:val="00E3587E"/>
    <w:rsid w:val="00E36612"/>
    <w:rsid w:val="00E42CC4"/>
    <w:rsid w:val="00E73165"/>
    <w:rsid w:val="00E732A9"/>
    <w:rsid w:val="00E910BF"/>
    <w:rsid w:val="00E91E8A"/>
    <w:rsid w:val="00E965BC"/>
    <w:rsid w:val="00EA6B34"/>
    <w:rsid w:val="00EB32E8"/>
    <w:rsid w:val="00EB5932"/>
    <w:rsid w:val="00EB5FBD"/>
    <w:rsid w:val="00EC2F37"/>
    <w:rsid w:val="00EC44A6"/>
    <w:rsid w:val="00ED0034"/>
    <w:rsid w:val="00EE1C6A"/>
    <w:rsid w:val="00F31476"/>
    <w:rsid w:val="00F47B5F"/>
    <w:rsid w:val="00F50640"/>
    <w:rsid w:val="00F57BB7"/>
    <w:rsid w:val="00F64020"/>
    <w:rsid w:val="00F67639"/>
    <w:rsid w:val="00F74D11"/>
    <w:rsid w:val="00F92520"/>
    <w:rsid w:val="00FA6BAF"/>
    <w:rsid w:val="00FA7E43"/>
    <w:rsid w:val="00FB09B9"/>
    <w:rsid w:val="00FB0A8A"/>
    <w:rsid w:val="00FB401B"/>
    <w:rsid w:val="00FB6E1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3D79D"/>
  <w14:defaultImageDpi w14:val="96"/>
  <w15:docId w15:val="{C488E1EA-F1C4-462A-B5DD-E38E145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7">
    <w:name w:val="Body Text Indent"/>
    <w:basedOn w:val="a"/>
    <w:link w:val="a8"/>
    <w:rsid w:val="00AD0472"/>
    <w:pPr>
      <w:autoSpaceDE/>
      <w:autoSpaceDN/>
      <w:adjustRightInd/>
      <w:ind w:left="660" w:hanging="66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本文インデント (文字)"/>
    <w:basedOn w:val="a0"/>
    <w:link w:val="a7"/>
    <w:rsid w:val="00AD0472"/>
    <w:rPr>
      <w:rFonts w:ascii="Century" w:eastAsia="ＭＳ 明朝" w:hAnsi="Century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E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744106"/>
    <w:pPr>
      <w:ind w:leftChars="400" w:left="840"/>
    </w:pPr>
  </w:style>
  <w:style w:type="table" w:customStyle="1" w:styleId="1">
    <w:name w:val="表 (格子)1"/>
    <w:basedOn w:val="a1"/>
    <w:next w:val="ac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20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464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64B0"/>
  </w:style>
  <w:style w:type="character" w:customStyle="1" w:styleId="af">
    <w:name w:val="コメント文字列 (文字)"/>
    <w:basedOn w:val="a0"/>
    <w:link w:val="ae"/>
    <w:uiPriority w:val="99"/>
    <w:semiHidden/>
    <w:rsid w:val="006464B0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64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64B0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5254-427D-431A-BEF0-3D0D0A99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122E880B.dotm</Template>
  <TotalTime>2</TotalTime>
  <Pages>2</Pages>
  <Words>1011</Words>
  <Characters>220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jun</dc:creator>
  <cp:keywords/>
  <dc:description/>
  <cp:lastModifiedBy>araki daisuke</cp:lastModifiedBy>
  <cp:revision>4</cp:revision>
  <cp:lastPrinted>2024-01-04T03:05:00Z</cp:lastPrinted>
  <dcterms:created xsi:type="dcterms:W3CDTF">2024-01-24T05:53:00Z</dcterms:created>
  <dcterms:modified xsi:type="dcterms:W3CDTF">2024-01-24T05:54:00Z</dcterms:modified>
  <cp:contentStatus/>
</cp:coreProperties>
</file>