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A0427" w:rsidRDefault="00F543D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356086</wp:posOffset>
                </wp:positionV>
                <wp:extent cx="6506621" cy="1030567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621" cy="1030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D3" w:rsidRDefault="009F40D3" w:rsidP="00E316AB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令和</w:t>
                            </w:r>
                            <w:r w:rsidR="009679A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年度における鳥獣による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農作物等の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被害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詳細に把握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し、対策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講じる上での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重要な基礎データと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するため、全市域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農家組合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各戸）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を対象に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4A0F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アンケート形式による「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農作物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農地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農業用施設</w:t>
                            </w:r>
                            <w:r w:rsidRPr="004A0F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の鳥獣被害調査」を実施しますので、皆様の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ご理解と</w:t>
                            </w:r>
                            <w:r w:rsidRPr="004A0F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ご協力をお願いします。</w:t>
                            </w:r>
                          </w:p>
                          <w:p w:rsidR="009F40D3" w:rsidRPr="00F765CB" w:rsidRDefault="009F40D3" w:rsidP="00E316AB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なお、記載された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個人情報は当該業務以外に使用いたしません。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28.05pt;width:512.35pt;height:81.1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" filled="f" stroked="f" strokeweight="1pt">
                <v:textbox>
                  <w:txbxContent>
                    <w:p w:rsidR="009F40D3" w:rsidRDefault="009F40D3" w:rsidP="00E316AB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令和</w:t>
                      </w:r>
                      <w:r w:rsidR="009679A4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年度における鳥獣による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農作物等の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被害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詳細に把握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し、対策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講じる上での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重要な基礎データと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するため、全市域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農家組合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各戸）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を対象に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4A0FC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アンケート形式による「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農作物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農地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農業用施設</w:t>
                      </w:r>
                      <w:r w:rsidRPr="004A0FC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の鳥獣被害調査」を実施しますので、皆様の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ご理解と</w:t>
                      </w:r>
                      <w:r w:rsidRPr="004A0FC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ご協力をお願いします。</w:t>
                      </w:r>
                    </w:p>
                    <w:p w:rsidR="009F40D3" w:rsidRPr="00F765CB" w:rsidRDefault="009F40D3" w:rsidP="00E316AB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なお、記載された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個人情報は当該業務以外に使用いたしません。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81F8B0" wp14:editId="7D2E3AB2">
                <wp:simplePos x="0" y="0"/>
                <wp:positionH relativeFrom="margin">
                  <wp:align>left</wp:align>
                </wp:positionH>
                <wp:positionV relativeFrom="paragraph">
                  <wp:posOffset>8155380</wp:posOffset>
                </wp:positionV>
                <wp:extent cx="6506621" cy="1254760"/>
                <wp:effectExtent l="0" t="0" r="0" b="25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621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D3" w:rsidRPr="000F0958" w:rsidRDefault="009F40D3" w:rsidP="00662700">
                            <w:pPr>
                              <w:spacing w:line="3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352A3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ご協力</w:t>
                            </w:r>
                            <w:r w:rsidRPr="00352A3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  <w:t>ありがとうご</w:t>
                            </w:r>
                            <w:r w:rsidRPr="000F095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  <w:t>ざいました。</w:t>
                            </w:r>
                          </w:p>
                          <w:p w:rsidR="009F40D3" w:rsidRPr="000F0958" w:rsidRDefault="009F40D3" w:rsidP="00662700">
                            <w:pPr>
                              <w:spacing w:line="3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0F095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最寄りの「総合事務所」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又は</w:t>
                            </w:r>
                            <w:r w:rsidRPr="000F095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市役所</w:t>
                            </w:r>
                            <w:r w:rsidRPr="000F095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農村振興課中山間地域農業対策室」まで調査票をお届けください。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1F8B0" id="正方形/長方形 3" o:spid="_x0000_s1027" style="position:absolute;left:0;text-align:left;margin-left:0;margin-top:642.15pt;width:512.35pt;height:98.8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" filled="f" stroked="f" strokeweight="1pt">
                <v:textbox>
                  <w:txbxContent>
                    <w:p w:rsidR="009F40D3" w:rsidRPr="000F0958" w:rsidRDefault="009F40D3" w:rsidP="00662700">
                      <w:pPr>
                        <w:spacing w:line="3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352A3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ご協力</w:t>
                      </w:r>
                      <w:r w:rsidRPr="00352A31"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  <w:t>ありがとうご</w:t>
                      </w:r>
                      <w:r w:rsidRPr="000F0958"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  <w:t>ざいました。</w:t>
                      </w:r>
                    </w:p>
                    <w:p w:rsidR="009F40D3" w:rsidRPr="000F0958" w:rsidRDefault="009F40D3" w:rsidP="00662700">
                      <w:pPr>
                        <w:spacing w:line="3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0F095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最寄りの「総合事務所」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又は</w:t>
                      </w:r>
                      <w:r w:rsidRPr="000F095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市役所</w:t>
                      </w:r>
                      <w:r w:rsidRPr="000F095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農村振興課中山間地域農業対策室」まで調査票をお届けください。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16A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3063427</wp:posOffset>
                </wp:positionH>
                <wp:positionV relativeFrom="paragraph">
                  <wp:posOffset>9069780</wp:posOffset>
                </wp:positionV>
                <wp:extent cx="3398744" cy="842682"/>
                <wp:effectExtent l="0" t="0" r="11430" b="146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744" cy="8426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D3" w:rsidRDefault="009F40D3" w:rsidP="00E316AB">
                            <w:pPr>
                              <w:spacing w:line="300" w:lineRule="exact"/>
                              <w:ind w:firstLineChars="50" w:firstLine="13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603E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上越市</w:t>
                            </w:r>
                            <w:r w:rsidRPr="00F603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  <w:t>鳥獣被害防止対策協議会</w:t>
                            </w:r>
                          </w:p>
                          <w:p w:rsidR="009F40D3" w:rsidRDefault="009F40D3" w:rsidP="00E316AB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F603E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事務局</w:t>
                            </w:r>
                            <w:r w:rsidRPr="00F603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：上越市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03E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農村</w:t>
                            </w:r>
                            <w:r w:rsidRPr="00F603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振興課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03E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中山間地域</w:t>
                            </w:r>
                            <w:r w:rsidRPr="00F603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農業</w:t>
                            </w:r>
                            <w:r w:rsidRPr="00F603E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対策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室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F40D3" w:rsidRPr="00E316AB" w:rsidRDefault="009F40D3" w:rsidP="00E316AB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TEL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025-520-57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FAX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025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526-6185</w:t>
                            </w:r>
                          </w:p>
                          <w:p w:rsidR="009F40D3" w:rsidRPr="00E316AB" w:rsidRDefault="009F40D3" w:rsidP="00E316AB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16AB">
                              <w:rPr>
                                <w:rStyle w:val="msgaddress1"/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メール</w:t>
                            </w:r>
                            <w:r w:rsidRPr="00E316AB">
                              <w:rPr>
                                <w:rStyle w:val="msgaddress1"/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316AB">
                              <w:rPr>
                                <w:rStyle w:val="msgaddress1"/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nousonshinkou@city.joetsu.lg.jp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8" style="position:absolute;left:0;text-align:left;margin-left:241.2pt;margin-top:714.15pt;width:267.6pt;height:66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" filled="f" strokecolor="#1f4d78 [1604]" strokeweight="1pt">
                <v:textbox>
                  <w:txbxContent>
                    <w:p w:rsidR="009F40D3" w:rsidRDefault="009F40D3" w:rsidP="00E316AB">
                      <w:pPr>
                        <w:spacing w:line="300" w:lineRule="exact"/>
                        <w:ind w:firstLineChars="50" w:firstLine="13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F603E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上越市</w:t>
                      </w:r>
                      <w:r w:rsidRPr="00F603EA"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  <w:t>鳥獣被害防止対策協議会</w:t>
                      </w:r>
                    </w:p>
                    <w:p w:rsidR="009F40D3" w:rsidRDefault="009F40D3" w:rsidP="00E316AB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F603E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事務局</w:t>
                      </w:r>
                      <w:r w:rsidRPr="00F603EA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：上越市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603E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農村</w:t>
                      </w:r>
                      <w:r w:rsidRPr="00F603EA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振興課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603E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中山間地域</w:t>
                      </w:r>
                      <w:r w:rsidRPr="00F603EA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農業</w:t>
                      </w:r>
                      <w:r w:rsidRPr="00F603E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対策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室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:rsidR="009F40D3" w:rsidRPr="00E316AB" w:rsidRDefault="009F40D3" w:rsidP="00E316AB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TEL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 xml:space="preserve">　025-520-57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 xml:space="preserve">5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 xml:space="preserve">FAX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025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526-6185</w:t>
                      </w:r>
                    </w:p>
                    <w:p w:rsidR="009F40D3" w:rsidRPr="00E316AB" w:rsidRDefault="009F40D3" w:rsidP="00E316AB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316AB">
                        <w:rPr>
                          <w:rStyle w:val="msgaddress1"/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メール</w:t>
                      </w:r>
                      <w:r w:rsidRPr="00E316AB">
                        <w:rPr>
                          <w:rStyle w:val="msgaddress1"/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E316AB">
                        <w:rPr>
                          <w:rStyle w:val="msgaddress1"/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nousonshinkou@city.joetsu.lg.jp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16A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CD59AD" wp14:editId="5DF60761">
                <wp:simplePos x="0" y="0"/>
                <wp:positionH relativeFrom="margin">
                  <wp:align>center</wp:align>
                </wp:positionH>
                <wp:positionV relativeFrom="paragraph">
                  <wp:posOffset>1928495</wp:posOffset>
                </wp:positionV>
                <wp:extent cx="6534043" cy="6544235"/>
                <wp:effectExtent l="0" t="0" r="635" b="952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043" cy="6544235"/>
                        </a:xfrm>
                        <a:prstGeom prst="roundRect">
                          <a:avLst>
                            <a:gd name="adj" fmla="val 1059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D3" w:rsidRPr="00B40C59" w:rsidRDefault="009F40D3" w:rsidP="002E1B7C">
                            <w:pPr>
                              <w:spacing w:line="5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B40C5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問</w:t>
                            </w:r>
                            <w:r w:rsidRPr="00B40C5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Pr="00B40C5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： 被害を受けた</w:t>
                            </w:r>
                            <w:r w:rsidRPr="00B40C5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のは</w:t>
                            </w:r>
                            <w:r w:rsidRPr="00B40C5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、いつ頃ですか</w:t>
                            </w:r>
                            <w:r w:rsidRPr="00B40C5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Pr="00B40C5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被害を受けた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年月日</w:t>
                            </w:r>
                            <w:r w:rsidRPr="00B40C5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を記入）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355"/>
                            </w:tblGrid>
                            <w:tr w:rsidR="009F40D3" w:rsidTr="00B40C59">
                              <w:trPr>
                                <w:trHeight w:val="70"/>
                              </w:trPr>
                              <w:tc>
                                <w:tcPr>
                                  <w:tcW w:w="935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F40D3" w:rsidRPr="00B40C59" w:rsidRDefault="009F40D3" w:rsidP="00FE4FF6">
                                  <w:pPr>
                                    <w:spacing w:line="360" w:lineRule="auto"/>
                                    <w:ind w:firstLineChars="50" w:firstLine="11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B40C5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 xml:space="preserve">令和 </w:t>
                                  </w:r>
                                  <w:r w:rsidR="009679A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６</w:t>
                                  </w:r>
                                  <w:r w:rsidRPr="00B40C5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 xml:space="preserve"> 年　　</w:t>
                                  </w:r>
                                  <w:r w:rsidRPr="00B40C5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 xml:space="preserve">　月　</w:t>
                                  </w:r>
                                  <w:r w:rsidRPr="00B40C5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 xml:space="preserve">　　</w:t>
                                  </w:r>
                                  <w:r w:rsidRPr="00B40C5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 xml:space="preserve">　日</w:t>
                                  </w:r>
                                </w:p>
                              </w:tc>
                            </w:tr>
                          </w:tbl>
                          <w:p w:rsidR="009F40D3" w:rsidRPr="00B40C59" w:rsidRDefault="009F40D3" w:rsidP="00B40C59">
                            <w:pPr>
                              <w:spacing w:line="5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B40C5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問２： 被害を受けた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場所を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教えてください。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（場所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等を記入）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355"/>
                            </w:tblGrid>
                            <w:tr w:rsidR="009F40D3" w:rsidTr="00B40C59">
                              <w:trPr>
                                <w:trHeight w:val="127"/>
                              </w:trPr>
                              <w:tc>
                                <w:tcPr>
                                  <w:tcW w:w="935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F40D3" w:rsidRDefault="009F40D3" w:rsidP="00B40C59">
                                  <w:pPr>
                                    <w:spacing w:line="360" w:lineRule="auto"/>
                                    <w:ind w:firstLineChars="50" w:firstLine="11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上越市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区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 xml:space="preserve">　　　　　　　　　　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 xml:space="preserve">　　番地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 xml:space="preserve">（を含む全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 xml:space="preserve">　枚）</w:t>
                                  </w:r>
                                </w:p>
                                <w:p w:rsidR="009F40D3" w:rsidRPr="00B40C59" w:rsidRDefault="009F40D3" w:rsidP="00BA5FCA">
                                  <w:pPr>
                                    <w:ind w:firstLineChars="50" w:firstLine="11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複数の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ほ場で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被害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を受けた場合、「代表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地番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」と「被害を受けた合計枚数」を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記入</w:t>
                                  </w:r>
                                </w:p>
                              </w:tc>
                            </w:tr>
                          </w:tbl>
                          <w:p w:rsidR="009F40D3" w:rsidRPr="00B40C59" w:rsidRDefault="009F40D3" w:rsidP="00B40C59">
                            <w:pPr>
                              <w:spacing w:line="5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B40C5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３</w:t>
                            </w:r>
                            <w:r w:rsidRPr="00B40C5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被害を受けた農作物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農地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・農業用施設を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教えてください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Pr="00B40C5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（該当番号に</w:t>
                            </w:r>
                            <w:r w:rsidRPr="00B40C5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と、詳細を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記入</w:t>
                            </w:r>
                            <w:r w:rsidRPr="00B40C5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355"/>
                            </w:tblGrid>
                            <w:tr w:rsidR="009F40D3" w:rsidRPr="00B40C59" w:rsidTr="00B40C59">
                              <w:trPr>
                                <w:trHeight w:val="103"/>
                              </w:trPr>
                              <w:tc>
                                <w:tcPr>
                                  <w:tcW w:w="935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F40D3" w:rsidRDefault="009F40D3" w:rsidP="00BA5FCA">
                                  <w:pPr>
                                    <w:spacing w:line="360" w:lineRule="auto"/>
                                    <w:ind w:firstLineChars="50" w:firstLine="11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B40C5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 xml:space="preserve">　農作物（作物名：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 xml:space="preserve">　　　　　　　　　　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）（販売目的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 xml:space="preserve">　無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）</w:t>
                                  </w:r>
                                </w:p>
                                <w:p w:rsidR="009F40D3" w:rsidRPr="00B40C59" w:rsidRDefault="009F40D3" w:rsidP="00BA5FCA">
                                  <w:pPr>
                                    <w:spacing w:line="360" w:lineRule="auto"/>
                                    <w:ind w:firstLineChars="50" w:firstLine="11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B40C5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 xml:space="preserve">　農地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・農業用施設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（施設等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名：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 xml:space="preserve">　　　　　　　　　　　　　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9F40D3" w:rsidRPr="00B40C59" w:rsidTr="002230C6">
                              <w:trPr>
                                <w:trHeight w:val="1177"/>
                              </w:trPr>
                              <w:tc>
                                <w:tcPr>
                                  <w:tcW w:w="935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9F40D3" w:rsidRDefault="009F40D3" w:rsidP="002230C6">
                                  <w:pPr>
                                    <w:spacing w:line="360" w:lineRule="auto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被害状況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を具体的にご記入ください】</w:t>
                                  </w:r>
                                </w:p>
                                <w:p w:rsidR="009F40D3" w:rsidRPr="002230C6" w:rsidRDefault="009F40D3" w:rsidP="002230C6">
                                  <w:pPr>
                                    <w:spacing w:line="360" w:lineRule="auto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40D3" w:rsidRPr="00B40C59" w:rsidRDefault="009F40D3" w:rsidP="009E6D02">
                            <w:pPr>
                              <w:spacing w:line="5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問４：被害を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受けた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面積・規模を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教えてくだ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さい。（面積等を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記入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：【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参考】</w:t>
                            </w:r>
                            <w:r w:rsidRPr="009E6D0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一反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=</w:t>
                            </w:r>
                            <w:r w:rsidRPr="009E6D0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10a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、一町=</w:t>
                            </w:r>
                            <w:r w:rsidRPr="009E6D0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100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a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355"/>
                            </w:tblGrid>
                            <w:tr w:rsidR="009F40D3" w:rsidRPr="00B40C59" w:rsidTr="0070527B">
                              <w:trPr>
                                <w:trHeight w:val="299"/>
                              </w:trPr>
                              <w:tc>
                                <w:tcPr>
                                  <w:tcW w:w="9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9F40D3" w:rsidRPr="0070527B" w:rsidRDefault="009F40D3" w:rsidP="0070527B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tLeast"/>
                                    <w:ind w:leftChars="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0527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農作物</w:t>
                                  </w:r>
                                </w:p>
                              </w:tc>
                            </w:tr>
                            <w:tr w:rsidR="009F40D3" w:rsidRPr="00B40C59" w:rsidTr="002E1B7C">
                              <w:trPr>
                                <w:trHeight w:val="1500"/>
                              </w:trPr>
                              <w:tc>
                                <w:tcPr>
                                  <w:tcW w:w="935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9F40D3" w:rsidRPr="009E6D02" w:rsidRDefault="009F40D3" w:rsidP="0070527B">
                                  <w:pPr>
                                    <w:spacing w:line="240" w:lineRule="atLeast"/>
                                    <w:ind w:firstLineChars="50" w:firstLine="11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〇被害を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受けた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ほ場の全体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面積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 xml:space="preserve">：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 w:rsidRPr="009E6D02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9E6D0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9E6D02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</w:t>
                                  </w:r>
                                  <w:r w:rsidRPr="009E6D0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9E6D02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9E6D0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9E6D02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ａ</w:t>
                                  </w:r>
                                </w:p>
                                <w:p w:rsidR="009F40D3" w:rsidRDefault="009F40D3" w:rsidP="0070527B">
                                  <w:pPr>
                                    <w:spacing w:afterLines="30" w:after="108" w:line="240" w:lineRule="atLeast"/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複数の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ほ場で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被害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を受けた場合、「被害を受けた合計の</w:t>
                                  </w:r>
                                  <w:r w:rsidRPr="00D36AE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水張面積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」を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記入</w:t>
                                  </w:r>
                                </w:p>
                                <w:p w:rsidR="009F40D3" w:rsidRDefault="009F40D3" w:rsidP="0070527B">
                                  <w:pPr>
                                    <w:spacing w:afterLines="30" w:after="108" w:line="240" w:lineRule="atLeast"/>
                                    <w:ind w:firstLineChars="50" w:firstLine="11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〇上記の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うち被害を受けた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面積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　　　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</w:p>
                              </w:tc>
                            </w:tr>
                            <w:tr w:rsidR="009F40D3" w:rsidRPr="00B40C59" w:rsidTr="0070527B">
                              <w:trPr>
                                <w:trHeight w:val="299"/>
                              </w:trPr>
                              <w:tc>
                                <w:tcPr>
                                  <w:tcW w:w="9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9F40D3" w:rsidRPr="0070527B" w:rsidRDefault="009F40D3" w:rsidP="0070527B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tLeast"/>
                                    <w:ind w:leftChars="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0527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農地</w:t>
                                  </w:r>
                                  <w:r w:rsidRPr="0070527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・</w:t>
                                  </w:r>
                                  <w:r w:rsidRPr="0070527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農業用</w:t>
                                  </w:r>
                                  <w:r w:rsidRPr="0070527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施設</w:t>
                                  </w:r>
                                </w:p>
                              </w:tc>
                            </w:tr>
                            <w:tr w:rsidR="009F40D3" w:rsidRPr="00B40C59" w:rsidTr="009911F8">
                              <w:trPr>
                                <w:trHeight w:val="663"/>
                              </w:trPr>
                              <w:tc>
                                <w:tcPr>
                                  <w:tcW w:w="935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F40D3" w:rsidRPr="002375C8" w:rsidRDefault="009F40D3" w:rsidP="009911F8">
                                  <w:pPr>
                                    <w:spacing w:line="240" w:lineRule="atLeast"/>
                                    <w:ind w:firstLineChars="50" w:firstLine="11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〇被害を受けた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幅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 w:rsidRPr="009911F8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9911F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9911F8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ｍ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 xml:space="preserve">×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長さ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 w:rsidRPr="009911F8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9911F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9911F8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9911F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ｍ</w:t>
                                  </w:r>
                                </w:p>
                              </w:tc>
                            </w:tr>
                          </w:tbl>
                          <w:p w:rsidR="009F40D3" w:rsidRPr="00B40C59" w:rsidRDefault="009F40D3" w:rsidP="00B22C84">
                            <w:pPr>
                              <w:spacing w:line="5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問５</w:t>
                            </w:r>
                            <w:r w:rsidRPr="00B40C5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被害を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加えた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動物・鳥が分かれば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、その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種類を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教えてください。（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該当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種類に〇）</w:t>
                            </w:r>
                          </w:p>
                          <w:tbl>
                            <w:tblPr>
                              <w:tblStyle w:val="a5"/>
                              <w:tblW w:w="9355" w:type="dxa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355"/>
                            </w:tblGrid>
                            <w:tr w:rsidR="009F40D3" w:rsidRPr="00B40C59" w:rsidTr="00BF0BB6">
                              <w:trPr>
                                <w:trHeight w:val="675"/>
                              </w:trPr>
                              <w:tc>
                                <w:tcPr>
                                  <w:tcW w:w="935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F40D3" w:rsidRDefault="009F40D3" w:rsidP="00E316AB">
                                  <w:pPr>
                                    <w:ind w:firstLineChars="50" w:firstLine="11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イノシシ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 xml:space="preserve">　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 xml:space="preserve">　ニホンジカ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 xml:space="preserve">　カモシカ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 xml:space="preserve">　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タヌキ　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ハクビシン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アナグマ</w:t>
                                  </w:r>
                                </w:p>
                                <w:p w:rsidR="009F40D3" w:rsidRPr="00BF0BB6" w:rsidRDefault="009F40D3" w:rsidP="00E316AB">
                                  <w:pPr>
                                    <w:ind w:firstLineChars="50" w:firstLine="11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アライグマ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 xml:space="preserve">　・カラス　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 xml:space="preserve">　スズメ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 xml:space="preserve">　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サギ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 xml:space="preserve">　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その他（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9F40D3" w:rsidRPr="00B40C59" w:rsidRDefault="009F40D3" w:rsidP="00182216">
                            <w:pPr>
                              <w:spacing w:line="500" w:lineRule="exact"/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D59AD" id="角丸四角形 6" o:spid="_x0000_s1029" style="position:absolute;left:0;text-align:left;margin-left:0;margin-top:151.85pt;width:514.5pt;height:515.3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6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" fillcolor="#e2efd9 [665]" stroked="f" strokeweight="1pt">
                <v:stroke joinstyle="miter"/>
                <v:textbox>
                  <w:txbxContent>
                    <w:p w:rsidR="009F40D3" w:rsidRPr="00B40C59" w:rsidRDefault="009F40D3" w:rsidP="002E1B7C">
                      <w:pPr>
                        <w:spacing w:line="5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B40C5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問</w:t>
                      </w:r>
                      <w:r w:rsidRPr="00B40C59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1</w:t>
                      </w:r>
                      <w:r w:rsidRPr="00B40C5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： 被害を受けた</w:t>
                      </w:r>
                      <w:r w:rsidRPr="00B40C59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のは</w:t>
                      </w:r>
                      <w:r w:rsidRPr="00B40C5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、いつ頃ですか</w:t>
                      </w:r>
                      <w:r w:rsidRPr="00B40C59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。</w:t>
                      </w:r>
                      <w:r w:rsidRPr="00B40C5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被害を受けた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年月日</w:t>
                      </w:r>
                      <w:r w:rsidRPr="00B40C5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を記入）</w:t>
                      </w:r>
                    </w:p>
                    <w:tbl>
                      <w:tblPr>
                        <w:tblStyle w:val="a5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9355"/>
                      </w:tblGrid>
                      <w:tr w:rsidR="009F40D3" w:rsidTr="00B40C59">
                        <w:trPr>
                          <w:trHeight w:val="70"/>
                        </w:trPr>
                        <w:tc>
                          <w:tcPr>
                            <w:tcW w:w="935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9F40D3" w:rsidRPr="00B40C59" w:rsidRDefault="009F40D3" w:rsidP="00FE4FF6">
                            <w:pPr>
                              <w:spacing w:line="360" w:lineRule="auto"/>
                              <w:ind w:firstLineChars="50" w:firstLine="11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B40C5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令和 </w:t>
                            </w:r>
                            <w:r w:rsidR="009679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６</w:t>
                            </w:r>
                            <w:r w:rsidRPr="00B40C5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 年　　</w:t>
                            </w:r>
                            <w:r w:rsidRPr="00B40C5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 xml:space="preserve">　月　</w:t>
                            </w:r>
                            <w:r w:rsidRPr="00B40C5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B40C5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 xml:space="preserve">　日</w:t>
                            </w:r>
                          </w:p>
                        </w:tc>
                      </w:tr>
                    </w:tbl>
                    <w:p w:rsidR="009F40D3" w:rsidRPr="00B40C59" w:rsidRDefault="009F40D3" w:rsidP="00B40C59">
                      <w:pPr>
                        <w:spacing w:line="5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B40C5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問２： 被害を受けた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場所を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教えてください。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（場所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等を記入）</w:t>
                      </w:r>
                    </w:p>
                    <w:tbl>
                      <w:tblPr>
                        <w:tblStyle w:val="a5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9355"/>
                      </w:tblGrid>
                      <w:tr w:rsidR="009F40D3" w:rsidTr="00B40C59">
                        <w:trPr>
                          <w:trHeight w:val="127"/>
                        </w:trPr>
                        <w:tc>
                          <w:tcPr>
                            <w:tcW w:w="935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9F40D3" w:rsidRDefault="009F40D3" w:rsidP="00B40C59">
                            <w:pPr>
                              <w:spacing w:line="360" w:lineRule="auto"/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上越市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 xml:space="preserve">　　番地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（を含む全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枚）</w:t>
                            </w:r>
                          </w:p>
                          <w:p w:rsidR="009F40D3" w:rsidRPr="00B40C59" w:rsidRDefault="009F40D3" w:rsidP="00BA5FCA">
                            <w:pPr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複数の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ほ場で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被害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を受けた場合、「代表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地番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」と「被害を受けた合計枚数」を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記入</w:t>
                            </w:r>
                          </w:p>
                        </w:tc>
                      </w:tr>
                    </w:tbl>
                    <w:p w:rsidR="009F40D3" w:rsidRPr="00B40C59" w:rsidRDefault="009F40D3" w:rsidP="00B40C59">
                      <w:pPr>
                        <w:spacing w:line="5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B40C5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問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３</w:t>
                      </w:r>
                      <w:r w:rsidRPr="00B40C5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被害を受けた農作物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農地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・農業用施設を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教えてください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。</w:t>
                      </w:r>
                      <w:r w:rsidRPr="00B40C5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（該当番号に</w:t>
                      </w:r>
                      <w:r w:rsidRPr="00B40C59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と、詳細を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記入</w:t>
                      </w:r>
                      <w:r w:rsidRPr="00B40C5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  <w:tbl>
                      <w:tblPr>
                        <w:tblStyle w:val="a5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9355"/>
                      </w:tblGrid>
                      <w:tr w:rsidR="009F40D3" w:rsidRPr="00B40C59" w:rsidTr="00B40C59">
                        <w:trPr>
                          <w:trHeight w:val="103"/>
                        </w:trPr>
                        <w:tc>
                          <w:tcPr>
                            <w:tcW w:w="935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9F40D3" w:rsidRDefault="009F40D3" w:rsidP="00BA5FCA">
                            <w:pPr>
                              <w:spacing w:line="360" w:lineRule="auto"/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B40C5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農作物（作物名：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）（販売目的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:rsidR="009F40D3" w:rsidRPr="00B40C59" w:rsidRDefault="009F40D3" w:rsidP="00BA5FCA">
                            <w:pPr>
                              <w:spacing w:line="360" w:lineRule="auto"/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B40C5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農地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・農業用施設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（施設等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名：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c>
                      </w:tr>
                      <w:tr w:rsidR="009F40D3" w:rsidRPr="00B40C59" w:rsidTr="002230C6">
                        <w:trPr>
                          <w:trHeight w:val="1177"/>
                        </w:trPr>
                        <w:tc>
                          <w:tcPr>
                            <w:tcW w:w="935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FFFFF" w:themeFill="background1"/>
                          </w:tcPr>
                          <w:p w:rsidR="009F40D3" w:rsidRDefault="009F40D3" w:rsidP="002230C6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被害状況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を具体的にご記入ください】</w:t>
                            </w:r>
                          </w:p>
                          <w:p w:rsidR="009F40D3" w:rsidRPr="002230C6" w:rsidRDefault="009F40D3" w:rsidP="002230C6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9F40D3" w:rsidRPr="00B40C59" w:rsidRDefault="009F40D3" w:rsidP="009E6D02">
                      <w:pPr>
                        <w:spacing w:line="5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問４：被害を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受けた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面積・規模を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教えてくだ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さい。（面積等を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記入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：【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参考】</w:t>
                      </w:r>
                      <w:r w:rsidRPr="009E6D0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一反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=</w:t>
                      </w:r>
                      <w:r w:rsidRPr="009E6D0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10a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、一町=</w:t>
                      </w:r>
                      <w:r w:rsidRPr="009E6D0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100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a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）</w:t>
                      </w:r>
                    </w:p>
                    <w:tbl>
                      <w:tblPr>
                        <w:tblStyle w:val="a5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9355"/>
                      </w:tblGrid>
                      <w:tr w:rsidR="009F40D3" w:rsidRPr="00B40C59" w:rsidTr="0070527B">
                        <w:trPr>
                          <w:trHeight w:val="299"/>
                        </w:trPr>
                        <w:tc>
                          <w:tcPr>
                            <w:tcW w:w="93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9F40D3" w:rsidRPr="0070527B" w:rsidRDefault="009F40D3" w:rsidP="0070527B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240" w:lineRule="atLeast"/>
                              <w:ind w:leftChars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0527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農作物</w:t>
                            </w:r>
                          </w:p>
                        </w:tc>
                      </w:tr>
                      <w:tr w:rsidR="009F40D3" w:rsidRPr="00B40C59" w:rsidTr="002E1B7C">
                        <w:trPr>
                          <w:trHeight w:val="1500"/>
                        </w:trPr>
                        <w:tc>
                          <w:tcPr>
                            <w:tcW w:w="935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9F40D3" w:rsidRPr="009E6D02" w:rsidRDefault="009F40D3" w:rsidP="0070527B">
                            <w:pPr>
                              <w:spacing w:line="240" w:lineRule="atLeast"/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〇被害を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受けた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ほ場の全体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面積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：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9E6D0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E6D0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E6D0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 w:rsidRPr="009E6D0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E6D0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E6D0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E6D0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ａ</w:t>
                            </w:r>
                          </w:p>
                          <w:p w:rsidR="009F40D3" w:rsidRDefault="009F40D3" w:rsidP="0070527B">
                            <w:pPr>
                              <w:spacing w:afterLines="30" w:after="108" w:line="240" w:lineRule="atLeast"/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複数の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ほ場で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被害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を受けた場合、「被害を受けた合計の</w:t>
                            </w:r>
                            <w:r w:rsidRPr="00D36AE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水張面積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」を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記入</w:t>
                            </w:r>
                          </w:p>
                          <w:p w:rsidR="009F40D3" w:rsidRDefault="009F40D3" w:rsidP="0070527B">
                            <w:pPr>
                              <w:spacing w:afterLines="30" w:after="108" w:line="240" w:lineRule="atLeast"/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〇上記の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うち被害を受けた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面積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ａ</w:t>
                            </w:r>
                          </w:p>
                        </w:tc>
                      </w:tr>
                      <w:tr w:rsidR="009F40D3" w:rsidRPr="00B40C59" w:rsidTr="0070527B">
                        <w:trPr>
                          <w:trHeight w:val="299"/>
                        </w:trPr>
                        <w:tc>
                          <w:tcPr>
                            <w:tcW w:w="93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9F40D3" w:rsidRPr="0070527B" w:rsidRDefault="009F40D3" w:rsidP="0070527B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240" w:lineRule="atLeast"/>
                              <w:ind w:leftChars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0527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農地</w:t>
                            </w:r>
                            <w:r w:rsidRPr="0070527B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</w:t>
                            </w:r>
                            <w:r w:rsidRPr="0070527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農業用</w:t>
                            </w:r>
                            <w:r w:rsidRPr="0070527B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施設</w:t>
                            </w:r>
                          </w:p>
                        </w:tc>
                      </w:tr>
                      <w:tr w:rsidR="009F40D3" w:rsidRPr="00B40C59" w:rsidTr="009911F8">
                        <w:trPr>
                          <w:trHeight w:val="663"/>
                        </w:trPr>
                        <w:tc>
                          <w:tcPr>
                            <w:tcW w:w="935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9F40D3" w:rsidRPr="002375C8" w:rsidRDefault="009F40D3" w:rsidP="009911F8">
                            <w:pPr>
                              <w:spacing w:line="240" w:lineRule="atLeast"/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〇被害を受けた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9911F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9911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911F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 xml:space="preserve">×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長さ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9911F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</w:t>
                            </w:r>
                            <w:r w:rsidRPr="009911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911F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911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ｍ</w:t>
                            </w:r>
                          </w:p>
                        </w:tc>
                      </w:tr>
                    </w:tbl>
                    <w:p w:rsidR="009F40D3" w:rsidRPr="00B40C59" w:rsidRDefault="009F40D3" w:rsidP="00B22C84">
                      <w:pPr>
                        <w:spacing w:line="5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問５</w:t>
                      </w:r>
                      <w:r w:rsidRPr="00B40C5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被害を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加えた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動物・鳥が分かれば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、その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種類を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教えてください。（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該当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種類に〇）</w:t>
                      </w:r>
                    </w:p>
                    <w:tbl>
                      <w:tblPr>
                        <w:tblStyle w:val="a5"/>
                        <w:tblW w:w="9355" w:type="dxa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9355"/>
                      </w:tblGrid>
                      <w:tr w:rsidR="009F40D3" w:rsidRPr="00B40C59" w:rsidTr="00BF0BB6">
                        <w:trPr>
                          <w:trHeight w:val="675"/>
                        </w:trPr>
                        <w:tc>
                          <w:tcPr>
                            <w:tcW w:w="935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9F40D3" w:rsidRDefault="009F40D3" w:rsidP="00E316AB">
                            <w:pPr>
                              <w:ind w:firstLineChars="50" w:firstLine="11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イノシシ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 xml:space="preserve">　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ニホンジカ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カモシカ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 xml:space="preserve">　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タヌキ　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ハクビシン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アナグマ</w:t>
                            </w:r>
                          </w:p>
                          <w:p w:rsidR="009F40D3" w:rsidRPr="00BF0BB6" w:rsidRDefault="009F40D3" w:rsidP="00E316AB">
                            <w:pPr>
                              <w:ind w:firstLineChars="50" w:firstLine="11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アライグマ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 xml:space="preserve">　・カラス　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スズメ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 xml:space="preserve">　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サギ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 xml:space="preserve">　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その他（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9F40D3" w:rsidRPr="00B40C59" w:rsidRDefault="009F40D3" w:rsidP="00182216">
                      <w:pPr>
                        <w:spacing w:line="500" w:lineRule="exact"/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316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-300952</wp:posOffset>
                </wp:positionV>
                <wp:extent cx="6457950" cy="569343"/>
                <wp:effectExtent l="19050" t="19050" r="38100" b="406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569343"/>
                        </a:xfrm>
                        <a:prstGeom prst="roundRect">
                          <a:avLst/>
                        </a:prstGeom>
                        <a:noFill/>
                        <a:ln w="50800" cmpd="dbl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D3" w:rsidRPr="00966891" w:rsidRDefault="009F40D3" w:rsidP="00352A3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0" style="position:absolute;left:0;text-align:left;margin-left:0;margin-top:-23.7pt;width:508.5pt;height:44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" filled="f" strokecolor="#5b9bd5 [3204]" strokeweight="4pt">
                <v:stroke linestyle="thinThin" joinstyle="miter"/>
                <v:textbox>
                  <w:txbxContent>
                    <w:p w:rsidR="009F40D3" w:rsidRPr="00966891" w:rsidRDefault="009F40D3" w:rsidP="00352A3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316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4D0D7D" wp14:editId="630B6BD8">
                <wp:simplePos x="0" y="0"/>
                <wp:positionH relativeFrom="margin">
                  <wp:align>center</wp:align>
                </wp:positionH>
                <wp:positionV relativeFrom="paragraph">
                  <wp:posOffset>-306743</wp:posOffset>
                </wp:positionV>
                <wp:extent cx="6219825" cy="49974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D3" w:rsidRPr="00352A31" w:rsidRDefault="009F40D3" w:rsidP="00352A3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  <w:szCs w:val="44"/>
                              </w:rPr>
                              <w:t>農作物・農地・農業用施設の鳥獣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  <w:szCs w:val="44"/>
                              </w:rPr>
                              <w:t>被害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  <w:szCs w:val="44"/>
                              </w:rPr>
                              <w:t>調査票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D0D7D" id="正方形/長方形 7" o:spid="_x0000_s1031" style="position:absolute;left:0;text-align:left;margin-left:0;margin-top:-24.15pt;width:489.75pt;height:39.3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" filled="f" stroked="f" strokeweight="1pt">
                <v:textbox>
                  <w:txbxContent>
                    <w:p w:rsidR="009F40D3" w:rsidRPr="00352A31" w:rsidRDefault="009F40D3" w:rsidP="00352A3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  <w:szCs w:val="44"/>
                        </w:rPr>
                        <w:t>農作物・農地・農業用施設の鳥獣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44"/>
                          <w:szCs w:val="44"/>
                        </w:rPr>
                        <w:t>被害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  <w:szCs w:val="44"/>
                        </w:rPr>
                        <w:t>調査票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0E3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03270" wp14:editId="4C3BF6EF">
                <wp:simplePos x="0" y="0"/>
                <wp:positionH relativeFrom="margin">
                  <wp:posOffset>1131570</wp:posOffset>
                </wp:positionH>
                <wp:positionV relativeFrom="paragraph">
                  <wp:posOffset>847725</wp:posOffset>
                </wp:positionV>
                <wp:extent cx="5648325" cy="1112807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112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D3" w:rsidRDefault="009F40D3" w:rsidP="00D91164">
                            <w:pPr>
                              <w:spacing w:line="600" w:lineRule="exact"/>
                              <w:ind w:firstLineChars="800" w:firstLine="19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F40D3" w:rsidRPr="000043A0" w:rsidRDefault="009F40D3" w:rsidP="00E776B5">
                            <w:pPr>
                              <w:spacing w:line="4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住　　所</w:t>
                            </w:r>
                            <w:r w:rsidRPr="000043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          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（電話番号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:rsidR="009F40D3" w:rsidRPr="000043A0" w:rsidRDefault="009F40D3" w:rsidP="00E776B5">
                            <w:pPr>
                              <w:spacing w:line="4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氏　　名</w:t>
                            </w:r>
                            <w:r w:rsidRPr="000043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03270" id="正方形/長方形 4" o:spid="_x0000_s1032" style="position:absolute;left:0;text-align:left;margin-left:89.1pt;margin-top:66.75pt;width:444.75pt;height:87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" filled="f" stroked="f" strokeweight="1pt">
                <v:textbox>
                  <w:txbxContent>
                    <w:p w:rsidR="009F40D3" w:rsidRDefault="009F40D3" w:rsidP="00D91164">
                      <w:pPr>
                        <w:spacing w:line="600" w:lineRule="exact"/>
                        <w:ind w:firstLineChars="800" w:firstLine="192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:rsidR="009F40D3" w:rsidRPr="000043A0" w:rsidRDefault="009F40D3" w:rsidP="00E776B5">
                      <w:pPr>
                        <w:spacing w:line="46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住　　所</w:t>
                      </w:r>
                      <w:r w:rsidRPr="000043A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          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（電話番号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:rsidR="009F40D3" w:rsidRPr="000043A0" w:rsidRDefault="009F40D3" w:rsidP="00E776B5">
                      <w:pPr>
                        <w:spacing w:line="46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氏　　名</w:t>
                      </w:r>
                      <w:r w:rsidRPr="000043A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A0427" w:rsidSect="009F40D3"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0D3" w:rsidRDefault="009F40D3" w:rsidP="007D4A8A">
      <w:r>
        <w:separator/>
      </w:r>
    </w:p>
  </w:endnote>
  <w:endnote w:type="continuationSeparator" w:id="0">
    <w:p w:rsidR="009F40D3" w:rsidRDefault="009F40D3" w:rsidP="007D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0D3" w:rsidRDefault="009F40D3" w:rsidP="007D4A8A">
      <w:r>
        <w:separator/>
      </w:r>
    </w:p>
  </w:footnote>
  <w:footnote w:type="continuationSeparator" w:id="0">
    <w:p w:rsidR="009F40D3" w:rsidRDefault="009F40D3" w:rsidP="007D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C3050"/>
    <w:multiLevelType w:val="hybridMultilevel"/>
    <w:tmpl w:val="42565C7A"/>
    <w:lvl w:ilvl="0" w:tplc="5B38F8D8">
      <w:numFmt w:val="bullet"/>
      <w:lvlText w:val="■"/>
      <w:lvlJc w:val="left"/>
      <w:pPr>
        <w:ind w:left="4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91"/>
    <w:rsid w:val="000043A0"/>
    <w:rsid w:val="00012931"/>
    <w:rsid w:val="0002176C"/>
    <w:rsid w:val="000627ED"/>
    <w:rsid w:val="00070599"/>
    <w:rsid w:val="00095266"/>
    <w:rsid w:val="000A3A3E"/>
    <w:rsid w:val="000A7A14"/>
    <w:rsid w:val="000D485B"/>
    <w:rsid w:val="000F0958"/>
    <w:rsid w:val="0010220B"/>
    <w:rsid w:val="001474BC"/>
    <w:rsid w:val="00171EB8"/>
    <w:rsid w:val="00182216"/>
    <w:rsid w:val="00216FFF"/>
    <w:rsid w:val="002230C6"/>
    <w:rsid w:val="002375C8"/>
    <w:rsid w:val="002826CB"/>
    <w:rsid w:val="002E1B7C"/>
    <w:rsid w:val="0032684D"/>
    <w:rsid w:val="00344C00"/>
    <w:rsid w:val="00352A31"/>
    <w:rsid w:val="00386956"/>
    <w:rsid w:val="00387086"/>
    <w:rsid w:val="00394181"/>
    <w:rsid w:val="003A0427"/>
    <w:rsid w:val="0043112F"/>
    <w:rsid w:val="004329DC"/>
    <w:rsid w:val="0046531B"/>
    <w:rsid w:val="004A0FC4"/>
    <w:rsid w:val="004B16C9"/>
    <w:rsid w:val="004C303C"/>
    <w:rsid w:val="005163D7"/>
    <w:rsid w:val="00526D89"/>
    <w:rsid w:val="005951A3"/>
    <w:rsid w:val="005D5499"/>
    <w:rsid w:val="005E0A07"/>
    <w:rsid w:val="00601B59"/>
    <w:rsid w:val="00662700"/>
    <w:rsid w:val="006A6B76"/>
    <w:rsid w:val="0070527B"/>
    <w:rsid w:val="00765408"/>
    <w:rsid w:val="007831A7"/>
    <w:rsid w:val="007C04A5"/>
    <w:rsid w:val="007D4A8A"/>
    <w:rsid w:val="007E40F3"/>
    <w:rsid w:val="00867F9D"/>
    <w:rsid w:val="008E75FA"/>
    <w:rsid w:val="008F379D"/>
    <w:rsid w:val="00910E34"/>
    <w:rsid w:val="00916CF5"/>
    <w:rsid w:val="00966891"/>
    <w:rsid w:val="009679A4"/>
    <w:rsid w:val="0097275D"/>
    <w:rsid w:val="00974548"/>
    <w:rsid w:val="009911F8"/>
    <w:rsid w:val="00993652"/>
    <w:rsid w:val="009E3119"/>
    <w:rsid w:val="009E6D02"/>
    <w:rsid w:val="009F40D3"/>
    <w:rsid w:val="00A37742"/>
    <w:rsid w:val="00A6103D"/>
    <w:rsid w:val="00A90593"/>
    <w:rsid w:val="00A9359C"/>
    <w:rsid w:val="00AC3687"/>
    <w:rsid w:val="00AD6E7B"/>
    <w:rsid w:val="00B22C84"/>
    <w:rsid w:val="00B40C59"/>
    <w:rsid w:val="00BA3131"/>
    <w:rsid w:val="00BA5FCA"/>
    <w:rsid w:val="00BB5C5D"/>
    <w:rsid w:val="00BF0BB6"/>
    <w:rsid w:val="00C127C0"/>
    <w:rsid w:val="00C77A5B"/>
    <w:rsid w:val="00C91869"/>
    <w:rsid w:val="00C93FC2"/>
    <w:rsid w:val="00CD62CF"/>
    <w:rsid w:val="00D13910"/>
    <w:rsid w:val="00D36AE0"/>
    <w:rsid w:val="00D662D0"/>
    <w:rsid w:val="00D91164"/>
    <w:rsid w:val="00DE1D79"/>
    <w:rsid w:val="00E30A84"/>
    <w:rsid w:val="00E316AB"/>
    <w:rsid w:val="00E6587E"/>
    <w:rsid w:val="00E7383C"/>
    <w:rsid w:val="00E776B5"/>
    <w:rsid w:val="00E8612E"/>
    <w:rsid w:val="00ED2BB6"/>
    <w:rsid w:val="00F35B80"/>
    <w:rsid w:val="00F543D4"/>
    <w:rsid w:val="00F603EA"/>
    <w:rsid w:val="00F64116"/>
    <w:rsid w:val="00F765CB"/>
    <w:rsid w:val="00FD1D4B"/>
    <w:rsid w:val="00F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68FB0E-060A-4122-8C2F-4BADC2B1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1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36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30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527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D4A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4A8A"/>
  </w:style>
  <w:style w:type="paragraph" w:styleId="a9">
    <w:name w:val="footer"/>
    <w:basedOn w:val="a"/>
    <w:link w:val="aa"/>
    <w:uiPriority w:val="99"/>
    <w:unhideWhenUsed/>
    <w:rsid w:val="007D4A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4A8A"/>
  </w:style>
  <w:style w:type="character" w:customStyle="1" w:styleId="msgaddress1">
    <w:name w:val="msg_address1"/>
    <w:basedOn w:val="a0"/>
    <w:rsid w:val="00E316AB"/>
    <w:rPr>
      <w:color w:val="0000FF"/>
    </w:rPr>
  </w:style>
  <w:style w:type="table" w:customStyle="1" w:styleId="1">
    <w:name w:val="表 (格子)1"/>
    <w:basedOn w:val="a1"/>
    <w:next w:val="a5"/>
    <w:uiPriority w:val="39"/>
    <w:rsid w:val="009F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12EE9-BB5C-4307-8B1B-FE01ECAC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7F5B8028.dotm</Template>
  <TotalTime>62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higuchi kazuki</cp:lastModifiedBy>
  <cp:revision>15</cp:revision>
  <cp:lastPrinted>2024-02-20T02:56:00Z</cp:lastPrinted>
  <dcterms:created xsi:type="dcterms:W3CDTF">2021-03-23T05:47:00Z</dcterms:created>
  <dcterms:modified xsi:type="dcterms:W3CDTF">2024-02-20T02:57:00Z</dcterms:modified>
</cp:coreProperties>
</file>