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9FDCB" w14:textId="6D647E84" w:rsidR="000C7993" w:rsidRPr="005F7D8A" w:rsidRDefault="00101797" w:rsidP="000C7993">
      <w:pPr>
        <w:rPr>
          <w:rFonts w:asciiTheme="minorEastAsia" w:hAnsiTheme="minorEastAsia"/>
          <w:sz w:val="21"/>
          <w:szCs w:val="21"/>
        </w:rPr>
      </w:pPr>
      <w:r w:rsidRPr="005F7D8A">
        <w:rPr>
          <w:rFonts w:asciiTheme="minorEastAsia" w:hAnsiTheme="minorEastAsia"/>
          <w:sz w:val="21"/>
          <w:szCs w:val="21"/>
        </w:rPr>
        <w:t>様式</w:t>
      </w:r>
      <w:r w:rsidR="000C7993" w:rsidRPr="005F7D8A">
        <w:rPr>
          <w:rFonts w:asciiTheme="minorEastAsia" w:hAnsiTheme="minorEastAsia"/>
          <w:sz w:val="21"/>
          <w:szCs w:val="21"/>
        </w:rPr>
        <w:t>第5号</w:t>
      </w:r>
    </w:p>
    <w:p w14:paraId="58F04EB9" w14:textId="71986F50" w:rsidR="0054267F" w:rsidRDefault="00D436E3" w:rsidP="0054267F">
      <w:pPr>
        <w:jc w:val="center"/>
        <w:rPr>
          <w:sz w:val="24"/>
          <w:szCs w:val="24"/>
        </w:rPr>
      </w:pPr>
      <w:r>
        <w:rPr>
          <w:sz w:val="24"/>
          <w:szCs w:val="24"/>
        </w:rPr>
        <w:t>共有者全員</w:t>
      </w:r>
      <w:r w:rsidR="00CB78AA">
        <w:rPr>
          <w:sz w:val="24"/>
          <w:szCs w:val="24"/>
        </w:rPr>
        <w:t>の</w:t>
      </w:r>
      <w:r>
        <w:rPr>
          <w:sz w:val="24"/>
          <w:szCs w:val="24"/>
        </w:rPr>
        <w:t>被災建築物の解体及び撤去に係る同意書</w:t>
      </w:r>
    </w:p>
    <w:p w14:paraId="69B3EF4B" w14:textId="77777777" w:rsidR="00D436E3" w:rsidRPr="00502659" w:rsidRDefault="00D436E3" w:rsidP="00F023F3">
      <w:pPr>
        <w:rPr>
          <w:sz w:val="24"/>
          <w:szCs w:val="24"/>
        </w:rPr>
      </w:pPr>
    </w:p>
    <w:p w14:paraId="1608FEA1" w14:textId="3857361E" w:rsidR="0054267F" w:rsidRPr="007677F7" w:rsidRDefault="00A85559" w:rsidP="0054267F">
      <w:pPr>
        <w:ind w:firstLineChars="3100" w:firstLine="6820"/>
      </w:pPr>
      <w:r w:rsidRPr="00A85559">
        <w:rPr>
          <w:rFonts w:hint="eastAsia"/>
        </w:rPr>
        <w:t>令和</w:t>
      </w:r>
      <w:r w:rsidR="00F023F3">
        <w:t xml:space="preserve">　</w:t>
      </w:r>
      <w:r w:rsidR="0054267F">
        <w:rPr>
          <w:rFonts w:hint="eastAsia"/>
        </w:rPr>
        <w:t xml:space="preserve">　</w:t>
      </w:r>
      <w:r w:rsidR="0054267F" w:rsidRPr="007677F7">
        <w:rPr>
          <w:rFonts w:hint="eastAsia"/>
        </w:rPr>
        <w:t>年</w:t>
      </w:r>
      <w:r w:rsidR="0054267F">
        <w:rPr>
          <w:rFonts w:hint="eastAsia"/>
        </w:rPr>
        <w:t xml:space="preserve">　</w:t>
      </w:r>
      <w:r w:rsidR="00F023F3">
        <w:rPr>
          <w:rFonts w:hint="eastAsia"/>
        </w:rPr>
        <w:t xml:space="preserve">　</w:t>
      </w:r>
      <w:r w:rsidR="0054267F" w:rsidRPr="007677F7">
        <w:rPr>
          <w:rFonts w:hint="eastAsia"/>
        </w:rPr>
        <w:t>月</w:t>
      </w:r>
      <w:r w:rsidR="0054267F">
        <w:rPr>
          <w:rFonts w:hint="eastAsia"/>
        </w:rPr>
        <w:t xml:space="preserve">　</w:t>
      </w:r>
      <w:r w:rsidR="00F023F3">
        <w:rPr>
          <w:rFonts w:hint="eastAsia"/>
        </w:rPr>
        <w:t xml:space="preserve">　</w:t>
      </w:r>
      <w:r w:rsidR="0054267F" w:rsidRPr="007677F7">
        <w:rPr>
          <w:rFonts w:hint="eastAsia"/>
        </w:rPr>
        <w:t>日</w:t>
      </w:r>
    </w:p>
    <w:p w14:paraId="721D1DC8" w14:textId="0D3F43F3" w:rsidR="0054267F" w:rsidRPr="000C7993" w:rsidRDefault="000C7993" w:rsidP="0054267F">
      <w:pPr>
        <w:ind w:firstLine="220"/>
      </w:pPr>
      <w:r w:rsidRPr="000C7993">
        <w:t>（宛先）</w:t>
      </w:r>
      <w:r w:rsidR="00C36C5C" w:rsidRPr="000C7993">
        <w:t>上越市長</w:t>
      </w:r>
    </w:p>
    <w:p w14:paraId="620C83CE" w14:textId="77777777" w:rsidR="0054267F" w:rsidRPr="007677F7" w:rsidRDefault="009265D2" w:rsidP="0054267F">
      <w:pPr>
        <w:ind w:firstLineChars="1700" w:firstLine="3740"/>
      </w:pPr>
      <w:r>
        <w:rPr>
          <w:rFonts w:hint="eastAsia"/>
        </w:rPr>
        <w:t>（共有名義人</w:t>
      </w:r>
      <w:r w:rsidR="0054267F" w:rsidRPr="00165DAE">
        <w:rPr>
          <w:rFonts w:hint="eastAsia"/>
        </w:rPr>
        <w:t>・相続権者）</w:t>
      </w:r>
    </w:p>
    <w:p w14:paraId="1529634F" w14:textId="51CCDC0D" w:rsidR="0054267F" w:rsidRPr="003D21BD" w:rsidRDefault="0054267F" w:rsidP="0054267F">
      <w:pPr>
        <w:snapToGrid w:val="0"/>
        <w:spacing w:line="240" w:lineRule="atLeast"/>
        <w:ind w:firstLineChars="2600" w:firstLine="4160"/>
        <w:rPr>
          <w:sz w:val="16"/>
          <w:szCs w:val="16"/>
        </w:rPr>
      </w:pPr>
    </w:p>
    <w:p w14:paraId="2D15D010" w14:textId="77777777" w:rsidR="000C3075" w:rsidRDefault="0054267F" w:rsidP="0054267F">
      <w:pPr>
        <w:snapToGrid w:val="0"/>
        <w:spacing w:line="240" w:lineRule="atLeast"/>
        <w:ind w:firstLineChars="1900" w:firstLine="4180"/>
      </w:pPr>
      <w:r w:rsidRPr="00742549">
        <w:rPr>
          <w:rFonts w:hint="eastAsia"/>
        </w:rPr>
        <w:t>氏</w:t>
      </w:r>
      <w:r w:rsidRPr="00742549">
        <w:t xml:space="preserve"> </w:t>
      </w:r>
      <w:r w:rsidRPr="00742549">
        <w:rPr>
          <w:rFonts w:hint="eastAsia"/>
        </w:rPr>
        <w:t xml:space="preserve">名　</w:t>
      </w:r>
    </w:p>
    <w:p w14:paraId="6FD38FA2" w14:textId="38DBB221" w:rsidR="0054267F" w:rsidRPr="00230CE7" w:rsidRDefault="0054267F" w:rsidP="000C3075">
      <w:pPr>
        <w:snapToGrid w:val="0"/>
        <w:spacing w:line="240" w:lineRule="atLeast"/>
        <w:ind w:firstLineChars="2200" w:firstLine="4840"/>
        <w:rPr>
          <w:u w:val="single"/>
        </w:rPr>
      </w:pPr>
      <w:r w:rsidRPr="00230CE7">
        <w:rPr>
          <w:rFonts w:hint="eastAsia"/>
          <w:u w:val="single"/>
        </w:rPr>
        <w:t xml:space="preserve">　　　　　　　　　　　　　　　　　　</w:t>
      </w:r>
      <w:r w:rsidRPr="00742549">
        <w:t xml:space="preserve"> </w:t>
      </w:r>
      <w:r w:rsidR="009E5E4C" w:rsidRPr="00742549">
        <w:rPr>
          <w:rFonts w:hint="eastAsia"/>
          <w:b/>
        </w:rPr>
        <w:t>実</w:t>
      </w:r>
      <w:r w:rsidRPr="00742549">
        <w:rPr>
          <w:rFonts w:hint="eastAsia"/>
          <w:b/>
        </w:rPr>
        <w:t>印</w:t>
      </w:r>
    </w:p>
    <w:p w14:paraId="223A3410" w14:textId="4EE82619" w:rsidR="0054267F" w:rsidRDefault="0054267F" w:rsidP="0054267F">
      <w:pPr>
        <w:snapToGrid w:val="0"/>
        <w:spacing w:line="240" w:lineRule="atLeast"/>
      </w:pPr>
    </w:p>
    <w:p w14:paraId="2DEC072E" w14:textId="77777777" w:rsidR="0054267F" w:rsidRDefault="0054267F" w:rsidP="0054267F">
      <w:pPr>
        <w:snapToGrid w:val="0"/>
        <w:spacing w:line="240" w:lineRule="atLeast"/>
        <w:ind w:firstLineChars="1900" w:firstLine="4180"/>
        <w:rPr>
          <w:lang w:eastAsia="zh-TW"/>
        </w:rPr>
      </w:pPr>
      <w:r w:rsidRPr="007677F7">
        <w:rPr>
          <w:rFonts w:hint="eastAsia"/>
          <w:lang w:eastAsia="zh-TW"/>
        </w:rPr>
        <w:t>住</w:t>
      </w:r>
      <w:r w:rsidR="00742549">
        <w:rPr>
          <w:rFonts w:hint="eastAsia"/>
        </w:rPr>
        <w:t xml:space="preserve"> </w:t>
      </w:r>
      <w:r w:rsidRPr="007677F7">
        <w:rPr>
          <w:rFonts w:hint="eastAsia"/>
          <w:lang w:eastAsia="zh-TW"/>
        </w:rPr>
        <w:t>所</w:t>
      </w:r>
    </w:p>
    <w:p w14:paraId="66A2A78A" w14:textId="786D55F4" w:rsidR="0054267F" w:rsidRPr="00F023F3" w:rsidRDefault="00742549" w:rsidP="00F023F3">
      <w:pPr>
        <w:snapToGrid w:val="0"/>
        <w:spacing w:line="240" w:lineRule="atLeast"/>
        <w:ind w:firstLineChars="2200" w:firstLine="4840"/>
        <w:rPr>
          <w:u w:val="single"/>
        </w:rPr>
      </w:pPr>
      <w:r w:rsidRPr="00230CE7">
        <w:rPr>
          <w:rFonts w:hint="eastAsia"/>
          <w:u w:val="single"/>
        </w:rPr>
        <w:t xml:space="preserve">　　　　　　　　　　　　　　　　　</w:t>
      </w:r>
      <w:r w:rsidR="00F023F3">
        <w:rPr>
          <w:rFonts w:hint="eastAsia"/>
          <w:u w:val="single"/>
        </w:rPr>
        <w:t xml:space="preserve">　　　</w:t>
      </w:r>
      <w:r w:rsidRPr="00230CE7">
        <w:rPr>
          <w:rFonts w:hint="eastAsia"/>
          <w:u w:val="single"/>
        </w:rPr>
        <w:t xml:space="preserve">　</w:t>
      </w:r>
    </w:p>
    <w:p w14:paraId="3A15EAD2" w14:textId="58402222" w:rsidR="0054267F" w:rsidRPr="00742549" w:rsidRDefault="009265D2" w:rsidP="0054267F">
      <w:pPr>
        <w:ind w:firstLineChars="1900" w:firstLine="4180"/>
        <w:rPr>
          <w:lang w:eastAsia="zh-TW"/>
        </w:rPr>
      </w:pPr>
      <w:r w:rsidRPr="00742549">
        <w:rPr>
          <w:rFonts w:hint="eastAsia"/>
          <w:lang w:eastAsia="zh-TW"/>
        </w:rPr>
        <w:t>電</w:t>
      </w:r>
      <w:r w:rsidR="00742549" w:rsidRPr="00742549">
        <w:rPr>
          <w:rFonts w:hint="eastAsia"/>
        </w:rPr>
        <w:t xml:space="preserve"> </w:t>
      </w:r>
      <w:r w:rsidR="00F023F3">
        <w:rPr>
          <w:rFonts w:hint="eastAsia"/>
          <w:lang w:eastAsia="zh-TW"/>
        </w:rPr>
        <w:t>話</w:t>
      </w:r>
      <w:r w:rsidR="00F023F3">
        <w:rPr>
          <w:rFonts w:hint="eastAsia"/>
          <w:lang w:eastAsia="zh-TW"/>
        </w:rPr>
        <w:t xml:space="preserve"> </w:t>
      </w:r>
      <w:r w:rsidR="00742549" w:rsidRPr="00230CE7">
        <w:rPr>
          <w:rFonts w:hint="eastAsia"/>
          <w:u w:val="single"/>
        </w:rPr>
        <w:t xml:space="preserve">　　　　　　　　　　　　　　　　　</w:t>
      </w:r>
      <w:r w:rsidR="00F023F3">
        <w:rPr>
          <w:rFonts w:hint="eastAsia"/>
          <w:u w:val="single"/>
        </w:rPr>
        <w:t xml:space="preserve">　　　</w:t>
      </w:r>
      <w:r w:rsidR="00742549" w:rsidRPr="00230CE7">
        <w:rPr>
          <w:rFonts w:hint="eastAsia"/>
          <w:u w:val="single"/>
        </w:rPr>
        <w:t xml:space="preserve">　</w:t>
      </w:r>
    </w:p>
    <w:p w14:paraId="75DE4A29" w14:textId="58331119" w:rsidR="00283C5D" w:rsidRPr="00F023F3" w:rsidRDefault="00283C5D" w:rsidP="00F023F3">
      <w:pPr>
        <w:rPr>
          <w:rFonts w:eastAsia="PMingLiU"/>
          <w:lang w:eastAsia="zh-TW"/>
        </w:rPr>
      </w:pPr>
    </w:p>
    <w:p w14:paraId="6BCFF8DC" w14:textId="582FBF8D" w:rsidR="0054267F" w:rsidRDefault="0054267F" w:rsidP="0054267F">
      <w:pPr>
        <w:ind w:left="220" w:firstLineChars="100" w:firstLine="220"/>
      </w:pPr>
      <w:r w:rsidRPr="00085B4D">
        <w:rPr>
          <w:rFonts w:hint="eastAsia"/>
        </w:rPr>
        <w:t>私は、下記の被災家屋等の</w:t>
      </w:r>
      <w:r>
        <w:rPr>
          <w:rFonts w:hint="eastAsia"/>
        </w:rPr>
        <w:t>解体</w:t>
      </w:r>
      <w:r w:rsidR="00B97D27">
        <w:rPr>
          <w:rFonts w:hint="eastAsia"/>
        </w:rPr>
        <w:t>及び撤去</w:t>
      </w:r>
      <w:r w:rsidRPr="00085B4D">
        <w:rPr>
          <w:rFonts w:hint="eastAsia"/>
        </w:rPr>
        <w:t>に</w:t>
      </w:r>
      <w:r>
        <w:rPr>
          <w:rFonts w:hint="eastAsia"/>
        </w:rPr>
        <w:t>関して</w:t>
      </w:r>
      <w:r w:rsidRPr="00085B4D">
        <w:rPr>
          <w:rFonts w:hint="eastAsia"/>
        </w:rPr>
        <w:t>、</w:t>
      </w:r>
      <w:r w:rsidR="009265D2">
        <w:rPr>
          <w:rFonts w:hint="eastAsia"/>
        </w:rPr>
        <w:t>当該被災家屋等の（共有名義人・相続権者</w:t>
      </w:r>
      <w:r>
        <w:rPr>
          <w:rFonts w:hint="eastAsia"/>
        </w:rPr>
        <w:t>）として、</w:t>
      </w:r>
      <w:r w:rsidR="00E73DFF" w:rsidRPr="00E73DFF">
        <w:rPr>
          <w:rFonts w:hint="eastAsia"/>
        </w:rPr>
        <w:t>解体</w:t>
      </w:r>
      <w:r w:rsidR="00B97D27">
        <w:rPr>
          <w:rFonts w:hint="eastAsia"/>
        </w:rPr>
        <w:t>及び撤去</w:t>
      </w:r>
      <w:r w:rsidRPr="00085B4D">
        <w:rPr>
          <w:rFonts w:hint="eastAsia"/>
        </w:rPr>
        <w:t>に</w:t>
      </w:r>
      <w:r>
        <w:rPr>
          <w:rFonts w:hint="eastAsia"/>
        </w:rPr>
        <w:t>同意します</w:t>
      </w:r>
      <w:r w:rsidRPr="00085B4D">
        <w:rPr>
          <w:rFonts w:hint="eastAsia"/>
        </w:rPr>
        <w:t>。</w:t>
      </w:r>
    </w:p>
    <w:p w14:paraId="248AF467" w14:textId="02937CC1" w:rsidR="0054267F" w:rsidRDefault="0054267F" w:rsidP="0054267F">
      <w:pPr>
        <w:ind w:left="220" w:firstLineChars="100" w:firstLine="220"/>
      </w:pPr>
      <w:r w:rsidRPr="00085B4D">
        <w:rPr>
          <w:rFonts w:hint="eastAsia"/>
        </w:rPr>
        <w:t>当該</w:t>
      </w:r>
      <w:r>
        <w:rPr>
          <w:rFonts w:hint="eastAsia"/>
        </w:rPr>
        <w:t>被災家屋等に関する権利等に関して</w:t>
      </w:r>
      <w:r w:rsidRPr="00085B4D">
        <w:rPr>
          <w:rFonts w:hint="eastAsia"/>
        </w:rPr>
        <w:t>紛争が発生した場合は、私の責任において解決するものとし、</w:t>
      </w:r>
      <w:r w:rsidR="00C36C5C">
        <w:rPr>
          <w:rFonts w:hint="eastAsia"/>
        </w:rPr>
        <w:t>上越市</w:t>
      </w:r>
      <w:r>
        <w:rPr>
          <w:rFonts w:hint="eastAsia"/>
        </w:rPr>
        <w:t>には</w:t>
      </w:r>
      <w:r w:rsidRPr="00085B4D">
        <w:rPr>
          <w:rFonts w:hint="eastAsia"/>
        </w:rPr>
        <w:t>一切の責任を負わせません。</w:t>
      </w:r>
    </w:p>
    <w:p w14:paraId="01CEDD3A" w14:textId="77777777" w:rsidR="0054267F" w:rsidRPr="00020F9F" w:rsidRDefault="0054267F" w:rsidP="0054267F">
      <w:pPr>
        <w:jc w:val="center"/>
      </w:pPr>
      <w:r w:rsidRPr="00502659">
        <w:rPr>
          <w:rFonts w:hint="eastAsia"/>
        </w:rPr>
        <w:t>記</w:t>
      </w:r>
    </w:p>
    <w:p w14:paraId="7809AA52" w14:textId="77777777" w:rsidR="0054267F" w:rsidRDefault="0054267F" w:rsidP="0054267F">
      <w:r>
        <w:rPr>
          <w:rFonts w:hint="eastAsia"/>
        </w:rPr>
        <w:t>１．</w:t>
      </w:r>
      <w:r w:rsidR="00E73DFF" w:rsidRPr="00E73DFF">
        <w:rPr>
          <w:rFonts w:hint="eastAsia"/>
        </w:rPr>
        <w:t>解体、撤去及び処分</w:t>
      </w:r>
      <w:r w:rsidRPr="00502659">
        <w:rPr>
          <w:rFonts w:hint="eastAsia"/>
        </w:rPr>
        <w:t>を希望する被災家屋等の</w:t>
      </w:r>
      <w:r>
        <w:rPr>
          <w:rFonts w:hint="eastAsia"/>
        </w:rPr>
        <w:t>所在地</w:t>
      </w:r>
    </w:p>
    <w:p w14:paraId="270835A0" w14:textId="77777777" w:rsidR="00F023F3" w:rsidRPr="00353356" w:rsidRDefault="00F023F3" w:rsidP="00F023F3">
      <w:pPr>
        <w:ind w:leftChars="200" w:left="440"/>
        <w:rPr>
          <w:u w:val="single"/>
        </w:rPr>
      </w:pPr>
      <w:r w:rsidRPr="00353356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4DF7FEE9" w14:textId="77777777" w:rsidR="0054267F" w:rsidRDefault="0054267F" w:rsidP="0054267F">
      <w:r w:rsidRPr="00502659">
        <w:rPr>
          <w:rFonts w:hint="eastAsia"/>
        </w:rPr>
        <w:t>２．</w:t>
      </w:r>
      <w:r w:rsidR="00E73DFF" w:rsidRPr="00E73DFF">
        <w:rPr>
          <w:rFonts w:hint="eastAsia"/>
        </w:rPr>
        <w:t>解体、撤去及び処分</w:t>
      </w:r>
      <w:r w:rsidRPr="00502659">
        <w:rPr>
          <w:rFonts w:hint="eastAsia"/>
        </w:rPr>
        <w:t>を希望する被災家屋等の種類、名称等</w:t>
      </w:r>
    </w:p>
    <w:p w14:paraId="664360E2" w14:textId="513A053D" w:rsidR="0054267F" w:rsidRPr="00353356" w:rsidRDefault="0054267F" w:rsidP="00F023F3">
      <w:pPr>
        <w:ind w:leftChars="200" w:left="440"/>
        <w:rPr>
          <w:u w:val="single"/>
        </w:rPr>
      </w:pPr>
      <w:r w:rsidRPr="00353356">
        <w:rPr>
          <w:rFonts w:hint="eastAsia"/>
          <w:u w:val="single"/>
        </w:rPr>
        <w:t xml:space="preserve">　　　　　　　　　　　　　　</w:t>
      </w:r>
      <w:bookmarkStart w:id="0" w:name="_GoBack"/>
      <w:bookmarkEnd w:id="0"/>
      <w:r w:rsidRPr="00353356">
        <w:rPr>
          <w:rFonts w:hint="eastAsia"/>
          <w:u w:val="single"/>
        </w:rPr>
        <w:t xml:space="preserve">　　　　　　　　　　　　　　　　　　　　　　　　　　　</w:t>
      </w:r>
    </w:p>
    <w:p w14:paraId="41E8BA8F" w14:textId="77777777" w:rsidR="0054267F" w:rsidRDefault="0054267F" w:rsidP="0054267F">
      <w:r>
        <w:rPr>
          <w:rFonts w:hint="eastAsia"/>
        </w:rPr>
        <w:t>３．被災家屋所有者等</w:t>
      </w:r>
    </w:p>
    <w:p w14:paraId="00FE0529" w14:textId="77777777" w:rsidR="00F023F3" w:rsidRPr="00353356" w:rsidRDefault="00F023F3" w:rsidP="00F023F3">
      <w:pPr>
        <w:ind w:leftChars="200" w:left="440"/>
        <w:rPr>
          <w:u w:val="single"/>
        </w:rPr>
      </w:pPr>
      <w:r w:rsidRPr="00353356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5BD62F15" w14:textId="77777777" w:rsidR="00F61C43" w:rsidRPr="00F023F3" w:rsidRDefault="00F61C43" w:rsidP="009E5E4C">
      <w:pPr>
        <w:rPr>
          <w:rFonts w:asciiTheme="majorEastAsia" w:eastAsiaTheme="majorEastAsia" w:hAnsiTheme="majorEastAsia"/>
          <w:b/>
          <w:color w:val="000000" w:themeColor="text1"/>
          <w:u w:val="single"/>
        </w:rPr>
      </w:pPr>
    </w:p>
    <w:p w14:paraId="51C838FC" w14:textId="541A4827" w:rsidR="009E5E4C" w:rsidRPr="0023053C" w:rsidRDefault="009265D2" w:rsidP="009E5E4C">
      <w:pPr>
        <w:rPr>
          <w:rFonts w:asciiTheme="majorEastAsia" w:eastAsiaTheme="majorEastAsia" w:hAnsiTheme="majorEastAsia"/>
          <w:b/>
          <w:color w:val="000000" w:themeColor="text1"/>
          <w:u w:val="single"/>
        </w:rPr>
      </w:pPr>
      <w:r w:rsidRPr="0023053C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※</w:t>
      </w:r>
      <w:r w:rsidR="008E32A7" w:rsidRPr="0023053C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 xml:space="preserve"> </w:t>
      </w:r>
      <w:r w:rsidR="009E5E4C" w:rsidRPr="0023053C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実印で押印し、印鑑</w:t>
      </w:r>
      <w:r w:rsidR="006B11D5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登録</w:t>
      </w:r>
      <w:r w:rsidR="009E5E4C" w:rsidRPr="0023053C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証明書</w:t>
      </w:r>
      <w:r w:rsidR="00E0731F" w:rsidRPr="0023053C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を</w:t>
      </w:r>
      <w:r w:rsidR="009E5E4C" w:rsidRPr="0023053C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添付してください。</w:t>
      </w:r>
    </w:p>
    <w:p w14:paraId="093EFDEE" w14:textId="114913FB" w:rsidR="006E405D" w:rsidRPr="00A6767F" w:rsidRDefault="00575414" w:rsidP="006E405D">
      <w:pPr>
        <w:ind w:left="220" w:hangingChars="100" w:hanging="220"/>
        <w:rPr>
          <w:color w:val="000000" w:themeColor="text1"/>
        </w:rPr>
      </w:pPr>
      <w:r w:rsidRPr="00A6767F">
        <w:rPr>
          <w:rFonts w:hint="eastAsia"/>
          <w:color w:val="000000" w:themeColor="text1"/>
        </w:rPr>
        <w:t>※</w:t>
      </w:r>
      <w:r w:rsidR="008E32A7">
        <w:rPr>
          <w:rFonts w:hint="eastAsia"/>
          <w:color w:val="000000" w:themeColor="text1"/>
        </w:rPr>
        <w:t xml:space="preserve"> </w:t>
      </w:r>
      <w:r w:rsidR="006E405D" w:rsidRPr="00A6767F">
        <w:rPr>
          <w:rFonts w:hint="eastAsia"/>
          <w:color w:val="000000" w:themeColor="text1"/>
        </w:rPr>
        <w:t>未成年者または成年被後見人の場合は、法定代理人</w:t>
      </w:r>
      <w:r w:rsidR="003920E9" w:rsidRPr="00A6767F">
        <w:rPr>
          <w:rFonts w:hint="eastAsia"/>
          <w:color w:val="000000" w:themeColor="text1"/>
        </w:rPr>
        <w:t>が記入し、</w:t>
      </w:r>
      <w:r w:rsidR="00205734" w:rsidRPr="00A6767F">
        <w:rPr>
          <w:rFonts w:hint="eastAsia"/>
          <w:color w:val="000000" w:themeColor="text1"/>
        </w:rPr>
        <w:t>法定代理人の</w:t>
      </w:r>
      <w:r w:rsidR="006E405D" w:rsidRPr="00A6767F">
        <w:rPr>
          <w:rFonts w:hint="eastAsia"/>
          <w:b/>
          <w:color w:val="000000" w:themeColor="text1"/>
        </w:rPr>
        <w:t>実印</w:t>
      </w:r>
      <w:r w:rsidR="00205734" w:rsidRPr="00A6767F">
        <w:rPr>
          <w:rFonts w:hint="eastAsia"/>
          <w:b/>
          <w:color w:val="000000" w:themeColor="text1"/>
        </w:rPr>
        <w:t>と</w:t>
      </w:r>
      <w:r w:rsidR="006E405D" w:rsidRPr="00A6767F">
        <w:rPr>
          <w:rFonts w:hint="eastAsia"/>
          <w:b/>
          <w:color w:val="000000" w:themeColor="text1"/>
        </w:rPr>
        <w:t>印鑑</w:t>
      </w:r>
      <w:r w:rsidR="006B11D5">
        <w:rPr>
          <w:rFonts w:hint="eastAsia"/>
          <w:b/>
          <w:color w:val="000000" w:themeColor="text1"/>
        </w:rPr>
        <w:t>登録</w:t>
      </w:r>
      <w:r w:rsidR="006E405D" w:rsidRPr="00A6767F">
        <w:rPr>
          <w:rFonts w:hint="eastAsia"/>
          <w:b/>
          <w:color w:val="000000" w:themeColor="text1"/>
        </w:rPr>
        <w:t>証明書</w:t>
      </w:r>
      <w:r w:rsidR="00205734" w:rsidRPr="00A6767F">
        <w:rPr>
          <w:rFonts w:hint="eastAsia"/>
          <w:color w:val="000000" w:themeColor="text1"/>
        </w:rPr>
        <w:t>が必要です。</w:t>
      </w:r>
      <w:r w:rsidR="003F0F5F" w:rsidRPr="00A6767F">
        <w:rPr>
          <w:rFonts w:hint="eastAsia"/>
          <w:color w:val="000000" w:themeColor="text1"/>
        </w:rPr>
        <w:t>その場合、法定代理人であることが</w:t>
      </w:r>
      <w:r w:rsidR="001C49FD" w:rsidRPr="00A6767F">
        <w:rPr>
          <w:rFonts w:hint="eastAsia"/>
          <w:color w:val="000000" w:themeColor="text1"/>
        </w:rPr>
        <w:t>分かる</w:t>
      </w:r>
      <w:r w:rsidR="003F0F5F" w:rsidRPr="00A6767F">
        <w:rPr>
          <w:rFonts w:hint="eastAsia"/>
          <w:color w:val="000000" w:themeColor="text1"/>
        </w:rPr>
        <w:t>書類（</w:t>
      </w:r>
      <w:r w:rsidR="00AE10AA" w:rsidRPr="00A6767F">
        <w:rPr>
          <w:rFonts w:hint="eastAsia"/>
          <w:color w:val="000000" w:themeColor="text1"/>
        </w:rPr>
        <w:t>未成年者</w:t>
      </w:r>
      <w:r w:rsidR="003F0F5F" w:rsidRPr="00A6767F">
        <w:rPr>
          <w:rFonts w:hint="eastAsia"/>
          <w:color w:val="000000" w:themeColor="text1"/>
        </w:rPr>
        <w:t>の場合は</w:t>
      </w:r>
      <w:r w:rsidR="006E405D" w:rsidRPr="00A6767F">
        <w:rPr>
          <w:rFonts w:hint="eastAsia"/>
          <w:color w:val="000000" w:themeColor="text1"/>
        </w:rPr>
        <w:t>親子関係が分かる戸籍</w:t>
      </w:r>
      <w:r w:rsidR="003F0F5F" w:rsidRPr="00A6767F">
        <w:rPr>
          <w:rFonts w:hint="eastAsia"/>
          <w:color w:val="000000" w:themeColor="text1"/>
        </w:rPr>
        <w:t>、成年</w:t>
      </w:r>
      <w:r w:rsidR="00AE10AA" w:rsidRPr="00A6767F">
        <w:rPr>
          <w:rFonts w:hint="eastAsia"/>
          <w:color w:val="000000" w:themeColor="text1"/>
        </w:rPr>
        <w:t>被</w:t>
      </w:r>
      <w:r w:rsidR="003F0F5F" w:rsidRPr="00A6767F">
        <w:rPr>
          <w:rFonts w:hint="eastAsia"/>
          <w:color w:val="000000" w:themeColor="text1"/>
        </w:rPr>
        <w:t>後見人の場合は成年後見登記の登記事項証明書）もあわせて提出してください。</w:t>
      </w:r>
    </w:p>
    <w:p w14:paraId="50A059E5" w14:textId="1C99742C" w:rsidR="0054267F" w:rsidRDefault="0054267F" w:rsidP="002C017D">
      <w:pPr>
        <w:ind w:left="330" w:hangingChars="150" w:hanging="330"/>
      </w:pPr>
      <w:r w:rsidRPr="00A6767F">
        <w:rPr>
          <w:rFonts w:hint="eastAsia"/>
          <w:color w:val="000000" w:themeColor="text1"/>
        </w:rPr>
        <w:t>※</w:t>
      </w:r>
      <w:r w:rsidR="008E32A7">
        <w:rPr>
          <w:rFonts w:hint="eastAsia"/>
          <w:color w:val="000000" w:themeColor="text1"/>
        </w:rPr>
        <w:t xml:space="preserve"> </w:t>
      </w:r>
      <w:r w:rsidRPr="002C017D">
        <w:rPr>
          <w:rFonts w:hint="eastAsia"/>
          <w:color w:val="000000" w:themeColor="text1"/>
          <w:spacing w:val="4"/>
        </w:rPr>
        <w:t>相続権者</w:t>
      </w:r>
      <w:r w:rsidR="00AE10AA" w:rsidRPr="002C017D">
        <w:rPr>
          <w:rFonts w:hint="eastAsia"/>
          <w:color w:val="000000" w:themeColor="text1"/>
          <w:spacing w:val="4"/>
        </w:rPr>
        <w:t>の場合</w:t>
      </w:r>
      <w:r w:rsidRPr="002C017D">
        <w:rPr>
          <w:rFonts w:hint="eastAsia"/>
          <w:color w:val="000000" w:themeColor="text1"/>
          <w:spacing w:val="4"/>
        </w:rPr>
        <w:t>は、</w:t>
      </w:r>
      <w:r w:rsidR="00AB7858" w:rsidRPr="002C017D">
        <w:rPr>
          <w:rFonts w:hint="eastAsia"/>
          <w:color w:val="000000" w:themeColor="text1"/>
          <w:spacing w:val="4"/>
        </w:rPr>
        <w:t>相続</w:t>
      </w:r>
      <w:r w:rsidR="008D6643" w:rsidRPr="002C017D">
        <w:rPr>
          <w:rFonts w:hint="eastAsia"/>
          <w:color w:val="000000" w:themeColor="text1"/>
          <w:spacing w:val="4"/>
        </w:rPr>
        <w:t>したことが分かる書類（相続関係図、被相続人の</w:t>
      </w:r>
      <w:r w:rsidRPr="002C017D">
        <w:rPr>
          <w:rFonts w:hint="eastAsia"/>
          <w:color w:val="000000" w:themeColor="text1"/>
          <w:spacing w:val="4"/>
        </w:rPr>
        <w:t>戸籍謄本</w:t>
      </w:r>
      <w:r w:rsidR="008D6643" w:rsidRPr="002C017D">
        <w:rPr>
          <w:rFonts w:hint="eastAsia"/>
          <w:color w:val="000000" w:themeColor="text1"/>
          <w:spacing w:val="4"/>
        </w:rPr>
        <w:t>、</w:t>
      </w:r>
      <w:r w:rsidRPr="002C017D">
        <w:rPr>
          <w:rFonts w:hint="eastAsia"/>
          <w:color w:val="000000" w:themeColor="text1"/>
          <w:spacing w:val="4"/>
        </w:rPr>
        <w:t>遺産</w:t>
      </w:r>
      <w:r w:rsidRPr="00A6767F">
        <w:rPr>
          <w:rFonts w:hint="eastAsia"/>
          <w:color w:val="000000" w:themeColor="text1"/>
        </w:rPr>
        <w:t>分割協議書</w:t>
      </w:r>
      <w:r w:rsidR="009119EA">
        <w:rPr>
          <w:rFonts w:hint="eastAsia"/>
          <w:color w:val="000000" w:themeColor="text1"/>
        </w:rPr>
        <w:t>等</w:t>
      </w:r>
      <w:r w:rsidR="008D6643">
        <w:rPr>
          <w:rFonts w:hint="eastAsia"/>
          <w:color w:val="000000" w:themeColor="text1"/>
        </w:rPr>
        <w:t>）</w:t>
      </w:r>
      <w:r w:rsidR="00AB7858" w:rsidRPr="00A6767F">
        <w:rPr>
          <w:rFonts w:hint="eastAsia"/>
          <w:color w:val="000000" w:themeColor="text1"/>
        </w:rPr>
        <w:t>を添付してください。</w:t>
      </w:r>
    </w:p>
    <w:sectPr w:rsidR="0054267F" w:rsidSect="00AB0C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51" w:right="1191" w:bottom="680" w:left="1191" w:header="720" w:footer="720" w:gutter="0"/>
      <w:cols w:space="720"/>
      <w:noEndnote/>
      <w:docGrid w:type="linesAndChars" w:linePitch="4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60085" w14:textId="77777777" w:rsidR="003F0F5F" w:rsidRDefault="003F0F5F" w:rsidP="008F4812">
      <w:r>
        <w:separator/>
      </w:r>
    </w:p>
  </w:endnote>
  <w:endnote w:type="continuationSeparator" w:id="0">
    <w:p w14:paraId="0377F4A4" w14:textId="77777777" w:rsidR="003F0F5F" w:rsidRDefault="003F0F5F" w:rsidP="008F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C6600" w14:textId="77777777" w:rsidR="008D50C1" w:rsidRDefault="008D50C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AAD78" w14:textId="77777777" w:rsidR="008D50C1" w:rsidRDefault="008D50C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0E6F9" w14:textId="77777777" w:rsidR="008D50C1" w:rsidRDefault="008D50C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57624" w14:textId="77777777" w:rsidR="003F0F5F" w:rsidRDefault="003F0F5F" w:rsidP="008F4812">
      <w:r>
        <w:separator/>
      </w:r>
    </w:p>
  </w:footnote>
  <w:footnote w:type="continuationSeparator" w:id="0">
    <w:p w14:paraId="1AF56197" w14:textId="77777777" w:rsidR="003F0F5F" w:rsidRDefault="003F0F5F" w:rsidP="008F4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715CA" w14:textId="77777777" w:rsidR="008D50C1" w:rsidRDefault="008D50C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7B2BD" w14:textId="77777777" w:rsidR="008D50C1" w:rsidRDefault="008D50C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1F47D" w14:textId="77777777" w:rsidR="008D50C1" w:rsidRDefault="008D50C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565A3"/>
    <w:multiLevelType w:val="hybridMultilevel"/>
    <w:tmpl w:val="260852CC"/>
    <w:lvl w:ilvl="0" w:tplc="BAE453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F94ECA"/>
    <w:multiLevelType w:val="hybridMultilevel"/>
    <w:tmpl w:val="47A05842"/>
    <w:lvl w:ilvl="0" w:tplc="151662BC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10"/>
  <w:drawingGridVerticalSpacing w:val="23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8F"/>
    <w:rsid w:val="00000F6A"/>
    <w:rsid w:val="00006ED6"/>
    <w:rsid w:val="00021440"/>
    <w:rsid w:val="0003336E"/>
    <w:rsid w:val="00035DB4"/>
    <w:rsid w:val="00040622"/>
    <w:rsid w:val="0008259E"/>
    <w:rsid w:val="00085B4D"/>
    <w:rsid w:val="000C3075"/>
    <w:rsid w:val="000C7993"/>
    <w:rsid w:val="000D2B7A"/>
    <w:rsid w:val="000E464A"/>
    <w:rsid w:val="00101797"/>
    <w:rsid w:val="0010358C"/>
    <w:rsid w:val="00104022"/>
    <w:rsid w:val="00123D46"/>
    <w:rsid w:val="00166E80"/>
    <w:rsid w:val="001C49FD"/>
    <w:rsid w:val="001D3657"/>
    <w:rsid w:val="001F0629"/>
    <w:rsid w:val="00205734"/>
    <w:rsid w:val="0023053C"/>
    <w:rsid w:val="00230CE7"/>
    <w:rsid w:val="002407C0"/>
    <w:rsid w:val="00274494"/>
    <w:rsid w:val="00283C5D"/>
    <w:rsid w:val="002A5D0D"/>
    <w:rsid w:val="002B399B"/>
    <w:rsid w:val="002B680A"/>
    <w:rsid w:val="002B78C7"/>
    <w:rsid w:val="002C017D"/>
    <w:rsid w:val="002D2887"/>
    <w:rsid w:val="002E0301"/>
    <w:rsid w:val="002E76F1"/>
    <w:rsid w:val="00321C6D"/>
    <w:rsid w:val="003261F5"/>
    <w:rsid w:val="00353356"/>
    <w:rsid w:val="0037758F"/>
    <w:rsid w:val="003920E9"/>
    <w:rsid w:val="00394202"/>
    <w:rsid w:val="003969F7"/>
    <w:rsid w:val="003B0CD6"/>
    <w:rsid w:val="003C0F29"/>
    <w:rsid w:val="003D120D"/>
    <w:rsid w:val="003D21BD"/>
    <w:rsid w:val="003F0F5F"/>
    <w:rsid w:val="00417E4A"/>
    <w:rsid w:val="0048601B"/>
    <w:rsid w:val="004D091D"/>
    <w:rsid w:val="00502659"/>
    <w:rsid w:val="0054267F"/>
    <w:rsid w:val="00575414"/>
    <w:rsid w:val="00582383"/>
    <w:rsid w:val="005855FB"/>
    <w:rsid w:val="005A6EBE"/>
    <w:rsid w:val="005F7D8A"/>
    <w:rsid w:val="006233D1"/>
    <w:rsid w:val="0062797D"/>
    <w:rsid w:val="006351F5"/>
    <w:rsid w:val="006B11D5"/>
    <w:rsid w:val="006E405D"/>
    <w:rsid w:val="006F4574"/>
    <w:rsid w:val="00700154"/>
    <w:rsid w:val="00742549"/>
    <w:rsid w:val="007677F7"/>
    <w:rsid w:val="00814091"/>
    <w:rsid w:val="00852DBD"/>
    <w:rsid w:val="008903EE"/>
    <w:rsid w:val="00897F6C"/>
    <w:rsid w:val="008D50C1"/>
    <w:rsid w:val="008D6643"/>
    <w:rsid w:val="008E32A7"/>
    <w:rsid w:val="008F4812"/>
    <w:rsid w:val="009119EA"/>
    <w:rsid w:val="009265D2"/>
    <w:rsid w:val="00972B65"/>
    <w:rsid w:val="009B3F94"/>
    <w:rsid w:val="009E5E4C"/>
    <w:rsid w:val="00A27E27"/>
    <w:rsid w:val="00A361F1"/>
    <w:rsid w:val="00A438E9"/>
    <w:rsid w:val="00A6767F"/>
    <w:rsid w:val="00A85559"/>
    <w:rsid w:val="00A90FF8"/>
    <w:rsid w:val="00AB0CD6"/>
    <w:rsid w:val="00AB7858"/>
    <w:rsid w:val="00AE10AA"/>
    <w:rsid w:val="00AE69D6"/>
    <w:rsid w:val="00B17CC7"/>
    <w:rsid w:val="00B30FF8"/>
    <w:rsid w:val="00B86D75"/>
    <w:rsid w:val="00B90F6A"/>
    <w:rsid w:val="00B97D27"/>
    <w:rsid w:val="00BD7210"/>
    <w:rsid w:val="00BF50A2"/>
    <w:rsid w:val="00C27D9E"/>
    <w:rsid w:val="00C36C5C"/>
    <w:rsid w:val="00C40215"/>
    <w:rsid w:val="00C52ABA"/>
    <w:rsid w:val="00C577AE"/>
    <w:rsid w:val="00C731A4"/>
    <w:rsid w:val="00CA5E35"/>
    <w:rsid w:val="00CB17A9"/>
    <w:rsid w:val="00CB78AA"/>
    <w:rsid w:val="00D22E33"/>
    <w:rsid w:val="00D436E3"/>
    <w:rsid w:val="00D56E1B"/>
    <w:rsid w:val="00D72612"/>
    <w:rsid w:val="00DE21FA"/>
    <w:rsid w:val="00DE75DD"/>
    <w:rsid w:val="00E0731F"/>
    <w:rsid w:val="00E54DB0"/>
    <w:rsid w:val="00E73DFF"/>
    <w:rsid w:val="00E87960"/>
    <w:rsid w:val="00E924D5"/>
    <w:rsid w:val="00E96925"/>
    <w:rsid w:val="00EB509F"/>
    <w:rsid w:val="00EC0122"/>
    <w:rsid w:val="00EC5027"/>
    <w:rsid w:val="00EE712C"/>
    <w:rsid w:val="00F023F3"/>
    <w:rsid w:val="00F42A9D"/>
    <w:rsid w:val="00F45E7B"/>
    <w:rsid w:val="00F61C43"/>
    <w:rsid w:val="00F96983"/>
    <w:rsid w:val="00FA207C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71FB0C7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E4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06ED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06ED6"/>
    <w:pPr>
      <w:jc w:val="center"/>
    </w:pPr>
  </w:style>
  <w:style w:type="character" w:customStyle="1" w:styleId="a7">
    <w:name w:val="記 (文字)"/>
    <w:basedOn w:val="a0"/>
    <w:link w:val="a6"/>
    <w:uiPriority w:val="99"/>
    <w:rsid w:val="00006ED6"/>
    <w:rPr>
      <w:rFonts w:ascii="Arial" w:hAnsi="Arial" w:cs="Arial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006ED6"/>
    <w:pPr>
      <w:jc w:val="right"/>
    </w:pPr>
  </w:style>
  <w:style w:type="character" w:customStyle="1" w:styleId="a9">
    <w:name w:val="結語 (文字)"/>
    <w:basedOn w:val="a0"/>
    <w:link w:val="a8"/>
    <w:uiPriority w:val="99"/>
    <w:rsid w:val="00006ED6"/>
    <w:rPr>
      <w:rFonts w:ascii="Arial" w:hAnsi="Arial" w:cs="Arial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4812"/>
    <w:rPr>
      <w:rFonts w:ascii="Arial" w:hAnsi="Arial" w:cs="Arial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4812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3EFB3912.dotm</Template>
  <TotalTime>0</TotalTime>
  <Pages>1</Pages>
  <Words>464</Words>
  <Characters>225</Characters>
  <Application>Microsoft Office Word</Application>
  <DocSecurity>0</DocSecurity>
  <Lines>1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2024-02-20T01:33:00Z</dcterms:created>
  <dcterms:modified xsi:type="dcterms:W3CDTF">2024-02-21T04:30:00Z</dcterms:modified>
</cp:coreProperties>
</file>