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CD062" w14:textId="265D728A" w:rsidR="004A5CC5" w:rsidRPr="00A2484F" w:rsidRDefault="00A2484F" w:rsidP="004A5CC5">
      <w:pPr>
        <w:rPr>
          <w:rFonts w:asciiTheme="minorEastAsia" w:hAnsiTheme="minorEastAsia"/>
          <w:sz w:val="21"/>
          <w:szCs w:val="21"/>
        </w:rPr>
      </w:pPr>
      <w:r w:rsidRPr="00A2484F">
        <w:rPr>
          <w:rFonts w:asciiTheme="minorEastAsia" w:hAnsiTheme="minorEastAsia"/>
          <w:sz w:val="21"/>
          <w:szCs w:val="21"/>
        </w:rPr>
        <w:t>様式</w:t>
      </w:r>
      <w:r w:rsidR="004A5CC5" w:rsidRPr="00A2484F">
        <w:rPr>
          <w:rFonts w:asciiTheme="minorEastAsia" w:hAnsiTheme="minorEastAsia"/>
          <w:sz w:val="21"/>
          <w:szCs w:val="21"/>
        </w:rPr>
        <w:t>第6号</w:t>
      </w:r>
    </w:p>
    <w:p w14:paraId="55A82A4E" w14:textId="59498346" w:rsidR="0054267F" w:rsidRDefault="00082357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隣接地</w:t>
      </w:r>
      <w:r w:rsidR="000C55D6">
        <w:rPr>
          <w:rFonts w:hint="eastAsia"/>
          <w:sz w:val="24"/>
          <w:szCs w:val="24"/>
        </w:rPr>
        <w:t>の所有者</w:t>
      </w:r>
      <w:r>
        <w:rPr>
          <w:rFonts w:hint="eastAsia"/>
          <w:sz w:val="24"/>
          <w:szCs w:val="24"/>
        </w:rPr>
        <w:t>の被災建築物の解体及び撤去に係る同意書</w:t>
      </w:r>
    </w:p>
    <w:p w14:paraId="53910129" w14:textId="77777777" w:rsidR="00082357" w:rsidRPr="00502659" w:rsidRDefault="00082357" w:rsidP="0054267F">
      <w:pPr>
        <w:jc w:val="center"/>
        <w:rPr>
          <w:sz w:val="24"/>
          <w:szCs w:val="24"/>
        </w:rPr>
      </w:pPr>
    </w:p>
    <w:p w14:paraId="2F6BC655" w14:textId="126BFAFD" w:rsidR="0054267F" w:rsidRPr="007677F7" w:rsidRDefault="00FA4C84" w:rsidP="0054267F">
      <w:pPr>
        <w:ind w:firstLineChars="3100" w:firstLine="6820"/>
      </w:pPr>
      <w:r>
        <w:rPr>
          <w:rFonts w:hint="eastAsia"/>
        </w:rPr>
        <w:t>令和</w:t>
      </w:r>
      <w:r w:rsidR="004F20CC">
        <w:rPr>
          <w:rFonts w:hint="eastAsia"/>
        </w:rPr>
        <w:t xml:space="preserve">　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4F20CC">
        <w:rPr>
          <w:rFonts w:hint="eastAsia"/>
        </w:rPr>
        <w:t xml:space="preserve">　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4F20CC">
        <w:rPr>
          <w:rFonts w:hint="eastAsia"/>
        </w:rPr>
        <w:t xml:space="preserve">　</w:t>
      </w:r>
      <w:r w:rsidR="0054267F" w:rsidRPr="007677F7">
        <w:rPr>
          <w:rFonts w:hint="eastAsia"/>
        </w:rPr>
        <w:t>日</w:t>
      </w:r>
    </w:p>
    <w:p w14:paraId="54A4761B" w14:textId="2DC06937" w:rsidR="0054267F" w:rsidRPr="005B4EEB" w:rsidRDefault="004A5CC5" w:rsidP="0054267F">
      <w:pPr>
        <w:ind w:firstLine="220"/>
        <w:rPr>
          <w:color w:val="FF0000"/>
        </w:rPr>
      </w:pPr>
      <w:r w:rsidRPr="004A5CC5">
        <w:t>（宛先）</w:t>
      </w:r>
      <w:r w:rsidR="004A43D7" w:rsidRPr="004A5CC5">
        <w:t>上越市長</w:t>
      </w:r>
    </w:p>
    <w:p w14:paraId="4453D1BC" w14:textId="77777777" w:rsidR="0054267F" w:rsidRPr="00590FE3" w:rsidRDefault="0054267F" w:rsidP="0054267F">
      <w:pPr>
        <w:ind w:firstLineChars="1700" w:firstLine="3740"/>
      </w:pPr>
      <w:r w:rsidRPr="00590FE3">
        <w:rPr>
          <w:rFonts w:hint="eastAsia"/>
        </w:rPr>
        <w:t>（隣接地権者</w:t>
      </w:r>
      <w:r w:rsidR="009265D2" w:rsidRPr="00590FE3">
        <w:rPr>
          <w:rFonts w:hint="eastAsia"/>
        </w:rPr>
        <w:t>等</w:t>
      </w:r>
      <w:r w:rsidRPr="00590FE3">
        <w:rPr>
          <w:rFonts w:hint="eastAsia"/>
        </w:rPr>
        <w:t>）</w:t>
      </w:r>
    </w:p>
    <w:p w14:paraId="5EA1F0A9" w14:textId="6E8C8AAB" w:rsidR="0054267F" w:rsidRPr="00590FE3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</w:p>
    <w:p w14:paraId="059A7BA9" w14:textId="6709DA64" w:rsidR="0054267F" w:rsidRPr="00590FE3" w:rsidRDefault="0054267F" w:rsidP="0054267F">
      <w:pPr>
        <w:snapToGrid w:val="0"/>
        <w:spacing w:line="240" w:lineRule="atLeast"/>
        <w:ind w:firstLineChars="1900" w:firstLine="4180"/>
        <w:rPr>
          <w:u w:val="single"/>
        </w:rPr>
      </w:pPr>
      <w:r w:rsidRPr="00590FE3">
        <w:rPr>
          <w:rFonts w:hint="eastAsia"/>
        </w:rPr>
        <w:t>氏</w:t>
      </w:r>
      <w:r w:rsidRPr="00590FE3">
        <w:t xml:space="preserve"> </w:t>
      </w:r>
      <w:r w:rsidRPr="00590FE3">
        <w:rPr>
          <w:rFonts w:hint="eastAsia"/>
        </w:rPr>
        <w:t xml:space="preserve">名　</w:t>
      </w:r>
      <w:r w:rsidRPr="00590FE3">
        <w:rPr>
          <w:rFonts w:hint="eastAsia"/>
          <w:u w:val="single"/>
        </w:rPr>
        <w:t xml:space="preserve">　　　　　　　　　　　　　　　　　　</w:t>
      </w:r>
      <w:r w:rsidRPr="00590FE3">
        <w:t xml:space="preserve"> </w:t>
      </w:r>
      <w:r w:rsidR="004F20CC">
        <w:rPr>
          <w:rFonts w:hint="eastAsia"/>
        </w:rPr>
        <w:t>印</w:t>
      </w:r>
      <w:bookmarkStart w:id="0" w:name="_GoBack"/>
      <w:bookmarkEnd w:id="0"/>
    </w:p>
    <w:p w14:paraId="1286A3F7" w14:textId="28A9A28C" w:rsidR="0054267F" w:rsidRPr="00590FE3" w:rsidRDefault="0054267F" w:rsidP="0054267F">
      <w:pPr>
        <w:snapToGrid w:val="0"/>
        <w:spacing w:line="240" w:lineRule="atLeast"/>
      </w:pPr>
    </w:p>
    <w:p w14:paraId="524CFC97" w14:textId="77777777" w:rsidR="0054267F" w:rsidRPr="00590FE3" w:rsidRDefault="0054267F" w:rsidP="0054267F">
      <w:pPr>
        <w:snapToGrid w:val="0"/>
        <w:spacing w:line="240" w:lineRule="atLeast"/>
        <w:ind w:firstLineChars="1900" w:firstLine="4180"/>
      </w:pPr>
      <w:r w:rsidRPr="00590FE3">
        <w:rPr>
          <w:rFonts w:hint="eastAsia"/>
        </w:rPr>
        <w:t>住</w:t>
      </w:r>
      <w:r w:rsidR="009266FC" w:rsidRPr="00590FE3">
        <w:rPr>
          <w:rFonts w:hint="eastAsia"/>
        </w:rPr>
        <w:t xml:space="preserve"> </w:t>
      </w:r>
      <w:r w:rsidRPr="00590FE3">
        <w:rPr>
          <w:rFonts w:hint="eastAsia"/>
        </w:rPr>
        <w:t>所</w:t>
      </w:r>
    </w:p>
    <w:p w14:paraId="6E832018" w14:textId="14F49A19" w:rsidR="0054267F" w:rsidRPr="00590FE3" w:rsidRDefault="009266FC" w:rsidP="004F20CC">
      <w:pPr>
        <w:snapToGrid w:val="0"/>
        <w:spacing w:line="240" w:lineRule="atLeast"/>
        <w:ind w:leftChars="2250" w:left="4950"/>
      </w:pPr>
      <w:r w:rsidRPr="00590FE3">
        <w:rPr>
          <w:rFonts w:hint="eastAsia"/>
          <w:u w:val="single"/>
        </w:rPr>
        <w:t xml:space="preserve">　　　　　　　　　　　　　　　</w:t>
      </w:r>
      <w:r w:rsidR="004F20CC">
        <w:rPr>
          <w:rFonts w:hint="eastAsia"/>
          <w:u w:val="single"/>
        </w:rPr>
        <w:t xml:space="preserve">　　　</w:t>
      </w:r>
      <w:r w:rsidRPr="00590FE3">
        <w:rPr>
          <w:rFonts w:hint="eastAsia"/>
          <w:u w:val="single"/>
        </w:rPr>
        <w:t xml:space="preserve">　　</w:t>
      </w:r>
    </w:p>
    <w:p w14:paraId="3773207F" w14:textId="49B7E7F7" w:rsidR="0054267F" w:rsidRPr="00590FE3" w:rsidRDefault="0054267F" w:rsidP="004F20CC">
      <w:pPr>
        <w:snapToGrid w:val="0"/>
        <w:spacing w:line="240" w:lineRule="atLeast"/>
        <w:rPr>
          <w:rFonts w:hint="eastAsia"/>
        </w:rPr>
      </w:pPr>
    </w:p>
    <w:p w14:paraId="16BE81B0" w14:textId="6883FAC6" w:rsidR="0054267F" w:rsidRPr="00590FE3" w:rsidRDefault="0054267F" w:rsidP="0054267F">
      <w:pPr>
        <w:ind w:firstLineChars="1900" w:firstLine="4180"/>
      </w:pPr>
      <w:r w:rsidRPr="00590FE3">
        <w:rPr>
          <w:rFonts w:hint="eastAsia"/>
        </w:rPr>
        <w:t>電</w:t>
      </w:r>
      <w:r w:rsidR="009266FC" w:rsidRPr="00590FE3">
        <w:rPr>
          <w:rFonts w:hint="eastAsia"/>
        </w:rPr>
        <w:t xml:space="preserve"> </w:t>
      </w:r>
      <w:r w:rsidRPr="00590FE3">
        <w:rPr>
          <w:rFonts w:hint="eastAsia"/>
        </w:rPr>
        <w:t>話</w:t>
      </w:r>
      <w:r w:rsidR="009266FC" w:rsidRPr="00590FE3">
        <w:rPr>
          <w:rFonts w:hint="eastAsia"/>
        </w:rPr>
        <w:t xml:space="preserve">　</w:t>
      </w:r>
      <w:r w:rsidR="009266FC" w:rsidRPr="00590FE3">
        <w:rPr>
          <w:rFonts w:hint="eastAsia"/>
          <w:u w:val="single"/>
        </w:rPr>
        <w:t xml:space="preserve">　　　　　　　　　　　　　　　　　</w:t>
      </w:r>
      <w:r w:rsidR="004F20CC">
        <w:rPr>
          <w:rFonts w:hint="eastAsia"/>
          <w:u w:val="single"/>
        </w:rPr>
        <w:t xml:space="preserve">　　</w:t>
      </w:r>
      <w:r w:rsidR="009266FC" w:rsidRPr="00590FE3">
        <w:rPr>
          <w:rFonts w:hint="eastAsia"/>
          <w:u w:val="single"/>
        </w:rPr>
        <w:t xml:space="preserve">　</w:t>
      </w:r>
    </w:p>
    <w:p w14:paraId="25820000" w14:textId="430A5C28" w:rsidR="0054267F" w:rsidRPr="00590FE3" w:rsidRDefault="0054267F" w:rsidP="004F20CC">
      <w:pPr>
        <w:rPr>
          <w:rFonts w:hint="eastAsia"/>
        </w:rPr>
      </w:pPr>
    </w:p>
    <w:p w14:paraId="0746C949" w14:textId="77777777" w:rsidR="0054267F" w:rsidRPr="00590FE3" w:rsidRDefault="0054267F" w:rsidP="004F20CC">
      <w:pPr>
        <w:rPr>
          <w:rFonts w:hint="eastAsia"/>
        </w:rPr>
      </w:pPr>
    </w:p>
    <w:p w14:paraId="41A49B5C" w14:textId="2160D5B3" w:rsidR="0054267F" w:rsidRPr="00590FE3" w:rsidRDefault="0054267F" w:rsidP="0054267F">
      <w:pPr>
        <w:ind w:left="220" w:firstLineChars="100" w:firstLine="220"/>
      </w:pPr>
      <w:r w:rsidRPr="00590FE3">
        <w:rPr>
          <w:rFonts w:hint="eastAsia"/>
        </w:rPr>
        <w:t>私は、下記の被災家屋等の解体</w:t>
      </w:r>
      <w:r w:rsidR="00AB1017">
        <w:rPr>
          <w:rFonts w:hint="eastAsia"/>
        </w:rPr>
        <w:t>及び</w:t>
      </w:r>
      <w:r w:rsidRPr="00590FE3">
        <w:rPr>
          <w:rFonts w:hint="eastAsia"/>
        </w:rPr>
        <w:t>撤去（以下「解体等」という。）に関して、当該</w:t>
      </w:r>
      <w:r w:rsidRPr="00174A3D">
        <w:rPr>
          <w:rFonts w:hint="eastAsia"/>
          <w:spacing w:val="2"/>
        </w:rPr>
        <w:t>被災家屋等の隣接地権者として、解体等</w:t>
      </w:r>
      <w:r w:rsidR="002E0301" w:rsidRPr="00174A3D">
        <w:rPr>
          <w:rFonts w:hint="eastAsia"/>
          <w:spacing w:val="2"/>
        </w:rPr>
        <w:t>に</w:t>
      </w:r>
      <w:r w:rsidRPr="00174A3D">
        <w:rPr>
          <w:rFonts w:hint="eastAsia"/>
          <w:spacing w:val="2"/>
        </w:rPr>
        <w:t>伴い自己所有地等での解体等作業について同意し</w:t>
      </w:r>
      <w:r w:rsidRPr="00590FE3">
        <w:rPr>
          <w:rFonts w:hint="eastAsia"/>
        </w:rPr>
        <w:t>ます。</w:t>
      </w:r>
    </w:p>
    <w:p w14:paraId="62E8E7D8" w14:textId="41292EA8" w:rsidR="0054267F" w:rsidRDefault="0054267F" w:rsidP="0054267F">
      <w:pPr>
        <w:ind w:left="220" w:firstLineChars="100" w:firstLine="220"/>
      </w:pPr>
      <w:r w:rsidRPr="00590FE3">
        <w:rPr>
          <w:rFonts w:hint="eastAsia"/>
        </w:rPr>
        <w:t>なお、自己所有地等での解体等作業によって、被災家屋等所有者等から権利侵害</w:t>
      </w:r>
      <w:r w:rsidR="009266FC" w:rsidRPr="00590FE3">
        <w:rPr>
          <w:rFonts w:hint="eastAsia"/>
        </w:rPr>
        <w:t>等の主張が</w:t>
      </w:r>
      <w:r w:rsidR="00A92C30">
        <w:rPr>
          <w:rFonts w:hint="eastAsia"/>
        </w:rPr>
        <w:t>あった場合は、私の責任において解決するものとし、</w:t>
      </w:r>
      <w:r w:rsidR="004A43D7">
        <w:rPr>
          <w:rFonts w:hint="eastAsia"/>
        </w:rPr>
        <w:t>上越市</w:t>
      </w:r>
      <w:r>
        <w:rPr>
          <w:rFonts w:hint="eastAsia"/>
        </w:rPr>
        <w:t>には</w:t>
      </w:r>
      <w:r w:rsidRPr="00085B4D">
        <w:rPr>
          <w:rFonts w:hint="eastAsia"/>
        </w:rPr>
        <w:t>一切の責任を負わせません。</w:t>
      </w:r>
    </w:p>
    <w:p w14:paraId="1C1337FE" w14:textId="77777777" w:rsidR="0054267F" w:rsidRPr="000D38B3" w:rsidRDefault="0054267F" w:rsidP="0054267F">
      <w:pPr>
        <w:ind w:left="220" w:firstLineChars="100" w:firstLine="220"/>
      </w:pPr>
    </w:p>
    <w:p w14:paraId="2857BBAE" w14:textId="77777777" w:rsidR="0054267F" w:rsidRPr="00020F9F" w:rsidRDefault="0054267F" w:rsidP="0054267F">
      <w:pPr>
        <w:jc w:val="center"/>
      </w:pPr>
      <w:r w:rsidRPr="00502659">
        <w:rPr>
          <w:rFonts w:hint="eastAsia"/>
        </w:rPr>
        <w:t>記</w:t>
      </w:r>
    </w:p>
    <w:p w14:paraId="48C7C2B9" w14:textId="77777777" w:rsidR="0054267F" w:rsidRDefault="0054267F" w:rsidP="0054267F">
      <w:r>
        <w:rPr>
          <w:rFonts w:hint="eastAsia"/>
        </w:rPr>
        <w:t>１．</w:t>
      </w:r>
      <w:r w:rsidRPr="00502659">
        <w:rPr>
          <w:rFonts w:hint="eastAsia"/>
        </w:rPr>
        <w:t>被災家屋等の</w:t>
      </w:r>
      <w:r>
        <w:rPr>
          <w:rFonts w:hint="eastAsia"/>
        </w:rPr>
        <w:t>所在地</w:t>
      </w:r>
    </w:p>
    <w:p w14:paraId="32861C1C" w14:textId="77777777" w:rsidR="0054267F" w:rsidRDefault="0054267F" w:rsidP="0054267F">
      <w:pPr>
        <w:pStyle w:val="a5"/>
        <w:ind w:leftChars="0" w:left="480"/>
      </w:pPr>
    </w:p>
    <w:p w14:paraId="15A83127" w14:textId="77777777" w:rsidR="004F20CC" w:rsidRPr="00353356" w:rsidRDefault="004F20CC" w:rsidP="004F20CC">
      <w:pPr>
        <w:ind w:leftChars="200" w:left="440"/>
        <w:rPr>
          <w:u w:val="single"/>
        </w:rPr>
      </w:pP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5F3CB53" w14:textId="77777777" w:rsidR="0054267F" w:rsidRPr="00502659" w:rsidRDefault="0054267F" w:rsidP="0054267F">
      <w:r w:rsidRPr="00502659">
        <w:rPr>
          <w:rFonts w:hint="eastAsia"/>
        </w:rPr>
        <w:t>２．被災家屋等の種類、名称等</w:t>
      </w:r>
    </w:p>
    <w:p w14:paraId="74CBD596" w14:textId="2D248080" w:rsidR="0054267F" w:rsidRDefault="0054267F" w:rsidP="0054267F"/>
    <w:p w14:paraId="4ACDE2AA" w14:textId="02C3D08E" w:rsidR="0054267F" w:rsidRPr="00353356" w:rsidRDefault="0054267F" w:rsidP="004F20CC">
      <w:pPr>
        <w:ind w:leftChars="200" w:left="440"/>
        <w:rPr>
          <w:u w:val="single"/>
        </w:rPr>
      </w:pP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77D614F" w14:textId="77777777" w:rsidR="0054267F" w:rsidRDefault="0054267F" w:rsidP="0054267F">
      <w:r>
        <w:rPr>
          <w:rFonts w:hint="eastAsia"/>
        </w:rPr>
        <w:t>３．被災家屋等所有者名</w:t>
      </w:r>
    </w:p>
    <w:p w14:paraId="000AED78" w14:textId="77777777" w:rsidR="0054267F" w:rsidRDefault="0054267F" w:rsidP="0054267F"/>
    <w:p w14:paraId="1D696CBB" w14:textId="70725D83" w:rsidR="00AB7858" w:rsidRPr="004F20CC" w:rsidRDefault="004F20CC" w:rsidP="004F20CC">
      <w:pPr>
        <w:ind w:leftChars="200" w:left="440"/>
        <w:rPr>
          <w:rFonts w:hint="eastAsia"/>
          <w:u w:val="single"/>
        </w:rPr>
      </w:pP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AB7858" w:rsidRPr="004F20CC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81AC1" w14:textId="77777777" w:rsidR="00327385" w:rsidRDefault="00327385" w:rsidP="008F4812">
      <w:r>
        <w:separator/>
      </w:r>
    </w:p>
  </w:endnote>
  <w:endnote w:type="continuationSeparator" w:id="0">
    <w:p w14:paraId="218F0D98" w14:textId="77777777" w:rsidR="00327385" w:rsidRDefault="00327385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D1387" w14:textId="77777777" w:rsidR="00327385" w:rsidRDefault="00327385" w:rsidP="008F4812">
      <w:r>
        <w:separator/>
      </w:r>
    </w:p>
  </w:footnote>
  <w:footnote w:type="continuationSeparator" w:id="0">
    <w:p w14:paraId="3A09095D" w14:textId="77777777" w:rsidR="00327385" w:rsidRDefault="00327385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357"/>
    <w:rsid w:val="0008259E"/>
    <w:rsid w:val="00085B4D"/>
    <w:rsid w:val="000C55D6"/>
    <w:rsid w:val="000E464A"/>
    <w:rsid w:val="00104022"/>
    <w:rsid w:val="00123D46"/>
    <w:rsid w:val="00166E80"/>
    <w:rsid w:val="00174A3D"/>
    <w:rsid w:val="001D3657"/>
    <w:rsid w:val="001E6106"/>
    <w:rsid w:val="001F0629"/>
    <w:rsid w:val="00230CE7"/>
    <w:rsid w:val="002407C0"/>
    <w:rsid w:val="00274494"/>
    <w:rsid w:val="00283C5D"/>
    <w:rsid w:val="00287E1C"/>
    <w:rsid w:val="002A5D0D"/>
    <w:rsid w:val="002B399B"/>
    <w:rsid w:val="002B680A"/>
    <w:rsid w:val="002B78C7"/>
    <w:rsid w:val="002E0301"/>
    <w:rsid w:val="002E76F1"/>
    <w:rsid w:val="00321C6D"/>
    <w:rsid w:val="003261F5"/>
    <w:rsid w:val="00327385"/>
    <w:rsid w:val="00353356"/>
    <w:rsid w:val="0037758F"/>
    <w:rsid w:val="00394202"/>
    <w:rsid w:val="003969F7"/>
    <w:rsid w:val="003B0CD6"/>
    <w:rsid w:val="003C0F29"/>
    <w:rsid w:val="003D21BD"/>
    <w:rsid w:val="00417E4A"/>
    <w:rsid w:val="00446024"/>
    <w:rsid w:val="0048601B"/>
    <w:rsid w:val="004A43D7"/>
    <w:rsid w:val="004A5CC5"/>
    <w:rsid w:val="004D091D"/>
    <w:rsid w:val="004F20CC"/>
    <w:rsid w:val="00502659"/>
    <w:rsid w:val="0054267F"/>
    <w:rsid w:val="00582383"/>
    <w:rsid w:val="005855FB"/>
    <w:rsid w:val="00590FE3"/>
    <w:rsid w:val="005A6EBE"/>
    <w:rsid w:val="005B4EEB"/>
    <w:rsid w:val="006233D1"/>
    <w:rsid w:val="0062797D"/>
    <w:rsid w:val="006351F5"/>
    <w:rsid w:val="006F4574"/>
    <w:rsid w:val="00700154"/>
    <w:rsid w:val="00703666"/>
    <w:rsid w:val="00733793"/>
    <w:rsid w:val="007677F7"/>
    <w:rsid w:val="00814091"/>
    <w:rsid w:val="00852DBD"/>
    <w:rsid w:val="008653EA"/>
    <w:rsid w:val="008903EE"/>
    <w:rsid w:val="008922F0"/>
    <w:rsid w:val="00897F6C"/>
    <w:rsid w:val="008F4812"/>
    <w:rsid w:val="009265D2"/>
    <w:rsid w:val="009266FC"/>
    <w:rsid w:val="00957714"/>
    <w:rsid w:val="00972B65"/>
    <w:rsid w:val="009B3F94"/>
    <w:rsid w:val="009E5E4C"/>
    <w:rsid w:val="00A03FAF"/>
    <w:rsid w:val="00A2484F"/>
    <w:rsid w:val="00A27E27"/>
    <w:rsid w:val="00A361F1"/>
    <w:rsid w:val="00A92C30"/>
    <w:rsid w:val="00AB1017"/>
    <w:rsid w:val="00AB7858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56E1B"/>
    <w:rsid w:val="00D72612"/>
    <w:rsid w:val="00D82DF4"/>
    <w:rsid w:val="00DE75DD"/>
    <w:rsid w:val="00E54DB0"/>
    <w:rsid w:val="00E73DFF"/>
    <w:rsid w:val="00E87960"/>
    <w:rsid w:val="00EC0122"/>
    <w:rsid w:val="00EC5027"/>
    <w:rsid w:val="00F42A9D"/>
    <w:rsid w:val="00F45E7B"/>
    <w:rsid w:val="00F96983"/>
    <w:rsid w:val="00FA207C"/>
    <w:rsid w:val="00FA4C84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41CB2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EB547E19.dotm</Template>
  <TotalTime>0</TotalTime>
  <Pages>1</Pages>
  <Words>261</Words>
  <Characters>221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2024-02-20T01:35:00Z</dcterms:created>
  <dcterms:modified xsi:type="dcterms:W3CDTF">2024-02-21T00:12:00Z</dcterms:modified>
</cp:coreProperties>
</file>