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BFCB7" w14:textId="2AAC5988" w:rsidR="00ED5961" w:rsidRPr="000A27B9" w:rsidRDefault="000A27B9" w:rsidP="00ED5961">
      <w:pPr>
        <w:rPr>
          <w:rFonts w:asciiTheme="minorEastAsia" w:hAnsiTheme="minorEastAsia"/>
          <w:sz w:val="21"/>
          <w:szCs w:val="21"/>
        </w:rPr>
      </w:pPr>
      <w:r w:rsidRPr="000A27B9">
        <w:rPr>
          <w:rFonts w:asciiTheme="minorEastAsia" w:hAnsiTheme="minorEastAsia"/>
          <w:sz w:val="21"/>
          <w:szCs w:val="21"/>
        </w:rPr>
        <w:t>様式</w:t>
      </w:r>
      <w:r w:rsidR="00ED5961" w:rsidRPr="000A27B9">
        <w:rPr>
          <w:rFonts w:asciiTheme="minorEastAsia" w:hAnsiTheme="minorEastAsia"/>
          <w:sz w:val="21"/>
          <w:szCs w:val="21"/>
        </w:rPr>
        <w:t>第8号</w:t>
      </w:r>
    </w:p>
    <w:p w14:paraId="0F0239C4" w14:textId="765BAB74" w:rsidR="00E04CD6" w:rsidRDefault="00973E91" w:rsidP="00E04CD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賃借人全員の被災建築物の解体及び撤去に係る同意書</w:t>
      </w:r>
    </w:p>
    <w:p w14:paraId="35CD7B33" w14:textId="77777777" w:rsidR="00973E91" w:rsidRPr="00502659" w:rsidRDefault="00973E91" w:rsidP="00E76BF2">
      <w:pPr>
        <w:rPr>
          <w:sz w:val="24"/>
          <w:szCs w:val="24"/>
        </w:rPr>
      </w:pPr>
      <w:bookmarkStart w:id="0" w:name="_GoBack"/>
      <w:bookmarkEnd w:id="0"/>
    </w:p>
    <w:p w14:paraId="636ED3BE" w14:textId="77777777" w:rsidR="00CB1737" w:rsidRPr="000134B3" w:rsidRDefault="00C970FC" w:rsidP="00CB1737">
      <w:pPr>
        <w:ind w:firstLineChars="2900" w:firstLine="6380"/>
        <w:rPr>
          <w:rFonts w:asciiTheme="minorEastAsia" w:hAnsiTheme="minorEastAsia"/>
        </w:rPr>
      </w:pPr>
      <w:r w:rsidRPr="000134B3">
        <w:rPr>
          <w:rFonts w:asciiTheme="minorEastAsia" w:hAnsiTheme="minorEastAsia" w:hint="eastAsia"/>
        </w:rPr>
        <w:t>令和</w:t>
      </w:r>
      <w:r w:rsidR="00CB1737" w:rsidRPr="000134B3">
        <w:rPr>
          <w:rFonts w:asciiTheme="minorEastAsia" w:hAnsiTheme="minorEastAsia" w:hint="eastAsia"/>
        </w:rPr>
        <w:t xml:space="preserve">　　年　　月　　日</w:t>
      </w:r>
    </w:p>
    <w:p w14:paraId="2DBDFB10" w14:textId="77777777" w:rsidR="00CB1737" w:rsidRPr="006832F5" w:rsidRDefault="00CB1737" w:rsidP="00CB1737">
      <w:pPr>
        <w:rPr>
          <w:rFonts w:asciiTheme="minorEastAsia" w:hAnsiTheme="minorEastAsia"/>
          <w:b/>
        </w:rPr>
      </w:pPr>
    </w:p>
    <w:p w14:paraId="6C5562E3" w14:textId="08E912D0" w:rsidR="00CB1737" w:rsidRPr="009A204F" w:rsidRDefault="00CF1FCC" w:rsidP="00CB1737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（宛先）</w:t>
      </w:r>
      <w:r w:rsidR="00384BA0">
        <w:rPr>
          <w:rFonts w:asciiTheme="minorEastAsia" w:hAnsiTheme="minorEastAsia" w:hint="eastAsia"/>
          <w:color w:val="000000" w:themeColor="text1"/>
        </w:rPr>
        <w:t>上越市</w:t>
      </w:r>
      <w:r>
        <w:rPr>
          <w:rFonts w:asciiTheme="minorEastAsia" w:hAnsiTheme="minorEastAsia" w:hint="eastAsia"/>
          <w:color w:val="000000" w:themeColor="text1"/>
        </w:rPr>
        <w:t>長</w:t>
      </w:r>
      <w:r w:rsidR="00F85A5A" w:rsidRPr="00F85A5A">
        <w:rPr>
          <w:rFonts w:asciiTheme="minorEastAsia" w:hAnsiTheme="minorEastAsia" w:hint="eastAsia"/>
          <w:color w:val="000000" w:themeColor="text1"/>
        </w:rPr>
        <w:t xml:space="preserve"> </w:t>
      </w:r>
      <w:r w:rsidR="00855A5B" w:rsidRPr="009A204F">
        <w:rPr>
          <w:rFonts w:asciiTheme="minorEastAsia" w:hAnsiTheme="minor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E292B6" wp14:editId="0C23161B">
                <wp:simplePos x="0" y="0"/>
                <wp:positionH relativeFrom="column">
                  <wp:posOffset>1339215</wp:posOffset>
                </wp:positionH>
                <wp:positionV relativeFrom="paragraph">
                  <wp:posOffset>205739</wp:posOffset>
                </wp:positionV>
                <wp:extent cx="5039995" cy="2238375"/>
                <wp:effectExtent l="0" t="0" r="8255" b="9525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CDB86" w14:textId="23A2955F" w:rsidR="00AB5AC6" w:rsidRPr="006832F5" w:rsidRDefault="00AB5AC6" w:rsidP="00CB173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5DE52EC" w14:textId="15ECF626" w:rsidR="00AB5AC6" w:rsidRPr="000134B3" w:rsidRDefault="00AB5AC6" w:rsidP="00E76BF2">
                            <w:pPr>
                              <w:ind w:leftChars="400" w:left="880"/>
                              <w:rPr>
                                <w:rFonts w:asciiTheme="minorEastAsia" w:hAnsiTheme="minorEastAsia"/>
                              </w:rPr>
                            </w:pPr>
                            <w:r w:rsidRPr="000134B3">
                              <w:rPr>
                                <w:rFonts w:asciiTheme="minorEastAsia" w:hAnsiTheme="minorEastAsia" w:hint="eastAsia"/>
                              </w:rPr>
                              <w:t>住　所（所在）</w:t>
                            </w:r>
                          </w:p>
                          <w:p w14:paraId="4D200282" w14:textId="77777777" w:rsidR="00AB5AC6" w:rsidRPr="006832F5" w:rsidRDefault="00AB5AC6" w:rsidP="00CB173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00D246B" w14:textId="77777777" w:rsidR="00AB5AC6" w:rsidRPr="006832F5" w:rsidRDefault="00AB5AC6" w:rsidP="00CB173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33B0BFD" w14:textId="199D43EF" w:rsidR="00AB5AC6" w:rsidRPr="006832F5" w:rsidRDefault="00E76BF2" w:rsidP="00855A5B">
                            <w:pPr>
                              <w:spacing w:line="360" w:lineRule="auto"/>
                              <w:ind w:firstLineChars="400" w:firstLine="88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氏　名</w:t>
                            </w:r>
                          </w:p>
                          <w:p w14:paraId="3B47D110" w14:textId="57C8E032" w:rsidR="00AB5AC6" w:rsidRPr="006832F5" w:rsidRDefault="00AB5AC6" w:rsidP="00855A5B">
                            <w:pPr>
                              <w:ind w:firstLineChars="400" w:firstLine="880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</w:rPr>
                              <w:t>（名称）</w:t>
                            </w:r>
                            <w:r w:rsidR="00E76BF2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E76BF2">
                              <w:rPr>
                                <w:rFonts w:asciiTheme="minorEastAsia" w:hAnsiTheme="minorEastAsia"/>
                              </w:rPr>
                              <w:t xml:space="preserve">　　</w:t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</w:rPr>
                              <w:t xml:space="preserve">　　　　　　　　　　　　　　　　　　</w:t>
                            </w:r>
                            <w:r w:rsidRPr="000134B3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0134B3">
                              <w:rPr>
                                <w:rFonts w:asciiTheme="minorEastAsia" w:hAnsiTheme="minorEastAsia" w:hint="eastAsia"/>
                              </w:rPr>
                              <w:t>印</w:t>
                            </w:r>
                          </w:p>
                          <w:p w14:paraId="4D2C18DF" w14:textId="77777777" w:rsidR="00AB5AC6" w:rsidRPr="006832F5" w:rsidRDefault="00AB5AC6" w:rsidP="009E38F0">
                            <w:pPr>
                              <w:spacing w:line="12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FC2F67C" w14:textId="38F58B01" w:rsidR="00AB5AC6" w:rsidRDefault="00AB5AC6" w:rsidP="00855A5B">
                            <w:pPr>
                              <w:ind w:firstLineChars="400" w:firstLine="8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</w:rPr>
                              <w:t>電話番号</w:t>
                            </w:r>
                            <w:r w:rsidR="00E76BF2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 w:rsidR="00E76BF2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E76BF2">
                              <w:rPr>
                                <w:rFonts w:asciiTheme="minorEastAsia" w:hAnsiTheme="minorEastAsia"/>
                              </w:rPr>
                              <w:t xml:space="preserve">　　　</w:t>
                            </w:r>
                            <w:r w:rsidR="00E76BF2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E76BF2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</w:rPr>
                              <w:t>)</w:t>
                            </w:r>
                            <w:r w:rsidR="00E76BF2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="00E76BF2">
                              <w:rPr>
                                <w:rFonts w:asciiTheme="minorEastAsia" w:hAnsiTheme="minor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292B6" id="Rectangle 19" o:spid="_x0000_s1026" style="position:absolute;margin-left:105.45pt;margin-top:16.2pt;width:396.85pt;height:17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" stroked="f">
                <v:textbox inset="5.85pt,.7pt,5.85pt,.7pt">
                  <w:txbxContent>
                    <w:p w14:paraId="0ADCDB86" w14:textId="23A2955F" w:rsidR="00AB5AC6" w:rsidRPr="006832F5" w:rsidRDefault="00AB5AC6" w:rsidP="00CB1737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5DE52EC" w14:textId="15ECF626" w:rsidR="00AB5AC6" w:rsidRPr="000134B3" w:rsidRDefault="00AB5AC6" w:rsidP="00E76BF2">
                      <w:pPr>
                        <w:ind w:leftChars="400" w:left="880"/>
                        <w:rPr>
                          <w:rFonts w:asciiTheme="minorEastAsia" w:hAnsiTheme="minorEastAsia"/>
                        </w:rPr>
                      </w:pPr>
                      <w:r w:rsidRPr="000134B3">
                        <w:rPr>
                          <w:rFonts w:asciiTheme="minorEastAsia" w:hAnsiTheme="minorEastAsia" w:hint="eastAsia"/>
                        </w:rPr>
                        <w:t>住　所（所在）</w:t>
                      </w:r>
                    </w:p>
                    <w:p w14:paraId="4D200282" w14:textId="77777777" w:rsidR="00AB5AC6" w:rsidRPr="006832F5" w:rsidRDefault="00AB5AC6" w:rsidP="00CB1737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00D246B" w14:textId="77777777" w:rsidR="00AB5AC6" w:rsidRPr="006832F5" w:rsidRDefault="00AB5AC6" w:rsidP="00CB1737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33B0BFD" w14:textId="199D43EF" w:rsidR="00AB5AC6" w:rsidRPr="006832F5" w:rsidRDefault="00E76BF2" w:rsidP="00855A5B">
                      <w:pPr>
                        <w:spacing w:line="360" w:lineRule="auto"/>
                        <w:ind w:firstLineChars="400" w:firstLine="88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氏　名</w:t>
                      </w:r>
                    </w:p>
                    <w:p w14:paraId="3B47D110" w14:textId="57C8E032" w:rsidR="00AB5AC6" w:rsidRPr="006832F5" w:rsidRDefault="00AB5AC6" w:rsidP="00855A5B">
                      <w:pPr>
                        <w:ind w:firstLineChars="400" w:firstLine="880"/>
                        <w:rPr>
                          <w:rFonts w:asciiTheme="minorEastAsia" w:hAnsiTheme="minorEastAsia"/>
                          <w:b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</w:rPr>
                        <w:t>（名称）</w:t>
                      </w:r>
                      <w:r w:rsidR="00E76BF2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E76BF2">
                        <w:rPr>
                          <w:rFonts w:asciiTheme="minorEastAsia" w:hAnsiTheme="minorEastAsia"/>
                        </w:rPr>
                        <w:t xml:space="preserve">　　</w:t>
                      </w:r>
                      <w:r w:rsidRPr="006832F5">
                        <w:rPr>
                          <w:rFonts w:asciiTheme="minorEastAsia" w:hAnsiTheme="minorEastAsia" w:hint="eastAsia"/>
                        </w:rPr>
                        <w:t xml:space="preserve">　　　　　　　　　　　　　　　　　　</w:t>
                      </w:r>
                      <w:r w:rsidRPr="000134B3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0134B3">
                        <w:rPr>
                          <w:rFonts w:asciiTheme="minorEastAsia" w:hAnsiTheme="minorEastAsia" w:hint="eastAsia"/>
                        </w:rPr>
                        <w:t>印</w:t>
                      </w:r>
                    </w:p>
                    <w:p w14:paraId="4D2C18DF" w14:textId="77777777" w:rsidR="00AB5AC6" w:rsidRPr="006832F5" w:rsidRDefault="00AB5AC6" w:rsidP="009E38F0">
                      <w:pPr>
                        <w:spacing w:line="120" w:lineRule="exact"/>
                        <w:rPr>
                          <w:rFonts w:asciiTheme="minorEastAsia" w:hAnsiTheme="minorEastAsia"/>
                        </w:rPr>
                      </w:pPr>
                    </w:p>
                    <w:p w14:paraId="2FC2F67C" w14:textId="38F58B01" w:rsidR="00AB5AC6" w:rsidRDefault="00AB5AC6" w:rsidP="00855A5B">
                      <w:pPr>
                        <w:ind w:firstLineChars="400" w:firstLine="880"/>
                        <w:rPr>
                          <w:rFonts w:ascii="ＭＳ ゴシック" w:eastAsia="ＭＳ ゴシック" w:hAnsi="ＭＳ ゴシック"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</w:rPr>
                        <w:t>電話番号</w:t>
                      </w:r>
                      <w:r w:rsidR="00E76BF2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6832F5">
                        <w:rPr>
                          <w:rFonts w:asciiTheme="minorEastAsia" w:hAnsiTheme="minorEastAsia" w:hint="eastAsia"/>
                        </w:rPr>
                        <w:t>(</w:t>
                      </w:r>
                      <w:r w:rsidR="00E76BF2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E76BF2">
                        <w:rPr>
                          <w:rFonts w:asciiTheme="minorEastAsia" w:hAnsiTheme="minorEastAsia"/>
                        </w:rPr>
                        <w:t xml:space="preserve">　　　</w:t>
                      </w:r>
                      <w:r w:rsidR="00E76BF2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E76BF2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6832F5">
                        <w:rPr>
                          <w:rFonts w:asciiTheme="minorEastAsia" w:hAnsiTheme="minorEastAsia" w:hint="eastAsia"/>
                        </w:rPr>
                        <w:t>)</w:t>
                      </w:r>
                      <w:r w:rsidR="00E76BF2"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="00E76BF2">
                        <w:rPr>
                          <w:rFonts w:asciiTheme="minorEastAsia" w:hAnsiTheme="minorEastAsia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14:paraId="22BF82A5" w14:textId="77777777" w:rsidR="00CB1737" w:rsidRPr="009A204F" w:rsidRDefault="00CB1737" w:rsidP="00CB1737">
      <w:pPr>
        <w:rPr>
          <w:rFonts w:asciiTheme="minorEastAsia" w:hAnsiTheme="minorEastAsia"/>
          <w:b/>
          <w:color w:val="000000" w:themeColor="text1"/>
        </w:rPr>
      </w:pPr>
      <w:r w:rsidRPr="009A204F">
        <w:rPr>
          <w:rFonts w:asciiTheme="minorEastAsia" w:hAnsiTheme="minorEastAsia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913AFF3" wp14:editId="0B035E66">
                <wp:simplePos x="0" y="0"/>
                <wp:positionH relativeFrom="column">
                  <wp:posOffset>1567815</wp:posOffset>
                </wp:positionH>
                <wp:positionV relativeFrom="paragraph">
                  <wp:posOffset>17146</wp:posOffset>
                </wp:positionV>
                <wp:extent cx="4267200" cy="1981200"/>
                <wp:effectExtent l="0" t="0" r="38100" b="19050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0" cy="1981200"/>
                          <a:chOff x="4101" y="2306"/>
                          <a:chExt cx="6720" cy="3201"/>
                        </a:xfrm>
                      </wpg:grpSpPr>
                      <wps:wsp>
                        <wps:cNvPr id="28" name="Line 23"/>
                        <wps:cNvCnPr/>
                        <wps:spPr bwMode="auto">
                          <a:xfrm>
                            <a:off x="5646" y="5258"/>
                            <a:ext cx="51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 flipV="1">
                            <a:off x="4677" y="3517"/>
                            <a:ext cx="6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5"/>
                        <wps:cNvSpPr>
                          <a:spLocks/>
                        </wps:cNvSpPr>
                        <wps:spPr bwMode="auto">
                          <a:xfrm>
                            <a:off x="4101" y="2306"/>
                            <a:ext cx="288" cy="3201"/>
                          </a:xfrm>
                          <a:prstGeom prst="leftBrace">
                            <a:avLst>
                              <a:gd name="adj1" fmla="val 92622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6EDED0" id="Group 20" o:spid="_x0000_s1026" style="position:absolute;left:0;text-align:left;margin-left:123.45pt;margin-top:1.35pt;width:336pt;height:156pt;z-index:251677696;mso-height-relative:margin" coordorigin="4101,2306" coordsize="6720,3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">
                <v:line id="Line 23" o:spid="_x0000_s1027" style="position:absolute;visibility:visible;mso-wrap-style:square" from="5646,5258" to="10821,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24" o:spid="_x0000_s1028" style="position:absolute;flip:y;visibility:visible;mso-wrap-style:square" from="4677,3517" to="10821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25" o:spid="_x0000_s1029" type="#_x0000_t87" style="position:absolute;left:4101;top:2306;width:288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PuMAA&#10;AADbAAAADwAAAGRycy9kb3ducmV2LnhtbERPy4rCMBTdC/5DuII7TVUQ6RhFRhQfA+Jj9pfmTlts&#10;bkoStfr1ZjHg8nDe03ljKnEn50vLCgb9BARxZnXJuYLLedWbgPABWWNlmRQ8ycN81m5NMdX2wUe6&#10;n0IuYgj7FBUUIdSplD4ryKDv25o4cn/WGQwRulxqh48Ybio5TJKxNFhybCiwpu+CsuvpZhRU19Xl&#10;RT+/6+y2dbt88Vzut4ezUt1Os/gCEagJH/G/e6MVjOL6+CX+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GPuMAAAADbAAAADwAAAAAAAAAAAAAAAACYAgAAZHJzL2Rvd25y&#10;ZXYueG1sUEsFBgAAAAAEAAQA9QAAAIUDAAAAAA==&#10;">
                  <v:textbox inset="5.85pt,.7pt,5.85pt,.7pt"/>
                </v:shape>
              </v:group>
            </w:pict>
          </mc:Fallback>
        </mc:AlternateContent>
      </w:r>
    </w:p>
    <w:p w14:paraId="2803C83D" w14:textId="77777777" w:rsidR="00CB1737" w:rsidRPr="009A204F" w:rsidRDefault="00CB1737" w:rsidP="00CB1737">
      <w:pPr>
        <w:rPr>
          <w:rFonts w:asciiTheme="minorEastAsia" w:hAnsiTheme="minorEastAsia"/>
          <w:color w:val="000000" w:themeColor="text1"/>
        </w:rPr>
      </w:pPr>
    </w:p>
    <w:p w14:paraId="34258CE6" w14:textId="77777777" w:rsidR="00CB1737" w:rsidRPr="009A204F" w:rsidRDefault="00CB1737" w:rsidP="00CB1737">
      <w:pPr>
        <w:rPr>
          <w:rFonts w:asciiTheme="minorEastAsia" w:hAnsiTheme="minorEastAsia"/>
          <w:color w:val="000000" w:themeColor="text1"/>
        </w:rPr>
      </w:pPr>
      <w:r w:rsidRPr="009A204F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946FA7" wp14:editId="038C31F0">
                <wp:simplePos x="0" y="0"/>
                <wp:positionH relativeFrom="column">
                  <wp:posOffset>704215</wp:posOffset>
                </wp:positionH>
                <wp:positionV relativeFrom="paragraph">
                  <wp:posOffset>6350</wp:posOffset>
                </wp:positionV>
                <wp:extent cx="942975" cy="87630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EDD56" w14:textId="77777777" w:rsidR="00AB5AC6" w:rsidRPr="006832F5" w:rsidRDefault="00AB5AC6" w:rsidP="00CB1737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同意する</w:t>
                            </w:r>
                          </w:p>
                          <w:p w14:paraId="21DDDAA0" w14:textId="77777777" w:rsidR="00AB5AC6" w:rsidRPr="006832F5" w:rsidRDefault="00AB5AC6" w:rsidP="00CB1737">
                            <w:pP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居住者</w:t>
                            </w:r>
                          </w:p>
                          <w:p w14:paraId="5718F04F" w14:textId="77777777" w:rsidR="00AB5AC6" w:rsidRPr="00114502" w:rsidRDefault="00AB5AC6" w:rsidP="00CB173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（共有者）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1A1D0E1" id="正方形/長方形 31" o:spid="_x0000_s1027" style="position:absolute;margin-left:55.45pt;margin-top:.5pt;width:74.2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" filled="f" stroked="f" strokeweight="1pt">
                <v:textbox>
                  <w:txbxContent>
                    <w:p w:rsidR="00AB5AC6" w:rsidRPr="006832F5" w:rsidRDefault="00AB5AC6" w:rsidP="00CB1737">
                      <w:pPr>
                        <w:spacing w:line="360" w:lineRule="auto"/>
                        <w:rPr>
                          <w:rFonts w:asciiTheme="minorEastAsia" w:hAnsiTheme="minorEastAsia"/>
                          <w:b/>
                          <w:color w:val="000000" w:themeColor="text1"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同意する</w:t>
                      </w:r>
                    </w:p>
                    <w:p w:rsidR="00AB5AC6" w:rsidRPr="006832F5" w:rsidRDefault="00AB5AC6" w:rsidP="00CB1737">
                      <w:pPr>
                        <w:rPr>
                          <w:rFonts w:asciiTheme="minorEastAsia" w:hAnsiTheme="minorEastAsia"/>
                          <w:b/>
                          <w:color w:val="000000" w:themeColor="text1"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居住者</w:t>
                      </w:r>
                    </w:p>
                    <w:p w:rsidR="00AB5AC6" w:rsidRPr="00114502" w:rsidRDefault="00AB5AC6" w:rsidP="00CB1737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（共有者）</w:t>
                      </w:r>
                    </w:p>
                  </w:txbxContent>
                </v:textbox>
              </v:rect>
            </w:pict>
          </mc:Fallback>
        </mc:AlternateContent>
      </w:r>
    </w:p>
    <w:p w14:paraId="1F9B2B00" w14:textId="77777777" w:rsidR="00CB1737" w:rsidRPr="009A204F" w:rsidRDefault="00CB1737" w:rsidP="00CB1737">
      <w:pPr>
        <w:rPr>
          <w:rFonts w:asciiTheme="minorEastAsia" w:hAnsiTheme="minorEastAsia"/>
          <w:color w:val="000000" w:themeColor="text1"/>
        </w:rPr>
      </w:pPr>
    </w:p>
    <w:p w14:paraId="1ECD5181" w14:textId="77777777" w:rsidR="00CB1737" w:rsidRPr="009A204F" w:rsidRDefault="00CB1737" w:rsidP="00CB1737">
      <w:pPr>
        <w:rPr>
          <w:rFonts w:asciiTheme="minorEastAsia" w:hAnsiTheme="minorEastAsia"/>
          <w:color w:val="000000" w:themeColor="text1"/>
        </w:rPr>
      </w:pPr>
    </w:p>
    <w:p w14:paraId="45BC85AC" w14:textId="77777777" w:rsidR="00CB1737" w:rsidRPr="009A204F" w:rsidRDefault="00CB1737" w:rsidP="00CB1737">
      <w:pPr>
        <w:rPr>
          <w:rFonts w:asciiTheme="minorEastAsia" w:hAnsiTheme="minorEastAsia"/>
          <w:color w:val="000000" w:themeColor="text1"/>
        </w:rPr>
      </w:pPr>
    </w:p>
    <w:p w14:paraId="6C610015" w14:textId="77777777" w:rsidR="00CB1737" w:rsidRPr="009A204F" w:rsidRDefault="00CB1737" w:rsidP="00CB1737">
      <w:pPr>
        <w:rPr>
          <w:rFonts w:asciiTheme="minorEastAsia" w:hAnsiTheme="minorEastAsia"/>
          <w:color w:val="000000" w:themeColor="text1"/>
        </w:rPr>
      </w:pPr>
    </w:p>
    <w:p w14:paraId="604D1558" w14:textId="77777777" w:rsidR="00CB1737" w:rsidRPr="009A204F" w:rsidRDefault="00CB1737" w:rsidP="00AD0098">
      <w:pPr>
        <w:jc w:val="right"/>
        <w:rPr>
          <w:rFonts w:asciiTheme="minorEastAsia" w:hAnsiTheme="minorEastAsia"/>
          <w:color w:val="000000" w:themeColor="text1"/>
        </w:rPr>
      </w:pPr>
    </w:p>
    <w:p w14:paraId="0838CA95" w14:textId="77777777" w:rsidR="00CB1737" w:rsidRPr="009A204F" w:rsidRDefault="00CB1737" w:rsidP="00CB1737">
      <w:pPr>
        <w:rPr>
          <w:rFonts w:asciiTheme="minorEastAsia" w:hAnsiTheme="minorEastAsia"/>
          <w:color w:val="000000" w:themeColor="text1"/>
        </w:rPr>
      </w:pPr>
    </w:p>
    <w:p w14:paraId="05C0620A" w14:textId="3EE27CBB" w:rsidR="00CB1737" w:rsidRPr="009A204F" w:rsidRDefault="00CA29EC" w:rsidP="00E76BF2">
      <w:pPr>
        <w:spacing w:line="360" w:lineRule="auto"/>
        <w:ind w:firstLineChars="100" w:firstLine="220"/>
        <w:rPr>
          <w:rFonts w:asciiTheme="minorEastAsia" w:hAnsiTheme="minorEastAsia"/>
          <w:color w:val="000000" w:themeColor="text1"/>
        </w:rPr>
      </w:pPr>
      <w:r w:rsidRPr="009A204F">
        <w:rPr>
          <w:rFonts w:asciiTheme="minorEastAsia" w:hAnsiTheme="minorEastAsia" w:hint="eastAsia"/>
          <w:color w:val="000000" w:themeColor="text1"/>
        </w:rPr>
        <w:t>私が</w:t>
      </w:r>
      <w:r w:rsidR="00855A5B" w:rsidRPr="009A204F">
        <w:rPr>
          <w:rFonts w:asciiTheme="minorEastAsia" w:hAnsiTheme="minorEastAsia" w:hint="eastAsia"/>
          <w:color w:val="000000" w:themeColor="text1"/>
        </w:rPr>
        <w:t>居住</w:t>
      </w:r>
      <w:r w:rsidR="00CB1737" w:rsidRPr="009A204F">
        <w:rPr>
          <w:rFonts w:asciiTheme="minorEastAsia" w:hAnsiTheme="minorEastAsia" w:hint="eastAsia"/>
          <w:color w:val="000000" w:themeColor="text1"/>
        </w:rPr>
        <w:t>する下記の建物に関して、</w:t>
      </w:r>
      <w:r w:rsidR="00AD0098" w:rsidRPr="009A204F">
        <w:rPr>
          <w:rFonts w:asciiTheme="minorEastAsia" w:hAnsiTheme="minorEastAsia" w:hint="eastAsia"/>
          <w:color w:val="000000" w:themeColor="text1"/>
        </w:rPr>
        <w:t>以下のことに</w:t>
      </w:r>
      <w:r w:rsidR="00CB1737" w:rsidRPr="009A204F">
        <w:rPr>
          <w:rFonts w:asciiTheme="minorEastAsia" w:hAnsiTheme="minorEastAsia" w:hint="eastAsia"/>
          <w:color w:val="000000" w:themeColor="text1"/>
        </w:rPr>
        <w:t>同意します。</w:t>
      </w:r>
    </w:p>
    <w:p w14:paraId="407DDE0B" w14:textId="1E3050FA" w:rsidR="00CB1737" w:rsidRPr="009A204F" w:rsidRDefault="00CB1737" w:rsidP="00CB1737">
      <w:pPr>
        <w:ind w:left="220" w:hangingChars="100" w:hanging="220"/>
        <w:rPr>
          <w:rFonts w:asciiTheme="minorEastAsia" w:hAnsiTheme="minorEastAsia"/>
          <w:color w:val="000000" w:themeColor="text1"/>
        </w:rPr>
      </w:pPr>
      <w:r w:rsidRPr="009A204F">
        <w:rPr>
          <w:rFonts w:asciiTheme="minorEastAsia" w:hAnsiTheme="minorEastAsia" w:hint="eastAsia"/>
          <w:color w:val="000000" w:themeColor="text1"/>
        </w:rPr>
        <w:t>１　申請者</w:t>
      </w:r>
      <w:r w:rsidRPr="009A204F">
        <w:rPr>
          <w:rFonts w:asciiTheme="minorEastAsia" w:hAnsiTheme="minorEastAsia" w:hint="eastAsia"/>
          <w:color w:val="000000" w:themeColor="text1"/>
          <w:u w:val="single"/>
        </w:rPr>
        <w:t xml:space="preserve">　　　　</w:t>
      </w:r>
      <w:r w:rsidR="00E76BF2">
        <w:rPr>
          <w:rFonts w:asciiTheme="minorEastAsia" w:hAnsiTheme="minorEastAsia" w:hint="eastAsia"/>
          <w:color w:val="000000" w:themeColor="text1"/>
          <w:u w:val="single"/>
        </w:rPr>
        <w:t xml:space="preserve">　　　　</w:t>
      </w:r>
      <w:r w:rsidRPr="009A204F">
        <w:rPr>
          <w:rFonts w:asciiTheme="minorEastAsia" w:hAnsiTheme="minorEastAsia" w:hint="eastAsia"/>
          <w:color w:val="000000" w:themeColor="text1"/>
          <w:u w:val="single"/>
        </w:rPr>
        <w:t xml:space="preserve">　　　　</w:t>
      </w:r>
      <w:r w:rsidRPr="009A204F">
        <w:rPr>
          <w:rFonts w:asciiTheme="minorEastAsia" w:hAnsiTheme="minorEastAsia" w:hint="eastAsia"/>
          <w:color w:val="000000" w:themeColor="text1"/>
        </w:rPr>
        <w:t>が</w:t>
      </w:r>
      <w:r w:rsidR="00AD0098" w:rsidRPr="009A204F">
        <w:rPr>
          <w:rFonts w:asciiTheme="minorEastAsia" w:hAnsiTheme="minorEastAsia" w:hint="eastAsia"/>
          <w:color w:val="000000" w:themeColor="text1"/>
        </w:rPr>
        <w:t>、</w:t>
      </w:r>
      <w:r w:rsidR="00384BA0">
        <w:rPr>
          <w:rFonts w:asciiTheme="minorEastAsia" w:hAnsiTheme="minorEastAsia" w:hint="eastAsia"/>
          <w:color w:val="000000" w:themeColor="text1"/>
        </w:rPr>
        <w:t>上越市</w:t>
      </w:r>
      <w:r w:rsidRPr="009A204F">
        <w:rPr>
          <w:rFonts w:asciiTheme="minorEastAsia" w:hAnsiTheme="minorEastAsia" w:hint="eastAsia"/>
          <w:color w:val="000000" w:themeColor="text1"/>
        </w:rPr>
        <w:t>に当該家屋等</w:t>
      </w:r>
      <w:r w:rsidR="005E1627" w:rsidRPr="009A204F">
        <w:rPr>
          <w:rFonts w:asciiTheme="minorEastAsia" w:hAnsiTheme="minorEastAsia" w:hint="eastAsia"/>
          <w:color w:val="000000" w:themeColor="text1"/>
        </w:rPr>
        <w:t>の公費</w:t>
      </w:r>
      <w:r w:rsidR="00AD0098" w:rsidRPr="009A204F">
        <w:rPr>
          <w:rFonts w:asciiTheme="minorEastAsia" w:hAnsiTheme="minorEastAsia" w:hint="eastAsia"/>
          <w:color w:val="000000" w:themeColor="text1"/>
        </w:rPr>
        <w:t>解体の</w:t>
      </w:r>
      <w:r w:rsidRPr="009A204F">
        <w:rPr>
          <w:rFonts w:asciiTheme="minorEastAsia" w:hAnsiTheme="minorEastAsia" w:hint="eastAsia"/>
          <w:color w:val="000000" w:themeColor="text1"/>
        </w:rPr>
        <w:t>申請を行うこと。</w:t>
      </w:r>
    </w:p>
    <w:p w14:paraId="37BC1F9E" w14:textId="77777777" w:rsidR="00CB1737" w:rsidRPr="006832F5" w:rsidRDefault="00CB1737" w:rsidP="00CB1737">
      <w:pPr>
        <w:ind w:left="220" w:hangingChars="100" w:hanging="220"/>
        <w:rPr>
          <w:rFonts w:asciiTheme="minorEastAsia" w:hAnsiTheme="minorEastAsia"/>
          <w:color w:val="000000" w:themeColor="text1"/>
        </w:rPr>
      </w:pPr>
      <w:r w:rsidRPr="009A204F">
        <w:rPr>
          <w:rFonts w:asciiTheme="minorEastAsia" w:hAnsiTheme="minorEastAsia" w:hint="eastAsia"/>
          <w:color w:val="000000" w:themeColor="text1"/>
        </w:rPr>
        <w:t xml:space="preserve">２　</w:t>
      </w:r>
      <w:r w:rsidR="000134B3" w:rsidRPr="009A204F">
        <w:rPr>
          <w:rFonts w:asciiTheme="minorEastAsia" w:hAnsiTheme="minorEastAsia" w:hint="eastAsia"/>
          <w:color w:val="000000" w:themeColor="text1"/>
        </w:rPr>
        <w:t>申請者が、残置</w:t>
      </w:r>
      <w:r w:rsidR="000A40C8" w:rsidRPr="009A204F">
        <w:rPr>
          <w:rFonts w:asciiTheme="minorEastAsia" w:hAnsiTheme="minorEastAsia" w:hint="eastAsia"/>
          <w:color w:val="000000" w:themeColor="text1"/>
        </w:rPr>
        <w:t>物を処分すること。</w:t>
      </w:r>
    </w:p>
    <w:p w14:paraId="4715BF26" w14:textId="77777777" w:rsidR="00CB1737" w:rsidRDefault="00CB1737" w:rsidP="00CB1737">
      <w:pPr>
        <w:rPr>
          <w:rFonts w:asciiTheme="minorEastAsia" w:hAnsiTheme="minorEastAsia"/>
          <w:color w:val="000000" w:themeColor="text1"/>
        </w:rPr>
      </w:pPr>
    </w:p>
    <w:p w14:paraId="2852EAF9" w14:textId="77777777" w:rsidR="00AB5AC6" w:rsidRPr="000134B3" w:rsidRDefault="00AB5AC6" w:rsidP="00CB1737">
      <w:pPr>
        <w:rPr>
          <w:rFonts w:asciiTheme="minorEastAsia" w:hAnsiTheme="minorEastAsia"/>
          <w:color w:val="000000" w:themeColor="text1"/>
        </w:rPr>
      </w:pPr>
    </w:p>
    <w:p w14:paraId="100D27F4" w14:textId="77777777" w:rsidR="00AB5AC6" w:rsidRPr="006832F5" w:rsidRDefault="00AB5AC6" w:rsidP="00CB1737">
      <w:pPr>
        <w:rPr>
          <w:rFonts w:asciiTheme="minorEastAsia" w:hAnsiTheme="minorEastAsia"/>
          <w:color w:val="000000" w:themeColor="text1"/>
        </w:rPr>
      </w:pPr>
    </w:p>
    <w:p w14:paraId="63C278C8" w14:textId="77777777" w:rsidR="00CB1737" w:rsidRPr="006832F5" w:rsidRDefault="00274BE7" w:rsidP="00274BE7">
      <w:pPr>
        <w:autoSpaceDE/>
        <w:autoSpaceDN/>
        <w:adjustRightInd/>
        <w:jc w:val="both"/>
        <w:rPr>
          <w:rFonts w:asciiTheme="minorEastAsia" w:hAnsiTheme="minorEastAsia"/>
          <w:color w:val="000000" w:themeColor="text1"/>
          <w:u w:val="single"/>
        </w:rPr>
      </w:pPr>
      <w:r w:rsidRPr="006832F5">
        <w:rPr>
          <w:rFonts w:asciiTheme="minorEastAsia" w:hAnsiTheme="minorEastAsia" w:hint="eastAsia"/>
          <w:color w:val="000000" w:themeColor="text1"/>
        </w:rPr>
        <w:t>※　複数世帯の居住がある</w:t>
      </w:r>
      <w:r w:rsidR="00CB1737" w:rsidRPr="006832F5">
        <w:rPr>
          <w:rFonts w:asciiTheme="minorEastAsia" w:hAnsiTheme="minorEastAsia" w:hint="eastAsia"/>
          <w:color w:val="000000" w:themeColor="text1"/>
        </w:rPr>
        <w:t>場合は、</w:t>
      </w:r>
      <w:r w:rsidRPr="006832F5">
        <w:rPr>
          <w:rFonts w:asciiTheme="minorEastAsia" w:hAnsiTheme="minorEastAsia" w:hint="eastAsia"/>
          <w:color w:val="000000" w:themeColor="text1"/>
        </w:rPr>
        <w:t>世帯主</w:t>
      </w:r>
      <w:r w:rsidR="00781ABA" w:rsidRPr="006832F5">
        <w:rPr>
          <w:rFonts w:asciiTheme="minorEastAsia" w:hAnsiTheme="minorEastAsia" w:hint="eastAsia"/>
          <w:color w:val="000000" w:themeColor="text1"/>
        </w:rPr>
        <w:t>全員の同意書</w:t>
      </w:r>
      <w:r w:rsidR="00CB1737" w:rsidRPr="006832F5">
        <w:rPr>
          <w:rFonts w:asciiTheme="minorEastAsia" w:hAnsiTheme="minorEastAsia" w:hint="eastAsia"/>
          <w:color w:val="000000" w:themeColor="text1"/>
        </w:rPr>
        <w:t>が必要です。</w:t>
      </w:r>
    </w:p>
    <w:p w14:paraId="36A072E3" w14:textId="77777777" w:rsidR="00CB1737" w:rsidRPr="006832F5" w:rsidRDefault="00CB1737" w:rsidP="00CB1737">
      <w:pPr>
        <w:spacing w:line="200" w:lineRule="exact"/>
        <w:rPr>
          <w:rFonts w:asciiTheme="minorEastAsia" w:hAnsiTheme="minorEastAsia"/>
          <w:color w:val="000000" w:themeColor="text1"/>
        </w:rPr>
      </w:pPr>
    </w:p>
    <w:p w14:paraId="44644D53" w14:textId="77777777" w:rsidR="00CB1737" w:rsidRPr="006832F5" w:rsidRDefault="00CB1737" w:rsidP="00CB1737">
      <w:pPr>
        <w:jc w:val="center"/>
        <w:rPr>
          <w:rFonts w:asciiTheme="minorEastAsia" w:hAnsiTheme="minorEastAsia"/>
          <w:color w:val="000000" w:themeColor="text1"/>
        </w:rPr>
      </w:pPr>
      <w:r w:rsidRPr="006832F5"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64769E" wp14:editId="0D27483E">
                <wp:simplePos x="0" y="0"/>
                <wp:positionH relativeFrom="column">
                  <wp:posOffset>139064</wp:posOffset>
                </wp:positionH>
                <wp:positionV relativeFrom="paragraph">
                  <wp:posOffset>206375</wp:posOffset>
                </wp:positionV>
                <wp:extent cx="5305425" cy="91440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D0C67" w14:textId="77777777" w:rsidR="00AB5AC6" w:rsidRPr="006832F5" w:rsidRDefault="00AB5AC6" w:rsidP="00CB1737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u w:val="single"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 xml:space="preserve">被災家屋等　</w:t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134B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所在地　</w:t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5BC1C6D3" w14:textId="77777777" w:rsidR="00AB5AC6" w:rsidRPr="006832F5" w:rsidRDefault="00AB5AC6" w:rsidP="00CB1737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14:paraId="33F56CC9" w14:textId="77777777" w:rsidR="00AB5AC6" w:rsidRPr="00EE5DCD" w:rsidRDefault="00AB5AC6" w:rsidP="00CB1737">
                            <w:pPr>
                              <w:rPr>
                                <w:color w:val="000000" w:themeColor="text1"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被災</w:t>
                            </w:r>
                            <w:r w:rsidRPr="006832F5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家屋等の</w:t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数</w:t>
                            </w:r>
                            <w:r w:rsidRPr="006832F5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・種類</w:t>
                            </w:r>
                            <w:r w:rsidRPr="008435B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832F5">
                              <w:rPr>
                                <w:rFonts w:asciiTheme="minorEastAsia" w:hAnsiTheme="minorEastAsia"/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 w:rsidRPr="00EE5DC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EE5DC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4769E" id="正方形/長方形 32" o:spid="_x0000_s1028" style="position:absolute;left:0;text-align:left;margin-left:10.95pt;margin-top:16.25pt;width:417.7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" filled="f" stroked="f" strokeweight="1pt">
                <v:textbox>
                  <w:txbxContent>
                    <w:p w14:paraId="7AAD0C67" w14:textId="77777777" w:rsidR="00AB5AC6" w:rsidRPr="006832F5" w:rsidRDefault="00AB5AC6" w:rsidP="00CB1737">
                      <w:pPr>
                        <w:rPr>
                          <w:rFonts w:asciiTheme="minorEastAsia" w:hAnsiTheme="minorEastAsia"/>
                          <w:color w:val="000000" w:themeColor="text1"/>
                          <w:u w:val="single"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 xml:space="preserve">被災家屋等　</w:t>
                      </w:r>
                      <w:r w:rsidRPr="006832F5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Pr="000134B3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所在地　</w:t>
                      </w:r>
                      <w:r w:rsidRPr="006832F5">
                        <w:rPr>
                          <w:rFonts w:asciiTheme="minorEastAsia" w:hAnsiTheme="minorEastAsia" w:hint="eastAsia"/>
                          <w:color w:val="000000" w:themeColor="text1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14:paraId="5BC1C6D3" w14:textId="77777777" w:rsidR="00AB5AC6" w:rsidRPr="006832F5" w:rsidRDefault="00AB5AC6" w:rsidP="00CB1737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14:paraId="33F56CC9" w14:textId="77777777" w:rsidR="00AB5AC6" w:rsidRPr="00EE5DCD" w:rsidRDefault="00AB5AC6" w:rsidP="00CB1737">
                      <w:pPr>
                        <w:rPr>
                          <w:color w:val="000000" w:themeColor="text1"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被災</w:t>
                      </w:r>
                      <w:r w:rsidRPr="006832F5">
                        <w:rPr>
                          <w:rFonts w:asciiTheme="minorEastAsia" w:hAnsiTheme="minorEastAsia"/>
                          <w:color w:val="000000" w:themeColor="text1"/>
                        </w:rPr>
                        <w:t>家屋等の</w:t>
                      </w:r>
                      <w:r w:rsidRPr="006832F5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数</w:t>
                      </w:r>
                      <w:r w:rsidRPr="006832F5">
                        <w:rPr>
                          <w:rFonts w:asciiTheme="minorEastAsia" w:hAnsiTheme="minorEastAsia"/>
                          <w:color w:val="000000" w:themeColor="text1"/>
                        </w:rPr>
                        <w:t>・種類</w:t>
                      </w:r>
                      <w:r w:rsidRPr="008435B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Pr="006832F5">
                        <w:rPr>
                          <w:rFonts w:asciiTheme="minorEastAsia" w:hAnsiTheme="minorEastAsia"/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 w:rsidRPr="00EE5DCD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EE5DC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6832F5">
        <w:rPr>
          <w:rFonts w:asciiTheme="minorEastAsia" w:hAnsiTheme="minorEastAsia" w:hint="eastAsia"/>
          <w:color w:val="000000" w:themeColor="text1"/>
        </w:rPr>
        <w:t>記</w:t>
      </w:r>
    </w:p>
    <w:p w14:paraId="56F74158" w14:textId="77777777" w:rsidR="00CB1737" w:rsidRPr="006832F5" w:rsidRDefault="00CB1737" w:rsidP="00CB1737">
      <w:pPr>
        <w:rPr>
          <w:rFonts w:asciiTheme="minorEastAsia" w:hAnsiTheme="minorEastAsia"/>
          <w:color w:val="000000" w:themeColor="text1"/>
        </w:rPr>
      </w:pPr>
    </w:p>
    <w:p w14:paraId="66929ECA" w14:textId="77777777" w:rsidR="00CB1737" w:rsidRPr="006832F5" w:rsidRDefault="00CB1737" w:rsidP="00CB1737">
      <w:pPr>
        <w:rPr>
          <w:rFonts w:asciiTheme="minorEastAsia" w:hAnsiTheme="minorEastAsia"/>
        </w:rPr>
      </w:pPr>
      <w:r w:rsidRPr="006832F5"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0B38E2" wp14:editId="4491FF15">
                <wp:simplePos x="0" y="0"/>
                <wp:positionH relativeFrom="column">
                  <wp:posOffset>138430</wp:posOffset>
                </wp:positionH>
                <wp:positionV relativeFrom="paragraph">
                  <wp:posOffset>692150</wp:posOffset>
                </wp:positionV>
                <wp:extent cx="5305425" cy="914400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9CA9E" w14:textId="50F8E752" w:rsidR="00AB5AC6" w:rsidRPr="006832F5" w:rsidRDefault="00AB5AC6" w:rsidP="00CB1737">
                            <w:pPr>
                              <w:ind w:firstLineChars="100" w:firstLine="221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 xml:space="preserve">申請者　　　</w:t>
                            </w:r>
                            <w:r w:rsidRPr="000134B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住　所（所在）</w:t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08EEFD19" w14:textId="77777777" w:rsidR="00AB5AC6" w:rsidRPr="006832F5" w:rsidRDefault="00AB5AC6" w:rsidP="00CB1737">
                            <w:pPr>
                              <w:ind w:firstLineChars="700" w:firstLine="1540"/>
                              <w:rPr>
                                <w:rFonts w:asciiTheme="minorEastAsia" w:hAnsiTheme="minorEastAsia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5370588F" w14:textId="5E627D4C" w:rsidR="00AB5AC6" w:rsidRPr="008435B4" w:rsidRDefault="00AB5AC6" w:rsidP="00CB1737">
                            <w:pPr>
                              <w:ind w:firstLineChars="700" w:firstLine="1540"/>
                              <w:rPr>
                                <w:color w:val="000000" w:themeColor="text1"/>
                              </w:rPr>
                            </w:pPr>
                            <w:r w:rsidRPr="008435B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氏　名（名称）</w:t>
                            </w:r>
                            <w:r w:rsidRPr="008435B4">
                              <w:rPr>
                                <w:rFonts w:asciiTheme="minorEastAsia" w:hAnsiTheme="minorEastAsia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8435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0B38E2" id="正方形/長方形 33" o:spid="_x0000_s1029" style="position:absolute;margin-left:10.9pt;margin-top:54.5pt;width:417.7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" filled="f" stroked="f" strokeweight="1pt">
                <v:textbox>
                  <w:txbxContent>
                    <w:p w14:paraId="6B49CA9E" w14:textId="50F8E752" w:rsidR="00AB5AC6" w:rsidRPr="006832F5" w:rsidRDefault="00AB5AC6" w:rsidP="00CB1737">
                      <w:pPr>
                        <w:ind w:firstLineChars="100" w:firstLine="221"/>
                        <w:rPr>
                          <w:rFonts w:asciiTheme="minorEastAsia" w:hAnsiTheme="minorEastAsia"/>
                          <w:b/>
                          <w:color w:val="000000" w:themeColor="text1"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 xml:space="preserve">申請者　　　</w:t>
                      </w:r>
                      <w:r w:rsidRPr="000134B3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住　所（所在）</w:t>
                      </w:r>
                      <w:r w:rsidRPr="006832F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14:paraId="08EEFD19" w14:textId="77777777" w:rsidR="00AB5AC6" w:rsidRPr="006832F5" w:rsidRDefault="00AB5AC6" w:rsidP="00CB1737">
                      <w:pPr>
                        <w:ind w:firstLineChars="700" w:firstLine="1540"/>
                        <w:rPr>
                          <w:rFonts w:asciiTheme="minorEastAsia" w:hAnsiTheme="minorEastAsia"/>
                          <w:color w:val="000000" w:themeColor="text1"/>
                          <w:u w:val="single"/>
                        </w:rPr>
                      </w:pPr>
                    </w:p>
                    <w:p w14:paraId="5370588F" w14:textId="5E627D4C" w:rsidR="00AB5AC6" w:rsidRPr="008435B4" w:rsidRDefault="00AB5AC6" w:rsidP="00CB1737">
                      <w:pPr>
                        <w:ind w:firstLineChars="700" w:firstLine="1540"/>
                        <w:rPr>
                          <w:color w:val="000000" w:themeColor="text1"/>
                        </w:rPr>
                      </w:pPr>
                      <w:r w:rsidRPr="008435B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氏　名（名称）</w:t>
                      </w:r>
                      <w:r w:rsidRPr="008435B4">
                        <w:rPr>
                          <w:rFonts w:asciiTheme="minorEastAsia" w:hAnsiTheme="minorEastAsia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8435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CB1737" w:rsidRPr="006832F5" w:rsidSect="00EC0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91" w:bottom="851" w:left="1191" w:header="720" w:footer="720" w:gutter="0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6E52C" w14:textId="77777777" w:rsidR="00AB5AC6" w:rsidRDefault="00AB5AC6" w:rsidP="008F4812">
      <w:r>
        <w:separator/>
      </w:r>
    </w:p>
  </w:endnote>
  <w:endnote w:type="continuationSeparator" w:id="0">
    <w:p w14:paraId="258FDF7B" w14:textId="77777777" w:rsidR="00AB5AC6" w:rsidRDefault="00AB5AC6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8A304" w14:textId="77777777" w:rsidR="00293B1A" w:rsidRDefault="00293B1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26E76" w14:textId="77777777" w:rsidR="00293B1A" w:rsidRDefault="00293B1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3A7A9" w14:textId="77777777" w:rsidR="00293B1A" w:rsidRDefault="00293B1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39F52" w14:textId="77777777" w:rsidR="00AB5AC6" w:rsidRDefault="00AB5AC6" w:rsidP="008F4812">
      <w:r>
        <w:separator/>
      </w:r>
    </w:p>
  </w:footnote>
  <w:footnote w:type="continuationSeparator" w:id="0">
    <w:p w14:paraId="530C55AF" w14:textId="77777777" w:rsidR="00AB5AC6" w:rsidRDefault="00AB5AC6" w:rsidP="008F4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C16DA" w14:textId="77777777" w:rsidR="00293B1A" w:rsidRDefault="00293B1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9CD61" w14:textId="77777777" w:rsidR="00293B1A" w:rsidRDefault="00293B1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01AEB" w14:textId="77777777" w:rsidR="00293B1A" w:rsidRDefault="00293B1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022A52"/>
    <w:multiLevelType w:val="hybridMultilevel"/>
    <w:tmpl w:val="202696E8"/>
    <w:lvl w:ilvl="0" w:tplc="DAC8BA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10"/>
  <w:drawingGridVerticalSpacing w:val="2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F"/>
    <w:rsid w:val="00000F6A"/>
    <w:rsid w:val="00006ED6"/>
    <w:rsid w:val="000134B3"/>
    <w:rsid w:val="00021440"/>
    <w:rsid w:val="0003336E"/>
    <w:rsid w:val="00035DB4"/>
    <w:rsid w:val="0008259E"/>
    <w:rsid w:val="00085B4D"/>
    <w:rsid w:val="000A27B9"/>
    <w:rsid w:val="000A40C8"/>
    <w:rsid w:val="000E464A"/>
    <w:rsid w:val="00104022"/>
    <w:rsid w:val="001061A8"/>
    <w:rsid w:val="001D3657"/>
    <w:rsid w:val="00230CE7"/>
    <w:rsid w:val="002407C0"/>
    <w:rsid w:val="00274494"/>
    <w:rsid w:val="00274BE7"/>
    <w:rsid w:val="00283C5D"/>
    <w:rsid w:val="002938CB"/>
    <w:rsid w:val="00293929"/>
    <w:rsid w:val="00293B1A"/>
    <w:rsid w:val="002A5D0D"/>
    <w:rsid w:val="002B680A"/>
    <w:rsid w:val="002B78C7"/>
    <w:rsid w:val="002E0301"/>
    <w:rsid w:val="002E76F1"/>
    <w:rsid w:val="00321C6D"/>
    <w:rsid w:val="0032301A"/>
    <w:rsid w:val="003261F5"/>
    <w:rsid w:val="00353356"/>
    <w:rsid w:val="0037758F"/>
    <w:rsid w:val="00382A11"/>
    <w:rsid w:val="00384BA0"/>
    <w:rsid w:val="00394202"/>
    <w:rsid w:val="003969F7"/>
    <w:rsid w:val="003B0CD6"/>
    <w:rsid w:val="003C0F29"/>
    <w:rsid w:val="003D21BD"/>
    <w:rsid w:val="00417E4A"/>
    <w:rsid w:val="00463D4C"/>
    <w:rsid w:val="004D091D"/>
    <w:rsid w:val="00502659"/>
    <w:rsid w:val="0054267F"/>
    <w:rsid w:val="00582383"/>
    <w:rsid w:val="005855FB"/>
    <w:rsid w:val="005E1627"/>
    <w:rsid w:val="006233D1"/>
    <w:rsid w:val="0062797D"/>
    <w:rsid w:val="006351F5"/>
    <w:rsid w:val="006832F5"/>
    <w:rsid w:val="006D72DD"/>
    <w:rsid w:val="006F4574"/>
    <w:rsid w:val="007677F7"/>
    <w:rsid w:val="007759E3"/>
    <w:rsid w:val="00781ABA"/>
    <w:rsid w:val="00793662"/>
    <w:rsid w:val="00804726"/>
    <w:rsid w:val="008435B4"/>
    <w:rsid w:val="00852DBD"/>
    <w:rsid w:val="00855A5B"/>
    <w:rsid w:val="008903EE"/>
    <w:rsid w:val="00897F6C"/>
    <w:rsid w:val="008F4812"/>
    <w:rsid w:val="00972B65"/>
    <w:rsid w:val="00973E91"/>
    <w:rsid w:val="009A204F"/>
    <w:rsid w:val="009B3F94"/>
    <w:rsid w:val="009E38F0"/>
    <w:rsid w:val="00A361F1"/>
    <w:rsid w:val="00AB5AC6"/>
    <w:rsid w:val="00AB7858"/>
    <w:rsid w:val="00AD0098"/>
    <w:rsid w:val="00AE69D6"/>
    <w:rsid w:val="00B17CC7"/>
    <w:rsid w:val="00B86D75"/>
    <w:rsid w:val="00B90F6A"/>
    <w:rsid w:val="00BF50A2"/>
    <w:rsid w:val="00C27D9E"/>
    <w:rsid w:val="00C52ABA"/>
    <w:rsid w:val="00C577AE"/>
    <w:rsid w:val="00C731A4"/>
    <w:rsid w:val="00C7441D"/>
    <w:rsid w:val="00C970FC"/>
    <w:rsid w:val="00CA29EC"/>
    <w:rsid w:val="00CA5E35"/>
    <w:rsid w:val="00CB1737"/>
    <w:rsid w:val="00CB17A9"/>
    <w:rsid w:val="00CF1FCC"/>
    <w:rsid w:val="00D22E33"/>
    <w:rsid w:val="00D72612"/>
    <w:rsid w:val="00DE75DD"/>
    <w:rsid w:val="00DF0A2B"/>
    <w:rsid w:val="00E04CD6"/>
    <w:rsid w:val="00E54DB0"/>
    <w:rsid w:val="00E76BF2"/>
    <w:rsid w:val="00E87960"/>
    <w:rsid w:val="00EC0122"/>
    <w:rsid w:val="00EC5027"/>
    <w:rsid w:val="00ED5961"/>
    <w:rsid w:val="00ED6AEC"/>
    <w:rsid w:val="00EE5DCD"/>
    <w:rsid w:val="00F11036"/>
    <w:rsid w:val="00F375DE"/>
    <w:rsid w:val="00F42A9D"/>
    <w:rsid w:val="00F45E7B"/>
    <w:rsid w:val="00F85A5A"/>
    <w:rsid w:val="00F96983"/>
    <w:rsid w:val="00F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C23F0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99869D02.dotm</Template>
  <TotalTime>0</TotalTime>
  <Pages>1</Pages>
  <Words>147</Words>
  <Characters>53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2024-02-20T01:36:00Z</dcterms:created>
  <dcterms:modified xsi:type="dcterms:W3CDTF">2024-02-21T00:19:00Z</dcterms:modified>
</cp:coreProperties>
</file>