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B293B" w14:textId="2D2F47B6" w:rsidR="007748FF" w:rsidRPr="00290A78" w:rsidRDefault="00E10D10" w:rsidP="007748FF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>様式</w:t>
      </w:r>
      <w:r w:rsidR="007748FF" w:rsidRPr="00290A78">
        <w:rPr>
          <w:rFonts w:asciiTheme="minorEastAsia" w:hAnsiTheme="minorEastAsia"/>
          <w:sz w:val="21"/>
          <w:szCs w:val="21"/>
        </w:rPr>
        <w:t>第</w:t>
      </w:r>
      <w:r w:rsidR="00F159AF">
        <w:rPr>
          <w:rFonts w:asciiTheme="minorEastAsia" w:hAnsiTheme="minorEastAsia"/>
          <w:sz w:val="21"/>
          <w:szCs w:val="21"/>
        </w:rPr>
        <w:t>14</w:t>
      </w:r>
      <w:r w:rsidR="007748FF" w:rsidRPr="00290A78">
        <w:rPr>
          <w:rFonts w:asciiTheme="minorEastAsia" w:hAnsiTheme="minorEastAsia"/>
          <w:sz w:val="21"/>
          <w:szCs w:val="21"/>
        </w:rPr>
        <w:t>号</w:t>
      </w:r>
    </w:p>
    <w:p w14:paraId="0BF7B380" w14:textId="31AB6741" w:rsidR="0090771F" w:rsidRDefault="001E207D" w:rsidP="00290A78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共有者全員の自費解体・撤去に係る償還申請に係る同意書</w:t>
      </w:r>
    </w:p>
    <w:p w14:paraId="17A4E7B5" w14:textId="77777777" w:rsidR="001E207D" w:rsidRPr="00BC2AC8" w:rsidRDefault="001E207D" w:rsidP="00A67984">
      <w:pPr>
        <w:rPr>
          <w:rFonts w:asciiTheme="minorEastAsia" w:hAnsiTheme="minorEastAsia"/>
          <w:sz w:val="28"/>
          <w:szCs w:val="28"/>
        </w:rPr>
      </w:pPr>
    </w:p>
    <w:p w14:paraId="38ADE202" w14:textId="77777777" w:rsidR="00CB1737" w:rsidRPr="00BC0BBB" w:rsidRDefault="005174EA" w:rsidP="00CB1737">
      <w:pPr>
        <w:ind w:firstLineChars="2900" w:firstLine="6380"/>
        <w:rPr>
          <w:rFonts w:asciiTheme="minorEastAsia" w:hAnsiTheme="minorEastAsia"/>
        </w:rPr>
      </w:pPr>
      <w:r w:rsidRPr="00BC0BBB">
        <w:rPr>
          <w:rFonts w:asciiTheme="minorEastAsia" w:hAnsiTheme="minorEastAsia" w:hint="eastAsia"/>
        </w:rPr>
        <w:t>令和</w:t>
      </w:r>
      <w:r w:rsidR="00CB1737" w:rsidRPr="00BC0BBB">
        <w:rPr>
          <w:rFonts w:asciiTheme="minorEastAsia" w:hAnsiTheme="minorEastAsia" w:hint="eastAsia"/>
        </w:rPr>
        <w:t xml:space="preserve">　　年　　月　　日</w:t>
      </w:r>
    </w:p>
    <w:p w14:paraId="01C43C86" w14:textId="77777777" w:rsidR="00CB1737" w:rsidRPr="00BC0BBB" w:rsidRDefault="00CB1737" w:rsidP="00CB1737">
      <w:pPr>
        <w:rPr>
          <w:rFonts w:asciiTheme="minorEastAsia" w:hAnsiTheme="minorEastAsia"/>
          <w:b/>
        </w:rPr>
      </w:pPr>
    </w:p>
    <w:p w14:paraId="70B843F3" w14:textId="77777777" w:rsidR="00290A78" w:rsidRDefault="007748FF" w:rsidP="0090771F">
      <w:pPr>
        <w:ind w:firstLineChars="100" w:firstLine="22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（宛先）</w:t>
      </w:r>
      <w:r w:rsidR="00F20E1A" w:rsidRPr="00BC0BBB">
        <w:rPr>
          <w:rFonts w:asciiTheme="minorEastAsia" w:hAnsiTheme="minorEastAsia" w:hint="eastAsia"/>
          <w:color w:val="000000" w:themeColor="text1"/>
        </w:rPr>
        <w:t>上越市</w:t>
      </w:r>
      <w:r>
        <w:rPr>
          <w:rFonts w:asciiTheme="minorEastAsia" w:hAnsiTheme="minorEastAsia" w:hint="eastAsia"/>
          <w:color w:val="000000" w:themeColor="text1"/>
        </w:rPr>
        <w:t>長</w:t>
      </w:r>
    </w:p>
    <w:p w14:paraId="4A5E5AB8" w14:textId="1A8CFF5A" w:rsidR="00290A78" w:rsidRDefault="00290A78" w:rsidP="00290A78">
      <w:pPr>
        <w:snapToGrid w:val="0"/>
        <w:spacing w:line="240" w:lineRule="atLeast"/>
        <w:ind w:firstLineChars="1900" w:firstLine="4180"/>
      </w:pPr>
      <w:r w:rsidRPr="00742549">
        <w:rPr>
          <w:rFonts w:hint="eastAsia"/>
        </w:rPr>
        <w:t>氏</w:t>
      </w:r>
      <w:r w:rsidRPr="00742549">
        <w:t xml:space="preserve"> </w:t>
      </w:r>
      <w:r w:rsidR="00A67984">
        <w:rPr>
          <w:rFonts w:hint="eastAsia"/>
        </w:rPr>
        <w:t>名</w:t>
      </w:r>
    </w:p>
    <w:p w14:paraId="20CB1492" w14:textId="77777777" w:rsidR="00290A78" w:rsidRPr="00230CE7" w:rsidRDefault="00290A78" w:rsidP="00290A78">
      <w:pPr>
        <w:snapToGrid w:val="0"/>
        <w:spacing w:line="240" w:lineRule="atLeast"/>
        <w:ind w:firstLineChars="2200" w:firstLine="4840"/>
        <w:rPr>
          <w:u w:val="single"/>
        </w:rPr>
      </w:pPr>
      <w:r w:rsidRPr="00230CE7">
        <w:rPr>
          <w:rFonts w:hint="eastAsia"/>
          <w:u w:val="single"/>
        </w:rPr>
        <w:t xml:space="preserve">　　　　　　　　　　　　　　　　　　</w:t>
      </w:r>
      <w:r w:rsidRPr="00742549">
        <w:t xml:space="preserve"> </w:t>
      </w:r>
      <w:r w:rsidRPr="00742549">
        <w:rPr>
          <w:rFonts w:hint="eastAsia"/>
          <w:b/>
        </w:rPr>
        <w:t>実印</w:t>
      </w:r>
    </w:p>
    <w:p w14:paraId="29E0E2B5" w14:textId="5546E9C3" w:rsidR="00290A78" w:rsidRDefault="00290A78" w:rsidP="00290A78">
      <w:pPr>
        <w:snapToGrid w:val="0"/>
        <w:spacing w:line="240" w:lineRule="atLeast"/>
      </w:pPr>
    </w:p>
    <w:p w14:paraId="3366000A" w14:textId="77777777" w:rsidR="00290A78" w:rsidRDefault="00290A78" w:rsidP="00290A78">
      <w:pPr>
        <w:snapToGrid w:val="0"/>
        <w:spacing w:line="240" w:lineRule="atLeast"/>
        <w:ind w:firstLineChars="1900" w:firstLine="4180"/>
        <w:rPr>
          <w:lang w:eastAsia="zh-TW"/>
        </w:rPr>
      </w:pPr>
      <w:r w:rsidRPr="007677F7">
        <w:rPr>
          <w:rFonts w:hint="eastAsia"/>
          <w:lang w:eastAsia="zh-TW"/>
        </w:rPr>
        <w:t>住</w:t>
      </w:r>
      <w:r>
        <w:rPr>
          <w:rFonts w:hint="eastAsia"/>
        </w:rPr>
        <w:t xml:space="preserve"> </w:t>
      </w:r>
      <w:r w:rsidRPr="007677F7">
        <w:rPr>
          <w:rFonts w:hint="eastAsia"/>
          <w:lang w:eastAsia="zh-TW"/>
        </w:rPr>
        <w:t>所</w:t>
      </w:r>
    </w:p>
    <w:p w14:paraId="6B1C41A4" w14:textId="788527E4" w:rsidR="00290A78" w:rsidRPr="00A67984" w:rsidRDefault="00290A78" w:rsidP="00A67984">
      <w:pPr>
        <w:snapToGrid w:val="0"/>
        <w:spacing w:line="240" w:lineRule="atLeast"/>
        <w:ind w:firstLineChars="2200" w:firstLine="4840"/>
        <w:rPr>
          <w:u w:val="single"/>
        </w:rPr>
      </w:pPr>
      <w:r w:rsidRPr="00230CE7">
        <w:rPr>
          <w:rFonts w:hint="eastAsia"/>
          <w:u w:val="single"/>
        </w:rPr>
        <w:t xml:space="preserve">　　　　　　　　　　　　　　　　　</w:t>
      </w:r>
      <w:r w:rsidR="00A67984">
        <w:rPr>
          <w:rFonts w:hint="eastAsia"/>
          <w:u w:val="single"/>
        </w:rPr>
        <w:t xml:space="preserve">　　　</w:t>
      </w:r>
      <w:r w:rsidRPr="00230CE7">
        <w:rPr>
          <w:rFonts w:hint="eastAsia"/>
          <w:u w:val="single"/>
        </w:rPr>
        <w:t xml:space="preserve">　</w:t>
      </w:r>
    </w:p>
    <w:p w14:paraId="569C7854" w14:textId="0E569E21" w:rsidR="00290A78" w:rsidRDefault="00290A78" w:rsidP="00290A78">
      <w:pPr>
        <w:ind w:firstLineChars="1900" w:firstLine="4180"/>
        <w:rPr>
          <w:rFonts w:asciiTheme="minorEastAsia" w:hAnsiTheme="minorEastAsia"/>
          <w:color w:val="000000" w:themeColor="text1"/>
        </w:rPr>
      </w:pPr>
      <w:r w:rsidRPr="00742549">
        <w:rPr>
          <w:rFonts w:hint="eastAsia"/>
          <w:lang w:eastAsia="zh-TW"/>
        </w:rPr>
        <w:t>電</w:t>
      </w:r>
      <w:r w:rsidRPr="00742549">
        <w:rPr>
          <w:rFonts w:hint="eastAsia"/>
        </w:rPr>
        <w:t xml:space="preserve"> </w:t>
      </w:r>
      <w:r w:rsidRPr="00742549">
        <w:rPr>
          <w:rFonts w:hint="eastAsia"/>
          <w:lang w:eastAsia="zh-TW"/>
        </w:rPr>
        <w:t>話</w:t>
      </w:r>
      <w:r w:rsidR="00A67984">
        <w:rPr>
          <w:rFonts w:hint="eastAsia"/>
          <w:lang w:eastAsia="zh-TW"/>
        </w:rPr>
        <w:t xml:space="preserve"> </w:t>
      </w:r>
      <w:r w:rsidRPr="00230CE7">
        <w:rPr>
          <w:rFonts w:hint="eastAsia"/>
          <w:u w:val="single"/>
        </w:rPr>
        <w:t xml:space="preserve">　　　　　　　　　　　　　　　　　</w:t>
      </w:r>
      <w:r w:rsidR="00A67984">
        <w:rPr>
          <w:rFonts w:hint="eastAsia"/>
          <w:u w:val="single"/>
        </w:rPr>
        <w:t xml:space="preserve">　　</w:t>
      </w:r>
      <w:r w:rsidRPr="00230CE7">
        <w:rPr>
          <w:rFonts w:hint="eastAsia"/>
          <w:u w:val="single"/>
        </w:rPr>
        <w:t xml:space="preserve">　</w:t>
      </w:r>
      <w:r w:rsidR="00A67984">
        <w:rPr>
          <w:rFonts w:hint="eastAsia"/>
          <w:u w:val="single"/>
        </w:rPr>
        <w:t xml:space="preserve">　</w:t>
      </w:r>
    </w:p>
    <w:p w14:paraId="0FD5773F" w14:textId="43EF1E3D" w:rsidR="00CB1737" w:rsidRPr="00943276" w:rsidRDefault="00AD0098" w:rsidP="00AD0098">
      <w:pPr>
        <w:jc w:val="right"/>
        <w:rPr>
          <w:rFonts w:asciiTheme="majorEastAsia" w:eastAsiaTheme="majorEastAsia" w:hAnsiTheme="majorEastAsia"/>
          <w:b/>
          <w:color w:val="000000" w:themeColor="text1"/>
          <w:u w:val="single"/>
        </w:rPr>
      </w:pPr>
      <w:r w:rsidRPr="00943276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※必ず所有者の印鑑</w:t>
      </w:r>
      <w:r w:rsidR="001415B1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登録</w:t>
      </w:r>
      <w:r w:rsidRPr="00943276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証明書を添付してください。</w:t>
      </w:r>
    </w:p>
    <w:p w14:paraId="0B4C6F7A" w14:textId="77777777" w:rsidR="00CB1737" w:rsidRPr="00BC0BBB" w:rsidRDefault="00CB1737" w:rsidP="00CB1737">
      <w:pPr>
        <w:rPr>
          <w:rFonts w:asciiTheme="minorEastAsia" w:hAnsiTheme="minorEastAsia"/>
          <w:color w:val="000000" w:themeColor="text1"/>
        </w:rPr>
      </w:pPr>
    </w:p>
    <w:p w14:paraId="0E5D48A8" w14:textId="2BFD1E7F" w:rsidR="00CB1737" w:rsidRPr="00BC0BBB" w:rsidRDefault="00CA29EC" w:rsidP="00A67984">
      <w:pPr>
        <w:spacing w:line="360" w:lineRule="auto"/>
        <w:ind w:firstLineChars="100" w:firstLine="220"/>
        <w:rPr>
          <w:rFonts w:asciiTheme="minorEastAsia" w:hAnsiTheme="minorEastAsia"/>
          <w:color w:val="000000" w:themeColor="text1"/>
        </w:rPr>
      </w:pPr>
      <w:r w:rsidRPr="00BC0BBB">
        <w:rPr>
          <w:rFonts w:asciiTheme="minorEastAsia" w:hAnsiTheme="minorEastAsia" w:hint="eastAsia"/>
          <w:color w:val="000000" w:themeColor="text1"/>
        </w:rPr>
        <w:t>私が</w:t>
      </w:r>
      <w:r w:rsidR="00CB1737" w:rsidRPr="00BC0BBB">
        <w:rPr>
          <w:rFonts w:asciiTheme="minorEastAsia" w:hAnsiTheme="minorEastAsia" w:hint="eastAsia"/>
          <w:color w:val="000000" w:themeColor="text1"/>
        </w:rPr>
        <w:t>所有（共有）する下記の建物に関して、</w:t>
      </w:r>
      <w:r w:rsidR="00AD0098" w:rsidRPr="00BC0BBB">
        <w:rPr>
          <w:rFonts w:asciiTheme="minorEastAsia" w:hAnsiTheme="minorEastAsia" w:hint="eastAsia"/>
          <w:color w:val="000000" w:themeColor="text1"/>
        </w:rPr>
        <w:t>以下のことに</w:t>
      </w:r>
      <w:r w:rsidR="00CB1737" w:rsidRPr="00BC0BBB">
        <w:rPr>
          <w:rFonts w:asciiTheme="minorEastAsia" w:hAnsiTheme="minorEastAsia" w:hint="eastAsia"/>
          <w:color w:val="000000" w:themeColor="text1"/>
        </w:rPr>
        <w:t>同意します。</w:t>
      </w:r>
    </w:p>
    <w:p w14:paraId="2BB90463" w14:textId="006A9104" w:rsidR="00CB1737" w:rsidRPr="00BC0BBB" w:rsidRDefault="00CB1737" w:rsidP="00CB1737">
      <w:pPr>
        <w:ind w:left="220" w:hangingChars="100" w:hanging="220"/>
        <w:rPr>
          <w:rFonts w:asciiTheme="minorEastAsia" w:hAnsiTheme="minorEastAsia"/>
          <w:color w:val="000000" w:themeColor="text1"/>
        </w:rPr>
      </w:pPr>
      <w:r w:rsidRPr="00BC0BBB">
        <w:rPr>
          <w:rFonts w:asciiTheme="minorEastAsia" w:hAnsiTheme="minorEastAsia" w:hint="eastAsia"/>
          <w:color w:val="000000" w:themeColor="text1"/>
        </w:rPr>
        <w:t>１　申請者</w:t>
      </w:r>
      <w:r w:rsidRPr="00BC0BBB">
        <w:rPr>
          <w:rFonts w:asciiTheme="minorEastAsia" w:hAnsiTheme="minorEastAsia" w:hint="eastAsia"/>
          <w:color w:val="000000" w:themeColor="text1"/>
          <w:u w:val="single"/>
        </w:rPr>
        <w:t xml:space="preserve">　　　　　　　　</w:t>
      </w:r>
      <w:r w:rsidRPr="00BC0BBB">
        <w:rPr>
          <w:rFonts w:asciiTheme="minorEastAsia" w:hAnsiTheme="minorEastAsia" w:hint="eastAsia"/>
          <w:color w:val="000000" w:themeColor="text1"/>
        </w:rPr>
        <w:t>が</w:t>
      </w:r>
      <w:r w:rsidR="00AD0098" w:rsidRPr="00BC0BBB">
        <w:rPr>
          <w:rFonts w:asciiTheme="minorEastAsia" w:hAnsiTheme="minorEastAsia" w:hint="eastAsia"/>
          <w:color w:val="000000" w:themeColor="text1"/>
        </w:rPr>
        <w:t>、</w:t>
      </w:r>
      <w:r w:rsidR="00F20E1A" w:rsidRPr="00BC0BBB">
        <w:rPr>
          <w:rFonts w:asciiTheme="minorEastAsia" w:hAnsiTheme="minorEastAsia" w:hint="eastAsia"/>
          <w:color w:val="000000" w:themeColor="text1"/>
        </w:rPr>
        <w:t>上越市</w:t>
      </w:r>
      <w:r w:rsidRPr="00BC0BBB">
        <w:rPr>
          <w:rFonts w:asciiTheme="minorEastAsia" w:hAnsiTheme="minorEastAsia" w:hint="eastAsia"/>
          <w:color w:val="000000" w:themeColor="text1"/>
        </w:rPr>
        <w:t>に当該家屋等</w:t>
      </w:r>
      <w:r w:rsidR="00AD0098" w:rsidRPr="00BC0BBB">
        <w:rPr>
          <w:rFonts w:asciiTheme="minorEastAsia" w:hAnsiTheme="minorEastAsia" w:hint="eastAsia"/>
          <w:color w:val="000000" w:themeColor="text1"/>
        </w:rPr>
        <w:t>の自費解体の</w:t>
      </w:r>
      <w:r w:rsidRPr="00BC0BBB">
        <w:rPr>
          <w:rFonts w:asciiTheme="minorEastAsia" w:hAnsiTheme="minorEastAsia" w:hint="eastAsia"/>
          <w:color w:val="000000" w:themeColor="text1"/>
        </w:rPr>
        <w:t>償還申請を行うこと。</w:t>
      </w:r>
    </w:p>
    <w:p w14:paraId="73EA1C02" w14:textId="77777777" w:rsidR="00CB1737" w:rsidRPr="00BC0BBB" w:rsidRDefault="00CB1737" w:rsidP="00CB1737">
      <w:pPr>
        <w:ind w:left="220" w:hangingChars="100" w:hanging="220"/>
        <w:rPr>
          <w:rFonts w:asciiTheme="minorEastAsia" w:hAnsiTheme="minorEastAsia"/>
          <w:color w:val="000000" w:themeColor="text1"/>
        </w:rPr>
      </w:pPr>
      <w:r w:rsidRPr="00BC0BBB">
        <w:rPr>
          <w:rFonts w:asciiTheme="minorEastAsia" w:hAnsiTheme="minorEastAsia" w:hint="eastAsia"/>
          <w:color w:val="000000" w:themeColor="text1"/>
        </w:rPr>
        <w:t>２　上記申請に係る償還金を申請者</w:t>
      </w:r>
      <w:r w:rsidRPr="00BC0BBB">
        <w:rPr>
          <w:rFonts w:asciiTheme="minorEastAsia" w:hAnsiTheme="minorEastAsia" w:hint="eastAsia"/>
          <w:color w:val="000000" w:themeColor="text1"/>
          <w:u w:val="single"/>
        </w:rPr>
        <w:t xml:space="preserve">　　　　　　　　　</w:t>
      </w:r>
      <w:r w:rsidRPr="00BC0BBB">
        <w:rPr>
          <w:rFonts w:asciiTheme="minorEastAsia" w:hAnsiTheme="minorEastAsia" w:hint="eastAsia"/>
          <w:color w:val="000000" w:themeColor="text1"/>
        </w:rPr>
        <w:t>が受領すること。</w:t>
      </w:r>
    </w:p>
    <w:p w14:paraId="774174F4" w14:textId="7435A13F" w:rsidR="00CB1737" w:rsidRPr="00BC0BBB" w:rsidRDefault="00CB1737" w:rsidP="00CB1737">
      <w:pPr>
        <w:ind w:left="220" w:hangingChars="100" w:hanging="220"/>
        <w:rPr>
          <w:rFonts w:asciiTheme="minorEastAsia" w:hAnsiTheme="minorEastAsia"/>
          <w:color w:val="000000" w:themeColor="text1"/>
        </w:rPr>
      </w:pPr>
      <w:r w:rsidRPr="00BC0BBB">
        <w:rPr>
          <w:rFonts w:asciiTheme="minorEastAsia" w:hAnsiTheme="minorEastAsia" w:hint="eastAsia"/>
          <w:color w:val="000000" w:themeColor="text1"/>
        </w:rPr>
        <w:t xml:space="preserve">３　</w:t>
      </w:r>
      <w:r w:rsidR="005E0BEE">
        <w:rPr>
          <w:rFonts w:asciiTheme="minorEastAsia" w:hAnsiTheme="minorEastAsia" w:hint="eastAsia"/>
        </w:rPr>
        <w:t>解体、</w:t>
      </w:r>
      <w:r w:rsidRPr="00BC0BBB">
        <w:rPr>
          <w:rFonts w:asciiTheme="minorEastAsia" w:hAnsiTheme="minorEastAsia" w:hint="eastAsia"/>
        </w:rPr>
        <w:t>撤去</w:t>
      </w:r>
      <w:r w:rsidR="00AD0098" w:rsidRPr="00BC0BBB">
        <w:rPr>
          <w:rFonts w:asciiTheme="minorEastAsia" w:hAnsiTheme="minorEastAsia" w:hint="eastAsia"/>
        </w:rPr>
        <w:t>及び処分</w:t>
      </w:r>
      <w:r w:rsidRPr="00BC0BBB">
        <w:rPr>
          <w:rFonts w:asciiTheme="minorEastAsia" w:hAnsiTheme="minorEastAsia" w:hint="eastAsia"/>
        </w:rPr>
        <w:t>に関して関係権利者や近隣住民との紛争が生じた場合は、</w:t>
      </w:r>
      <w:r w:rsidRPr="00BC0BBB">
        <w:rPr>
          <w:rFonts w:asciiTheme="minorEastAsia" w:hAnsiTheme="minorEastAsia" w:hint="eastAsia"/>
          <w:color w:val="000000" w:themeColor="text1"/>
        </w:rPr>
        <w:t>私を含む所有者（共有者）が、所有者の責任において誠意をもって対応すること。</w:t>
      </w:r>
    </w:p>
    <w:p w14:paraId="2530BB24" w14:textId="5C2D5754" w:rsidR="00CB1737" w:rsidRPr="00BC0BBB" w:rsidRDefault="00CB1737" w:rsidP="00CB1737">
      <w:pPr>
        <w:ind w:left="220" w:hangingChars="100" w:hanging="220"/>
        <w:rPr>
          <w:rFonts w:asciiTheme="minorEastAsia" w:hAnsiTheme="minorEastAsia"/>
          <w:color w:val="000000" w:themeColor="text1"/>
        </w:rPr>
      </w:pPr>
      <w:r w:rsidRPr="00BC0BBB">
        <w:rPr>
          <w:rFonts w:asciiTheme="minorEastAsia" w:hAnsiTheme="minorEastAsia" w:hint="eastAsia"/>
          <w:color w:val="000000" w:themeColor="text1"/>
        </w:rPr>
        <w:t xml:space="preserve">４　</w:t>
      </w:r>
      <w:r w:rsidR="00F20E1A" w:rsidRPr="00BC0BBB">
        <w:rPr>
          <w:rFonts w:asciiTheme="minorEastAsia" w:hAnsiTheme="minorEastAsia" w:hint="eastAsia"/>
          <w:color w:val="000000" w:themeColor="text1"/>
        </w:rPr>
        <w:t>上越市</w:t>
      </w:r>
      <w:r w:rsidRPr="00BC0BBB">
        <w:rPr>
          <w:rFonts w:asciiTheme="minorEastAsia" w:hAnsiTheme="minorEastAsia" w:hint="eastAsia"/>
          <w:color w:val="000000" w:themeColor="text1"/>
        </w:rPr>
        <w:t>が、償還に関する事務を行うために必要な範囲で、解体</w:t>
      </w:r>
      <w:r w:rsidR="005E0BEE">
        <w:rPr>
          <w:rFonts w:asciiTheme="minorEastAsia" w:hAnsiTheme="minorEastAsia" w:hint="eastAsia"/>
          <w:color w:val="000000" w:themeColor="text1"/>
        </w:rPr>
        <w:t>、</w:t>
      </w:r>
      <w:r w:rsidRPr="00BC0BBB">
        <w:rPr>
          <w:rFonts w:asciiTheme="minorEastAsia" w:hAnsiTheme="minorEastAsia" w:hint="eastAsia"/>
          <w:color w:val="000000" w:themeColor="text1"/>
        </w:rPr>
        <w:t>撤去</w:t>
      </w:r>
      <w:r w:rsidR="00CA29EC" w:rsidRPr="00BC0BBB">
        <w:rPr>
          <w:rFonts w:asciiTheme="minorEastAsia" w:hAnsiTheme="minorEastAsia" w:hint="eastAsia"/>
          <w:color w:val="000000" w:themeColor="text1"/>
        </w:rPr>
        <w:t>及び処分</w:t>
      </w:r>
      <w:r w:rsidRPr="00BC0BBB">
        <w:rPr>
          <w:rFonts w:asciiTheme="minorEastAsia" w:hAnsiTheme="minorEastAsia" w:hint="eastAsia"/>
          <w:color w:val="000000" w:themeColor="text1"/>
        </w:rPr>
        <w:t>した当該家屋等の固定資産税の評価及び賦課に関する情報を閲覧・照会すること。</w:t>
      </w:r>
    </w:p>
    <w:p w14:paraId="5988095A" w14:textId="77777777" w:rsidR="00CB1737" w:rsidRPr="00BC0BBB" w:rsidRDefault="00CB1737" w:rsidP="00CB1737">
      <w:pPr>
        <w:rPr>
          <w:rFonts w:asciiTheme="minorEastAsia" w:hAnsiTheme="minorEastAsia"/>
          <w:color w:val="000000" w:themeColor="text1"/>
        </w:rPr>
      </w:pPr>
    </w:p>
    <w:p w14:paraId="52DBA127" w14:textId="6778D7B4" w:rsidR="00F375DE" w:rsidRPr="00BC0BBB" w:rsidRDefault="00AD0098" w:rsidP="00F375DE">
      <w:pPr>
        <w:numPr>
          <w:ilvl w:val="0"/>
          <w:numId w:val="3"/>
        </w:numPr>
        <w:autoSpaceDE/>
        <w:autoSpaceDN/>
        <w:adjustRightInd/>
        <w:jc w:val="both"/>
        <w:rPr>
          <w:rFonts w:asciiTheme="majorEastAsia" w:eastAsiaTheme="majorEastAsia" w:hAnsiTheme="majorEastAsia"/>
          <w:b/>
          <w:color w:val="000000" w:themeColor="text1"/>
          <w:u w:val="single"/>
        </w:rPr>
      </w:pPr>
      <w:r w:rsidRPr="00BC0BBB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実印</w:t>
      </w:r>
      <w:r w:rsidR="00CB1737" w:rsidRPr="00BC0BBB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を押印し、</w:t>
      </w:r>
      <w:r w:rsidRPr="00BC0BBB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印鑑</w:t>
      </w:r>
      <w:r w:rsidR="001415B1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登録</w:t>
      </w:r>
      <w:bookmarkStart w:id="0" w:name="_GoBack"/>
      <w:bookmarkEnd w:id="0"/>
      <w:r w:rsidR="00CB1737" w:rsidRPr="00BC0BBB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証明書を１通添付してください。また、法人の場合は、代表者印を押印してください。</w:t>
      </w:r>
    </w:p>
    <w:p w14:paraId="4EC23EBE" w14:textId="77777777" w:rsidR="00CB1737" w:rsidRPr="00BC0BBB" w:rsidRDefault="00CB1737" w:rsidP="0090771F">
      <w:pPr>
        <w:numPr>
          <w:ilvl w:val="0"/>
          <w:numId w:val="3"/>
        </w:numPr>
        <w:autoSpaceDE/>
        <w:autoSpaceDN/>
        <w:adjustRightInd/>
        <w:jc w:val="both"/>
        <w:rPr>
          <w:rFonts w:asciiTheme="minorEastAsia" w:hAnsiTheme="minorEastAsia"/>
          <w:color w:val="000000" w:themeColor="text1"/>
          <w:u w:val="single"/>
        </w:rPr>
      </w:pPr>
      <w:r w:rsidRPr="00BC0BBB">
        <w:rPr>
          <w:rFonts w:asciiTheme="minorEastAsia" w:hAnsiTheme="minorEastAsia" w:hint="eastAsia"/>
          <w:color w:val="000000" w:themeColor="text1"/>
        </w:rPr>
        <w:t>申請者が所有者と異なる場合は、所有者全員の同意書が必要です。</w:t>
      </w:r>
    </w:p>
    <w:p w14:paraId="0CEDD63E" w14:textId="77777777" w:rsidR="00CB1737" w:rsidRPr="00BC0BBB" w:rsidRDefault="00CB1737" w:rsidP="00CB1737">
      <w:pPr>
        <w:jc w:val="center"/>
        <w:rPr>
          <w:rFonts w:asciiTheme="minorEastAsia" w:hAnsiTheme="minorEastAsia"/>
          <w:color w:val="000000" w:themeColor="text1"/>
        </w:rPr>
      </w:pPr>
      <w:r w:rsidRPr="00BC0BBB">
        <w:rPr>
          <w:rFonts w:ascii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BA8639" wp14:editId="4FF1C6BC">
                <wp:simplePos x="0" y="0"/>
                <wp:positionH relativeFrom="column">
                  <wp:posOffset>139065</wp:posOffset>
                </wp:positionH>
                <wp:positionV relativeFrom="paragraph">
                  <wp:posOffset>204469</wp:posOffset>
                </wp:positionV>
                <wp:extent cx="5305425" cy="1076325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84ADF2" w14:textId="2FE0006E" w:rsidR="007748FF" w:rsidRPr="00290A78" w:rsidRDefault="007748FF" w:rsidP="00290A78">
                            <w:pPr>
                              <w:spacing w:beforeLines="50" w:before="232" w:line="300" w:lineRule="exact"/>
                              <w:rPr>
                                <w:rFonts w:asciiTheme="minorEastAsia" w:hAnsiTheme="minorEastAsia"/>
                                <w:color w:val="000000" w:themeColor="text1"/>
                                <w:u w:val="single"/>
                              </w:rPr>
                            </w:pPr>
                            <w:r w:rsidRPr="00290A78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被災家屋等　　所在地　</w:t>
                            </w:r>
                            <w:r w:rsidRPr="00290A78">
                              <w:rPr>
                                <w:rFonts w:asciiTheme="minorEastAsia" w:hAnsiTheme="minorEastAsia" w:hint="eastAsia"/>
                                <w:color w:val="000000" w:themeColor="text1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73120CB4" w14:textId="77777777" w:rsidR="007748FF" w:rsidRPr="00290A78" w:rsidRDefault="007748FF" w:rsidP="00290A78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290A78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の所在地</w:t>
                            </w:r>
                          </w:p>
                          <w:p w14:paraId="167E55E5" w14:textId="77777777" w:rsidR="007748FF" w:rsidRPr="00EE5DCD" w:rsidRDefault="007748FF" w:rsidP="00CB1737">
                            <w:pPr>
                              <w:rPr>
                                <w:color w:val="000000" w:themeColor="text1"/>
                              </w:rPr>
                            </w:pPr>
                            <w:r w:rsidRPr="005C6B42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被災</w:t>
                            </w:r>
                            <w:r w:rsidRPr="005C6B42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家屋等の</w:t>
                            </w:r>
                            <w:r w:rsidRPr="005C6B42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数</w:t>
                            </w:r>
                            <w:r w:rsidRPr="005C6B42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・種類</w:t>
                            </w:r>
                            <w:r w:rsidRPr="00A6798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EE5DC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  <w:t xml:space="preserve">　　　　　</w:t>
                            </w:r>
                            <w:r w:rsidRPr="00EE5DC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A8639" id="正方形/長方形 32" o:spid="_x0000_s1026" style="position:absolute;left:0;text-align:left;margin-left:10.95pt;margin-top:16.1pt;width:417.75pt;height:8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" filled="f" stroked="f" strokeweight="1pt">
                <v:textbox>
                  <w:txbxContent>
                    <w:p w14:paraId="6E84ADF2" w14:textId="2FE0006E" w:rsidR="007748FF" w:rsidRPr="00290A78" w:rsidRDefault="007748FF" w:rsidP="00290A78">
                      <w:pPr>
                        <w:spacing w:beforeLines="50" w:before="232" w:line="300" w:lineRule="exact"/>
                        <w:rPr>
                          <w:rFonts w:asciiTheme="minorEastAsia" w:hAnsiTheme="minorEastAsia"/>
                          <w:color w:val="000000" w:themeColor="text1"/>
                          <w:u w:val="single"/>
                        </w:rPr>
                      </w:pPr>
                      <w:r w:rsidRPr="00290A78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被災家屋等　　所在地　</w:t>
                      </w:r>
                      <w:r w:rsidRPr="00290A78">
                        <w:rPr>
                          <w:rFonts w:asciiTheme="minorEastAsia" w:hAnsiTheme="minorEastAsia" w:hint="eastAsia"/>
                          <w:color w:val="000000" w:themeColor="text1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14:paraId="73120CB4" w14:textId="77777777" w:rsidR="007748FF" w:rsidRPr="00290A78" w:rsidRDefault="007748FF" w:rsidP="00290A78">
                      <w:pPr>
                        <w:spacing w:line="300" w:lineRule="exac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290A78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の所在地</w:t>
                      </w:r>
                    </w:p>
                    <w:p w14:paraId="167E55E5" w14:textId="77777777" w:rsidR="007748FF" w:rsidRPr="00EE5DCD" w:rsidRDefault="007748FF" w:rsidP="00CB1737">
                      <w:pPr>
                        <w:rPr>
                          <w:color w:val="000000" w:themeColor="text1"/>
                        </w:rPr>
                      </w:pPr>
                      <w:r w:rsidRPr="005C6B42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被災</w:t>
                      </w:r>
                      <w:r w:rsidRPr="005C6B42">
                        <w:rPr>
                          <w:rFonts w:asciiTheme="minorEastAsia" w:hAnsiTheme="minorEastAsia"/>
                          <w:color w:val="000000" w:themeColor="text1"/>
                        </w:rPr>
                        <w:t>家屋等の</w:t>
                      </w:r>
                      <w:r w:rsidRPr="005C6B42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数</w:t>
                      </w:r>
                      <w:r w:rsidRPr="005C6B42">
                        <w:rPr>
                          <w:rFonts w:asciiTheme="minorEastAsia" w:hAnsiTheme="minorEastAsia"/>
                          <w:color w:val="000000" w:themeColor="text1"/>
                        </w:rPr>
                        <w:t>・種類</w:t>
                      </w:r>
                      <w:r w:rsidRPr="00A6798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  <w:r w:rsidRPr="00EE5DCD"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  <w:t xml:space="preserve">　　　　　</w:t>
                      </w:r>
                      <w:r w:rsidRPr="00EE5DC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 xml:space="preserve">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Pr="00BC0BBB">
        <w:rPr>
          <w:rFonts w:asciiTheme="minorEastAsia" w:hAnsiTheme="minorEastAsia" w:hint="eastAsia"/>
          <w:color w:val="000000" w:themeColor="text1"/>
        </w:rPr>
        <w:t>記</w:t>
      </w:r>
    </w:p>
    <w:p w14:paraId="1B40CC7C" w14:textId="77777777" w:rsidR="00CB1737" w:rsidRPr="00BC0BBB" w:rsidRDefault="00CB1737" w:rsidP="00CB1737">
      <w:pPr>
        <w:rPr>
          <w:rFonts w:asciiTheme="minorEastAsia" w:hAnsiTheme="minorEastAsia"/>
          <w:color w:val="000000" w:themeColor="text1"/>
        </w:rPr>
      </w:pPr>
    </w:p>
    <w:p w14:paraId="1FF18139" w14:textId="77777777" w:rsidR="00CB1737" w:rsidRPr="00BC0BBB" w:rsidRDefault="00CB1737" w:rsidP="00CB1737">
      <w:pPr>
        <w:rPr>
          <w:rFonts w:asciiTheme="minorEastAsia" w:hAnsiTheme="minorEastAsia"/>
        </w:rPr>
      </w:pPr>
      <w:r w:rsidRPr="00BC0BBB">
        <w:rPr>
          <w:rFonts w:ascii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367BF1" wp14:editId="513DD944">
                <wp:simplePos x="0" y="0"/>
                <wp:positionH relativeFrom="column">
                  <wp:posOffset>139065</wp:posOffset>
                </wp:positionH>
                <wp:positionV relativeFrom="paragraph">
                  <wp:posOffset>688339</wp:posOffset>
                </wp:positionV>
                <wp:extent cx="5305425" cy="1019175"/>
                <wp:effectExtent l="0" t="0" r="0" b="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BB80A6" w14:textId="126AF4A8" w:rsidR="007748FF" w:rsidRPr="005C6B42" w:rsidRDefault="007748FF" w:rsidP="00CB1737">
                            <w:pPr>
                              <w:ind w:firstLineChars="100" w:firstLine="220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</w:rPr>
                            </w:pPr>
                            <w:r w:rsidRPr="00290A78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申請者</w:t>
                            </w:r>
                            <w:r w:rsidRPr="005C6B42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 xml:space="preserve">　　　</w:t>
                            </w:r>
                            <w:r w:rsidRPr="005C6B42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住　所（所在）</w:t>
                            </w:r>
                            <w:r w:rsidRPr="005C6B42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14:paraId="21435246" w14:textId="77777777" w:rsidR="007748FF" w:rsidRPr="005C6B42" w:rsidRDefault="007748FF" w:rsidP="00CB1737">
                            <w:pPr>
                              <w:ind w:firstLineChars="700" w:firstLine="1540"/>
                              <w:rPr>
                                <w:rFonts w:asciiTheme="minorEastAsia" w:hAnsiTheme="minorEastAsia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2F38590F" w14:textId="2C388076" w:rsidR="007748FF" w:rsidRPr="005C6B42" w:rsidRDefault="007748FF" w:rsidP="0064513E">
                            <w:pPr>
                              <w:ind w:leftChars="200" w:left="440" w:firstLineChars="500" w:firstLine="1100"/>
                              <w:rPr>
                                <w:rFonts w:asciiTheme="minorEastAsia" w:hAnsiTheme="minorEastAsia"/>
                                <w:color w:val="000000" w:themeColor="text1"/>
                                <w:u w:val="single"/>
                              </w:rPr>
                            </w:pPr>
                            <w:r w:rsidRPr="005C6B42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氏　名　　　　</w:t>
                            </w:r>
                            <w:r w:rsidRPr="005C6B42">
                              <w:rPr>
                                <w:rFonts w:asciiTheme="minorEastAsia" w:hAnsiTheme="minorEastAsia" w:hint="eastAsia"/>
                                <w:color w:val="000000" w:themeColor="text1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14:paraId="2EB80579" w14:textId="1603EA18" w:rsidR="007748FF" w:rsidRPr="0090771F" w:rsidRDefault="007748FF" w:rsidP="0064513E">
                            <w:pPr>
                              <w:ind w:leftChars="200" w:left="440" w:firstLineChars="500" w:firstLine="1100"/>
                              <w:rPr>
                                <w:color w:val="000000" w:themeColor="text1"/>
                              </w:rPr>
                            </w:pPr>
                            <w:r w:rsidRPr="0090771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（称）</w:t>
                            </w:r>
                            <w:r w:rsidRPr="0090771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  <w:r w:rsidRPr="0090771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67BF1" id="正方形/長方形 33" o:spid="_x0000_s1027" style="position:absolute;margin-left:10.95pt;margin-top:54.2pt;width:417.75pt;height:8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" filled="f" stroked="f" strokeweight="1pt">
                <v:textbox>
                  <w:txbxContent>
                    <w:p w14:paraId="51BB80A6" w14:textId="126AF4A8" w:rsidR="007748FF" w:rsidRPr="005C6B42" w:rsidRDefault="007748FF" w:rsidP="00CB1737">
                      <w:pPr>
                        <w:ind w:firstLineChars="100" w:firstLine="220"/>
                        <w:rPr>
                          <w:rFonts w:asciiTheme="minorEastAsia" w:hAnsiTheme="minorEastAsia"/>
                          <w:b/>
                          <w:color w:val="000000" w:themeColor="text1"/>
                        </w:rPr>
                      </w:pPr>
                      <w:r w:rsidRPr="00290A78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申請者</w:t>
                      </w:r>
                      <w:r w:rsidRPr="005C6B42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 xml:space="preserve">　　　</w:t>
                      </w:r>
                      <w:r w:rsidRPr="005C6B42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住　所（所在）</w:t>
                      </w:r>
                      <w:r w:rsidRPr="005C6B42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14:paraId="21435246" w14:textId="77777777" w:rsidR="007748FF" w:rsidRPr="005C6B42" w:rsidRDefault="007748FF" w:rsidP="00CB1737">
                      <w:pPr>
                        <w:ind w:firstLineChars="700" w:firstLine="1540"/>
                        <w:rPr>
                          <w:rFonts w:asciiTheme="minorEastAsia" w:hAnsiTheme="minorEastAsia"/>
                          <w:color w:val="000000" w:themeColor="text1"/>
                          <w:u w:val="single"/>
                        </w:rPr>
                      </w:pPr>
                    </w:p>
                    <w:p w14:paraId="2F38590F" w14:textId="2C388076" w:rsidR="007748FF" w:rsidRPr="005C6B42" w:rsidRDefault="007748FF" w:rsidP="0064513E">
                      <w:pPr>
                        <w:ind w:leftChars="200" w:left="440" w:firstLineChars="500" w:firstLine="1100"/>
                        <w:rPr>
                          <w:rFonts w:asciiTheme="minorEastAsia" w:hAnsiTheme="minorEastAsia"/>
                          <w:color w:val="000000" w:themeColor="text1"/>
                          <w:u w:val="single"/>
                        </w:rPr>
                      </w:pPr>
                      <w:r w:rsidRPr="005C6B42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氏　名　　　　</w:t>
                      </w:r>
                      <w:r w:rsidRPr="005C6B42">
                        <w:rPr>
                          <w:rFonts w:asciiTheme="minorEastAsia" w:hAnsiTheme="minorEastAsia" w:hint="eastAsia"/>
                          <w:color w:val="000000" w:themeColor="text1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14:paraId="2EB80579" w14:textId="1603EA18" w:rsidR="007748FF" w:rsidRPr="0090771F" w:rsidRDefault="007748FF" w:rsidP="0064513E">
                      <w:pPr>
                        <w:ind w:leftChars="200" w:left="440" w:firstLineChars="500" w:firstLine="1100"/>
                        <w:rPr>
                          <w:color w:val="000000" w:themeColor="text1"/>
                        </w:rPr>
                      </w:pPr>
                      <w:r w:rsidRPr="0090771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（称）</w:t>
                      </w:r>
                      <w:r w:rsidRPr="0090771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single"/>
                        </w:rPr>
                        <w:t xml:space="preserve">　　　　　　　　　　　　　　　　　　　　　　　</w:t>
                      </w:r>
                      <w:r w:rsidRPr="0090771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　　　　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CB1737" w:rsidRPr="00BC0BBB" w:rsidSect="00EC0122">
      <w:pgSz w:w="11905" w:h="16837"/>
      <w:pgMar w:top="1134" w:right="1191" w:bottom="851" w:left="1191" w:header="720" w:footer="720" w:gutter="0"/>
      <w:cols w:space="720"/>
      <w:noEndnote/>
      <w:docGrid w:type="linesAndChars" w:linePitch="4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593CB" w14:textId="77777777" w:rsidR="007748FF" w:rsidRDefault="007748FF" w:rsidP="008F4812">
      <w:r>
        <w:separator/>
      </w:r>
    </w:p>
  </w:endnote>
  <w:endnote w:type="continuationSeparator" w:id="0">
    <w:p w14:paraId="4D14D6B4" w14:textId="77777777" w:rsidR="007748FF" w:rsidRDefault="007748FF" w:rsidP="008F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4E456" w14:textId="77777777" w:rsidR="007748FF" w:rsidRDefault="007748FF" w:rsidP="008F4812">
      <w:r>
        <w:separator/>
      </w:r>
    </w:p>
  </w:footnote>
  <w:footnote w:type="continuationSeparator" w:id="0">
    <w:p w14:paraId="06C12904" w14:textId="77777777" w:rsidR="007748FF" w:rsidRDefault="007748FF" w:rsidP="008F4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565A3"/>
    <w:multiLevelType w:val="hybridMultilevel"/>
    <w:tmpl w:val="260852CC"/>
    <w:lvl w:ilvl="0" w:tplc="BAE453E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F94ECA"/>
    <w:multiLevelType w:val="hybridMultilevel"/>
    <w:tmpl w:val="47A05842"/>
    <w:lvl w:ilvl="0" w:tplc="151662BC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022A52"/>
    <w:multiLevelType w:val="hybridMultilevel"/>
    <w:tmpl w:val="202696E8"/>
    <w:lvl w:ilvl="0" w:tplc="DAC8BA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drawingGridHorizontalSpacing w:val="110"/>
  <w:drawingGridVerticalSpacing w:val="23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8F"/>
    <w:rsid w:val="00000F6A"/>
    <w:rsid w:val="00006ED6"/>
    <w:rsid w:val="00021440"/>
    <w:rsid w:val="0003336E"/>
    <w:rsid w:val="00035DB4"/>
    <w:rsid w:val="000520AE"/>
    <w:rsid w:val="0008259E"/>
    <w:rsid w:val="00085B4D"/>
    <w:rsid w:val="000E464A"/>
    <w:rsid w:val="00104022"/>
    <w:rsid w:val="001061A8"/>
    <w:rsid w:val="001415B1"/>
    <w:rsid w:val="001734AC"/>
    <w:rsid w:val="001D3657"/>
    <w:rsid w:val="001E207D"/>
    <w:rsid w:val="00230CE7"/>
    <w:rsid w:val="002407C0"/>
    <w:rsid w:val="00274494"/>
    <w:rsid w:val="00283C5D"/>
    <w:rsid w:val="00290A78"/>
    <w:rsid w:val="002938CB"/>
    <w:rsid w:val="002A5D0D"/>
    <w:rsid w:val="002B680A"/>
    <w:rsid w:val="002B78C7"/>
    <w:rsid w:val="002E0301"/>
    <w:rsid w:val="002E76F1"/>
    <w:rsid w:val="00321C6D"/>
    <w:rsid w:val="0032301A"/>
    <w:rsid w:val="003261F5"/>
    <w:rsid w:val="00353356"/>
    <w:rsid w:val="0037758F"/>
    <w:rsid w:val="00394202"/>
    <w:rsid w:val="003969F7"/>
    <w:rsid w:val="003B0CD6"/>
    <w:rsid w:val="003C0F29"/>
    <w:rsid w:val="003D21BD"/>
    <w:rsid w:val="00417E4A"/>
    <w:rsid w:val="00463D4C"/>
    <w:rsid w:val="004D091D"/>
    <w:rsid w:val="00502659"/>
    <w:rsid w:val="005174EA"/>
    <w:rsid w:val="0054267F"/>
    <w:rsid w:val="00582383"/>
    <w:rsid w:val="005855FB"/>
    <w:rsid w:val="005C6B42"/>
    <w:rsid w:val="005E0BEE"/>
    <w:rsid w:val="00610FF6"/>
    <w:rsid w:val="006233D1"/>
    <w:rsid w:val="0062797D"/>
    <w:rsid w:val="006351F5"/>
    <w:rsid w:val="00641D8D"/>
    <w:rsid w:val="0064513E"/>
    <w:rsid w:val="006F4574"/>
    <w:rsid w:val="007677F7"/>
    <w:rsid w:val="007748FF"/>
    <w:rsid w:val="00793662"/>
    <w:rsid w:val="00805FC3"/>
    <w:rsid w:val="00852DBD"/>
    <w:rsid w:val="008903EE"/>
    <w:rsid w:val="00897F6C"/>
    <w:rsid w:val="008F4812"/>
    <w:rsid w:val="0090771F"/>
    <w:rsid w:val="00943276"/>
    <w:rsid w:val="009578A8"/>
    <w:rsid w:val="00972B65"/>
    <w:rsid w:val="009B3F94"/>
    <w:rsid w:val="00A17A77"/>
    <w:rsid w:val="00A361F1"/>
    <w:rsid w:val="00A67984"/>
    <w:rsid w:val="00AB7858"/>
    <w:rsid w:val="00AD0098"/>
    <w:rsid w:val="00AE69D6"/>
    <w:rsid w:val="00B146ED"/>
    <w:rsid w:val="00B17CC7"/>
    <w:rsid w:val="00B86D75"/>
    <w:rsid w:val="00B90F6A"/>
    <w:rsid w:val="00BC0BBB"/>
    <w:rsid w:val="00BC2AC8"/>
    <w:rsid w:val="00BF50A2"/>
    <w:rsid w:val="00C27D9E"/>
    <w:rsid w:val="00C52ABA"/>
    <w:rsid w:val="00C577AE"/>
    <w:rsid w:val="00C731A4"/>
    <w:rsid w:val="00CA29EC"/>
    <w:rsid w:val="00CA5E35"/>
    <w:rsid w:val="00CB1737"/>
    <w:rsid w:val="00CB17A9"/>
    <w:rsid w:val="00D22E33"/>
    <w:rsid w:val="00D44B18"/>
    <w:rsid w:val="00D72612"/>
    <w:rsid w:val="00DE75DD"/>
    <w:rsid w:val="00E10D10"/>
    <w:rsid w:val="00E54DB0"/>
    <w:rsid w:val="00E75272"/>
    <w:rsid w:val="00E87960"/>
    <w:rsid w:val="00EC0122"/>
    <w:rsid w:val="00EC5027"/>
    <w:rsid w:val="00ED6AEC"/>
    <w:rsid w:val="00EE5DCD"/>
    <w:rsid w:val="00F159AF"/>
    <w:rsid w:val="00F20E1A"/>
    <w:rsid w:val="00F27913"/>
    <w:rsid w:val="00F375DE"/>
    <w:rsid w:val="00F42A9D"/>
    <w:rsid w:val="00F45E7B"/>
    <w:rsid w:val="00F96983"/>
    <w:rsid w:val="00FA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02121D2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E4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006ED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06ED6"/>
    <w:pPr>
      <w:jc w:val="center"/>
    </w:pPr>
  </w:style>
  <w:style w:type="character" w:customStyle="1" w:styleId="a7">
    <w:name w:val="記 (文字)"/>
    <w:basedOn w:val="a0"/>
    <w:link w:val="a6"/>
    <w:uiPriority w:val="99"/>
    <w:rsid w:val="00006ED6"/>
    <w:rPr>
      <w:rFonts w:ascii="Arial" w:hAnsi="Arial" w:cs="Arial"/>
      <w:kern w:val="0"/>
      <w:sz w:val="22"/>
    </w:rPr>
  </w:style>
  <w:style w:type="paragraph" w:styleId="a8">
    <w:name w:val="Closing"/>
    <w:basedOn w:val="a"/>
    <w:link w:val="a9"/>
    <w:uiPriority w:val="99"/>
    <w:unhideWhenUsed/>
    <w:rsid w:val="00006ED6"/>
    <w:pPr>
      <w:jc w:val="right"/>
    </w:pPr>
  </w:style>
  <w:style w:type="character" w:customStyle="1" w:styleId="a9">
    <w:name w:val="結語 (文字)"/>
    <w:basedOn w:val="a0"/>
    <w:link w:val="a8"/>
    <w:uiPriority w:val="99"/>
    <w:rsid w:val="00006ED6"/>
    <w:rPr>
      <w:rFonts w:ascii="Arial" w:hAnsi="Arial" w:cs="Arial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4812"/>
    <w:rPr>
      <w:rFonts w:ascii="Arial" w:hAnsi="Arial" w:cs="Arial"/>
      <w:kern w:val="0"/>
      <w:sz w:val="22"/>
    </w:rPr>
  </w:style>
  <w:style w:type="paragraph" w:styleId="ac">
    <w:name w:val="footer"/>
    <w:basedOn w:val="a"/>
    <w:link w:val="ad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4812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8FEEF780.dotm</Template>
  <TotalTime>0</TotalTime>
  <Pages>1</Pages>
  <Words>391</Words>
  <Characters>118</Characters>
  <Application>Microsoft Office Word</Application>
  <DocSecurity>0</DocSecurity>
  <Lines>1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2024-02-20T01:44:00Z</dcterms:created>
  <dcterms:modified xsi:type="dcterms:W3CDTF">2024-02-21T04:37:00Z</dcterms:modified>
</cp:coreProperties>
</file>