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63" w:rsidRPr="0075604C" w:rsidRDefault="0075604C" w:rsidP="00000F6A">
      <w:pPr>
        <w:ind w:left="210" w:hangingChars="100" w:hanging="210"/>
        <w:rPr>
          <w:rFonts w:asciiTheme="minorEastAsia" w:hAnsiTheme="minorEastAsia" w:cs="Generic3-Regular"/>
          <w:sz w:val="21"/>
          <w:szCs w:val="21"/>
        </w:rPr>
      </w:pPr>
      <w:r w:rsidRPr="0075604C">
        <w:rPr>
          <w:rFonts w:asciiTheme="minorEastAsia" w:hAnsiTheme="minorEastAsia" w:cs="Generic3-Regular"/>
          <w:sz w:val="21"/>
          <w:szCs w:val="21"/>
        </w:rPr>
        <w:t>様式</w:t>
      </w:r>
      <w:r w:rsidR="00D65363" w:rsidRPr="0075604C">
        <w:rPr>
          <w:rFonts w:asciiTheme="minorEastAsia" w:hAnsiTheme="minorEastAsia" w:cs="Generic3-Regular"/>
          <w:sz w:val="21"/>
          <w:szCs w:val="21"/>
        </w:rPr>
        <w:t>第3号</w:t>
      </w:r>
    </w:p>
    <w:p w:rsidR="00B17CC7" w:rsidRDefault="00B17CC7" w:rsidP="00000F6A">
      <w:pPr>
        <w:ind w:left="220" w:hangingChars="100" w:hanging="220"/>
        <w:rPr>
          <w:rFonts w:asciiTheme="minorEastAsia" w:hAnsiTheme="minorEastAsia" w:cs="Generic3-Regular"/>
        </w:rPr>
      </w:pPr>
      <w:r>
        <w:rPr>
          <w:rFonts w:asciiTheme="minorEastAsia" w:hAnsiTheme="minorEastAsia" w:cs="Generic3-Regular" w:hint="eastAsia"/>
        </w:rPr>
        <w:t>【</w:t>
      </w:r>
      <w:r w:rsidR="00BD6D99">
        <w:rPr>
          <w:rFonts w:asciiTheme="minorEastAsia" w:hAnsiTheme="minorEastAsia" w:cs="Generic3-Regular" w:hint="eastAsia"/>
        </w:rPr>
        <w:t>被災家屋等の写真</w:t>
      </w:r>
      <w:r>
        <w:rPr>
          <w:rFonts w:asciiTheme="minorEastAsia" w:hAnsiTheme="minorEastAsia" w:cs="Generic3-Regular" w:hint="eastAsia"/>
        </w:rPr>
        <w:t>】</w:t>
      </w:r>
    </w:p>
    <w:p w:rsidR="00000F6A" w:rsidRDefault="005855FB" w:rsidP="00000F6A">
      <w:pPr>
        <w:ind w:left="220" w:hangingChars="100" w:hanging="220"/>
        <w:rPr>
          <w:rFonts w:asciiTheme="minorEastAsia" w:hAnsiTheme="minorEastAsia" w:cs="Generic3-Regular"/>
        </w:rPr>
      </w:pPr>
      <w:r w:rsidRPr="00000F6A">
        <w:rPr>
          <w:rFonts w:asciiTheme="minorEastAsia" w:hAnsiTheme="minorEastAsia" w:cs="Generic3-Regular" w:hint="eastAsia"/>
        </w:rPr>
        <w:t>※</w:t>
      </w:r>
      <w:r w:rsidR="00DA03C8">
        <w:rPr>
          <w:rFonts w:asciiTheme="minorEastAsia" w:hAnsiTheme="minorEastAsia" w:cs="Generic3-Regular" w:hint="eastAsia"/>
        </w:rPr>
        <w:t xml:space="preserve">　</w:t>
      </w:r>
      <w:r w:rsidR="00CA5E35">
        <w:rPr>
          <w:rFonts w:asciiTheme="minorEastAsia" w:hAnsiTheme="minorEastAsia" w:cs="Generic3-Regular" w:hint="eastAsia"/>
        </w:rPr>
        <w:t>被災</w:t>
      </w:r>
      <w:r w:rsidR="004D091D">
        <w:rPr>
          <w:rFonts w:asciiTheme="minorEastAsia" w:hAnsiTheme="minorEastAsia" w:cs="Generic3-Regular" w:hint="eastAsia"/>
        </w:rPr>
        <w:t>状況</w:t>
      </w:r>
      <w:r w:rsidR="0062797D">
        <w:rPr>
          <w:rFonts w:asciiTheme="minorEastAsia" w:hAnsiTheme="minorEastAsia" w:cs="Generic3-Regular" w:hint="eastAsia"/>
        </w:rPr>
        <w:t>がわかる</w:t>
      </w:r>
      <w:r w:rsidRPr="00000F6A">
        <w:rPr>
          <w:rFonts w:asciiTheme="minorEastAsia" w:hAnsiTheme="minorEastAsia" w:cs="Generic3-Regular" w:hint="eastAsia"/>
        </w:rPr>
        <w:t>家屋等</w:t>
      </w:r>
      <w:r w:rsidR="0062797D">
        <w:rPr>
          <w:rFonts w:asciiTheme="minorEastAsia" w:hAnsiTheme="minorEastAsia" w:cs="Generic3-Regular" w:hint="eastAsia"/>
        </w:rPr>
        <w:t>の</w:t>
      </w:r>
      <w:r w:rsidRPr="00000F6A">
        <w:rPr>
          <w:rFonts w:asciiTheme="minorEastAsia" w:hAnsiTheme="minorEastAsia" w:cs="Generic3-Regular" w:hint="eastAsia"/>
        </w:rPr>
        <w:t>写真（全体写真、家屋等の棟別の写真）を貼り付けてください。</w:t>
      </w:r>
    </w:p>
    <w:p w:rsidR="00D422EA" w:rsidRDefault="00D422EA" w:rsidP="00D422EA">
      <w:pPr>
        <w:ind w:firstLineChars="200" w:firstLine="440"/>
      </w:pPr>
      <w:r>
        <w:rPr>
          <w:rFonts w:hint="eastAsia"/>
        </w:rPr>
        <w:t>なお、この様式以外でパソコンから印刷したものを貼付、又は別添での提出も可能です。</w:t>
      </w:r>
    </w:p>
    <w:p w:rsidR="005855FB" w:rsidRPr="00000F6A" w:rsidRDefault="00000F6A" w:rsidP="007677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BA6A8" wp14:editId="58E55AA3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067425" cy="35718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27023A" id="正方形/長方形 6" o:spid="_x0000_s1026" style="position:absolute;left:0;text-align:left;margin-left:-.3pt;margin-top:.3pt;width:477.75pt;height:28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" filled="f" strokecolor="black [3213]" strokeweight=".5pt"/>
            </w:pict>
          </mc:Fallback>
        </mc:AlternateContent>
      </w:r>
    </w:p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000F6A" w:rsidP="007677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73BB8" wp14:editId="6A7AD8E8">
                <wp:simplePos x="0" y="0"/>
                <wp:positionH relativeFrom="column">
                  <wp:posOffset>5715</wp:posOffset>
                </wp:positionH>
                <wp:positionV relativeFrom="paragraph">
                  <wp:posOffset>166370</wp:posOffset>
                </wp:positionV>
                <wp:extent cx="6067425" cy="39814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001999" id="正方形/長方形 7" o:spid="_x0000_s1026" style="position:absolute;left:0;text-align:left;margin-left:.45pt;margin-top:13.1pt;width:477.75pt;height:3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" filled="f" strokecolor="black [3213]" strokeweight=".5pt"/>
            </w:pict>
          </mc:Fallback>
        </mc:AlternateContent>
      </w:r>
    </w:p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03336E" w:rsidRDefault="0003336E" w:rsidP="00C52ABA"/>
    <w:p w:rsidR="00C52ABA" w:rsidRDefault="00C52ABA" w:rsidP="00C52ABA"/>
    <w:p w:rsidR="00C52ABA" w:rsidRDefault="00C52ABA" w:rsidP="00C52ABA"/>
    <w:p w:rsidR="00D422EA" w:rsidRDefault="00D422EA" w:rsidP="00CA5E35">
      <w:bookmarkStart w:id="0" w:name="_GoBack"/>
      <w:bookmarkEnd w:id="0"/>
    </w:p>
    <w:p w:rsidR="00CA5E35" w:rsidRPr="003F447E" w:rsidRDefault="00CA5E35" w:rsidP="00CA5E35">
      <w:pPr>
        <w:rPr>
          <w:rFonts w:asciiTheme="majorEastAsia" w:eastAsiaTheme="majorEastAsia" w:hAnsiTheme="majorEastAsia"/>
          <w:b/>
          <w:u w:val="single"/>
        </w:rPr>
      </w:pPr>
      <w:r w:rsidRPr="003F447E">
        <w:rPr>
          <w:rFonts w:asciiTheme="majorEastAsia" w:eastAsiaTheme="majorEastAsia" w:hAnsiTheme="majorEastAsia" w:hint="eastAsia"/>
          <w:b/>
          <w:u w:val="single"/>
        </w:rPr>
        <w:lastRenderedPageBreak/>
        <w:t>自費解体の場合は、</w:t>
      </w:r>
      <w:r w:rsidR="00E73DFF" w:rsidRPr="003F447E">
        <w:rPr>
          <w:rFonts w:asciiTheme="majorEastAsia" w:eastAsiaTheme="majorEastAsia" w:hAnsiTheme="majorEastAsia" w:hint="eastAsia"/>
          <w:b/>
          <w:u w:val="single"/>
        </w:rPr>
        <w:t>各工程ごとの</w:t>
      </w:r>
      <w:r w:rsidRPr="003F447E">
        <w:rPr>
          <w:rFonts w:asciiTheme="majorEastAsia" w:eastAsiaTheme="majorEastAsia" w:hAnsiTheme="majorEastAsia" w:hint="eastAsia"/>
          <w:b/>
          <w:u w:val="single"/>
        </w:rPr>
        <w:t>解体前・解体中・解体後の写真も添付してください。</w:t>
      </w:r>
    </w:p>
    <w:sectPr w:rsidR="00CA5E35" w:rsidRPr="003F447E" w:rsidSect="00020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851" w:right="1191" w:bottom="567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FF" w:rsidRDefault="00E73DFF" w:rsidP="008F4812">
      <w:r>
        <w:separator/>
      </w:r>
    </w:p>
  </w:endnote>
  <w:endnote w:type="continuationSeparator" w:id="0">
    <w:p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3" w:rsidRDefault="00900A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3" w:rsidRDefault="00900A4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3" w:rsidRDefault="00900A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FF" w:rsidRDefault="00E73DFF" w:rsidP="008F4812">
      <w:r>
        <w:separator/>
      </w:r>
    </w:p>
  </w:footnote>
  <w:footnote w:type="continuationSeparator" w:id="0">
    <w:p w:rsidR="00E73DFF" w:rsidRDefault="00E73DFF" w:rsidP="008F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3" w:rsidRDefault="00900A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3" w:rsidRDefault="00900A4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3" w:rsidRDefault="00900A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0E8A"/>
    <w:rsid w:val="00021440"/>
    <w:rsid w:val="0003336E"/>
    <w:rsid w:val="00035DB4"/>
    <w:rsid w:val="0008259E"/>
    <w:rsid w:val="00085B4D"/>
    <w:rsid w:val="000E464A"/>
    <w:rsid w:val="00104022"/>
    <w:rsid w:val="00123D46"/>
    <w:rsid w:val="0015529D"/>
    <w:rsid w:val="00166E80"/>
    <w:rsid w:val="001D3657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C0F29"/>
    <w:rsid w:val="003D21BD"/>
    <w:rsid w:val="003F447E"/>
    <w:rsid w:val="00414EFC"/>
    <w:rsid w:val="00417E4A"/>
    <w:rsid w:val="0048601B"/>
    <w:rsid w:val="004D091D"/>
    <w:rsid w:val="00502659"/>
    <w:rsid w:val="0054267F"/>
    <w:rsid w:val="00582383"/>
    <w:rsid w:val="005855FB"/>
    <w:rsid w:val="005A6EBE"/>
    <w:rsid w:val="006233D1"/>
    <w:rsid w:val="00623E07"/>
    <w:rsid w:val="0062797D"/>
    <w:rsid w:val="006351F5"/>
    <w:rsid w:val="006F4574"/>
    <w:rsid w:val="0075604C"/>
    <w:rsid w:val="007570D2"/>
    <w:rsid w:val="007677F7"/>
    <w:rsid w:val="00814091"/>
    <w:rsid w:val="00852DBD"/>
    <w:rsid w:val="008903EE"/>
    <w:rsid w:val="00897F6C"/>
    <w:rsid w:val="008A5070"/>
    <w:rsid w:val="008F4812"/>
    <w:rsid w:val="00900A43"/>
    <w:rsid w:val="009265D2"/>
    <w:rsid w:val="00972B65"/>
    <w:rsid w:val="009B3F94"/>
    <w:rsid w:val="009E5E4C"/>
    <w:rsid w:val="00A27E27"/>
    <w:rsid w:val="00A361F1"/>
    <w:rsid w:val="00AA396B"/>
    <w:rsid w:val="00AB7858"/>
    <w:rsid w:val="00AE69D6"/>
    <w:rsid w:val="00B17CC7"/>
    <w:rsid w:val="00B86D75"/>
    <w:rsid w:val="00B90F6A"/>
    <w:rsid w:val="00BD6D99"/>
    <w:rsid w:val="00BF50A2"/>
    <w:rsid w:val="00C27D9E"/>
    <w:rsid w:val="00C40215"/>
    <w:rsid w:val="00C52ABA"/>
    <w:rsid w:val="00C577AE"/>
    <w:rsid w:val="00C731A4"/>
    <w:rsid w:val="00CA5E35"/>
    <w:rsid w:val="00CB17A9"/>
    <w:rsid w:val="00D22E33"/>
    <w:rsid w:val="00D422EA"/>
    <w:rsid w:val="00D56E1B"/>
    <w:rsid w:val="00D65363"/>
    <w:rsid w:val="00D72612"/>
    <w:rsid w:val="00DA03C8"/>
    <w:rsid w:val="00DE75DD"/>
    <w:rsid w:val="00E54DB0"/>
    <w:rsid w:val="00E73DFF"/>
    <w:rsid w:val="00E87960"/>
    <w:rsid w:val="00EC0122"/>
    <w:rsid w:val="00EC5027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22ECE4BA.dotm</Template>
  <TotalTime>0</TotalTime>
  <Pages>1</Pages>
  <Words>136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2024-02-20T01:28:00Z</dcterms:created>
  <dcterms:modified xsi:type="dcterms:W3CDTF">2024-02-20T07:11:00Z</dcterms:modified>
</cp:coreProperties>
</file>