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5E4AC" w14:textId="77777777" w:rsidR="00A36B6C" w:rsidRPr="00A36B6C" w:rsidRDefault="00A36B6C" w:rsidP="00A36B6C">
      <w:pPr>
        <w:spacing w:line="0" w:lineRule="atLeast"/>
        <w:rPr>
          <w:rFonts w:ascii="游ゴシック Medium" w:eastAsia="游ゴシック Medium" w:hAnsi="游ゴシック Medium"/>
          <w:szCs w:val="21"/>
        </w:rPr>
      </w:pPr>
    </w:p>
    <w:p w14:paraId="7E8272BA" w14:textId="77777777" w:rsidR="00A36B6C" w:rsidRPr="00A36B6C" w:rsidRDefault="00A36B6C" w:rsidP="00A36B6C">
      <w:pPr>
        <w:spacing w:line="0" w:lineRule="atLeast"/>
        <w:rPr>
          <w:rFonts w:ascii="游ゴシック Medium" w:eastAsia="游ゴシック Medium" w:hAnsi="游ゴシック Medium"/>
          <w:szCs w:val="21"/>
        </w:rPr>
      </w:pPr>
    </w:p>
    <w:p w14:paraId="6D785097" w14:textId="77777777" w:rsidR="00A36B6C" w:rsidRPr="00A36B6C" w:rsidRDefault="00A36B6C" w:rsidP="00A36B6C">
      <w:pPr>
        <w:spacing w:line="0" w:lineRule="atLeast"/>
        <w:rPr>
          <w:rFonts w:ascii="游ゴシック Medium" w:eastAsia="游ゴシック Medium" w:hAnsi="游ゴシック Medium"/>
          <w:szCs w:val="21"/>
        </w:rPr>
      </w:pPr>
    </w:p>
    <w:p w14:paraId="3BB896FC" w14:textId="77777777" w:rsidR="00A36B6C" w:rsidRPr="00A36B6C" w:rsidRDefault="00A36B6C" w:rsidP="00A36B6C">
      <w:pPr>
        <w:spacing w:line="0" w:lineRule="atLeast"/>
        <w:rPr>
          <w:rFonts w:ascii="游ゴシック Medium" w:eastAsia="游ゴシック Medium" w:hAnsi="游ゴシック Medium"/>
          <w:szCs w:val="21"/>
        </w:rPr>
      </w:pPr>
    </w:p>
    <w:p w14:paraId="33850B34" w14:textId="77777777" w:rsidR="00A36B6C" w:rsidRPr="00A36B6C" w:rsidRDefault="00A36B6C" w:rsidP="00A36B6C">
      <w:pPr>
        <w:spacing w:line="0" w:lineRule="atLeast"/>
        <w:rPr>
          <w:rFonts w:ascii="游ゴシック Medium" w:eastAsia="游ゴシック Medium" w:hAnsi="游ゴシック Medium"/>
          <w:szCs w:val="21"/>
        </w:rPr>
      </w:pPr>
    </w:p>
    <w:p w14:paraId="120B9293" w14:textId="77777777" w:rsidR="00A36B6C" w:rsidRPr="00A36B6C" w:rsidRDefault="00A36B6C" w:rsidP="00A36B6C">
      <w:pPr>
        <w:spacing w:line="0" w:lineRule="atLeast"/>
        <w:rPr>
          <w:rFonts w:ascii="游ゴシック Medium" w:eastAsia="游ゴシック Medium" w:hAnsi="游ゴシック Medium"/>
          <w:szCs w:val="21"/>
        </w:rPr>
      </w:pPr>
    </w:p>
    <w:p w14:paraId="6102CC38" w14:textId="77777777" w:rsidR="00A36B6C" w:rsidRPr="00A36B6C" w:rsidRDefault="00A36B6C" w:rsidP="00A36B6C">
      <w:pPr>
        <w:spacing w:line="0" w:lineRule="atLeast"/>
        <w:rPr>
          <w:rFonts w:ascii="游ゴシック Medium" w:eastAsia="游ゴシック Medium" w:hAnsi="游ゴシック Medium"/>
          <w:szCs w:val="21"/>
        </w:rPr>
      </w:pPr>
    </w:p>
    <w:p w14:paraId="436170BC" w14:textId="77777777" w:rsidR="00A36B6C" w:rsidRPr="00A36B6C" w:rsidRDefault="00A36B6C" w:rsidP="00A36B6C">
      <w:pPr>
        <w:spacing w:line="0" w:lineRule="atLeast"/>
        <w:rPr>
          <w:rFonts w:ascii="游ゴシック Medium" w:eastAsia="游ゴシック Medium" w:hAnsi="游ゴシック Medium"/>
          <w:szCs w:val="21"/>
        </w:rPr>
      </w:pPr>
    </w:p>
    <w:p w14:paraId="0C2EC7D3" w14:textId="77777777" w:rsidR="00A36B6C" w:rsidRPr="00A36B6C" w:rsidRDefault="00A36B6C" w:rsidP="00A36B6C">
      <w:pPr>
        <w:spacing w:line="0" w:lineRule="atLeast"/>
        <w:rPr>
          <w:rFonts w:ascii="游ゴシック Medium" w:eastAsia="游ゴシック Medium" w:hAnsi="游ゴシック Medium"/>
          <w:szCs w:val="21"/>
        </w:rPr>
      </w:pPr>
    </w:p>
    <w:p w14:paraId="79B48FDD" w14:textId="77777777" w:rsidR="00A36B6C" w:rsidRPr="00A36B6C" w:rsidRDefault="00A36B6C" w:rsidP="00A36B6C">
      <w:pPr>
        <w:spacing w:line="0" w:lineRule="atLeast"/>
        <w:rPr>
          <w:rFonts w:ascii="游ゴシック Medium" w:eastAsia="游ゴシック Medium" w:hAnsi="游ゴシック Medium"/>
          <w:szCs w:val="21"/>
        </w:rPr>
      </w:pPr>
    </w:p>
    <w:p w14:paraId="1F00038E" w14:textId="77777777" w:rsidR="00A36B6C" w:rsidRPr="00A36B6C" w:rsidRDefault="00A36B6C" w:rsidP="00A36B6C">
      <w:pPr>
        <w:spacing w:line="0" w:lineRule="atLeast"/>
        <w:rPr>
          <w:rFonts w:ascii="游ゴシック Medium" w:eastAsia="游ゴシック Medium" w:hAnsi="游ゴシック Medium"/>
          <w:szCs w:val="21"/>
        </w:rPr>
      </w:pPr>
    </w:p>
    <w:p w14:paraId="5E951236" w14:textId="77777777" w:rsidR="00A36B6C" w:rsidRPr="00A36B6C" w:rsidRDefault="00A36B6C" w:rsidP="00A36B6C">
      <w:pPr>
        <w:spacing w:line="0" w:lineRule="atLeast"/>
        <w:rPr>
          <w:rFonts w:ascii="游ゴシック Medium" w:eastAsia="游ゴシック Medium" w:hAnsi="游ゴシック Medium"/>
          <w:szCs w:val="21"/>
        </w:rPr>
      </w:pPr>
    </w:p>
    <w:p w14:paraId="17E8813A" w14:textId="77777777" w:rsidR="00A36B6C" w:rsidRPr="00A36B6C" w:rsidRDefault="00A36B6C" w:rsidP="00A36B6C">
      <w:pPr>
        <w:spacing w:line="0" w:lineRule="atLeast"/>
        <w:rPr>
          <w:rFonts w:ascii="游ゴシック Medium" w:eastAsia="游ゴシック Medium" w:hAnsi="游ゴシック Medium"/>
          <w:szCs w:val="21"/>
        </w:rPr>
      </w:pPr>
    </w:p>
    <w:p w14:paraId="4DB25F38" w14:textId="77777777" w:rsidR="00A36B6C" w:rsidRPr="00A36B6C" w:rsidRDefault="00A36B6C" w:rsidP="00A36B6C">
      <w:pPr>
        <w:spacing w:line="0" w:lineRule="atLeast"/>
        <w:rPr>
          <w:rFonts w:ascii="游ゴシック Medium" w:eastAsia="游ゴシック Medium" w:hAnsi="游ゴシック Medium"/>
          <w:szCs w:val="21"/>
        </w:rPr>
      </w:pPr>
    </w:p>
    <w:p w14:paraId="4EFBB651" w14:textId="48EF1103" w:rsidR="00A36B6C" w:rsidRPr="00A36B6C" w:rsidRDefault="00A36B6C" w:rsidP="00A36B6C">
      <w:pPr>
        <w:spacing w:line="0" w:lineRule="atLeast"/>
        <w:jc w:val="center"/>
        <w:rPr>
          <w:rFonts w:ascii="游ゴシック Medium" w:eastAsia="游ゴシック Medium" w:hAnsi="游ゴシック Medium"/>
          <w:sz w:val="50"/>
          <w:szCs w:val="50"/>
        </w:rPr>
      </w:pPr>
    </w:p>
    <w:p w14:paraId="298E2C80" w14:textId="77777777" w:rsidR="00A36B6C" w:rsidRPr="00A36B6C" w:rsidRDefault="00A36B6C" w:rsidP="00A36B6C">
      <w:pPr>
        <w:spacing w:line="0" w:lineRule="atLeast"/>
        <w:jc w:val="center"/>
        <w:rPr>
          <w:rFonts w:ascii="游ゴシック Medium" w:eastAsia="游ゴシック Medium" w:hAnsi="游ゴシック Medium"/>
          <w:sz w:val="76"/>
          <w:szCs w:val="76"/>
        </w:rPr>
      </w:pPr>
      <w:r w:rsidRPr="00A36B6C">
        <w:rPr>
          <w:rFonts w:ascii="游ゴシック Medium" w:eastAsia="游ゴシック Medium" w:hAnsi="游ゴシック Medium" w:hint="eastAsia"/>
          <w:sz w:val="76"/>
          <w:szCs w:val="76"/>
        </w:rPr>
        <w:t>創 業 計 画 書</w:t>
      </w:r>
    </w:p>
    <w:p w14:paraId="4E4DF3A1" w14:textId="77777777" w:rsidR="00A36B6C" w:rsidRPr="00A36B6C" w:rsidRDefault="00A36B6C" w:rsidP="00A36B6C">
      <w:pPr>
        <w:spacing w:line="0" w:lineRule="atLeast"/>
        <w:rPr>
          <w:rFonts w:ascii="游ゴシック Medium" w:eastAsia="游ゴシック Medium" w:hAnsi="游ゴシック Medium"/>
          <w:sz w:val="60"/>
          <w:szCs w:val="60"/>
        </w:rPr>
      </w:pPr>
    </w:p>
    <w:p w14:paraId="1F884C1F" w14:textId="77777777" w:rsidR="00A36B6C" w:rsidRPr="00A36B6C" w:rsidRDefault="00A36B6C" w:rsidP="00A36B6C">
      <w:pPr>
        <w:spacing w:line="0" w:lineRule="atLeast"/>
        <w:rPr>
          <w:rFonts w:ascii="游ゴシック Medium" w:eastAsia="游ゴシック Medium" w:hAnsi="游ゴシック Medium"/>
          <w:szCs w:val="21"/>
        </w:rPr>
      </w:pPr>
    </w:p>
    <w:p w14:paraId="4ADCF290" w14:textId="77777777" w:rsidR="00A36B6C" w:rsidRPr="00A36B6C" w:rsidRDefault="00A36B6C" w:rsidP="00A36B6C">
      <w:pPr>
        <w:spacing w:line="0" w:lineRule="atLeast"/>
        <w:rPr>
          <w:rFonts w:ascii="游ゴシック Medium" w:eastAsia="游ゴシック Medium" w:hAnsi="游ゴシック Medium"/>
          <w:szCs w:val="21"/>
        </w:rPr>
      </w:pPr>
    </w:p>
    <w:p w14:paraId="19526C16" w14:textId="77777777" w:rsidR="00A36B6C" w:rsidRPr="00A36B6C" w:rsidRDefault="00A36B6C" w:rsidP="00A36B6C">
      <w:pPr>
        <w:spacing w:line="0" w:lineRule="atLeast"/>
        <w:rPr>
          <w:rFonts w:ascii="游ゴシック Medium" w:eastAsia="游ゴシック Medium" w:hAnsi="游ゴシック Medium"/>
          <w:szCs w:val="21"/>
        </w:rPr>
      </w:pPr>
    </w:p>
    <w:p w14:paraId="0A093F71" w14:textId="77777777" w:rsidR="00A36B6C" w:rsidRPr="00A36B6C" w:rsidRDefault="00A36B6C" w:rsidP="00A36B6C">
      <w:pPr>
        <w:spacing w:line="0" w:lineRule="atLeast"/>
        <w:rPr>
          <w:rFonts w:ascii="游ゴシック Medium" w:eastAsia="游ゴシック Medium" w:hAnsi="游ゴシック Medium"/>
          <w:szCs w:val="21"/>
        </w:rPr>
      </w:pPr>
    </w:p>
    <w:p w14:paraId="1FD3956A" w14:textId="77777777" w:rsidR="00A36B6C" w:rsidRPr="00A36B6C" w:rsidRDefault="00A36B6C" w:rsidP="00A36B6C">
      <w:pPr>
        <w:spacing w:line="0" w:lineRule="atLeast"/>
        <w:rPr>
          <w:rFonts w:ascii="游ゴシック Medium" w:eastAsia="游ゴシック Medium" w:hAnsi="游ゴシック Medium"/>
          <w:szCs w:val="21"/>
        </w:rPr>
      </w:pPr>
    </w:p>
    <w:p w14:paraId="1317C24D" w14:textId="77777777" w:rsidR="00A36B6C" w:rsidRPr="00A36B6C" w:rsidRDefault="00A36B6C" w:rsidP="00A36B6C">
      <w:pPr>
        <w:spacing w:line="0" w:lineRule="atLeast"/>
        <w:rPr>
          <w:rFonts w:ascii="游ゴシック Medium" w:eastAsia="游ゴシック Medium" w:hAnsi="游ゴシック Medium"/>
          <w:szCs w:val="21"/>
        </w:rPr>
      </w:pPr>
    </w:p>
    <w:p w14:paraId="1185BFB2" w14:textId="77777777" w:rsidR="00A36B6C" w:rsidRPr="00A36B6C" w:rsidRDefault="00A36B6C" w:rsidP="00A36B6C">
      <w:pPr>
        <w:spacing w:line="0" w:lineRule="atLeast"/>
        <w:rPr>
          <w:rFonts w:ascii="游ゴシック Medium" w:eastAsia="游ゴシック Medium" w:hAnsi="游ゴシック Medium"/>
          <w:szCs w:val="21"/>
        </w:rPr>
      </w:pPr>
    </w:p>
    <w:p w14:paraId="5317BA39" w14:textId="77777777" w:rsidR="00A36B6C" w:rsidRPr="00A36B6C" w:rsidRDefault="00A36B6C" w:rsidP="00A36B6C">
      <w:pPr>
        <w:spacing w:line="0" w:lineRule="atLeast"/>
        <w:rPr>
          <w:rFonts w:ascii="游ゴシック Medium" w:eastAsia="游ゴシック Medium" w:hAnsi="游ゴシック Medium"/>
          <w:szCs w:val="21"/>
        </w:rPr>
      </w:pPr>
    </w:p>
    <w:p w14:paraId="504FFD24" w14:textId="77777777" w:rsidR="00A36B6C" w:rsidRPr="00A36B6C" w:rsidRDefault="00A36B6C" w:rsidP="00A36B6C">
      <w:pPr>
        <w:spacing w:line="0" w:lineRule="atLeast"/>
        <w:rPr>
          <w:rFonts w:ascii="游ゴシック Medium" w:eastAsia="游ゴシック Medium" w:hAnsi="游ゴシック Medium"/>
          <w:szCs w:val="21"/>
        </w:rPr>
      </w:pPr>
    </w:p>
    <w:p w14:paraId="27AF1F27" w14:textId="77777777" w:rsidR="00A36B6C" w:rsidRPr="00A36B6C" w:rsidRDefault="00A36B6C" w:rsidP="00A36B6C">
      <w:pPr>
        <w:spacing w:line="0" w:lineRule="atLeast"/>
        <w:rPr>
          <w:rFonts w:ascii="游ゴシック Medium" w:eastAsia="游ゴシック Medium" w:hAnsi="游ゴシック Medium"/>
          <w:szCs w:val="21"/>
        </w:rPr>
      </w:pPr>
    </w:p>
    <w:p w14:paraId="044AE32E" w14:textId="77777777" w:rsidR="00A36B6C" w:rsidRPr="00A36B6C" w:rsidRDefault="00A36B6C" w:rsidP="00A36B6C">
      <w:pPr>
        <w:spacing w:line="0" w:lineRule="atLeast"/>
        <w:rPr>
          <w:rFonts w:ascii="游ゴシック Medium" w:eastAsia="游ゴシック Medium" w:hAnsi="游ゴシック Medium"/>
          <w:szCs w:val="21"/>
        </w:rPr>
      </w:pPr>
    </w:p>
    <w:p w14:paraId="47F9FE2E" w14:textId="77777777" w:rsidR="00A36B6C" w:rsidRPr="00A36B6C" w:rsidRDefault="00A36B6C" w:rsidP="00A36B6C">
      <w:pPr>
        <w:spacing w:line="0" w:lineRule="atLeast"/>
        <w:rPr>
          <w:rFonts w:ascii="游ゴシック Medium" w:eastAsia="游ゴシック Medium" w:hAnsi="游ゴシック Medium"/>
          <w:szCs w:val="21"/>
        </w:rPr>
      </w:pPr>
    </w:p>
    <w:p w14:paraId="5C98F377" w14:textId="77777777" w:rsidR="00A36B6C" w:rsidRPr="00A36B6C" w:rsidRDefault="00A36B6C" w:rsidP="00A36B6C">
      <w:pPr>
        <w:spacing w:line="0" w:lineRule="atLeast"/>
        <w:rPr>
          <w:rFonts w:ascii="游ゴシック Medium" w:eastAsia="游ゴシック Medium" w:hAnsi="游ゴシック Medium"/>
          <w:szCs w:val="21"/>
        </w:rPr>
      </w:pPr>
    </w:p>
    <w:tbl>
      <w:tblPr>
        <w:tblStyle w:val="a7"/>
        <w:tblpPr w:leftFromText="142" w:rightFromText="142" w:vertAnchor="text" w:horzAnchor="page" w:tblpX="1243" w:tblpY="-6"/>
        <w:tblOverlap w:val="never"/>
        <w:tblW w:w="0" w:type="auto"/>
        <w:tblLook w:val="04A0" w:firstRow="1" w:lastRow="0" w:firstColumn="1" w:lastColumn="0" w:noHBand="0" w:noVBand="1"/>
      </w:tblPr>
      <w:tblGrid>
        <w:gridCol w:w="2547"/>
        <w:gridCol w:w="6946"/>
      </w:tblGrid>
      <w:tr w:rsidR="00A36B6C" w:rsidRPr="00A36B6C" w14:paraId="1CF80C33" w14:textId="77777777" w:rsidTr="00F674F1">
        <w:trPr>
          <w:trHeight w:val="699"/>
        </w:trPr>
        <w:tc>
          <w:tcPr>
            <w:tcW w:w="2547" w:type="dxa"/>
          </w:tcPr>
          <w:p w14:paraId="72C10461" w14:textId="77777777" w:rsidR="00A36B6C" w:rsidRPr="00A36B6C" w:rsidRDefault="00A36B6C" w:rsidP="00F674F1">
            <w:pPr>
              <w:spacing w:line="276" w:lineRule="auto"/>
              <w:ind w:firstLineChars="100" w:firstLine="320"/>
              <w:jc w:val="left"/>
              <w:rPr>
                <w:rFonts w:ascii="游ゴシック Medium" w:eastAsia="游ゴシック Medium" w:hAnsi="游ゴシック Medium"/>
                <w:sz w:val="32"/>
                <w:szCs w:val="32"/>
              </w:rPr>
            </w:pPr>
            <w:r w:rsidRPr="00A36B6C">
              <w:rPr>
                <w:rFonts w:ascii="游ゴシック Medium" w:eastAsia="游ゴシック Medium" w:hAnsi="游ゴシック Medium" w:hint="eastAsia"/>
                <w:sz w:val="32"/>
                <w:szCs w:val="32"/>
              </w:rPr>
              <w:t>事業所名</w:t>
            </w:r>
          </w:p>
        </w:tc>
        <w:tc>
          <w:tcPr>
            <w:tcW w:w="6946" w:type="dxa"/>
          </w:tcPr>
          <w:p w14:paraId="71D1E982" w14:textId="77777777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 w:val="32"/>
                <w:szCs w:val="32"/>
              </w:rPr>
            </w:pPr>
          </w:p>
        </w:tc>
      </w:tr>
      <w:tr w:rsidR="00A36B6C" w:rsidRPr="00A36B6C" w14:paraId="16CFA0E5" w14:textId="77777777" w:rsidTr="00F674F1">
        <w:trPr>
          <w:trHeight w:val="706"/>
        </w:trPr>
        <w:tc>
          <w:tcPr>
            <w:tcW w:w="2547" w:type="dxa"/>
          </w:tcPr>
          <w:p w14:paraId="72F8D09F" w14:textId="77777777" w:rsidR="00A36B6C" w:rsidRPr="00A36B6C" w:rsidRDefault="00A36B6C" w:rsidP="00F674F1">
            <w:pPr>
              <w:spacing w:line="276" w:lineRule="auto"/>
              <w:ind w:firstLineChars="100" w:firstLine="320"/>
              <w:jc w:val="left"/>
              <w:rPr>
                <w:rFonts w:ascii="游ゴシック Medium" w:eastAsia="游ゴシック Medium" w:hAnsi="游ゴシック Medium"/>
                <w:sz w:val="32"/>
                <w:szCs w:val="32"/>
              </w:rPr>
            </w:pPr>
            <w:r w:rsidRPr="00A36B6C">
              <w:rPr>
                <w:rFonts w:ascii="游ゴシック Medium" w:eastAsia="游ゴシック Medium" w:hAnsi="游ゴシック Medium" w:hint="eastAsia"/>
                <w:sz w:val="32"/>
                <w:szCs w:val="32"/>
              </w:rPr>
              <w:t>氏名</w:t>
            </w:r>
          </w:p>
        </w:tc>
        <w:tc>
          <w:tcPr>
            <w:tcW w:w="6946" w:type="dxa"/>
          </w:tcPr>
          <w:p w14:paraId="4E686AA2" w14:textId="77777777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 w:val="32"/>
                <w:szCs w:val="32"/>
              </w:rPr>
            </w:pPr>
          </w:p>
        </w:tc>
      </w:tr>
    </w:tbl>
    <w:p w14:paraId="365C3514" w14:textId="77777777" w:rsidR="00A36B6C" w:rsidRPr="00A36B6C" w:rsidRDefault="00A36B6C" w:rsidP="00A36B6C">
      <w:pPr>
        <w:spacing w:line="0" w:lineRule="atLeast"/>
        <w:rPr>
          <w:rFonts w:ascii="游ゴシック Medium" w:eastAsia="游ゴシック Medium" w:hAnsi="游ゴシック Medium"/>
          <w:szCs w:val="21"/>
        </w:rPr>
      </w:pPr>
    </w:p>
    <w:p w14:paraId="0A6D0979" w14:textId="77777777" w:rsidR="00A36B6C" w:rsidRPr="00A36B6C" w:rsidRDefault="00A36B6C" w:rsidP="00A36B6C">
      <w:pPr>
        <w:spacing w:line="0" w:lineRule="atLeast"/>
        <w:rPr>
          <w:rFonts w:ascii="游ゴシック Medium" w:eastAsia="游ゴシック Medium" w:hAnsi="游ゴシック Medium"/>
          <w:szCs w:val="21"/>
        </w:rPr>
      </w:pPr>
    </w:p>
    <w:p w14:paraId="34A67BF9" w14:textId="77777777" w:rsidR="00064E9F" w:rsidRDefault="00064E9F" w:rsidP="00064E9F">
      <w:pPr>
        <w:spacing w:line="0" w:lineRule="atLeast"/>
        <w:rPr>
          <w:rFonts w:ascii="游ゴシック Medium" w:eastAsia="游ゴシック Medium" w:hAnsi="游ゴシック Medium"/>
          <w:sz w:val="40"/>
          <w:szCs w:val="40"/>
        </w:rPr>
      </w:pPr>
    </w:p>
    <w:p w14:paraId="71EEBF85" w14:textId="77777777" w:rsidR="00064E9F" w:rsidRDefault="00064E9F" w:rsidP="00064E9F">
      <w:pPr>
        <w:spacing w:line="0" w:lineRule="atLeast"/>
        <w:rPr>
          <w:rFonts w:ascii="游ゴシック Medium" w:eastAsia="游ゴシック Medium" w:hAnsi="游ゴシック Medium"/>
          <w:sz w:val="40"/>
          <w:szCs w:val="40"/>
        </w:rPr>
      </w:pPr>
    </w:p>
    <w:p w14:paraId="6F3636C4" w14:textId="77777777" w:rsidR="00064E9F" w:rsidRDefault="00064E9F" w:rsidP="00064E9F">
      <w:pPr>
        <w:spacing w:line="0" w:lineRule="atLeast"/>
        <w:rPr>
          <w:rFonts w:ascii="游ゴシック Medium" w:eastAsia="游ゴシック Medium" w:hAnsi="游ゴシック Medium"/>
          <w:sz w:val="40"/>
          <w:szCs w:val="40"/>
        </w:rPr>
      </w:pPr>
    </w:p>
    <w:p w14:paraId="32C7491D" w14:textId="0DDFFB50" w:rsidR="00A36B6C" w:rsidRPr="00A36B6C" w:rsidRDefault="00A36B6C" w:rsidP="00064E9F">
      <w:pPr>
        <w:spacing w:line="0" w:lineRule="atLeast"/>
        <w:jc w:val="center"/>
        <w:rPr>
          <w:rFonts w:ascii="游ゴシック Medium" w:eastAsia="游ゴシック Medium" w:hAnsi="游ゴシック Medium"/>
          <w:sz w:val="40"/>
          <w:szCs w:val="40"/>
        </w:rPr>
      </w:pPr>
      <w:bookmarkStart w:id="0" w:name="_GoBack"/>
      <w:bookmarkEnd w:id="0"/>
      <w:r w:rsidRPr="00A36B6C">
        <w:rPr>
          <w:rFonts w:ascii="游ゴシック Medium" w:eastAsia="游ゴシック Medium" w:hAnsi="游ゴシック Medium" w:hint="eastAsia"/>
          <w:sz w:val="40"/>
          <w:szCs w:val="40"/>
        </w:rPr>
        <w:t>創業計画書＜１＞</w:t>
      </w:r>
    </w:p>
    <w:p w14:paraId="224CB7FA" w14:textId="77777777" w:rsidR="00A36B6C" w:rsidRPr="00A36B6C" w:rsidRDefault="00A36B6C" w:rsidP="00A36B6C">
      <w:pPr>
        <w:spacing w:line="0" w:lineRule="atLeast"/>
        <w:rPr>
          <w:rFonts w:ascii="游ゴシック Medium" w:eastAsia="游ゴシック Medium" w:hAnsi="游ゴシック Medium"/>
          <w:sz w:val="24"/>
          <w:szCs w:val="24"/>
        </w:rPr>
      </w:pPr>
      <w:r w:rsidRPr="00A36B6C">
        <w:rPr>
          <w:rFonts w:ascii="游ゴシック Medium" w:eastAsia="游ゴシック Medium" w:hAnsi="游ゴシック Medium" w:hint="eastAsia"/>
          <w:sz w:val="24"/>
          <w:szCs w:val="24"/>
        </w:rPr>
        <w:t>１．略歴、職歴</w:t>
      </w:r>
    </w:p>
    <w:tbl>
      <w:tblPr>
        <w:tblStyle w:val="a7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55"/>
        <w:gridCol w:w="8639"/>
      </w:tblGrid>
      <w:tr w:rsidR="00A36B6C" w:rsidRPr="00A36B6C" w14:paraId="2F72522C" w14:textId="77777777" w:rsidTr="00F674F1">
        <w:tc>
          <w:tcPr>
            <w:tcW w:w="1555" w:type="dxa"/>
          </w:tcPr>
          <w:p w14:paraId="743AAE82" w14:textId="61159839" w:rsidR="00A36B6C" w:rsidRPr="00A36B6C" w:rsidRDefault="00A36B6C" w:rsidP="00F674F1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A36B6C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年</w:t>
            </w:r>
            <w:r w:rsidR="00CA7F49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</w:t>
            </w:r>
            <w:r w:rsidRPr="00A36B6C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月</w:t>
            </w:r>
          </w:p>
        </w:tc>
        <w:tc>
          <w:tcPr>
            <w:tcW w:w="8639" w:type="dxa"/>
          </w:tcPr>
          <w:p w14:paraId="0A45B661" w14:textId="77777777" w:rsidR="00A36B6C" w:rsidRPr="00A36B6C" w:rsidRDefault="00A36B6C" w:rsidP="00F674F1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A36B6C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略歴・職歴</w:t>
            </w:r>
          </w:p>
        </w:tc>
      </w:tr>
      <w:tr w:rsidR="00A36B6C" w:rsidRPr="00A36B6C" w14:paraId="7B21420E" w14:textId="77777777" w:rsidTr="00F674F1">
        <w:trPr>
          <w:trHeight w:val="567"/>
        </w:trPr>
        <w:tc>
          <w:tcPr>
            <w:tcW w:w="1555" w:type="dxa"/>
          </w:tcPr>
          <w:p w14:paraId="4FC73EE5" w14:textId="77777777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8639" w:type="dxa"/>
          </w:tcPr>
          <w:p w14:paraId="29C4BA06" w14:textId="77777777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A36B6C" w:rsidRPr="00A36B6C" w14:paraId="5D8AE261" w14:textId="77777777" w:rsidTr="00F674F1">
        <w:trPr>
          <w:trHeight w:val="567"/>
        </w:trPr>
        <w:tc>
          <w:tcPr>
            <w:tcW w:w="1555" w:type="dxa"/>
          </w:tcPr>
          <w:p w14:paraId="45F01709" w14:textId="77777777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8639" w:type="dxa"/>
          </w:tcPr>
          <w:p w14:paraId="26B0892A" w14:textId="77777777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A36B6C" w:rsidRPr="00A36B6C" w14:paraId="7BAE1133" w14:textId="77777777" w:rsidTr="00F674F1">
        <w:trPr>
          <w:trHeight w:val="567"/>
        </w:trPr>
        <w:tc>
          <w:tcPr>
            <w:tcW w:w="1555" w:type="dxa"/>
          </w:tcPr>
          <w:p w14:paraId="341B8013" w14:textId="77777777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8639" w:type="dxa"/>
          </w:tcPr>
          <w:p w14:paraId="1E0D34C4" w14:textId="77777777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A36B6C" w:rsidRPr="00A36B6C" w14:paraId="323BE4C7" w14:textId="77777777" w:rsidTr="00F674F1">
        <w:trPr>
          <w:trHeight w:val="567"/>
        </w:trPr>
        <w:tc>
          <w:tcPr>
            <w:tcW w:w="1555" w:type="dxa"/>
          </w:tcPr>
          <w:p w14:paraId="5FD6D51A" w14:textId="77777777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8639" w:type="dxa"/>
          </w:tcPr>
          <w:p w14:paraId="4FBA1EC9" w14:textId="77777777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A36B6C" w:rsidRPr="00A36B6C" w14:paraId="1B5535EB" w14:textId="77777777" w:rsidTr="00F674F1">
        <w:trPr>
          <w:trHeight w:val="567"/>
        </w:trPr>
        <w:tc>
          <w:tcPr>
            <w:tcW w:w="1555" w:type="dxa"/>
          </w:tcPr>
          <w:p w14:paraId="3EC48561" w14:textId="77777777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8639" w:type="dxa"/>
          </w:tcPr>
          <w:p w14:paraId="143DA0F9" w14:textId="77777777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A36B6C" w:rsidRPr="00A36B6C" w14:paraId="4C71D7EE" w14:textId="77777777" w:rsidTr="00F674F1">
        <w:trPr>
          <w:trHeight w:val="567"/>
        </w:trPr>
        <w:tc>
          <w:tcPr>
            <w:tcW w:w="1555" w:type="dxa"/>
          </w:tcPr>
          <w:p w14:paraId="2F023A76" w14:textId="77777777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8639" w:type="dxa"/>
          </w:tcPr>
          <w:p w14:paraId="03897C4A" w14:textId="77777777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</w:tbl>
    <w:p w14:paraId="4675B661" w14:textId="77777777" w:rsidR="00A36B6C" w:rsidRPr="00A36B6C" w:rsidRDefault="00A36B6C" w:rsidP="00A36B6C">
      <w:pPr>
        <w:spacing w:line="0" w:lineRule="atLeast"/>
        <w:rPr>
          <w:rFonts w:ascii="游ゴシック Medium" w:eastAsia="游ゴシック Medium" w:hAnsi="游ゴシック Medium"/>
          <w:sz w:val="24"/>
          <w:szCs w:val="24"/>
        </w:rPr>
      </w:pPr>
    </w:p>
    <w:p w14:paraId="2CE276D0" w14:textId="77777777" w:rsidR="00A36B6C" w:rsidRPr="00A36B6C" w:rsidRDefault="00A36B6C" w:rsidP="00A36B6C">
      <w:pPr>
        <w:spacing w:line="0" w:lineRule="atLeast"/>
        <w:rPr>
          <w:rFonts w:ascii="游ゴシック Medium" w:eastAsia="游ゴシック Medium" w:hAnsi="游ゴシック Medium"/>
          <w:sz w:val="24"/>
          <w:szCs w:val="24"/>
        </w:rPr>
      </w:pPr>
      <w:r w:rsidRPr="00A36B6C">
        <w:rPr>
          <w:rFonts w:ascii="游ゴシック Medium" w:eastAsia="游ゴシック Medium" w:hAnsi="游ゴシック Medium" w:hint="eastAsia"/>
          <w:sz w:val="24"/>
          <w:szCs w:val="24"/>
        </w:rPr>
        <w:t>２．保有資格</w:t>
      </w:r>
    </w:p>
    <w:tbl>
      <w:tblPr>
        <w:tblStyle w:val="a7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55"/>
        <w:gridCol w:w="8639"/>
      </w:tblGrid>
      <w:tr w:rsidR="00A36B6C" w:rsidRPr="00A36B6C" w14:paraId="3B167536" w14:textId="77777777" w:rsidTr="00F674F1">
        <w:tc>
          <w:tcPr>
            <w:tcW w:w="1555" w:type="dxa"/>
          </w:tcPr>
          <w:p w14:paraId="06F4DFA9" w14:textId="147DBDD1" w:rsidR="00A36B6C" w:rsidRPr="00A36B6C" w:rsidRDefault="00A36B6C" w:rsidP="00F674F1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A36B6C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年</w:t>
            </w:r>
            <w:r w:rsidR="00CA7F49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</w:t>
            </w:r>
            <w:r w:rsidRPr="00A36B6C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月</w:t>
            </w:r>
          </w:p>
        </w:tc>
        <w:tc>
          <w:tcPr>
            <w:tcW w:w="8639" w:type="dxa"/>
          </w:tcPr>
          <w:p w14:paraId="7B34FE8E" w14:textId="77777777" w:rsidR="00A36B6C" w:rsidRPr="00A36B6C" w:rsidRDefault="00A36B6C" w:rsidP="00F674F1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A36B6C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資格の名称</w:t>
            </w:r>
          </w:p>
        </w:tc>
      </w:tr>
      <w:tr w:rsidR="00A36B6C" w:rsidRPr="00A36B6C" w14:paraId="266177EE" w14:textId="77777777" w:rsidTr="00F674F1">
        <w:trPr>
          <w:trHeight w:val="567"/>
        </w:trPr>
        <w:tc>
          <w:tcPr>
            <w:tcW w:w="1555" w:type="dxa"/>
          </w:tcPr>
          <w:p w14:paraId="679B7A8C" w14:textId="77777777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8639" w:type="dxa"/>
          </w:tcPr>
          <w:p w14:paraId="52B93635" w14:textId="77777777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A36B6C" w:rsidRPr="00A36B6C" w14:paraId="7BFD1137" w14:textId="77777777" w:rsidTr="00F674F1">
        <w:trPr>
          <w:trHeight w:val="567"/>
        </w:trPr>
        <w:tc>
          <w:tcPr>
            <w:tcW w:w="1555" w:type="dxa"/>
          </w:tcPr>
          <w:p w14:paraId="0442B5CA" w14:textId="77777777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8639" w:type="dxa"/>
          </w:tcPr>
          <w:p w14:paraId="0E44AF12" w14:textId="77777777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A36B6C" w:rsidRPr="00A36B6C" w14:paraId="7C414A0A" w14:textId="77777777" w:rsidTr="00F674F1">
        <w:trPr>
          <w:trHeight w:val="567"/>
        </w:trPr>
        <w:tc>
          <w:tcPr>
            <w:tcW w:w="1555" w:type="dxa"/>
          </w:tcPr>
          <w:p w14:paraId="368A565B" w14:textId="77777777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8639" w:type="dxa"/>
          </w:tcPr>
          <w:p w14:paraId="741F9FC5" w14:textId="77777777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A36B6C" w:rsidRPr="00A36B6C" w14:paraId="32C0C2D7" w14:textId="77777777" w:rsidTr="00F674F1">
        <w:trPr>
          <w:trHeight w:val="567"/>
        </w:trPr>
        <w:tc>
          <w:tcPr>
            <w:tcW w:w="1555" w:type="dxa"/>
          </w:tcPr>
          <w:p w14:paraId="6FC25D0A" w14:textId="77777777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8639" w:type="dxa"/>
          </w:tcPr>
          <w:p w14:paraId="0E7828C5" w14:textId="77777777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</w:tbl>
    <w:p w14:paraId="27FF9191" w14:textId="77777777" w:rsidR="00A36B6C" w:rsidRPr="00A36B6C" w:rsidRDefault="00A36B6C" w:rsidP="00A36B6C">
      <w:pPr>
        <w:spacing w:line="0" w:lineRule="atLeast"/>
        <w:rPr>
          <w:rFonts w:ascii="游ゴシック Medium" w:eastAsia="游ゴシック Medium" w:hAnsi="游ゴシック Medium"/>
          <w:sz w:val="24"/>
          <w:szCs w:val="24"/>
        </w:rPr>
      </w:pPr>
    </w:p>
    <w:p w14:paraId="12802AE4" w14:textId="77777777" w:rsidR="00A36B6C" w:rsidRPr="00A36B6C" w:rsidRDefault="00A36B6C" w:rsidP="00A36B6C">
      <w:pPr>
        <w:spacing w:line="0" w:lineRule="atLeast"/>
        <w:rPr>
          <w:rFonts w:ascii="游ゴシック Medium" w:eastAsia="游ゴシック Medium" w:hAnsi="游ゴシック Medium"/>
          <w:sz w:val="24"/>
          <w:szCs w:val="24"/>
        </w:rPr>
      </w:pPr>
      <w:r w:rsidRPr="00A36B6C">
        <w:rPr>
          <w:rFonts w:ascii="游ゴシック Medium" w:eastAsia="游ゴシック Medium" w:hAnsi="游ゴシック Medium" w:hint="eastAsia"/>
          <w:sz w:val="24"/>
          <w:szCs w:val="24"/>
        </w:rPr>
        <w:t>３．創業の動機</w:t>
      </w:r>
    </w:p>
    <w:tbl>
      <w:tblPr>
        <w:tblStyle w:val="a7"/>
        <w:tblpPr w:leftFromText="142" w:rightFromText="142" w:vertAnchor="text" w:horzAnchor="margin" w:tblpY="215"/>
        <w:tblOverlap w:val="never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36B6C" w:rsidRPr="00A36B6C" w14:paraId="2B64F66F" w14:textId="77777777" w:rsidTr="00F674F1">
        <w:tc>
          <w:tcPr>
            <w:tcW w:w="10194" w:type="dxa"/>
          </w:tcPr>
          <w:p w14:paraId="59FA1DAE" w14:textId="77777777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A36B6C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(１)創業の動機　（なぜ創業しようと思ったか）</w:t>
            </w:r>
          </w:p>
          <w:p w14:paraId="6B518688" w14:textId="77777777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14:paraId="31A305F2" w14:textId="77777777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14:paraId="5627D62D" w14:textId="77777777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14:paraId="51505E34" w14:textId="77777777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14:paraId="133AD346" w14:textId="77777777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14:paraId="52C7EADD" w14:textId="77777777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14:paraId="5A89F03B" w14:textId="77777777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14:paraId="78D2005D" w14:textId="77777777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</w:tbl>
    <w:p w14:paraId="5B4EC389" w14:textId="77777777" w:rsidR="00A36B6C" w:rsidRPr="00A36B6C" w:rsidRDefault="00A36B6C" w:rsidP="00A36B6C">
      <w:pPr>
        <w:spacing w:line="0" w:lineRule="atLeast"/>
        <w:rPr>
          <w:rFonts w:ascii="游ゴシック Medium" w:eastAsia="游ゴシック Medium" w:hAnsi="游ゴシック Medium"/>
          <w:sz w:val="24"/>
          <w:szCs w:val="24"/>
        </w:rPr>
      </w:pPr>
    </w:p>
    <w:p w14:paraId="77B035FC" w14:textId="1927DC0F" w:rsidR="00A36B6C" w:rsidRPr="00A36B6C" w:rsidRDefault="00A36B6C" w:rsidP="00A36B6C">
      <w:pPr>
        <w:spacing w:line="0" w:lineRule="atLeast"/>
        <w:rPr>
          <w:rFonts w:ascii="游ゴシック Medium" w:eastAsia="游ゴシック Medium" w:hAnsi="游ゴシック Medium"/>
          <w:sz w:val="24"/>
          <w:szCs w:val="24"/>
        </w:rPr>
      </w:pPr>
      <w:r w:rsidRPr="00A36B6C">
        <w:rPr>
          <w:rFonts w:ascii="游ゴシック Medium" w:eastAsia="游ゴシック Medium" w:hAnsi="游ゴシック Medium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20AE5" wp14:editId="7F702A8D">
                <wp:simplePos x="0" y="0"/>
                <wp:positionH relativeFrom="column">
                  <wp:posOffset>2707640</wp:posOffset>
                </wp:positionH>
                <wp:positionV relativeFrom="paragraph">
                  <wp:posOffset>742315</wp:posOffset>
                </wp:positionV>
                <wp:extent cx="962025" cy="41910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2E4F39" w14:textId="77777777" w:rsidR="00A36B6C" w:rsidRPr="00A36B6C" w:rsidRDefault="00A36B6C" w:rsidP="00A36B6C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hd w:val="clear" w:color="auto" w:fill="FFFFFF" w:themeFill="background1"/>
                              </w:rPr>
                            </w:pPr>
                            <w:r w:rsidRPr="00A36B6C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hd w:val="clear" w:color="auto" w:fill="FFFFFF" w:themeFill="background1"/>
                              </w:rPr>
                              <w:t>―１―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8720AE5" id="正方形/長方形 5" o:spid="_x0000_s1026" style="position:absolute;left:0;text-align:left;margin-left:213.2pt;margin-top:58.45pt;width:75.75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" filled="f" stroked="f" strokeweight="1pt">
                <v:textbox>
                  <w:txbxContent>
                    <w:p w14:paraId="192E4F39" w14:textId="77777777" w:rsidR="00A36B6C" w:rsidRPr="00A36B6C" w:rsidRDefault="00A36B6C" w:rsidP="00A36B6C">
                      <w:pPr>
                        <w:jc w:val="center"/>
                        <w:rPr>
                          <w:rFonts w:ascii="游ゴシック Medium" w:eastAsia="游ゴシック Medium" w:hAnsi="游ゴシック Medium"/>
                          <w:color w:val="000000" w:themeColor="text1"/>
                          <w:shd w:val="clear" w:color="auto" w:fill="FFFFFF" w:themeFill="background1"/>
                        </w:rPr>
                      </w:pPr>
                      <w:r w:rsidRPr="00A36B6C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hd w:val="clear" w:color="auto" w:fill="FFFFFF" w:themeFill="background1"/>
                        </w:rPr>
                        <w:t>―１―</w:t>
                      </w:r>
                    </w:p>
                  </w:txbxContent>
                </v:textbox>
              </v:rect>
            </w:pict>
          </mc:Fallback>
        </mc:AlternateContent>
      </w:r>
      <w:r w:rsidRPr="00A36B6C">
        <w:rPr>
          <w:rFonts w:ascii="游ゴシック Medium" w:eastAsia="游ゴシック Medium" w:hAnsi="游ゴシック Medium" w:hint="eastAsia"/>
          <w:sz w:val="24"/>
          <w:szCs w:val="24"/>
        </w:rPr>
        <w:t>４．創業(予定)時期</w:t>
      </w:r>
    </w:p>
    <w:tbl>
      <w:tblPr>
        <w:tblStyle w:val="a7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39"/>
        <w:gridCol w:w="3544"/>
        <w:gridCol w:w="3111"/>
      </w:tblGrid>
      <w:tr w:rsidR="00A36B6C" w:rsidRPr="00A36B6C" w14:paraId="45C24208" w14:textId="77777777" w:rsidTr="00F674F1">
        <w:trPr>
          <w:trHeight w:val="418"/>
        </w:trPr>
        <w:tc>
          <w:tcPr>
            <w:tcW w:w="3539" w:type="dxa"/>
          </w:tcPr>
          <w:p w14:paraId="3E13EEDF" w14:textId="77777777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A36B6C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□創業済み (　　　年　　月 )</w:t>
            </w:r>
          </w:p>
        </w:tc>
        <w:tc>
          <w:tcPr>
            <w:tcW w:w="3544" w:type="dxa"/>
          </w:tcPr>
          <w:p w14:paraId="1DBFB143" w14:textId="2931E72B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A36B6C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□創業予定 (　　年　　月頃 )</w:t>
            </w:r>
          </w:p>
        </w:tc>
        <w:tc>
          <w:tcPr>
            <w:tcW w:w="3111" w:type="dxa"/>
          </w:tcPr>
          <w:p w14:paraId="5E001F6B" w14:textId="77777777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A36B6C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□未定</w:t>
            </w:r>
          </w:p>
        </w:tc>
      </w:tr>
    </w:tbl>
    <w:p w14:paraId="486C17E7" w14:textId="5CFAB613" w:rsidR="00A36B6C" w:rsidRPr="00A36B6C" w:rsidRDefault="00A36B6C" w:rsidP="00A36B6C">
      <w:pPr>
        <w:spacing w:line="0" w:lineRule="atLeast"/>
        <w:rPr>
          <w:rFonts w:ascii="游ゴシック Medium" w:eastAsia="游ゴシック Medium" w:hAnsi="游ゴシック Medium"/>
          <w:sz w:val="24"/>
          <w:szCs w:val="24"/>
        </w:rPr>
      </w:pPr>
    </w:p>
    <w:p w14:paraId="55A60DEE" w14:textId="77777777" w:rsidR="00A36B6C" w:rsidRDefault="00A36B6C" w:rsidP="00A36B6C">
      <w:pPr>
        <w:spacing w:line="0" w:lineRule="atLeast"/>
        <w:rPr>
          <w:rFonts w:ascii="游ゴシック Medium" w:eastAsia="游ゴシック Medium" w:hAnsi="游ゴシック Medium"/>
          <w:sz w:val="24"/>
          <w:szCs w:val="24"/>
        </w:rPr>
      </w:pPr>
    </w:p>
    <w:p w14:paraId="65579650" w14:textId="77777777" w:rsidR="00A36B6C" w:rsidRDefault="00A36B6C" w:rsidP="00A36B6C">
      <w:pPr>
        <w:spacing w:line="0" w:lineRule="atLeast"/>
        <w:rPr>
          <w:rFonts w:ascii="游ゴシック Medium" w:eastAsia="游ゴシック Medium" w:hAnsi="游ゴシック Medium"/>
          <w:sz w:val="24"/>
          <w:szCs w:val="24"/>
        </w:rPr>
      </w:pPr>
    </w:p>
    <w:p w14:paraId="5C1E94CD" w14:textId="021B1DEC" w:rsidR="00A36B6C" w:rsidRPr="00A36B6C" w:rsidRDefault="00A36B6C" w:rsidP="00A36B6C">
      <w:pPr>
        <w:spacing w:line="0" w:lineRule="atLeast"/>
        <w:rPr>
          <w:rFonts w:ascii="游ゴシック Medium" w:eastAsia="游ゴシック Medium" w:hAnsi="游ゴシック Medium"/>
          <w:sz w:val="24"/>
          <w:szCs w:val="24"/>
        </w:rPr>
      </w:pPr>
      <w:r w:rsidRPr="00A36B6C">
        <w:rPr>
          <w:rFonts w:ascii="游ゴシック Medium" w:eastAsia="游ゴシック Medium" w:hAnsi="游ゴシック Medium" w:hint="eastAsia"/>
          <w:sz w:val="24"/>
          <w:szCs w:val="24"/>
        </w:rPr>
        <w:t>５．創業事業の概要</w:t>
      </w:r>
    </w:p>
    <w:tbl>
      <w:tblPr>
        <w:tblStyle w:val="a7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38"/>
        <w:gridCol w:w="2835"/>
        <w:gridCol w:w="1559"/>
        <w:gridCol w:w="1276"/>
        <w:gridCol w:w="2686"/>
      </w:tblGrid>
      <w:tr w:rsidR="00A36B6C" w:rsidRPr="00A36B6C" w14:paraId="74F9400F" w14:textId="77777777" w:rsidTr="00F674F1">
        <w:trPr>
          <w:trHeight w:val="564"/>
        </w:trPr>
        <w:tc>
          <w:tcPr>
            <w:tcW w:w="1838" w:type="dxa"/>
            <w:vAlign w:val="center"/>
          </w:tcPr>
          <w:p w14:paraId="1C3F53EB" w14:textId="77777777" w:rsidR="00A36B6C" w:rsidRPr="00A36B6C" w:rsidRDefault="00A36B6C" w:rsidP="00F674F1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A36B6C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事業所名</w:t>
            </w:r>
          </w:p>
          <w:p w14:paraId="448310DF" w14:textId="77777777" w:rsidR="00A36B6C" w:rsidRPr="00A36B6C" w:rsidRDefault="00A36B6C" w:rsidP="00F674F1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A36B6C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(屋号)</w:t>
            </w:r>
          </w:p>
        </w:tc>
        <w:tc>
          <w:tcPr>
            <w:tcW w:w="4394" w:type="dxa"/>
            <w:gridSpan w:val="2"/>
          </w:tcPr>
          <w:p w14:paraId="732B252F" w14:textId="77777777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93E64AC" w14:textId="77777777" w:rsidR="00A36B6C" w:rsidRPr="00A36B6C" w:rsidRDefault="00A36B6C" w:rsidP="00F674F1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A36B6C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業種</w:t>
            </w:r>
          </w:p>
        </w:tc>
        <w:tc>
          <w:tcPr>
            <w:tcW w:w="2686" w:type="dxa"/>
          </w:tcPr>
          <w:p w14:paraId="49A90A34" w14:textId="77777777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A36B6C" w:rsidRPr="00A36B6C" w14:paraId="4887D46A" w14:textId="77777777" w:rsidTr="00F674F1">
        <w:trPr>
          <w:trHeight w:val="404"/>
        </w:trPr>
        <w:tc>
          <w:tcPr>
            <w:tcW w:w="1838" w:type="dxa"/>
            <w:vAlign w:val="center"/>
          </w:tcPr>
          <w:p w14:paraId="191B711E" w14:textId="77777777" w:rsidR="00A36B6C" w:rsidRPr="00A36B6C" w:rsidRDefault="00A36B6C" w:rsidP="00F674F1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A36B6C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所在地</w:t>
            </w:r>
          </w:p>
          <w:p w14:paraId="4CCF5481" w14:textId="77777777" w:rsidR="00A36B6C" w:rsidRPr="00A36B6C" w:rsidRDefault="00A36B6C" w:rsidP="00F674F1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A36B6C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(創業(予定)地)</w:t>
            </w:r>
          </w:p>
        </w:tc>
        <w:tc>
          <w:tcPr>
            <w:tcW w:w="8356" w:type="dxa"/>
            <w:gridSpan w:val="4"/>
          </w:tcPr>
          <w:p w14:paraId="48E9B314" w14:textId="77777777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A36B6C" w:rsidRPr="00A36B6C" w14:paraId="065C74F3" w14:textId="77777777" w:rsidTr="00F674F1">
        <w:tc>
          <w:tcPr>
            <w:tcW w:w="1838" w:type="dxa"/>
            <w:tcBorders>
              <w:bottom w:val="single" w:sz="8" w:space="0" w:color="auto"/>
            </w:tcBorders>
            <w:vAlign w:val="center"/>
          </w:tcPr>
          <w:p w14:paraId="1DECD1A8" w14:textId="77777777" w:rsidR="00A36B6C" w:rsidRPr="00A36B6C" w:rsidRDefault="00A36B6C" w:rsidP="00F674F1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A36B6C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従業員</w:t>
            </w:r>
          </w:p>
        </w:tc>
        <w:tc>
          <w:tcPr>
            <w:tcW w:w="2835" w:type="dxa"/>
            <w:tcBorders>
              <w:bottom w:val="single" w:sz="8" w:space="0" w:color="auto"/>
            </w:tcBorders>
          </w:tcPr>
          <w:p w14:paraId="2133EA22" w14:textId="77777777" w:rsidR="00A36B6C" w:rsidRPr="00A36B6C" w:rsidRDefault="00A36B6C" w:rsidP="00F674F1">
            <w:pPr>
              <w:spacing w:line="0" w:lineRule="atLeast"/>
              <w:jc w:val="lef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A36B6C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役員(法人のみ)</w:t>
            </w:r>
          </w:p>
          <w:p w14:paraId="5FA9D47F" w14:textId="77777777" w:rsidR="00A36B6C" w:rsidRPr="00A36B6C" w:rsidRDefault="00A36B6C" w:rsidP="00F674F1">
            <w:pPr>
              <w:spacing w:line="0" w:lineRule="atLeast"/>
              <w:jc w:val="righ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A36B6C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名</w:t>
            </w:r>
          </w:p>
        </w:tc>
        <w:tc>
          <w:tcPr>
            <w:tcW w:w="2835" w:type="dxa"/>
            <w:gridSpan w:val="2"/>
            <w:tcBorders>
              <w:bottom w:val="single" w:sz="8" w:space="0" w:color="auto"/>
            </w:tcBorders>
          </w:tcPr>
          <w:p w14:paraId="2FBF4441" w14:textId="77777777" w:rsidR="00CB2763" w:rsidRDefault="00A36B6C" w:rsidP="00F674F1">
            <w:pPr>
              <w:spacing w:line="0" w:lineRule="atLeast"/>
              <w:jc w:val="lef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A36B6C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従業員　　　　　　　 </w:t>
            </w:r>
            <w:r w:rsidR="00CB2763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　　　</w:t>
            </w:r>
          </w:p>
          <w:p w14:paraId="1149E42E" w14:textId="657DE480" w:rsidR="00A36B6C" w:rsidRPr="00A36B6C" w:rsidRDefault="00CB2763" w:rsidP="00CB2763">
            <w:pPr>
              <w:spacing w:line="0" w:lineRule="atLeast"/>
              <w:jc w:val="righ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　　　　　　　　</w:t>
            </w:r>
            <w:r w:rsidR="00A36B6C" w:rsidRPr="00A36B6C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名</w:t>
            </w:r>
          </w:p>
          <w:p w14:paraId="5AC37C98" w14:textId="3FFB5A52" w:rsidR="00A36B6C" w:rsidRPr="00A36B6C" w:rsidRDefault="00A36B6C" w:rsidP="00CB2763">
            <w:pPr>
              <w:spacing w:line="0" w:lineRule="atLeast"/>
              <w:jc w:val="righ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A36B6C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(うち家族従業員)</w:t>
            </w:r>
            <w:r w:rsidR="00CB2763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　　</w:t>
            </w:r>
            <w:r w:rsidRPr="00A36B6C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　　名</w:t>
            </w:r>
          </w:p>
        </w:tc>
        <w:tc>
          <w:tcPr>
            <w:tcW w:w="2686" w:type="dxa"/>
            <w:tcBorders>
              <w:bottom w:val="single" w:sz="8" w:space="0" w:color="auto"/>
            </w:tcBorders>
          </w:tcPr>
          <w:p w14:paraId="188FC2CA" w14:textId="77777777" w:rsidR="00A36B6C" w:rsidRPr="00A36B6C" w:rsidRDefault="00A36B6C" w:rsidP="00F674F1">
            <w:pPr>
              <w:spacing w:line="0" w:lineRule="atLeast"/>
              <w:jc w:val="lef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A36B6C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パート/アルバイト</w:t>
            </w:r>
          </w:p>
          <w:p w14:paraId="5E30849D" w14:textId="77777777" w:rsidR="00A36B6C" w:rsidRPr="00A36B6C" w:rsidRDefault="00A36B6C" w:rsidP="00F674F1">
            <w:pPr>
              <w:spacing w:line="0" w:lineRule="atLeast"/>
              <w:jc w:val="righ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A36B6C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名</w:t>
            </w:r>
          </w:p>
        </w:tc>
      </w:tr>
      <w:tr w:rsidR="00A36B6C" w:rsidRPr="00A36B6C" w14:paraId="2EDE943B" w14:textId="77777777" w:rsidTr="00F674F1"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FF2FB3" w14:textId="77777777" w:rsidR="00A36B6C" w:rsidRPr="00A36B6C" w:rsidRDefault="00A36B6C" w:rsidP="00F674F1">
            <w:pPr>
              <w:spacing w:line="0" w:lineRule="atLeast"/>
              <w:ind w:firstLineChars="200" w:firstLine="480"/>
              <w:jc w:val="lef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A36B6C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事業概要</w:t>
            </w:r>
          </w:p>
        </w:tc>
        <w:tc>
          <w:tcPr>
            <w:tcW w:w="83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D599F5" w14:textId="77777777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A36B6C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(事業の内容、コンセプトを3</w:t>
            </w:r>
            <w:r w:rsidRPr="00A36B6C">
              <w:rPr>
                <w:rFonts w:ascii="游ゴシック Medium" w:eastAsia="游ゴシック Medium" w:hAnsi="游ゴシック Medium"/>
                <w:sz w:val="24"/>
                <w:szCs w:val="24"/>
              </w:rPr>
              <w:t>0</w:t>
            </w:r>
            <w:r w:rsidRPr="00A36B6C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文字以内で)</w:t>
            </w:r>
          </w:p>
          <w:p w14:paraId="107FFAC3" w14:textId="77777777" w:rsidR="00A36B6C" w:rsidRPr="00A36B6C" w:rsidRDefault="00A36B6C" w:rsidP="00F674F1">
            <w:pPr>
              <w:spacing w:line="0" w:lineRule="atLeast"/>
              <w:jc w:val="lef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A36B6C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　　　　　　　　　　　　　　　　　　　　　　　　　　　　　　　</w:t>
            </w:r>
          </w:p>
          <w:p w14:paraId="18C3CB81" w14:textId="77777777" w:rsidR="00A36B6C" w:rsidRPr="00A36B6C" w:rsidRDefault="00A36B6C" w:rsidP="00F674F1">
            <w:pPr>
              <w:spacing w:line="0" w:lineRule="atLeast"/>
              <w:jc w:val="lef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14:paraId="2A62E457" w14:textId="77777777" w:rsidR="00A36B6C" w:rsidRPr="00A36B6C" w:rsidRDefault="00A36B6C" w:rsidP="00F674F1">
            <w:pPr>
              <w:spacing w:line="0" w:lineRule="atLeast"/>
              <w:jc w:val="lef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</w:tbl>
    <w:p w14:paraId="2BE95EDF" w14:textId="77777777" w:rsidR="00A36B6C" w:rsidRPr="00A36B6C" w:rsidRDefault="00A36B6C" w:rsidP="00A36B6C">
      <w:pPr>
        <w:spacing w:line="0" w:lineRule="atLeast"/>
        <w:rPr>
          <w:rFonts w:ascii="游ゴシック Medium" w:eastAsia="游ゴシック Medium" w:hAnsi="游ゴシック Medium"/>
          <w:sz w:val="24"/>
          <w:szCs w:val="24"/>
        </w:rPr>
      </w:pPr>
    </w:p>
    <w:p w14:paraId="32E956C5" w14:textId="77777777" w:rsidR="00A36B6C" w:rsidRPr="00A36B6C" w:rsidRDefault="00A36B6C" w:rsidP="00A36B6C">
      <w:pPr>
        <w:spacing w:line="0" w:lineRule="atLeast"/>
        <w:rPr>
          <w:rFonts w:ascii="游ゴシック Medium" w:eastAsia="游ゴシック Medium" w:hAnsi="游ゴシック Medium"/>
          <w:sz w:val="24"/>
          <w:szCs w:val="24"/>
        </w:rPr>
      </w:pPr>
      <w:r w:rsidRPr="00A36B6C">
        <w:rPr>
          <w:rFonts w:ascii="游ゴシック Medium" w:eastAsia="游ゴシック Medium" w:hAnsi="游ゴシック Medium" w:hint="eastAsia"/>
          <w:sz w:val="24"/>
          <w:szCs w:val="24"/>
        </w:rPr>
        <w:t>６．取り扱い商品・サービス</w:t>
      </w:r>
    </w:p>
    <w:tbl>
      <w:tblPr>
        <w:tblStyle w:val="a7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36B6C" w:rsidRPr="00A36B6C" w14:paraId="4D4992D8" w14:textId="77777777" w:rsidTr="00F674F1">
        <w:tc>
          <w:tcPr>
            <w:tcW w:w="10194" w:type="dxa"/>
          </w:tcPr>
          <w:p w14:paraId="3CB2A187" w14:textId="77777777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A36B6C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(１)提供する商品・サービスの内容　　(例：商品メニュー、価格帯、店舗販売、ネット販売等)</w:t>
            </w:r>
          </w:p>
          <w:p w14:paraId="2BEB8957" w14:textId="77777777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14:paraId="0600AB85" w14:textId="77777777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14:paraId="62C0C9C8" w14:textId="77777777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14:paraId="1909EDE7" w14:textId="77777777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14:paraId="2CF86E24" w14:textId="77777777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14:paraId="51A62FE5" w14:textId="77777777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14:paraId="6F8855B5" w14:textId="77777777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14:paraId="5C4CE1B6" w14:textId="77777777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A36B6C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(２)ターゲットとする市場、顧客　　(例：対象顧客の年齢層、性別、地域、業種等)</w:t>
            </w:r>
          </w:p>
          <w:p w14:paraId="0C7BDEC2" w14:textId="77777777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14:paraId="071D7193" w14:textId="77777777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14:paraId="0F9AD79E" w14:textId="77777777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14:paraId="424E7940" w14:textId="77777777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14:paraId="578E7692" w14:textId="77777777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14:paraId="18ADAFE2" w14:textId="77777777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14:paraId="5A411EA8" w14:textId="77777777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A36B6C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(３)　(２)の理由</w:t>
            </w:r>
          </w:p>
          <w:p w14:paraId="0F41FDA8" w14:textId="77777777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Cs w:val="21"/>
              </w:rPr>
            </w:pPr>
          </w:p>
          <w:p w14:paraId="71ACDBB6" w14:textId="77777777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Cs w:val="21"/>
              </w:rPr>
            </w:pPr>
          </w:p>
          <w:p w14:paraId="0F75D27A" w14:textId="77777777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Cs w:val="21"/>
              </w:rPr>
            </w:pPr>
          </w:p>
          <w:p w14:paraId="36184173" w14:textId="77777777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Cs w:val="21"/>
              </w:rPr>
            </w:pPr>
          </w:p>
          <w:p w14:paraId="5B93BC48" w14:textId="77777777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Cs w:val="21"/>
              </w:rPr>
            </w:pPr>
          </w:p>
          <w:p w14:paraId="3307CCD3" w14:textId="77777777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Cs w:val="21"/>
              </w:rPr>
            </w:pPr>
          </w:p>
        </w:tc>
      </w:tr>
    </w:tbl>
    <w:p w14:paraId="1A933A4B" w14:textId="77777777" w:rsidR="00A36B6C" w:rsidRPr="00A36B6C" w:rsidRDefault="00A36B6C" w:rsidP="00A36B6C">
      <w:pPr>
        <w:spacing w:line="0" w:lineRule="atLeast"/>
        <w:rPr>
          <w:rFonts w:ascii="游ゴシック Medium" w:eastAsia="游ゴシック Medium" w:hAnsi="游ゴシック Medium"/>
          <w:sz w:val="24"/>
          <w:szCs w:val="24"/>
        </w:rPr>
      </w:pPr>
      <w:r w:rsidRPr="00A36B6C">
        <w:rPr>
          <w:rFonts w:ascii="游ゴシック Medium" w:eastAsia="游ゴシック Medium" w:hAnsi="游ゴシック Medium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79EE68" wp14:editId="41DB4464">
                <wp:simplePos x="0" y="0"/>
                <wp:positionH relativeFrom="column">
                  <wp:posOffset>2752725</wp:posOffset>
                </wp:positionH>
                <wp:positionV relativeFrom="paragraph">
                  <wp:posOffset>5507990</wp:posOffset>
                </wp:positionV>
                <wp:extent cx="962025" cy="41910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A1F54E" w14:textId="77777777" w:rsidR="00A36B6C" w:rsidRPr="00A36B6C" w:rsidRDefault="00A36B6C" w:rsidP="00A36B6C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hd w:val="clear" w:color="auto" w:fill="FFFFFF" w:themeFill="background1"/>
                              </w:rPr>
                            </w:pPr>
                            <w:r w:rsidRPr="00A36B6C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hd w:val="clear" w:color="auto" w:fill="FFFFFF" w:themeFill="background1"/>
                              </w:rPr>
                              <w:t>―２―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D79EE68" id="正方形/長方形 6" o:spid="_x0000_s1027" style="position:absolute;left:0;text-align:left;margin-left:216.75pt;margin-top:433.7pt;width:75.75pt;height:3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" filled="f" stroked="f" strokeweight="1pt">
                <v:textbox>
                  <w:txbxContent>
                    <w:p w14:paraId="20A1F54E" w14:textId="77777777" w:rsidR="00A36B6C" w:rsidRPr="00A36B6C" w:rsidRDefault="00A36B6C" w:rsidP="00A36B6C">
                      <w:pPr>
                        <w:jc w:val="center"/>
                        <w:rPr>
                          <w:rFonts w:ascii="游ゴシック Medium" w:eastAsia="游ゴシック Medium" w:hAnsi="游ゴシック Medium"/>
                          <w:color w:val="000000" w:themeColor="text1"/>
                          <w:shd w:val="clear" w:color="auto" w:fill="FFFFFF" w:themeFill="background1"/>
                        </w:rPr>
                      </w:pPr>
                      <w:r w:rsidRPr="00A36B6C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hd w:val="clear" w:color="auto" w:fill="FFFFFF" w:themeFill="background1"/>
                        </w:rPr>
                        <w:t>―２―</w:t>
                      </w:r>
                    </w:p>
                  </w:txbxContent>
                </v:textbox>
              </v:rect>
            </w:pict>
          </mc:Fallback>
        </mc:AlternateContent>
      </w:r>
    </w:p>
    <w:p w14:paraId="4A7313F6" w14:textId="77777777" w:rsidR="00A36B6C" w:rsidRDefault="00A36B6C" w:rsidP="00A36B6C">
      <w:pPr>
        <w:spacing w:line="0" w:lineRule="atLeast"/>
        <w:rPr>
          <w:rFonts w:ascii="游ゴシック Medium" w:eastAsia="游ゴシック Medium" w:hAnsi="游ゴシック Medium"/>
          <w:sz w:val="24"/>
          <w:szCs w:val="24"/>
        </w:rPr>
      </w:pPr>
    </w:p>
    <w:p w14:paraId="57EAAD99" w14:textId="6C2E6204" w:rsidR="00A36B6C" w:rsidRPr="00A36B6C" w:rsidRDefault="00A36B6C" w:rsidP="00A36B6C">
      <w:pPr>
        <w:spacing w:line="0" w:lineRule="atLeast"/>
        <w:rPr>
          <w:rFonts w:ascii="游ゴシック Medium" w:eastAsia="游ゴシック Medium" w:hAnsi="游ゴシック Medium"/>
          <w:sz w:val="24"/>
          <w:szCs w:val="24"/>
        </w:rPr>
      </w:pPr>
      <w:r w:rsidRPr="00A36B6C">
        <w:rPr>
          <w:rFonts w:ascii="游ゴシック Medium" w:eastAsia="游ゴシック Medium" w:hAnsi="游ゴシック Medium" w:hint="eastAsia"/>
          <w:sz w:val="24"/>
          <w:szCs w:val="24"/>
        </w:rPr>
        <w:t>７．競合・市場と自社の分析</w:t>
      </w:r>
    </w:p>
    <w:tbl>
      <w:tblPr>
        <w:tblStyle w:val="a7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36B6C" w:rsidRPr="00A36B6C" w14:paraId="2A02EA8E" w14:textId="77777777" w:rsidTr="00F674F1">
        <w:trPr>
          <w:trHeight w:val="8496"/>
        </w:trPr>
        <w:tc>
          <w:tcPr>
            <w:tcW w:w="10194" w:type="dxa"/>
          </w:tcPr>
          <w:p w14:paraId="6112B972" w14:textId="77777777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A36B6C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(１)競合・市場　(競合他社の状況、対象市場の特徴、成長性等)</w:t>
            </w:r>
          </w:p>
          <w:p w14:paraId="266135B7" w14:textId="77777777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14:paraId="7A566526" w14:textId="77777777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14:paraId="5F73616F" w14:textId="77777777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14:paraId="686DB843" w14:textId="77777777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14:paraId="5442D37B" w14:textId="77777777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14:paraId="22B7FA2A" w14:textId="77777777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14:paraId="0704E6FE" w14:textId="77777777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14:paraId="621E478F" w14:textId="77777777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A36B6C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(２)当社の強み　 (セールスポイント、独自性、優位性等)</w:t>
            </w:r>
          </w:p>
          <w:p w14:paraId="3EAC1603" w14:textId="77777777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14:paraId="6AD53B7E" w14:textId="77777777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14:paraId="115838C7" w14:textId="77777777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14:paraId="0086E245" w14:textId="77777777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14:paraId="51A3187A" w14:textId="77777777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14:paraId="78EEEEFD" w14:textId="77777777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14:paraId="01535015" w14:textId="77777777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14:paraId="7433E5F4" w14:textId="77777777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A36B6C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(３)当社の弱み、課題　</w:t>
            </w:r>
          </w:p>
          <w:p w14:paraId="0609C7EB" w14:textId="77777777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14:paraId="40472E34" w14:textId="77777777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14:paraId="05C464B3" w14:textId="77777777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14:paraId="5A57D867" w14:textId="77777777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14:paraId="7715DC27" w14:textId="77777777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14:paraId="1CABC439" w14:textId="77777777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14:paraId="04938285" w14:textId="77777777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</w:tbl>
    <w:p w14:paraId="4CED12F1" w14:textId="77777777" w:rsidR="00A36B6C" w:rsidRPr="00A36B6C" w:rsidRDefault="00A36B6C" w:rsidP="00A36B6C">
      <w:pPr>
        <w:spacing w:line="0" w:lineRule="atLeast"/>
        <w:rPr>
          <w:rFonts w:ascii="游ゴシック Medium" w:eastAsia="游ゴシック Medium" w:hAnsi="游ゴシック Medium"/>
          <w:szCs w:val="21"/>
        </w:rPr>
      </w:pPr>
    </w:p>
    <w:p w14:paraId="3DFC7AB9" w14:textId="7042A812" w:rsidR="00A36B6C" w:rsidRPr="00A36B6C" w:rsidRDefault="00A36B6C" w:rsidP="00A36B6C">
      <w:pPr>
        <w:spacing w:line="0" w:lineRule="atLeast"/>
        <w:rPr>
          <w:rFonts w:ascii="游ゴシック Medium" w:eastAsia="游ゴシック Medium" w:hAnsi="游ゴシック Medium"/>
          <w:sz w:val="24"/>
          <w:szCs w:val="24"/>
        </w:rPr>
      </w:pPr>
      <w:r w:rsidRPr="00A36B6C">
        <w:rPr>
          <w:rFonts w:ascii="游ゴシック Medium" w:eastAsia="游ゴシック Medium" w:hAnsi="游ゴシック Medium" w:hint="eastAsia"/>
          <w:sz w:val="24"/>
          <w:szCs w:val="24"/>
        </w:rPr>
        <w:t xml:space="preserve">８．創業後の目標 </w:t>
      </w:r>
      <w:r w:rsidRPr="00A36B6C">
        <w:rPr>
          <w:rFonts w:ascii="游ゴシック Medium" w:eastAsia="游ゴシック Medium" w:hAnsi="游ゴシック Medium"/>
          <w:sz w:val="24"/>
          <w:szCs w:val="24"/>
        </w:rPr>
        <w:t xml:space="preserve"> </w:t>
      </w:r>
      <w:r w:rsidRPr="00A36B6C">
        <w:rPr>
          <w:rFonts w:ascii="游ゴシック Medium" w:eastAsia="游ゴシック Medium" w:hAnsi="游ゴシック Medium" w:hint="eastAsia"/>
          <w:sz w:val="24"/>
          <w:szCs w:val="24"/>
        </w:rPr>
        <w:t>(売上規模、事業内容等)</w:t>
      </w:r>
    </w:p>
    <w:tbl>
      <w:tblPr>
        <w:tblStyle w:val="a7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80"/>
        <w:gridCol w:w="8214"/>
      </w:tblGrid>
      <w:tr w:rsidR="00A36B6C" w:rsidRPr="00A36B6C" w14:paraId="5F08C37C" w14:textId="77777777" w:rsidTr="00F674F1">
        <w:trPr>
          <w:trHeight w:val="70"/>
        </w:trPr>
        <w:tc>
          <w:tcPr>
            <w:tcW w:w="1980" w:type="dxa"/>
          </w:tcPr>
          <w:p w14:paraId="19FCD683" w14:textId="77777777" w:rsidR="00A36B6C" w:rsidRPr="00A36B6C" w:rsidRDefault="00A36B6C" w:rsidP="00F674F1">
            <w:pPr>
              <w:spacing w:line="0" w:lineRule="atLeast"/>
              <w:jc w:val="right"/>
              <w:rPr>
                <w:rFonts w:ascii="游ゴシック Medium" w:eastAsia="游ゴシック Medium" w:hAnsi="游ゴシック Medium"/>
                <w:color w:val="000000" w:themeColor="text1"/>
                <w:sz w:val="24"/>
                <w:szCs w:val="24"/>
              </w:rPr>
            </w:pPr>
            <w:r w:rsidRPr="00A36B6C">
              <w:rPr>
                <w:rFonts w:ascii="游ゴシック Medium" w:eastAsia="游ゴシック Medium" w:hAnsi="游ゴシック Medium" w:hint="eastAsia"/>
                <w:color w:val="000000" w:themeColor="text1"/>
                <w:sz w:val="24"/>
                <w:szCs w:val="24"/>
              </w:rPr>
              <w:t>年　　月</w:t>
            </w:r>
          </w:p>
          <w:p w14:paraId="13BE2820" w14:textId="77777777" w:rsidR="00A36B6C" w:rsidRPr="00A36B6C" w:rsidRDefault="00A36B6C" w:rsidP="00F674F1">
            <w:pPr>
              <w:spacing w:line="0" w:lineRule="atLeast"/>
              <w:jc w:val="righ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A36B6C">
              <w:rPr>
                <w:rFonts w:ascii="游ゴシック Medium" w:eastAsia="游ゴシック Medium" w:hAnsi="游ゴシック Medium" w:hint="eastAsia"/>
                <w:color w:val="000000" w:themeColor="text1"/>
                <w:sz w:val="24"/>
                <w:szCs w:val="24"/>
              </w:rPr>
              <w:t xml:space="preserve">　年　　月</w:t>
            </w:r>
          </w:p>
          <w:p w14:paraId="01160083" w14:textId="77777777" w:rsidR="00A36B6C" w:rsidRPr="00A36B6C" w:rsidRDefault="00A36B6C" w:rsidP="00F674F1">
            <w:pPr>
              <w:spacing w:line="0" w:lineRule="atLeast"/>
              <w:jc w:val="righ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A36B6C">
              <w:rPr>
                <w:rFonts w:ascii="游ゴシック Medium" w:eastAsia="游ゴシック Medium" w:hAnsi="游ゴシック Medium" w:hint="eastAsia"/>
                <w:color w:val="000000" w:themeColor="text1"/>
                <w:sz w:val="24"/>
                <w:szCs w:val="24"/>
              </w:rPr>
              <w:t xml:space="preserve">　年　　月</w:t>
            </w:r>
          </w:p>
          <w:p w14:paraId="441E4D7F" w14:textId="77777777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14:paraId="598FEBE9" w14:textId="77777777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14:paraId="015A28BC" w14:textId="77777777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14:paraId="7AD954AA" w14:textId="77777777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14:paraId="7E91E994" w14:textId="77777777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14:paraId="7029B333" w14:textId="77777777" w:rsid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14:paraId="1E6A9ACB" w14:textId="5CE8F5C7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8214" w:type="dxa"/>
          </w:tcPr>
          <w:p w14:paraId="7AC1272C" w14:textId="77777777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</w:tbl>
    <w:p w14:paraId="6E4059AA" w14:textId="4836B126" w:rsidR="00A36B6C" w:rsidRPr="00A36B6C" w:rsidRDefault="00A36B6C" w:rsidP="00A36B6C">
      <w:pPr>
        <w:spacing w:line="0" w:lineRule="atLeast"/>
        <w:rPr>
          <w:rFonts w:ascii="游ゴシック Medium" w:eastAsia="游ゴシック Medium" w:hAnsi="游ゴシック Medium"/>
          <w:szCs w:val="21"/>
        </w:rPr>
      </w:pPr>
      <w:r w:rsidRPr="00A36B6C">
        <w:rPr>
          <w:rFonts w:ascii="游ゴシック Medium" w:eastAsia="游ゴシック Medium" w:hAnsi="游ゴシック Medium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1FAE08" wp14:editId="5958946C">
                <wp:simplePos x="0" y="0"/>
                <wp:positionH relativeFrom="margin">
                  <wp:posOffset>2803525</wp:posOffset>
                </wp:positionH>
                <wp:positionV relativeFrom="paragraph">
                  <wp:posOffset>2566670</wp:posOffset>
                </wp:positionV>
                <wp:extent cx="962025" cy="41910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4C82A3" w14:textId="77777777" w:rsidR="00A36B6C" w:rsidRPr="00A36B6C" w:rsidRDefault="00A36B6C" w:rsidP="00A36B6C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hd w:val="clear" w:color="auto" w:fill="FFFFFF" w:themeFill="background1"/>
                              </w:rPr>
                            </w:pPr>
                            <w:r w:rsidRPr="00A36B6C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hd w:val="clear" w:color="auto" w:fill="FFFFFF" w:themeFill="background1"/>
                              </w:rPr>
                              <w:t>―３―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91FAE08" id="正方形/長方形 7" o:spid="_x0000_s1028" style="position:absolute;left:0;text-align:left;margin-left:220.75pt;margin-top:202.1pt;width:75.75pt;height:33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" filled="f" stroked="f" strokeweight="1pt">
                <v:textbox>
                  <w:txbxContent>
                    <w:p w14:paraId="004C82A3" w14:textId="77777777" w:rsidR="00A36B6C" w:rsidRPr="00A36B6C" w:rsidRDefault="00A36B6C" w:rsidP="00A36B6C">
                      <w:pPr>
                        <w:jc w:val="center"/>
                        <w:rPr>
                          <w:rFonts w:ascii="游ゴシック Medium" w:eastAsia="游ゴシック Medium" w:hAnsi="游ゴシック Medium"/>
                          <w:color w:val="000000" w:themeColor="text1"/>
                          <w:shd w:val="clear" w:color="auto" w:fill="FFFFFF" w:themeFill="background1"/>
                        </w:rPr>
                      </w:pPr>
                      <w:r w:rsidRPr="00A36B6C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hd w:val="clear" w:color="auto" w:fill="FFFFFF" w:themeFill="background1"/>
                        </w:rPr>
                        <w:t>―３―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579B384" w14:textId="77777777" w:rsidR="00A36B6C" w:rsidRDefault="00A36B6C" w:rsidP="00A36B6C">
      <w:pPr>
        <w:spacing w:line="0" w:lineRule="atLeast"/>
        <w:rPr>
          <w:rFonts w:ascii="游ゴシック Medium" w:eastAsia="游ゴシック Medium" w:hAnsi="游ゴシック Medium"/>
          <w:sz w:val="24"/>
          <w:szCs w:val="24"/>
        </w:rPr>
      </w:pPr>
    </w:p>
    <w:p w14:paraId="25DE3664" w14:textId="069D23F9" w:rsidR="00A36B6C" w:rsidRPr="00A36B6C" w:rsidRDefault="00A36B6C" w:rsidP="00A36B6C">
      <w:pPr>
        <w:spacing w:line="0" w:lineRule="atLeast"/>
        <w:rPr>
          <w:rFonts w:ascii="游ゴシック Medium" w:eastAsia="游ゴシック Medium" w:hAnsi="游ゴシック Medium"/>
          <w:sz w:val="24"/>
          <w:szCs w:val="24"/>
        </w:rPr>
      </w:pPr>
      <w:r w:rsidRPr="00A36B6C">
        <w:rPr>
          <w:rFonts w:ascii="游ゴシック Medium" w:eastAsia="游ゴシック Medium" w:hAnsi="游ゴシック Medium" w:hint="eastAsia"/>
          <w:sz w:val="24"/>
          <w:szCs w:val="24"/>
        </w:rPr>
        <w:lastRenderedPageBreak/>
        <w:t xml:space="preserve">９．必要資金と調達方法 </w:t>
      </w:r>
    </w:p>
    <w:p w14:paraId="58D9664E" w14:textId="77777777" w:rsidR="00A36B6C" w:rsidRPr="00A36B6C" w:rsidRDefault="00A36B6C" w:rsidP="00A36B6C">
      <w:pPr>
        <w:spacing w:line="0" w:lineRule="atLeast"/>
        <w:rPr>
          <w:rFonts w:ascii="游ゴシック Medium" w:eastAsia="游ゴシック Medium" w:hAnsi="游ゴシック Medium"/>
          <w:sz w:val="24"/>
          <w:szCs w:val="24"/>
        </w:rPr>
      </w:pPr>
      <w:r w:rsidRPr="00A36B6C">
        <w:rPr>
          <w:rFonts w:ascii="游ゴシック Medium" w:eastAsia="游ゴシック Medium" w:hAnsi="游ゴシック Medium" w:hint="eastAsia"/>
          <w:sz w:val="24"/>
          <w:szCs w:val="24"/>
        </w:rPr>
        <w:t>(１)必要資金と調達方法</w:t>
      </w:r>
    </w:p>
    <w:tbl>
      <w:tblPr>
        <w:tblStyle w:val="a7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00"/>
        <w:gridCol w:w="3247"/>
        <w:gridCol w:w="1459"/>
        <w:gridCol w:w="3365"/>
        <w:gridCol w:w="1541"/>
      </w:tblGrid>
      <w:tr w:rsidR="00A36B6C" w:rsidRPr="00A36B6C" w14:paraId="2210DDC4" w14:textId="77777777" w:rsidTr="00F674F1">
        <w:tc>
          <w:tcPr>
            <w:tcW w:w="582" w:type="dxa"/>
            <w:tcBorders>
              <w:top w:val="double" w:sz="4" w:space="0" w:color="auto"/>
              <w:left w:val="double" w:sz="4" w:space="0" w:color="auto"/>
            </w:tcBorders>
          </w:tcPr>
          <w:p w14:paraId="27369F38" w14:textId="77777777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3247" w:type="dxa"/>
            <w:tcBorders>
              <w:top w:val="double" w:sz="4" w:space="0" w:color="auto"/>
            </w:tcBorders>
          </w:tcPr>
          <w:p w14:paraId="7586FBDC" w14:textId="77777777" w:rsidR="00A36B6C" w:rsidRPr="00A36B6C" w:rsidRDefault="00A36B6C" w:rsidP="00F674F1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A36B6C">
              <w:rPr>
                <w:rFonts w:ascii="游ゴシック Medium" w:eastAsia="游ゴシック Medium" w:hAnsi="游ゴシック Medium" w:hint="eastAsia"/>
                <w:szCs w:val="21"/>
              </w:rPr>
              <w:t>必要な資金</w:t>
            </w:r>
          </w:p>
        </w:tc>
        <w:tc>
          <w:tcPr>
            <w:tcW w:w="1459" w:type="dxa"/>
            <w:tcBorders>
              <w:top w:val="double" w:sz="4" w:space="0" w:color="auto"/>
              <w:right w:val="double" w:sz="4" w:space="0" w:color="auto"/>
            </w:tcBorders>
          </w:tcPr>
          <w:p w14:paraId="567922ED" w14:textId="77777777" w:rsidR="00A36B6C" w:rsidRPr="00A36B6C" w:rsidRDefault="00A36B6C" w:rsidP="00F674F1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A36B6C">
              <w:rPr>
                <w:rFonts w:ascii="游ゴシック Medium" w:eastAsia="游ゴシック Medium" w:hAnsi="游ゴシック Medium" w:hint="eastAsia"/>
                <w:szCs w:val="21"/>
              </w:rPr>
              <w:t>金額(千円)</w:t>
            </w:r>
          </w:p>
        </w:tc>
        <w:tc>
          <w:tcPr>
            <w:tcW w:w="3365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</w:tcBorders>
          </w:tcPr>
          <w:p w14:paraId="003DCF9E" w14:textId="77777777" w:rsidR="00A36B6C" w:rsidRPr="00A36B6C" w:rsidRDefault="00A36B6C" w:rsidP="00F674F1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A36B6C">
              <w:rPr>
                <w:rFonts w:ascii="游ゴシック Medium" w:eastAsia="游ゴシック Medium" w:hAnsi="游ゴシック Medium" w:hint="eastAsia"/>
                <w:szCs w:val="21"/>
              </w:rPr>
              <w:t>資金の調達方法</w:t>
            </w:r>
          </w:p>
        </w:tc>
        <w:tc>
          <w:tcPr>
            <w:tcW w:w="1541" w:type="dxa"/>
            <w:tcBorders>
              <w:top w:val="double" w:sz="4" w:space="0" w:color="auto"/>
              <w:right w:val="double" w:sz="4" w:space="0" w:color="auto"/>
            </w:tcBorders>
          </w:tcPr>
          <w:p w14:paraId="5E529AFE" w14:textId="77777777" w:rsidR="00A36B6C" w:rsidRPr="00A36B6C" w:rsidRDefault="00A36B6C" w:rsidP="00F674F1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A36B6C">
              <w:rPr>
                <w:rFonts w:ascii="游ゴシック Medium" w:eastAsia="游ゴシック Medium" w:hAnsi="游ゴシック Medium" w:hint="eastAsia"/>
                <w:szCs w:val="21"/>
              </w:rPr>
              <w:t>金額(千円)</w:t>
            </w:r>
          </w:p>
        </w:tc>
      </w:tr>
      <w:tr w:rsidR="00A36B6C" w:rsidRPr="00A36B6C" w14:paraId="0D2DD876" w14:textId="77777777" w:rsidTr="00F674F1">
        <w:trPr>
          <w:trHeight w:val="510"/>
        </w:trPr>
        <w:tc>
          <w:tcPr>
            <w:tcW w:w="582" w:type="dxa"/>
            <w:vMerge w:val="restart"/>
            <w:tcBorders>
              <w:left w:val="double" w:sz="4" w:space="0" w:color="auto"/>
            </w:tcBorders>
            <w:textDirection w:val="tbRlV"/>
          </w:tcPr>
          <w:p w14:paraId="7C1861BF" w14:textId="77777777" w:rsidR="00A36B6C" w:rsidRPr="00A36B6C" w:rsidRDefault="00A36B6C" w:rsidP="00F674F1">
            <w:pPr>
              <w:spacing w:line="0" w:lineRule="atLeast"/>
              <w:ind w:left="113" w:right="113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A36B6C">
              <w:rPr>
                <w:rFonts w:ascii="游ゴシック Medium" w:eastAsia="游ゴシック Medium" w:hAnsi="游ゴシック Medium"/>
                <w:szCs w:val="21"/>
              </w:rPr>
              <w:t>設備資金</w:t>
            </w:r>
          </w:p>
        </w:tc>
        <w:tc>
          <w:tcPr>
            <w:tcW w:w="3247" w:type="dxa"/>
          </w:tcPr>
          <w:p w14:paraId="4E6AC968" w14:textId="77777777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1459" w:type="dxa"/>
            <w:tcBorders>
              <w:right w:val="double" w:sz="4" w:space="0" w:color="auto"/>
            </w:tcBorders>
          </w:tcPr>
          <w:p w14:paraId="71BD7FB5" w14:textId="77777777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336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D9364C" w14:textId="77777777" w:rsidR="00A36B6C" w:rsidRPr="00A36B6C" w:rsidRDefault="00A36B6C" w:rsidP="00F674F1">
            <w:pPr>
              <w:spacing w:line="276" w:lineRule="auto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 w:rsidRPr="00A36B6C">
              <w:rPr>
                <w:rFonts w:ascii="游ゴシック Medium" w:eastAsia="游ゴシック Medium" w:hAnsi="游ゴシック Medium"/>
                <w:szCs w:val="21"/>
              </w:rPr>
              <w:t>自己資金</w:t>
            </w:r>
          </w:p>
        </w:tc>
        <w:tc>
          <w:tcPr>
            <w:tcW w:w="1541" w:type="dxa"/>
            <w:tcBorders>
              <w:left w:val="single" w:sz="8" w:space="0" w:color="auto"/>
              <w:right w:val="double" w:sz="4" w:space="0" w:color="auto"/>
            </w:tcBorders>
          </w:tcPr>
          <w:p w14:paraId="6104B8AE" w14:textId="77777777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Cs w:val="21"/>
              </w:rPr>
            </w:pPr>
          </w:p>
        </w:tc>
      </w:tr>
      <w:tr w:rsidR="00A36B6C" w:rsidRPr="00A36B6C" w14:paraId="67253E84" w14:textId="77777777" w:rsidTr="00F674F1">
        <w:trPr>
          <w:trHeight w:val="510"/>
        </w:trPr>
        <w:tc>
          <w:tcPr>
            <w:tcW w:w="582" w:type="dxa"/>
            <w:vMerge/>
            <w:tcBorders>
              <w:left w:val="double" w:sz="4" w:space="0" w:color="auto"/>
            </w:tcBorders>
            <w:textDirection w:val="tbRlV"/>
          </w:tcPr>
          <w:p w14:paraId="32D5D3E6" w14:textId="77777777" w:rsidR="00A36B6C" w:rsidRPr="00A36B6C" w:rsidRDefault="00A36B6C" w:rsidP="00F674F1">
            <w:pPr>
              <w:spacing w:line="0" w:lineRule="atLeast"/>
              <w:ind w:left="113" w:right="113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3247" w:type="dxa"/>
          </w:tcPr>
          <w:p w14:paraId="502EFEC3" w14:textId="77777777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1459" w:type="dxa"/>
            <w:tcBorders>
              <w:right w:val="double" w:sz="4" w:space="0" w:color="auto"/>
            </w:tcBorders>
          </w:tcPr>
          <w:p w14:paraId="35F0615F" w14:textId="77777777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3365" w:type="dxa"/>
            <w:tcBorders>
              <w:top w:val="single" w:sz="8" w:space="0" w:color="auto"/>
              <w:left w:val="double" w:sz="4" w:space="0" w:color="auto"/>
            </w:tcBorders>
          </w:tcPr>
          <w:p w14:paraId="61D44DE1" w14:textId="77777777" w:rsidR="00A36B6C" w:rsidRPr="00A36B6C" w:rsidRDefault="00A36B6C" w:rsidP="00F674F1">
            <w:pPr>
              <w:spacing w:line="276" w:lineRule="auto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 w:rsidRPr="00A36B6C">
              <w:rPr>
                <w:rFonts w:ascii="游ゴシック Medium" w:eastAsia="游ゴシック Medium" w:hAnsi="游ゴシック Medium" w:hint="eastAsia"/>
                <w:szCs w:val="21"/>
              </w:rPr>
              <w:t>身内・知人等からの借入</w:t>
            </w:r>
          </w:p>
        </w:tc>
        <w:tc>
          <w:tcPr>
            <w:tcW w:w="1541" w:type="dxa"/>
            <w:tcBorders>
              <w:right w:val="double" w:sz="4" w:space="0" w:color="auto"/>
            </w:tcBorders>
          </w:tcPr>
          <w:p w14:paraId="28BC9ECF" w14:textId="77777777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Cs w:val="21"/>
              </w:rPr>
            </w:pPr>
          </w:p>
        </w:tc>
      </w:tr>
      <w:tr w:rsidR="00A36B6C" w:rsidRPr="00A36B6C" w14:paraId="08B398CA" w14:textId="77777777" w:rsidTr="00F674F1">
        <w:trPr>
          <w:trHeight w:val="510"/>
        </w:trPr>
        <w:tc>
          <w:tcPr>
            <w:tcW w:w="582" w:type="dxa"/>
            <w:vMerge/>
            <w:tcBorders>
              <w:left w:val="double" w:sz="4" w:space="0" w:color="auto"/>
            </w:tcBorders>
            <w:textDirection w:val="tbRlV"/>
          </w:tcPr>
          <w:p w14:paraId="1ADC4D8F" w14:textId="77777777" w:rsidR="00A36B6C" w:rsidRPr="00A36B6C" w:rsidRDefault="00A36B6C" w:rsidP="00F674F1">
            <w:pPr>
              <w:spacing w:line="0" w:lineRule="atLeast"/>
              <w:ind w:left="113" w:right="113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3247" w:type="dxa"/>
          </w:tcPr>
          <w:p w14:paraId="1098273E" w14:textId="77777777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1459" w:type="dxa"/>
            <w:tcBorders>
              <w:right w:val="double" w:sz="4" w:space="0" w:color="auto"/>
            </w:tcBorders>
          </w:tcPr>
          <w:p w14:paraId="38262328" w14:textId="77777777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3365" w:type="dxa"/>
            <w:tcBorders>
              <w:left w:val="double" w:sz="4" w:space="0" w:color="auto"/>
            </w:tcBorders>
          </w:tcPr>
          <w:p w14:paraId="2A1F80C3" w14:textId="77777777" w:rsidR="00A36B6C" w:rsidRPr="00A36B6C" w:rsidRDefault="00A36B6C" w:rsidP="00F674F1">
            <w:pPr>
              <w:spacing w:line="276" w:lineRule="auto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 w:rsidRPr="00A36B6C">
              <w:rPr>
                <w:rFonts w:ascii="游ゴシック Medium" w:eastAsia="游ゴシック Medium" w:hAnsi="游ゴシック Medium" w:hint="eastAsia"/>
                <w:szCs w:val="21"/>
              </w:rPr>
              <w:t>金融機関からの借入</w:t>
            </w:r>
          </w:p>
        </w:tc>
        <w:tc>
          <w:tcPr>
            <w:tcW w:w="1541" w:type="dxa"/>
            <w:tcBorders>
              <w:right w:val="double" w:sz="4" w:space="0" w:color="auto"/>
            </w:tcBorders>
          </w:tcPr>
          <w:p w14:paraId="159B7A68" w14:textId="77777777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Cs w:val="21"/>
              </w:rPr>
            </w:pPr>
          </w:p>
        </w:tc>
      </w:tr>
      <w:tr w:rsidR="00A36B6C" w:rsidRPr="00A36B6C" w14:paraId="5725CC56" w14:textId="77777777" w:rsidTr="00F674F1">
        <w:trPr>
          <w:trHeight w:val="510"/>
        </w:trPr>
        <w:tc>
          <w:tcPr>
            <w:tcW w:w="582" w:type="dxa"/>
            <w:vMerge/>
            <w:tcBorders>
              <w:left w:val="double" w:sz="4" w:space="0" w:color="auto"/>
            </w:tcBorders>
            <w:textDirection w:val="tbRlV"/>
          </w:tcPr>
          <w:p w14:paraId="6CF928EA" w14:textId="77777777" w:rsidR="00A36B6C" w:rsidRPr="00A36B6C" w:rsidRDefault="00A36B6C" w:rsidP="00F674F1">
            <w:pPr>
              <w:spacing w:line="0" w:lineRule="atLeast"/>
              <w:ind w:left="113" w:right="113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3247" w:type="dxa"/>
          </w:tcPr>
          <w:p w14:paraId="2DA3874E" w14:textId="77777777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1459" w:type="dxa"/>
            <w:tcBorders>
              <w:right w:val="double" w:sz="4" w:space="0" w:color="auto"/>
            </w:tcBorders>
          </w:tcPr>
          <w:p w14:paraId="758A7D32" w14:textId="77777777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3365" w:type="dxa"/>
            <w:tcBorders>
              <w:left w:val="double" w:sz="4" w:space="0" w:color="auto"/>
            </w:tcBorders>
          </w:tcPr>
          <w:p w14:paraId="5CF1DA67" w14:textId="77777777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1541" w:type="dxa"/>
            <w:tcBorders>
              <w:right w:val="double" w:sz="4" w:space="0" w:color="auto"/>
            </w:tcBorders>
          </w:tcPr>
          <w:p w14:paraId="45548958" w14:textId="77777777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Cs w:val="21"/>
              </w:rPr>
            </w:pPr>
          </w:p>
        </w:tc>
      </w:tr>
      <w:tr w:rsidR="00A36B6C" w:rsidRPr="00A36B6C" w14:paraId="6E6AA55C" w14:textId="77777777" w:rsidTr="00F674F1">
        <w:trPr>
          <w:trHeight w:val="510"/>
        </w:trPr>
        <w:tc>
          <w:tcPr>
            <w:tcW w:w="582" w:type="dxa"/>
            <w:vMerge w:val="restart"/>
            <w:tcBorders>
              <w:left w:val="double" w:sz="4" w:space="0" w:color="auto"/>
            </w:tcBorders>
            <w:textDirection w:val="tbRlV"/>
          </w:tcPr>
          <w:p w14:paraId="601CD123" w14:textId="77777777" w:rsidR="00A36B6C" w:rsidRPr="00A36B6C" w:rsidRDefault="00A36B6C" w:rsidP="00F674F1">
            <w:pPr>
              <w:spacing w:line="0" w:lineRule="atLeast"/>
              <w:ind w:left="113" w:right="113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A36B6C">
              <w:rPr>
                <w:rFonts w:ascii="游ゴシック Medium" w:eastAsia="游ゴシック Medium" w:hAnsi="游ゴシック Medium" w:hint="eastAsia"/>
                <w:szCs w:val="21"/>
              </w:rPr>
              <w:t>運転資金</w:t>
            </w:r>
          </w:p>
        </w:tc>
        <w:tc>
          <w:tcPr>
            <w:tcW w:w="3247" w:type="dxa"/>
          </w:tcPr>
          <w:p w14:paraId="4C901A02" w14:textId="77777777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1459" w:type="dxa"/>
            <w:tcBorders>
              <w:right w:val="double" w:sz="4" w:space="0" w:color="auto"/>
            </w:tcBorders>
          </w:tcPr>
          <w:p w14:paraId="4F42A6F4" w14:textId="77777777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3365" w:type="dxa"/>
            <w:tcBorders>
              <w:left w:val="double" w:sz="4" w:space="0" w:color="auto"/>
            </w:tcBorders>
          </w:tcPr>
          <w:p w14:paraId="4B0BAB84" w14:textId="77777777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1541" w:type="dxa"/>
            <w:tcBorders>
              <w:right w:val="double" w:sz="4" w:space="0" w:color="auto"/>
            </w:tcBorders>
          </w:tcPr>
          <w:p w14:paraId="19BFCEBB" w14:textId="77777777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Cs w:val="21"/>
              </w:rPr>
            </w:pPr>
          </w:p>
        </w:tc>
      </w:tr>
      <w:tr w:rsidR="00A36B6C" w:rsidRPr="00A36B6C" w14:paraId="783AF1E7" w14:textId="77777777" w:rsidTr="00F674F1">
        <w:trPr>
          <w:trHeight w:val="510"/>
        </w:trPr>
        <w:tc>
          <w:tcPr>
            <w:tcW w:w="582" w:type="dxa"/>
            <w:vMerge/>
            <w:tcBorders>
              <w:left w:val="double" w:sz="4" w:space="0" w:color="auto"/>
            </w:tcBorders>
          </w:tcPr>
          <w:p w14:paraId="0C56BAED" w14:textId="77777777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3247" w:type="dxa"/>
          </w:tcPr>
          <w:p w14:paraId="764DDD5A" w14:textId="77777777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1459" w:type="dxa"/>
            <w:tcBorders>
              <w:right w:val="double" w:sz="4" w:space="0" w:color="auto"/>
            </w:tcBorders>
          </w:tcPr>
          <w:p w14:paraId="2431BBEF" w14:textId="77777777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3365" w:type="dxa"/>
            <w:tcBorders>
              <w:left w:val="double" w:sz="4" w:space="0" w:color="auto"/>
            </w:tcBorders>
          </w:tcPr>
          <w:p w14:paraId="23038B94" w14:textId="77777777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1541" w:type="dxa"/>
            <w:tcBorders>
              <w:right w:val="double" w:sz="4" w:space="0" w:color="auto"/>
            </w:tcBorders>
          </w:tcPr>
          <w:p w14:paraId="5A0E78BE" w14:textId="77777777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Cs w:val="21"/>
              </w:rPr>
            </w:pPr>
          </w:p>
        </w:tc>
      </w:tr>
      <w:tr w:rsidR="00A36B6C" w:rsidRPr="00A36B6C" w14:paraId="4881234E" w14:textId="77777777" w:rsidTr="00F674F1">
        <w:trPr>
          <w:trHeight w:val="510"/>
        </w:trPr>
        <w:tc>
          <w:tcPr>
            <w:tcW w:w="582" w:type="dxa"/>
            <w:vMerge/>
            <w:tcBorders>
              <w:left w:val="double" w:sz="4" w:space="0" w:color="auto"/>
            </w:tcBorders>
          </w:tcPr>
          <w:p w14:paraId="085F25CE" w14:textId="77777777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3247" w:type="dxa"/>
          </w:tcPr>
          <w:p w14:paraId="4539FF1E" w14:textId="77777777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1459" w:type="dxa"/>
            <w:tcBorders>
              <w:right w:val="double" w:sz="4" w:space="0" w:color="auto"/>
            </w:tcBorders>
          </w:tcPr>
          <w:p w14:paraId="5CFCECFA" w14:textId="77777777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3365" w:type="dxa"/>
            <w:tcBorders>
              <w:left w:val="double" w:sz="4" w:space="0" w:color="auto"/>
            </w:tcBorders>
          </w:tcPr>
          <w:p w14:paraId="6E1C0CCF" w14:textId="77777777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Cs w:val="21"/>
              </w:rPr>
            </w:pPr>
            <w:r w:rsidRPr="00A36B6C">
              <w:rPr>
                <w:rFonts w:ascii="游ゴシック Medium" w:eastAsia="游ゴシック Medium" w:hAnsi="游ゴシック Medium" w:hint="eastAsia"/>
                <w:szCs w:val="21"/>
              </w:rPr>
              <w:t>創業時の補助金の活用</w:t>
            </w:r>
          </w:p>
          <w:p w14:paraId="452440CF" w14:textId="208C3FB5" w:rsidR="00A36B6C" w:rsidRPr="00A36B6C" w:rsidRDefault="00A36B6C" w:rsidP="00A36B6C">
            <w:pPr>
              <w:spacing w:line="0" w:lineRule="atLeas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 w:rsidRPr="00A36B6C">
              <w:rPr>
                <w:rFonts w:ascii="游ゴシック Medium" w:eastAsia="游ゴシック Medium" w:hAnsi="游ゴシック Medium" w:hint="eastAsia"/>
                <w:szCs w:val="21"/>
              </w:rPr>
              <w:t>(補助</w:t>
            </w:r>
            <w:r>
              <w:rPr>
                <w:rFonts w:ascii="游ゴシック Medium" w:eastAsia="游ゴシック Medium" w:hAnsi="游ゴシック Medium" w:hint="eastAsia"/>
                <w:szCs w:val="21"/>
              </w:rPr>
              <w:t>金</w:t>
            </w:r>
            <w:r w:rsidRPr="00A36B6C">
              <w:rPr>
                <w:rFonts w:ascii="游ゴシック Medium" w:eastAsia="游ゴシック Medium" w:hAnsi="游ゴシック Medium" w:hint="eastAsia"/>
                <w:szCs w:val="21"/>
              </w:rPr>
              <w:t>名：　　　　　　　　)</w:t>
            </w:r>
          </w:p>
        </w:tc>
        <w:tc>
          <w:tcPr>
            <w:tcW w:w="1541" w:type="dxa"/>
            <w:tcBorders>
              <w:right w:val="double" w:sz="4" w:space="0" w:color="auto"/>
            </w:tcBorders>
          </w:tcPr>
          <w:p w14:paraId="1AD71659" w14:textId="77777777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Cs w:val="21"/>
              </w:rPr>
            </w:pPr>
          </w:p>
        </w:tc>
      </w:tr>
      <w:tr w:rsidR="00A36B6C" w:rsidRPr="00A36B6C" w14:paraId="7A58BDE7" w14:textId="77777777" w:rsidTr="00F674F1">
        <w:trPr>
          <w:trHeight w:val="510"/>
        </w:trPr>
        <w:tc>
          <w:tcPr>
            <w:tcW w:w="582" w:type="dxa"/>
            <w:vMerge/>
            <w:tcBorders>
              <w:left w:val="double" w:sz="4" w:space="0" w:color="auto"/>
            </w:tcBorders>
          </w:tcPr>
          <w:p w14:paraId="1D345269" w14:textId="77777777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3247" w:type="dxa"/>
          </w:tcPr>
          <w:p w14:paraId="7B4A4F45" w14:textId="77777777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1459" w:type="dxa"/>
            <w:tcBorders>
              <w:right w:val="double" w:sz="4" w:space="0" w:color="auto"/>
            </w:tcBorders>
          </w:tcPr>
          <w:p w14:paraId="6CD0150E" w14:textId="77777777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3365" w:type="dxa"/>
            <w:tcBorders>
              <w:left w:val="double" w:sz="4" w:space="0" w:color="auto"/>
            </w:tcBorders>
          </w:tcPr>
          <w:p w14:paraId="05C4B832" w14:textId="77777777" w:rsidR="00A36B6C" w:rsidRPr="00A36B6C" w:rsidRDefault="00A36B6C" w:rsidP="00F674F1">
            <w:pPr>
              <w:spacing w:line="276" w:lineRule="auto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1541" w:type="dxa"/>
            <w:tcBorders>
              <w:right w:val="double" w:sz="4" w:space="0" w:color="auto"/>
            </w:tcBorders>
          </w:tcPr>
          <w:p w14:paraId="66DAFE40" w14:textId="77777777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Cs w:val="21"/>
              </w:rPr>
            </w:pPr>
          </w:p>
        </w:tc>
      </w:tr>
      <w:tr w:rsidR="00A36B6C" w:rsidRPr="00A36B6C" w14:paraId="503A71FC" w14:textId="77777777" w:rsidTr="00F674F1">
        <w:trPr>
          <w:trHeight w:val="510"/>
        </w:trPr>
        <w:tc>
          <w:tcPr>
            <w:tcW w:w="3829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14:paraId="397A5342" w14:textId="77777777" w:rsidR="00A36B6C" w:rsidRPr="00A36B6C" w:rsidRDefault="00A36B6C" w:rsidP="00F674F1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A36B6C">
              <w:rPr>
                <w:rFonts w:ascii="游ゴシック Medium" w:eastAsia="游ゴシック Medium" w:hAnsi="游ゴシック Medium" w:hint="eastAsia"/>
                <w:szCs w:val="21"/>
              </w:rPr>
              <w:t>合計</w:t>
            </w:r>
          </w:p>
        </w:tc>
        <w:tc>
          <w:tcPr>
            <w:tcW w:w="1459" w:type="dxa"/>
            <w:tcBorders>
              <w:bottom w:val="double" w:sz="4" w:space="0" w:color="auto"/>
              <w:right w:val="double" w:sz="4" w:space="0" w:color="auto"/>
            </w:tcBorders>
          </w:tcPr>
          <w:p w14:paraId="24D8ED0F" w14:textId="77777777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3365" w:type="dxa"/>
            <w:tcBorders>
              <w:left w:val="double" w:sz="4" w:space="0" w:color="auto"/>
              <w:bottom w:val="double" w:sz="4" w:space="0" w:color="auto"/>
            </w:tcBorders>
          </w:tcPr>
          <w:p w14:paraId="310B295F" w14:textId="77777777" w:rsidR="00A36B6C" w:rsidRPr="00A36B6C" w:rsidRDefault="00A36B6C" w:rsidP="00F674F1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A36B6C">
              <w:rPr>
                <w:rFonts w:ascii="游ゴシック Medium" w:eastAsia="游ゴシック Medium" w:hAnsi="游ゴシック Medium" w:hint="eastAsia"/>
                <w:szCs w:val="21"/>
              </w:rPr>
              <w:t>合計</w:t>
            </w:r>
          </w:p>
        </w:tc>
        <w:tc>
          <w:tcPr>
            <w:tcW w:w="1541" w:type="dxa"/>
            <w:tcBorders>
              <w:bottom w:val="double" w:sz="4" w:space="0" w:color="auto"/>
              <w:right w:val="double" w:sz="4" w:space="0" w:color="auto"/>
            </w:tcBorders>
          </w:tcPr>
          <w:p w14:paraId="143F01F3" w14:textId="77777777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Cs w:val="21"/>
              </w:rPr>
            </w:pPr>
          </w:p>
        </w:tc>
      </w:tr>
    </w:tbl>
    <w:p w14:paraId="6D33BEEA" w14:textId="77777777" w:rsidR="00A36B6C" w:rsidRPr="00A36B6C" w:rsidRDefault="00A36B6C" w:rsidP="00A36B6C">
      <w:pPr>
        <w:rPr>
          <w:rFonts w:ascii="游ゴシック Medium" w:eastAsia="游ゴシック Medium" w:hAnsi="游ゴシック Medium"/>
          <w:sz w:val="24"/>
          <w:szCs w:val="24"/>
        </w:rPr>
      </w:pPr>
      <w:r w:rsidRPr="00A36B6C">
        <w:rPr>
          <w:rFonts w:ascii="游ゴシック Medium" w:eastAsia="游ゴシック Medium" w:hAnsi="游ゴシック Medium" w:hint="eastAsia"/>
          <w:sz w:val="24"/>
          <w:szCs w:val="24"/>
        </w:rPr>
        <w:t>＜2＞借入金の詳細</w:t>
      </w:r>
    </w:p>
    <w:tbl>
      <w:tblPr>
        <w:tblStyle w:val="a7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  <w:gridCol w:w="3402"/>
        <w:gridCol w:w="1417"/>
        <w:gridCol w:w="709"/>
        <w:gridCol w:w="1701"/>
        <w:gridCol w:w="1276"/>
        <w:gridCol w:w="1268"/>
      </w:tblGrid>
      <w:tr w:rsidR="00A36B6C" w:rsidRPr="00A36B6C" w14:paraId="1BDD6462" w14:textId="77777777" w:rsidTr="00A36B6C">
        <w:trPr>
          <w:trHeight w:val="983"/>
        </w:trPr>
        <w:tc>
          <w:tcPr>
            <w:tcW w:w="421" w:type="dxa"/>
          </w:tcPr>
          <w:p w14:paraId="75300633" w14:textId="77777777" w:rsidR="00A36B6C" w:rsidRPr="00A36B6C" w:rsidRDefault="00A36B6C" w:rsidP="00F674F1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4E6AC1A5" w14:textId="77777777" w:rsidR="00A36B6C" w:rsidRPr="00A36B6C" w:rsidRDefault="00A36B6C" w:rsidP="00F674F1">
            <w:pPr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A36B6C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金融機関名</w:t>
            </w:r>
          </w:p>
        </w:tc>
        <w:tc>
          <w:tcPr>
            <w:tcW w:w="1417" w:type="dxa"/>
            <w:vAlign w:val="center"/>
          </w:tcPr>
          <w:p w14:paraId="7093BF2A" w14:textId="77777777" w:rsidR="00A36B6C" w:rsidRPr="00A36B6C" w:rsidRDefault="00A36B6C" w:rsidP="00F674F1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A36B6C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借入額</w:t>
            </w:r>
          </w:p>
          <w:p w14:paraId="6F19A17F" w14:textId="77777777" w:rsidR="00A36B6C" w:rsidRPr="00A36B6C" w:rsidRDefault="00A36B6C" w:rsidP="00F674F1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A36B6C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(千円)</w:t>
            </w:r>
          </w:p>
        </w:tc>
        <w:tc>
          <w:tcPr>
            <w:tcW w:w="709" w:type="dxa"/>
            <w:vAlign w:val="center"/>
          </w:tcPr>
          <w:p w14:paraId="45556D10" w14:textId="77777777" w:rsidR="00A36B6C" w:rsidRPr="00A36B6C" w:rsidRDefault="00A36B6C" w:rsidP="00F674F1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A36B6C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利率</w:t>
            </w:r>
          </w:p>
          <w:p w14:paraId="7945D640" w14:textId="77777777" w:rsidR="00A36B6C" w:rsidRPr="00A36B6C" w:rsidRDefault="00A36B6C" w:rsidP="00F674F1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A36B6C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(％)</w:t>
            </w:r>
          </w:p>
        </w:tc>
        <w:tc>
          <w:tcPr>
            <w:tcW w:w="1701" w:type="dxa"/>
            <w:vAlign w:val="center"/>
          </w:tcPr>
          <w:p w14:paraId="0739547B" w14:textId="77777777" w:rsidR="00A36B6C" w:rsidRPr="00A36B6C" w:rsidRDefault="00A36B6C" w:rsidP="00F674F1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A36B6C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返済回数</w:t>
            </w:r>
          </w:p>
          <w:p w14:paraId="3D6AB6A5" w14:textId="77777777" w:rsidR="00A36B6C" w:rsidRPr="00A36B6C" w:rsidRDefault="00A36B6C" w:rsidP="00F674F1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A36B6C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(年数×12ヶ月)</w:t>
            </w:r>
          </w:p>
        </w:tc>
        <w:tc>
          <w:tcPr>
            <w:tcW w:w="1276" w:type="dxa"/>
            <w:vAlign w:val="center"/>
          </w:tcPr>
          <w:p w14:paraId="41EDA81D" w14:textId="77777777" w:rsidR="00A36B6C" w:rsidRPr="00A36B6C" w:rsidRDefault="00A36B6C" w:rsidP="00F674F1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A36B6C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月返済額</w:t>
            </w:r>
          </w:p>
          <w:p w14:paraId="55574803" w14:textId="77777777" w:rsidR="00A36B6C" w:rsidRPr="00A36B6C" w:rsidRDefault="00A36B6C" w:rsidP="00F674F1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A36B6C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(千円)</w:t>
            </w:r>
          </w:p>
        </w:tc>
        <w:tc>
          <w:tcPr>
            <w:tcW w:w="1268" w:type="dxa"/>
            <w:vAlign w:val="center"/>
          </w:tcPr>
          <w:p w14:paraId="10726F03" w14:textId="77777777" w:rsidR="00A36B6C" w:rsidRPr="00A36B6C" w:rsidRDefault="00A36B6C" w:rsidP="00A36B6C">
            <w:pPr>
              <w:spacing w:line="0" w:lineRule="atLeast"/>
              <w:jc w:val="lef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A36B6C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月支払利息</w:t>
            </w:r>
          </w:p>
          <w:p w14:paraId="11198A5A" w14:textId="77777777" w:rsidR="00A36B6C" w:rsidRPr="00A36B6C" w:rsidRDefault="00A36B6C" w:rsidP="00F674F1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A36B6C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(千円)</w:t>
            </w:r>
          </w:p>
        </w:tc>
      </w:tr>
      <w:tr w:rsidR="00A36B6C" w:rsidRPr="00A36B6C" w14:paraId="3DAE6A35" w14:textId="77777777" w:rsidTr="00A36B6C">
        <w:trPr>
          <w:trHeight w:val="510"/>
        </w:trPr>
        <w:tc>
          <w:tcPr>
            <w:tcW w:w="421" w:type="dxa"/>
          </w:tcPr>
          <w:p w14:paraId="1760B43C" w14:textId="77777777" w:rsidR="00A36B6C" w:rsidRPr="00A36B6C" w:rsidRDefault="00A36B6C" w:rsidP="00A36B6C">
            <w:pPr>
              <w:spacing w:line="40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A36B6C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73EF10D9" w14:textId="77777777" w:rsidR="00A36B6C" w:rsidRPr="00A36B6C" w:rsidRDefault="00A36B6C" w:rsidP="00A36B6C">
            <w:pPr>
              <w:spacing w:line="40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56657BC" w14:textId="77777777" w:rsidR="00A36B6C" w:rsidRPr="00A36B6C" w:rsidRDefault="00A36B6C" w:rsidP="00A36B6C">
            <w:pPr>
              <w:spacing w:line="40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709" w:type="dxa"/>
          </w:tcPr>
          <w:p w14:paraId="3240875D" w14:textId="77777777" w:rsidR="00A36B6C" w:rsidRPr="00A36B6C" w:rsidRDefault="00A36B6C" w:rsidP="00A36B6C">
            <w:pPr>
              <w:spacing w:line="40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95B9DF" w14:textId="77777777" w:rsidR="00A36B6C" w:rsidRPr="00A36B6C" w:rsidRDefault="00A36B6C" w:rsidP="00A36B6C">
            <w:pPr>
              <w:spacing w:line="40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B089DF8" w14:textId="77777777" w:rsidR="00A36B6C" w:rsidRPr="00A36B6C" w:rsidRDefault="00A36B6C" w:rsidP="00A36B6C">
            <w:pPr>
              <w:spacing w:line="40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1268" w:type="dxa"/>
          </w:tcPr>
          <w:p w14:paraId="54A0F39B" w14:textId="77777777" w:rsidR="00A36B6C" w:rsidRPr="00A36B6C" w:rsidRDefault="00A36B6C" w:rsidP="00A36B6C">
            <w:pPr>
              <w:spacing w:line="40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A36B6C" w:rsidRPr="00A36B6C" w14:paraId="40C6546E" w14:textId="77777777" w:rsidTr="00A36B6C">
        <w:trPr>
          <w:trHeight w:val="510"/>
        </w:trPr>
        <w:tc>
          <w:tcPr>
            <w:tcW w:w="421" w:type="dxa"/>
          </w:tcPr>
          <w:p w14:paraId="672D587B" w14:textId="77777777" w:rsidR="00A36B6C" w:rsidRPr="00A36B6C" w:rsidRDefault="00A36B6C" w:rsidP="00A36B6C">
            <w:pPr>
              <w:spacing w:line="40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A36B6C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51A84FBB" w14:textId="77777777" w:rsidR="00A36B6C" w:rsidRPr="00A36B6C" w:rsidRDefault="00A36B6C" w:rsidP="00A36B6C">
            <w:pPr>
              <w:spacing w:line="40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107AC19" w14:textId="77777777" w:rsidR="00A36B6C" w:rsidRPr="00A36B6C" w:rsidRDefault="00A36B6C" w:rsidP="00A36B6C">
            <w:pPr>
              <w:spacing w:line="40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709" w:type="dxa"/>
          </w:tcPr>
          <w:p w14:paraId="5E621BE3" w14:textId="77777777" w:rsidR="00A36B6C" w:rsidRPr="00A36B6C" w:rsidRDefault="00A36B6C" w:rsidP="00A36B6C">
            <w:pPr>
              <w:spacing w:line="40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D4C760" w14:textId="77777777" w:rsidR="00A36B6C" w:rsidRPr="00A36B6C" w:rsidRDefault="00A36B6C" w:rsidP="00A36B6C">
            <w:pPr>
              <w:spacing w:line="40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F1AE01" w14:textId="77777777" w:rsidR="00A36B6C" w:rsidRPr="00A36B6C" w:rsidRDefault="00A36B6C" w:rsidP="00A36B6C">
            <w:pPr>
              <w:spacing w:line="40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1268" w:type="dxa"/>
          </w:tcPr>
          <w:p w14:paraId="4FAD2737" w14:textId="77777777" w:rsidR="00A36B6C" w:rsidRPr="00A36B6C" w:rsidRDefault="00A36B6C" w:rsidP="00A36B6C">
            <w:pPr>
              <w:spacing w:line="40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A36B6C" w:rsidRPr="00A36B6C" w14:paraId="7FFD8D63" w14:textId="77777777" w:rsidTr="00A36B6C">
        <w:trPr>
          <w:trHeight w:val="510"/>
        </w:trPr>
        <w:tc>
          <w:tcPr>
            <w:tcW w:w="421" w:type="dxa"/>
          </w:tcPr>
          <w:p w14:paraId="13A1C593" w14:textId="77777777" w:rsidR="00A36B6C" w:rsidRPr="00A36B6C" w:rsidRDefault="00A36B6C" w:rsidP="00A36B6C">
            <w:pPr>
              <w:spacing w:line="40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A36B6C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40254210" w14:textId="77777777" w:rsidR="00A36B6C" w:rsidRPr="00A36B6C" w:rsidRDefault="00A36B6C" w:rsidP="00A36B6C">
            <w:pPr>
              <w:spacing w:line="40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0643959" w14:textId="77777777" w:rsidR="00A36B6C" w:rsidRPr="00A36B6C" w:rsidRDefault="00A36B6C" w:rsidP="00A36B6C">
            <w:pPr>
              <w:spacing w:line="40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709" w:type="dxa"/>
          </w:tcPr>
          <w:p w14:paraId="4FF90DDB" w14:textId="77777777" w:rsidR="00A36B6C" w:rsidRPr="00A36B6C" w:rsidRDefault="00A36B6C" w:rsidP="00A36B6C">
            <w:pPr>
              <w:spacing w:line="40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957496" w14:textId="77777777" w:rsidR="00A36B6C" w:rsidRPr="00A36B6C" w:rsidRDefault="00A36B6C" w:rsidP="00A36B6C">
            <w:pPr>
              <w:spacing w:line="40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0A652CB" w14:textId="77777777" w:rsidR="00A36B6C" w:rsidRPr="00A36B6C" w:rsidRDefault="00A36B6C" w:rsidP="00A36B6C">
            <w:pPr>
              <w:spacing w:line="40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1268" w:type="dxa"/>
          </w:tcPr>
          <w:p w14:paraId="27C30758" w14:textId="77777777" w:rsidR="00A36B6C" w:rsidRPr="00A36B6C" w:rsidRDefault="00A36B6C" w:rsidP="00A36B6C">
            <w:pPr>
              <w:spacing w:line="40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</w:tbl>
    <w:p w14:paraId="3D2607AD" w14:textId="7C962AB7" w:rsidR="00A36B6C" w:rsidRPr="00A36B6C" w:rsidRDefault="00A36B6C" w:rsidP="00A36B6C">
      <w:pPr>
        <w:spacing w:line="0" w:lineRule="atLeast"/>
        <w:rPr>
          <w:rFonts w:ascii="游ゴシック Medium" w:eastAsia="游ゴシック Medium" w:hAnsi="游ゴシック Medium"/>
          <w:sz w:val="24"/>
          <w:szCs w:val="24"/>
        </w:rPr>
      </w:pPr>
      <w:r w:rsidRPr="00A36B6C">
        <w:rPr>
          <w:rFonts w:ascii="游ゴシック Medium" w:eastAsia="游ゴシック Medium" w:hAnsi="游ゴシック Medium" w:hint="eastAsia"/>
          <w:sz w:val="24"/>
          <w:szCs w:val="24"/>
        </w:rPr>
        <w:t>＜3＞減価償却費 (取得金額が10万円以上のもの</w:t>
      </w:r>
    </w:p>
    <w:tbl>
      <w:tblPr>
        <w:tblStyle w:val="a7"/>
        <w:tblpPr w:leftFromText="142" w:rightFromText="142" w:vertAnchor="text" w:tblpY="1"/>
        <w:tblOverlap w:val="never"/>
        <w:tblW w:w="10201" w:type="dxa"/>
        <w:tblLook w:val="04A0" w:firstRow="1" w:lastRow="0" w:firstColumn="1" w:lastColumn="0" w:noHBand="0" w:noVBand="1"/>
      </w:tblPr>
      <w:tblGrid>
        <w:gridCol w:w="421"/>
        <w:gridCol w:w="3402"/>
        <w:gridCol w:w="1701"/>
        <w:gridCol w:w="1134"/>
        <w:gridCol w:w="3543"/>
      </w:tblGrid>
      <w:tr w:rsidR="00A36B6C" w:rsidRPr="00A36B6C" w14:paraId="58E4A5E6" w14:textId="77777777" w:rsidTr="00F674F1">
        <w:trPr>
          <w:trHeight w:val="624"/>
        </w:trPr>
        <w:tc>
          <w:tcPr>
            <w:tcW w:w="421" w:type="dxa"/>
          </w:tcPr>
          <w:p w14:paraId="7701434C" w14:textId="77777777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067FB772" w14:textId="77777777" w:rsidR="00A36B6C" w:rsidRPr="00A36B6C" w:rsidRDefault="00A36B6C" w:rsidP="00F674F1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A36B6C">
              <w:rPr>
                <w:rFonts w:ascii="游ゴシック Medium" w:eastAsia="游ゴシック Medium" w:hAnsi="游ゴシック Medium" w:hint="eastAsia"/>
                <w:szCs w:val="21"/>
              </w:rPr>
              <w:t>設備の名称</w:t>
            </w:r>
          </w:p>
        </w:tc>
        <w:tc>
          <w:tcPr>
            <w:tcW w:w="1701" w:type="dxa"/>
          </w:tcPr>
          <w:p w14:paraId="6CAD3534" w14:textId="77777777" w:rsidR="00A36B6C" w:rsidRPr="00A36B6C" w:rsidRDefault="00A36B6C" w:rsidP="00F674F1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A36B6C">
              <w:rPr>
                <w:rFonts w:ascii="游ゴシック Medium" w:eastAsia="游ゴシック Medium" w:hAnsi="游ゴシック Medium" w:hint="eastAsia"/>
                <w:szCs w:val="21"/>
              </w:rPr>
              <w:t>取得金額</w:t>
            </w:r>
          </w:p>
          <w:p w14:paraId="4BDEECD9" w14:textId="77777777" w:rsidR="00A36B6C" w:rsidRPr="00A36B6C" w:rsidRDefault="00A36B6C" w:rsidP="00F674F1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A36B6C">
              <w:rPr>
                <w:rFonts w:ascii="游ゴシック Medium" w:eastAsia="游ゴシック Medium" w:hAnsi="游ゴシック Medium" w:hint="eastAsia"/>
                <w:szCs w:val="21"/>
              </w:rPr>
              <w:t>(千円)</w:t>
            </w:r>
          </w:p>
        </w:tc>
        <w:tc>
          <w:tcPr>
            <w:tcW w:w="1134" w:type="dxa"/>
            <w:vAlign w:val="center"/>
          </w:tcPr>
          <w:p w14:paraId="42311C78" w14:textId="77777777" w:rsidR="00A36B6C" w:rsidRPr="00A36B6C" w:rsidRDefault="00A36B6C" w:rsidP="00F674F1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A36B6C">
              <w:rPr>
                <w:rFonts w:ascii="游ゴシック Medium" w:eastAsia="游ゴシック Medium" w:hAnsi="游ゴシック Medium" w:hint="eastAsia"/>
                <w:szCs w:val="21"/>
              </w:rPr>
              <w:t>耐用年数</w:t>
            </w:r>
          </w:p>
        </w:tc>
        <w:tc>
          <w:tcPr>
            <w:tcW w:w="3543" w:type="dxa"/>
          </w:tcPr>
          <w:p w14:paraId="711E070D" w14:textId="77777777" w:rsidR="00A36B6C" w:rsidRPr="00A36B6C" w:rsidRDefault="00A36B6C" w:rsidP="00F674F1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A36B6C">
              <w:rPr>
                <w:rFonts w:ascii="游ゴシック Medium" w:eastAsia="游ゴシック Medium" w:hAnsi="游ゴシック Medium" w:hint="eastAsia"/>
                <w:szCs w:val="21"/>
              </w:rPr>
              <w:t>1ヶ月分の償却額 (略式計算※)</w:t>
            </w:r>
          </w:p>
          <w:p w14:paraId="2801674C" w14:textId="77777777" w:rsidR="00A36B6C" w:rsidRPr="00A36B6C" w:rsidRDefault="00A36B6C" w:rsidP="00F674F1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A36B6C">
              <w:rPr>
                <w:rFonts w:ascii="游ゴシック Medium" w:eastAsia="游ゴシック Medium" w:hAnsi="游ゴシック Medium" w:hint="eastAsia"/>
                <w:szCs w:val="21"/>
              </w:rPr>
              <w:t>(取得金額÷耐用年数÷12)</w:t>
            </w:r>
          </w:p>
        </w:tc>
      </w:tr>
      <w:tr w:rsidR="00A36B6C" w:rsidRPr="00A36B6C" w14:paraId="720271B0" w14:textId="77777777" w:rsidTr="00F674F1">
        <w:trPr>
          <w:trHeight w:val="510"/>
        </w:trPr>
        <w:tc>
          <w:tcPr>
            <w:tcW w:w="421" w:type="dxa"/>
            <w:vAlign w:val="center"/>
          </w:tcPr>
          <w:p w14:paraId="56BD59D8" w14:textId="77777777" w:rsidR="00A36B6C" w:rsidRPr="00A36B6C" w:rsidRDefault="00A36B6C" w:rsidP="00F674F1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A36B6C">
              <w:rPr>
                <w:rFonts w:ascii="游ゴシック Medium" w:eastAsia="游ゴシック Medium" w:hAnsi="游ゴシック Medium" w:hint="eastAsia"/>
                <w:szCs w:val="21"/>
              </w:rPr>
              <w:t>1</w:t>
            </w:r>
          </w:p>
        </w:tc>
        <w:tc>
          <w:tcPr>
            <w:tcW w:w="3402" w:type="dxa"/>
          </w:tcPr>
          <w:p w14:paraId="392CA5E3" w14:textId="77777777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1701" w:type="dxa"/>
          </w:tcPr>
          <w:p w14:paraId="00E4B6F5" w14:textId="77777777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1134" w:type="dxa"/>
          </w:tcPr>
          <w:p w14:paraId="614B7F09" w14:textId="77777777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3543" w:type="dxa"/>
          </w:tcPr>
          <w:p w14:paraId="285578A7" w14:textId="77777777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Cs w:val="21"/>
              </w:rPr>
            </w:pPr>
          </w:p>
        </w:tc>
      </w:tr>
      <w:tr w:rsidR="00A36B6C" w:rsidRPr="00A36B6C" w14:paraId="2651CA0A" w14:textId="77777777" w:rsidTr="00F674F1">
        <w:trPr>
          <w:trHeight w:val="510"/>
        </w:trPr>
        <w:tc>
          <w:tcPr>
            <w:tcW w:w="421" w:type="dxa"/>
            <w:vAlign w:val="center"/>
          </w:tcPr>
          <w:p w14:paraId="62D050AA" w14:textId="77777777" w:rsidR="00A36B6C" w:rsidRPr="00A36B6C" w:rsidRDefault="00A36B6C" w:rsidP="00F674F1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A36B6C">
              <w:rPr>
                <w:rFonts w:ascii="游ゴシック Medium" w:eastAsia="游ゴシック Medium" w:hAnsi="游ゴシック Medium" w:hint="eastAsia"/>
                <w:szCs w:val="21"/>
              </w:rPr>
              <w:t>2</w:t>
            </w:r>
          </w:p>
        </w:tc>
        <w:tc>
          <w:tcPr>
            <w:tcW w:w="3402" w:type="dxa"/>
          </w:tcPr>
          <w:p w14:paraId="6CB380F7" w14:textId="77777777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1701" w:type="dxa"/>
          </w:tcPr>
          <w:p w14:paraId="3D67838F" w14:textId="77777777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1134" w:type="dxa"/>
          </w:tcPr>
          <w:p w14:paraId="472EDA4B" w14:textId="77777777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3543" w:type="dxa"/>
          </w:tcPr>
          <w:p w14:paraId="6B7944D0" w14:textId="77777777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Cs w:val="21"/>
              </w:rPr>
            </w:pPr>
          </w:p>
        </w:tc>
      </w:tr>
      <w:tr w:rsidR="00A36B6C" w:rsidRPr="00A36B6C" w14:paraId="3B59B880" w14:textId="77777777" w:rsidTr="00F674F1">
        <w:trPr>
          <w:trHeight w:val="510"/>
        </w:trPr>
        <w:tc>
          <w:tcPr>
            <w:tcW w:w="421" w:type="dxa"/>
            <w:vAlign w:val="center"/>
          </w:tcPr>
          <w:p w14:paraId="2AC09975" w14:textId="77777777" w:rsidR="00A36B6C" w:rsidRPr="00A36B6C" w:rsidRDefault="00A36B6C" w:rsidP="00F674F1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A36B6C">
              <w:rPr>
                <w:rFonts w:ascii="游ゴシック Medium" w:eastAsia="游ゴシック Medium" w:hAnsi="游ゴシック Medium" w:hint="eastAsia"/>
                <w:szCs w:val="21"/>
              </w:rPr>
              <w:t>3</w:t>
            </w:r>
          </w:p>
        </w:tc>
        <w:tc>
          <w:tcPr>
            <w:tcW w:w="3402" w:type="dxa"/>
          </w:tcPr>
          <w:p w14:paraId="39CBDD58" w14:textId="77777777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1701" w:type="dxa"/>
          </w:tcPr>
          <w:p w14:paraId="5CF74984" w14:textId="77777777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1134" w:type="dxa"/>
          </w:tcPr>
          <w:p w14:paraId="15CC30E9" w14:textId="77777777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3543" w:type="dxa"/>
          </w:tcPr>
          <w:p w14:paraId="557D19F5" w14:textId="77777777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Cs w:val="21"/>
              </w:rPr>
            </w:pPr>
          </w:p>
        </w:tc>
      </w:tr>
      <w:tr w:rsidR="00A36B6C" w:rsidRPr="00A36B6C" w14:paraId="55534147" w14:textId="77777777" w:rsidTr="00F674F1">
        <w:trPr>
          <w:trHeight w:val="510"/>
        </w:trPr>
        <w:tc>
          <w:tcPr>
            <w:tcW w:w="421" w:type="dxa"/>
            <w:vAlign w:val="center"/>
          </w:tcPr>
          <w:p w14:paraId="7C07E0EF" w14:textId="77777777" w:rsidR="00A36B6C" w:rsidRPr="00A36B6C" w:rsidRDefault="00A36B6C" w:rsidP="00F674F1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A36B6C">
              <w:rPr>
                <w:rFonts w:ascii="游ゴシック Medium" w:eastAsia="游ゴシック Medium" w:hAnsi="游ゴシック Medium" w:hint="eastAsia"/>
                <w:szCs w:val="21"/>
              </w:rPr>
              <w:t>4</w:t>
            </w:r>
          </w:p>
        </w:tc>
        <w:tc>
          <w:tcPr>
            <w:tcW w:w="3402" w:type="dxa"/>
          </w:tcPr>
          <w:p w14:paraId="554D3A3E" w14:textId="77777777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1701" w:type="dxa"/>
          </w:tcPr>
          <w:p w14:paraId="0EC03B76" w14:textId="77777777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1134" w:type="dxa"/>
          </w:tcPr>
          <w:p w14:paraId="7FB5D6A9" w14:textId="77777777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3543" w:type="dxa"/>
          </w:tcPr>
          <w:p w14:paraId="7DF90574" w14:textId="77777777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Cs w:val="21"/>
              </w:rPr>
            </w:pPr>
          </w:p>
        </w:tc>
      </w:tr>
      <w:tr w:rsidR="00A36B6C" w:rsidRPr="00A36B6C" w14:paraId="1CDC6B8D" w14:textId="77777777" w:rsidTr="00F674F1">
        <w:trPr>
          <w:trHeight w:val="510"/>
        </w:trPr>
        <w:tc>
          <w:tcPr>
            <w:tcW w:w="421" w:type="dxa"/>
            <w:vAlign w:val="center"/>
          </w:tcPr>
          <w:p w14:paraId="75FC30A8" w14:textId="77777777" w:rsidR="00A36B6C" w:rsidRPr="00A36B6C" w:rsidRDefault="00A36B6C" w:rsidP="00F674F1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A36B6C">
              <w:rPr>
                <w:rFonts w:ascii="游ゴシック Medium" w:eastAsia="游ゴシック Medium" w:hAnsi="游ゴシック Medium" w:hint="eastAsia"/>
                <w:szCs w:val="21"/>
              </w:rPr>
              <w:t>5</w:t>
            </w:r>
          </w:p>
        </w:tc>
        <w:tc>
          <w:tcPr>
            <w:tcW w:w="3402" w:type="dxa"/>
          </w:tcPr>
          <w:p w14:paraId="66E3A480" w14:textId="77777777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1701" w:type="dxa"/>
          </w:tcPr>
          <w:p w14:paraId="462AABED" w14:textId="71905B8A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1134" w:type="dxa"/>
          </w:tcPr>
          <w:p w14:paraId="6E126C60" w14:textId="77777777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3543" w:type="dxa"/>
          </w:tcPr>
          <w:p w14:paraId="53D49171" w14:textId="77777777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Cs w:val="21"/>
              </w:rPr>
            </w:pPr>
          </w:p>
        </w:tc>
      </w:tr>
      <w:tr w:rsidR="00A36B6C" w:rsidRPr="00A36B6C" w14:paraId="33683632" w14:textId="77777777" w:rsidTr="00F674F1">
        <w:trPr>
          <w:trHeight w:val="510"/>
        </w:trPr>
        <w:tc>
          <w:tcPr>
            <w:tcW w:w="421" w:type="dxa"/>
            <w:vAlign w:val="center"/>
          </w:tcPr>
          <w:p w14:paraId="4F16CF59" w14:textId="77777777" w:rsidR="00A36B6C" w:rsidRPr="00A36B6C" w:rsidRDefault="00A36B6C" w:rsidP="00F674F1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3402" w:type="dxa"/>
          </w:tcPr>
          <w:p w14:paraId="391D5BFB" w14:textId="77777777" w:rsidR="00A36B6C" w:rsidRPr="00A36B6C" w:rsidRDefault="00A36B6C" w:rsidP="00F674F1">
            <w:pPr>
              <w:spacing w:line="360" w:lineRule="auto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A36B6C">
              <w:rPr>
                <w:rFonts w:ascii="游ゴシック Medium" w:eastAsia="游ゴシック Medium" w:hAnsi="游ゴシック Medium" w:hint="eastAsia"/>
                <w:szCs w:val="21"/>
              </w:rPr>
              <w:t>合計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65E6D13" w14:textId="6BDF4C71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F8B30EA" w14:textId="77777777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3543" w:type="dxa"/>
          </w:tcPr>
          <w:p w14:paraId="79E077FE" w14:textId="77777777" w:rsidR="00A36B6C" w:rsidRPr="00A36B6C" w:rsidRDefault="00A36B6C" w:rsidP="00F674F1">
            <w:pPr>
              <w:spacing w:line="0" w:lineRule="atLeast"/>
              <w:rPr>
                <w:rFonts w:ascii="游ゴシック Medium" w:eastAsia="游ゴシック Medium" w:hAnsi="游ゴシック Medium"/>
                <w:szCs w:val="21"/>
              </w:rPr>
            </w:pPr>
          </w:p>
        </w:tc>
      </w:tr>
    </w:tbl>
    <w:p w14:paraId="69B3EA61" w14:textId="42CFB4C4" w:rsidR="009D1719" w:rsidRDefault="00A36B6C" w:rsidP="00A36B6C">
      <w:pPr>
        <w:spacing w:line="0" w:lineRule="atLeast"/>
        <w:rPr>
          <w:rFonts w:ascii="游ゴシック Medium" w:eastAsia="游ゴシック Medium" w:hAnsi="游ゴシック Medium" w:cs="ARゴシック体M"/>
          <w:kern w:val="0"/>
          <w:sz w:val="22"/>
        </w:rPr>
      </w:pPr>
      <w:r w:rsidRPr="00A36B6C">
        <w:rPr>
          <w:rFonts w:ascii="游ゴシック Medium" w:eastAsia="游ゴシック Medium" w:hAnsi="游ゴシック Medium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AA4CE2" wp14:editId="14F04930">
                <wp:simplePos x="0" y="0"/>
                <wp:positionH relativeFrom="margin">
                  <wp:align>center</wp:align>
                </wp:positionH>
                <wp:positionV relativeFrom="paragraph">
                  <wp:posOffset>2823210</wp:posOffset>
                </wp:positionV>
                <wp:extent cx="962025" cy="41910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5D3B1E" w14:textId="54B1C497" w:rsidR="00433FD7" w:rsidRPr="00A36B6C" w:rsidRDefault="00A36B6C" w:rsidP="00433FD7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hd w:val="clear" w:color="auto" w:fill="FFFFFF" w:themeFill="background1"/>
                              </w:rPr>
                            </w:pPr>
                            <w:r w:rsidRPr="00A36B6C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hd w:val="clear" w:color="auto" w:fill="FFFFFF" w:themeFill="background1"/>
                              </w:rPr>
                              <w:t>―４―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EAA4CE2" id="正方形/長方形 8" o:spid="_x0000_s1029" style="position:absolute;left:0;text-align:left;margin-left:0;margin-top:222.3pt;width:75.75pt;height:33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" filled="f" stroked="f" strokeweight="1pt">
                <v:textbox>
                  <w:txbxContent>
                    <w:p w14:paraId="355D3B1E" w14:textId="54B1C497" w:rsidR="00433FD7" w:rsidRPr="00A36B6C" w:rsidRDefault="00A36B6C" w:rsidP="00433FD7">
                      <w:pPr>
                        <w:jc w:val="center"/>
                        <w:rPr>
                          <w:rFonts w:ascii="游ゴシック Medium" w:eastAsia="游ゴシック Medium" w:hAnsi="游ゴシック Medium"/>
                          <w:color w:val="000000" w:themeColor="text1"/>
                          <w:shd w:val="clear" w:color="auto" w:fill="FFFFFF" w:themeFill="background1"/>
                        </w:rPr>
                      </w:pPr>
                      <w:r w:rsidRPr="00A36B6C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hd w:val="clear" w:color="auto" w:fill="FFFFFF" w:themeFill="background1"/>
                        </w:rPr>
                        <w:t>―４―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36B6C">
        <w:rPr>
          <w:rFonts w:ascii="游ゴシック Medium" w:eastAsia="游ゴシック Medium" w:hAnsi="游ゴシック Medium" w:hint="eastAsia"/>
          <w:szCs w:val="21"/>
        </w:rPr>
        <w:t>※税務申告上は、償却率を用いて計算します。（</w:t>
      </w:r>
      <w:r w:rsidRPr="00A36B6C">
        <w:rPr>
          <w:rFonts w:ascii="游ゴシック Medium" w:eastAsia="游ゴシック Medium" w:hAnsi="游ゴシック Medium" w:cs="ARゴシック体M" w:hint="eastAsia"/>
          <w:kern w:val="0"/>
          <w:sz w:val="22"/>
        </w:rPr>
        <w:t>取得金額×償却率÷</w:t>
      </w:r>
      <w:r w:rsidRPr="00A36B6C">
        <w:rPr>
          <w:rFonts w:ascii="游ゴシック Medium" w:eastAsia="游ゴシック Medium" w:hAnsi="游ゴシック Medium" w:cs="ARゴシック体M"/>
          <w:kern w:val="0"/>
          <w:sz w:val="22"/>
        </w:rPr>
        <w:t>12</w:t>
      </w:r>
      <w:r w:rsidRPr="00A36B6C">
        <w:rPr>
          <w:rFonts w:ascii="游ゴシック Medium" w:eastAsia="游ゴシック Medium" w:hAnsi="游ゴシック Medium" w:cs="ARゴシック体M" w:hint="eastAsia"/>
          <w:kern w:val="0"/>
          <w:sz w:val="22"/>
        </w:rPr>
        <w:t>ヶ月）</w:t>
      </w:r>
    </w:p>
    <w:p w14:paraId="355689DD" w14:textId="53F3A1C6" w:rsidR="00433FD7" w:rsidRDefault="00433FD7" w:rsidP="00A36B6C">
      <w:pPr>
        <w:spacing w:line="0" w:lineRule="atLeast"/>
        <w:rPr>
          <w:rFonts w:ascii="游ゴシック Medium" w:eastAsia="游ゴシック Medium" w:hAnsi="游ゴシック Medium" w:cs="ARゴシック体M"/>
          <w:kern w:val="0"/>
          <w:sz w:val="22"/>
        </w:rPr>
      </w:pPr>
    </w:p>
    <w:p w14:paraId="44921580" w14:textId="72FC797E" w:rsidR="00433FD7" w:rsidRDefault="00433FD7" w:rsidP="00A36B6C">
      <w:pPr>
        <w:spacing w:line="0" w:lineRule="atLeast"/>
        <w:rPr>
          <w:rFonts w:ascii="游ゴシック Medium" w:eastAsia="游ゴシック Medium" w:hAnsi="游ゴシック Medium"/>
          <w:sz w:val="24"/>
          <w:szCs w:val="24"/>
        </w:rPr>
      </w:pPr>
      <w:r>
        <w:rPr>
          <w:rFonts w:ascii="游ゴシック Medium" w:eastAsia="游ゴシック Medium" w:hAnsi="游ゴシック Medium" w:hint="eastAsia"/>
          <w:sz w:val="24"/>
          <w:szCs w:val="24"/>
        </w:rPr>
        <w:t>【別添資料】事業計画設定</w:t>
      </w:r>
    </w:p>
    <w:tbl>
      <w:tblPr>
        <w:tblStyle w:val="a7"/>
        <w:tblpPr w:leftFromText="142" w:rightFromText="142" w:vertAnchor="text" w:horzAnchor="margin" w:tblpY="170"/>
        <w:tblOverlap w:val="never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433FD7" w:rsidRPr="00A36B6C" w14:paraId="5F27E533" w14:textId="77777777" w:rsidTr="00433FD7">
        <w:trPr>
          <w:trHeight w:val="70"/>
        </w:trPr>
        <w:tc>
          <w:tcPr>
            <w:tcW w:w="10485" w:type="dxa"/>
          </w:tcPr>
          <w:p w14:paraId="4D2A8513" w14:textId="41653D37" w:rsidR="00433FD7" w:rsidRDefault="00433FD7" w:rsidP="00433FD7">
            <w:pPr>
              <w:spacing w:line="0" w:lineRule="atLeas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■商品やサービスとその提供の仕方</w:t>
            </w:r>
          </w:p>
          <w:p w14:paraId="73400E9A" w14:textId="77777777" w:rsidR="00433FD7" w:rsidRDefault="00433FD7" w:rsidP="00433FD7">
            <w:pPr>
              <w:spacing w:line="0" w:lineRule="atLeas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14:paraId="7B7D2EF1" w14:textId="77777777" w:rsidR="00433FD7" w:rsidRDefault="00433FD7" w:rsidP="00433FD7">
            <w:pPr>
              <w:spacing w:line="0" w:lineRule="atLeas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14:paraId="0C7EBD47" w14:textId="77777777" w:rsidR="00433FD7" w:rsidRDefault="00433FD7" w:rsidP="00433FD7">
            <w:pPr>
              <w:spacing w:line="0" w:lineRule="atLeas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14:paraId="75300BA8" w14:textId="77777777" w:rsidR="00433FD7" w:rsidRDefault="00433FD7" w:rsidP="00433FD7">
            <w:pPr>
              <w:spacing w:line="0" w:lineRule="atLeas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14:paraId="0BCCFDE7" w14:textId="77777777" w:rsidR="00433FD7" w:rsidRDefault="00433FD7" w:rsidP="00433FD7">
            <w:pPr>
              <w:spacing w:line="0" w:lineRule="atLeas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14:paraId="52353B11" w14:textId="77777777" w:rsidR="00433FD7" w:rsidRPr="00A36B6C" w:rsidRDefault="00433FD7" w:rsidP="00433FD7">
            <w:pPr>
              <w:spacing w:line="0" w:lineRule="atLeas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</w:tbl>
    <w:p w14:paraId="4827BF8C" w14:textId="707199A6" w:rsidR="00433FD7" w:rsidRDefault="00433FD7" w:rsidP="009568D4">
      <w:pPr>
        <w:spacing w:line="240" w:lineRule="exact"/>
        <w:rPr>
          <w:rFonts w:ascii="游ゴシック Medium" w:eastAsia="游ゴシック Medium" w:hAnsi="游ゴシック Medium" w:cs="ARゴシック体M"/>
          <w:kern w:val="0"/>
          <w:sz w:val="22"/>
        </w:rPr>
      </w:pPr>
    </w:p>
    <w:p w14:paraId="13429338" w14:textId="10A52B0C" w:rsidR="00433FD7" w:rsidRDefault="00433FD7" w:rsidP="00A36B6C">
      <w:pPr>
        <w:spacing w:line="0" w:lineRule="atLeast"/>
        <w:rPr>
          <w:rFonts w:ascii="游ゴシック Medium" w:eastAsia="游ゴシック Medium" w:hAnsi="游ゴシック Medium" w:cs="ARゴシック体M"/>
          <w:kern w:val="0"/>
          <w:sz w:val="22"/>
        </w:rPr>
      </w:pPr>
      <w:r>
        <w:rPr>
          <w:rFonts w:ascii="游ゴシック Medium" w:eastAsia="游ゴシック Medium" w:hAnsi="游ゴシック Medium" w:cs="ARゴシック体M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C0F8C9" wp14:editId="5B68B353">
                <wp:simplePos x="0" y="0"/>
                <wp:positionH relativeFrom="column">
                  <wp:posOffset>4200525</wp:posOffset>
                </wp:positionH>
                <wp:positionV relativeFrom="paragraph">
                  <wp:posOffset>91440</wp:posOffset>
                </wp:positionV>
                <wp:extent cx="2486025" cy="1771650"/>
                <wp:effectExtent l="0" t="0" r="28575" b="1905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771650"/>
                        </a:xfrm>
                        <a:prstGeom prst="roundRect">
                          <a:avLst>
                            <a:gd name="adj" fmla="val 1182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8EAAE6" w14:textId="55BFDCA5" w:rsidR="00433FD7" w:rsidRDefault="00433FD7" w:rsidP="00433FD7">
                            <w:pPr>
                              <w:spacing w:line="320" w:lineRule="exact"/>
                              <w:jc w:val="left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■</w:t>
                            </w:r>
                            <w:r w:rsidR="009568D4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どんなお客様なのかが入る</w:t>
                            </w:r>
                          </w:p>
                          <w:p w14:paraId="753F272C" w14:textId="77777777" w:rsidR="00433FD7" w:rsidRDefault="00433FD7" w:rsidP="00433FD7">
                            <w:pPr>
                              <w:spacing w:line="320" w:lineRule="exact"/>
                              <w:jc w:val="left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2CEB939" w14:textId="77777777" w:rsidR="00433FD7" w:rsidRDefault="00433FD7" w:rsidP="00433FD7">
                            <w:pPr>
                              <w:spacing w:line="320" w:lineRule="exact"/>
                              <w:jc w:val="left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FA48B76" w14:textId="77777777" w:rsidR="00433FD7" w:rsidRDefault="00433FD7" w:rsidP="00433FD7">
                            <w:pPr>
                              <w:spacing w:line="320" w:lineRule="exact"/>
                              <w:jc w:val="left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686F9D9" w14:textId="77777777" w:rsidR="00433FD7" w:rsidRDefault="00433FD7" w:rsidP="00433FD7">
                            <w:pPr>
                              <w:spacing w:line="320" w:lineRule="exact"/>
                              <w:jc w:val="left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32BB45B" w14:textId="77777777" w:rsidR="00433FD7" w:rsidRDefault="00433FD7" w:rsidP="00433FD7">
                            <w:pPr>
                              <w:spacing w:line="320" w:lineRule="exact"/>
                              <w:jc w:val="left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EB2B537" w14:textId="77777777" w:rsidR="00433FD7" w:rsidRDefault="00433FD7" w:rsidP="00433FD7">
                            <w:pPr>
                              <w:spacing w:line="320" w:lineRule="exact"/>
                              <w:jc w:val="left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8DED4A0" w14:textId="77777777" w:rsidR="00433FD7" w:rsidRDefault="00433FD7" w:rsidP="00433FD7">
                            <w:pPr>
                              <w:spacing w:line="320" w:lineRule="exact"/>
                              <w:jc w:val="left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78FE035" w14:textId="77777777" w:rsidR="00433FD7" w:rsidRPr="00433FD7" w:rsidRDefault="00433FD7" w:rsidP="00433FD7">
                            <w:pPr>
                              <w:jc w:val="left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0EC0F8C9" id="四角形: 角を丸くする 3" o:spid="_x0000_s1030" style="position:absolute;left:0;text-align:left;margin-left:330.75pt;margin-top:7.2pt;width:195.75pt;height:139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775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" fillcolor="white [3212]" strokecolor="black [3213]" strokeweight="1pt">
                <v:stroke joinstyle="miter"/>
                <v:textbox>
                  <w:txbxContent>
                    <w:p w14:paraId="4D8EAAE6" w14:textId="55BFDCA5" w:rsidR="00433FD7" w:rsidRDefault="00433FD7" w:rsidP="00433FD7">
                      <w:pPr>
                        <w:spacing w:line="320" w:lineRule="exact"/>
                        <w:jc w:val="left"/>
                        <w:rPr>
                          <w:rFonts w:ascii="游ゴシック" w:eastAsia="游ゴシック" w:hAnsi="游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4"/>
                          <w:szCs w:val="24"/>
                        </w:rPr>
                        <w:t>■</w:t>
                      </w:r>
                      <w:r w:rsidR="009568D4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4"/>
                          <w:szCs w:val="24"/>
                        </w:rPr>
                        <w:t>どんなお客様なのかが入る</w:t>
                      </w:r>
                    </w:p>
                    <w:p w14:paraId="753F272C" w14:textId="77777777" w:rsidR="00433FD7" w:rsidRDefault="00433FD7" w:rsidP="00433FD7">
                      <w:pPr>
                        <w:spacing w:line="320" w:lineRule="exact"/>
                        <w:jc w:val="left"/>
                        <w:rPr>
                          <w:rFonts w:ascii="游ゴシック" w:eastAsia="游ゴシック" w:hAnsi="游ゴシック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2CEB939" w14:textId="77777777" w:rsidR="00433FD7" w:rsidRDefault="00433FD7" w:rsidP="00433FD7">
                      <w:pPr>
                        <w:spacing w:line="320" w:lineRule="exact"/>
                        <w:jc w:val="left"/>
                        <w:rPr>
                          <w:rFonts w:ascii="游ゴシック" w:eastAsia="游ゴシック" w:hAnsi="游ゴシック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FA48B76" w14:textId="77777777" w:rsidR="00433FD7" w:rsidRDefault="00433FD7" w:rsidP="00433FD7">
                      <w:pPr>
                        <w:spacing w:line="320" w:lineRule="exact"/>
                        <w:jc w:val="left"/>
                        <w:rPr>
                          <w:rFonts w:ascii="游ゴシック" w:eastAsia="游ゴシック" w:hAnsi="游ゴシック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686F9D9" w14:textId="77777777" w:rsidR="00433FD7" w:rsidRDefault="00433FD7" w:rsidP="00433FD7">
                      <w:pPr>
                        <w:spacing w:line="320" w:lineRule="exact"/>
                        <w:jc w:val="left"/>
                        <w:rPr>
                          <w:rFonts w:ascii="游ゴシック" w:eastAsia="游ゴシック" w:hAnsi="游ゴシック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32BB45B" w14:textId="77777777" w:rsidR="00433FD7" w:rsidRDefault="00433FD7" w:rsidP="00433FD7">
                      <w:pPr>
                        <w:spacing w:line="320" w:lineRule="exact"/>
                        <w:jc w:val="left"/>
                        <w:rPr>
                          <w:rFonts w:ascii="游ゴシック" w:eastAsia="游ゴシック" w:hAnsi="游ゴシック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EB2B537" w14:textId="77777777" w:rsidR="00433FD7" w:rsidRDefault="00433FD7" w:rsidP="00433FD7">
                      <w:pPr>
                        <w:spacing w:line="320" w:lineRule="exact"/>
                        <w:jc w:val="left"/>
                        <w:rPr>
                          <w:rFonts w:ascii="游ゴシック" w:eastAsia="游ゴシック" w:hAnsi="游ゴシック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8DED4A0" w14:textId="77777777" w:rsidR="00433FD7" w:rsidRDefault="00433FD7" w:rsidP="00433FD7">
                      <w:pPr>
                        <w:spacing w:line="320" w:lineRule="exact"/>
                        <w:jc w:val="left"/>
                        <w:rPr>
                          <w:rFonts w:ascii="游ゴシック" w:eastAsia="游ゴシック" w:hAnsi="游ゴシック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78FE035" w14:textId="77777777" w:rsidR="00433FD7" w:rsidRPr="00433FD7" w:rsidRDefault="00433FD7" w:rsidP="00433FD7">
                      <w:pPr>
                        <w:jc w:val="left"/>
                        <w:rPr>
                          <w:rFonts w:ascii="游ゴシック" w:eastAsia="游ゴシック" w:hAnsi="游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游ゴシック Medium" w:eastAsia="游ゴシック Medium" w:hAnsi="游ゴシック Medium" w:cs="ARゴシック体M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FAB192" wp14:editId="6F8B8E5E">
                <wp:simplePos x="0" y="0"/>
                <wp:positionH relativeFrom="column">
                  <wp:posOffset>19050</wp:posOffset>
                </wp:positionH>
                <wp:positionV relativeFrom="paragraph">
                  <wp:posOffset>123190</wp:posOffset>
                </wp:positionV>
                <wp:extent cx="2486025" cy="1771650"/>
                <wp:effectExtent l="0" t="0" r="28575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771650"/>
                        </a:xfrm>
                        <a:prstGeom prst="roundRect">
                          <a:avLst>
                            <a:gd name="adj" fmla="val 1182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618DD5" w14:textId="0CD6BAC8" w:rsidR="00433FD7" w:rsidRDefault="00433FD7" w:rsidP="00433FD7">
                            <w:pPr>
                              <w:spacing w:line="320" w:lineRule="exact"/>
                              <w:jc w:val="left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■</w:t>
                            </w:r>
                            <w:r w:rsidRPr="00433FD7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事業</w:t>
                            </w:r>
                            <w:r w:rsidR="009568D4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の名前が入る</w:t>
                            </w:r>
                          </w:p>
                          <w:p w14:paraId="1D67F425" w14:textId="77777777" w:rsidR="00433FD7" w:rsidRDefault="00433FD7" w:rsidP="00433FD7">
                            <w:pPr>
                              <w:spacing w:line="320" w:lineRule="exact"/>
                              <w:jc w:val="left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B47FAB2" w14:textId="77777777" w:rsidR="00433FD7" w:rsidRDefault="00433FD7" w:rsidP="00433FD7">
                            <w:pPr>
                              <w:spacing w:line="320" w:lineRule="exact"/>
                              <w:jc w:val="left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86D0174" w14:textId="69D7FEDE" w:rsidR="00433FD7" w:rsidRDefault="00433FD7" w:rsidP="00433FD7">
                            <w:pPr>
                              <w:spacing w:line="320" w:lineRule="exact"/>
                              <w:jc w:val="left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E597DBE" w14:textId="6A39957F" w:rsidR="00433FD7" w:rsidRDefault="00433FD7" w:rsidP="00433FD7">
                            <w:pPr>
                              <w:spacing w:line="320" w:lineRule="exact"/>
                              <w:jc w:val="left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E29212C" w14:textId="4AEA6E60" w:rsidR="00433FD7" w:rsidRDefault="00433FD7" w:rsidP="00433FD7">
                            <w:pPr>
                              <w:spacing w:line="320" w:lineRule="exact"/>
                              <w:jc w:val="left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E99271A" w14:textId="747DDC32" w:rsidR="00433FD7" w:rsidRDefault="00433FD7" w:rsidP="00433FD7">
                            <w:pPr>
                              <w:spacing w:line="320" w:lineRule="exact"/>
                              <w:jc w:val="left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B755C82" w14:textId="77777777" w:rsidR="00433FD7" w:rsidRDefault="00433FD7" w:rsidP="00433FD7">
                            <w:pPr>
                              <w:spacing w:line="320" w:lineRule="exact"/>
                              <w:jc w:val="left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CCE5AA8" w14:textId="63694445" w:rsidR="00433FD7" w:rsidRPr="00433FD7" w:rsidRDefault="00433FD7" w:rsidP="00433FD7">
                            <w:pPr>
                              <w:jc w:val="left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5EFAB192" id="四角形: 角を丸くする 1" o:spid="_x0000_s1031" style="position:absolute;left:0;text-align:left;margin-left:1.5pt;margin-top:9.7pt;width:195.75pt;height:139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775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" fillcolor="white [3212]" strokecolor="black [3213]" strokeweight="1pt">
                <v:stroke joinstyle="miter"/>
                <v:textbox>
                  <w:txbxContent>
                    <w:p w14:paraId="0E618DD5" w14:textId="0CD6BAC8" w:rsidR="00433FD7" w:rsidRDefault="00433FD7" w:rsidP="00433FD7">
                      <w:pPr>
                        <w:spacing w:line="320" w:lineRule="exact"/>
                        <w:jc w:val="left"/>
                        <w:rPr>
                          <w:rFonts w:ascii="游ゴシック" w:eastAsia="游ゴシック" w:hAnsi="游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4"/>
                          <w:szCs w:val="24"/>
                        </w:rPr>
                        <w:t>■</w:t>
                      </w:r>
                      <w:r w:rsidRPr="00433FD7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4"/>
                          <w:szCs w:val="24"/>
                        </w:rPr>
                        <w:t>事業</w:t>
                      </w:r>
                      <w:r w:rsidR="009568D4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4"/>
                          <w:szCs w:val="24"/>
                        </w:rPr>
                        <w:t>の名前が入る</w:t>
                      </w:r>
                    </w:p>
                    <w:p w14:paraId="1D67F425" w14:textId="77777777" w:rsidR="00433FD7" w:rsidRDefault="00433FD7" w:rsidP="00433FD7">
                      <w:pPr>
                        <w:spacing w:line="320" w:lineRule="exact"/>
                        <w:jc w:val="left"/>
                        <w:rPr>
                          <w:rFonts w:ascii="游ゴシック" w:eastAsia="游ゴシック" w:hAnsi="游ゴシック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B47FAB2" w14:textId="77777777" w:rsidR="00433FD7" w:rsidRDefault="00433FD7" w:rsidP="00433FD7">
                      <w:pPr>
                        <w:spacing w:line="320" w:lineRule="exact"/>
                        <w:jc w:val="left"/>
                        <w:rPr>
                          <w:rFonts w:ascii="游ゴシック" w:eastAsia="游ゴシック" w:hAnsi="游ゴシック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86D0174" w14:textId="69D7FEDE" w:rsidR="00433FD7" w:rsidRDefault="00433FD7" w:rsidP="00433FD7">
                      <w:pPr>
                        <w:spacing w:line="320" w:lineRule="exact"/>
                        <w:jc w:val="left"/>
                        <w:rPr>
                          <w:rFonts w:ascii="游ゴシック" w:eastAsia="游ゴシック" w:hAnsi="游ゴシック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E597DBE" w14:textId="6A39957F" w:rsidR="00433FD7" w:rsidRDefault="00433FD7" w:rsidP="00433FD7">
                      <w:pPr>
                        <w:spacing w:line="320" w:lineRule="exact"/>
                        <w:jc w:val="left"/>
                        <w:rPr>
                          <w:rFonts w:ascii="游ゴシック" w:eastAsia="游ゴシック" w:hAnsi="游ゴシック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E29212C" w14:textId="4AEA6E60" w:rsidR="00433FD7" w:rsidRDefault="00433FD7" w:rsidP="00433FD7">
                      <w:pPr>
                        <w:spacing w:line="320" w:lineRule="exact"/>
                        <w:jc w:val="left"/>
                        <w:rPr>
                          <w:rFonts w:ascii="游ゴシック" w:eastAsia="游ゴシック" w:hAnsi="游ゴシック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E99271A" w14:textId="747DDC32" w:rsidR="00433FD7" w:rsidRDefault="00433FD7" w:rsidP="00433FD7">
                      <w:pPr>
                        <w:spacing w:line="320" w:lineRule="exact"/>
                        <w:jc w:val="left"/>
                        <w:rPr>
                          <w:rFonts w:ascii="游ゴシック" w:eastAsia="游ゴシック" w:hAnsi="游ゴシック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B755C82" w14:textId="77777777" w:rsidR="00433FD7" w:rsidRDefault="00433FD7" w:rsidP="00433FD7">
                      <w:pPr>
                        <w:spacing w:line="320" w:lineRule="exact"/>
                        <w:jc w:val="left"/>
                        <w:rPr>
                          <w:rFonts w:ascii="游ゴシック" w:eastAsia="游ゴシック" w:hAnsi="游ゴシック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CCE5AA8" w14:textId="63694445" w:rsidR="00433FD7" w:rsidRPr="00433FD7" w:rsidRDefault="00433FD7" w:rsidP="00433FD7">
                      <w:pPr>
                        <w:jc w:val="left"/>
                        <w:rPr>
                          <w:rFonts w:ascii="游ゴシック" w:eastAsia="游ゴシック" w:hAnsi="游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6D826C8" w14:textId="651FE179" w:rsidR="00433FD7" w:rsidRDefault="009568D4" w:rsidP="00A36B6C">
      <w:pPr>
        <w:spacing w:line="0" w:lineRule="atLeast"/>
        <w:rPr>
          <w:rFonts w:ascii="游ゴシック Medium" w:eastAsia="游ゴシック Medium" w:hAnsi="游ゴシック Medium" w:cs="ARゴシック体M"/>
          <w:kern w:val="0"/>
          <w:sz w:val="22"/>
        </w:rPr>
      </w:pPr>
      <w:r>
        <w:rPr>
          <w:rFonts w:ascii="游ゴシック Medium" w:eastAsia="游ゴシック Medium" w:hAnsi="游ゴシック Medium" w:cs="ARゴシック体M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922CB8" wp14:editId="74F436A2">
                <wp:simplePos x="0" y="0"/>
                <wp:positionH relativeFrom="margin">
                  <wp:posOffset>2647950</wp:posOffset>
                </wp:positionH>
                <wp:positionV relativeFrom="paragraph">
                  <wp:posOffset>142240</wp:posOffset>
                </wp:positionV>
                <wp:extent cx="1457325" cy="484632"/>
                <wp:effectExtent l="0" t="19050" r="47625" b="29845"/>
                <wp:wrapNone/>
                <wp:docPr id="9" name="矢印: 右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6sdtdh="http://schemas.microsoft.com/office/word/2020/wordml/sdtdatahash" xmlns:oel="http://schemas.microsoft.com/office/2019/extlst">
            <w:pict>
              <v:shapetype w14:anchorId="24AD116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9" o:spid="_x0000_s1026" type="#_x0000_t13" style="position:absolute;left:0;text-align:left;margin-left:208.5pt;margin-top:11.2pt;width:114.75pt;height:38.1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" adj="18008" fillcolor="#4472c4 [3204]" strokecolor="#1f3763 [1604]" strokeweight="1pt">
                <w10:wrap anchorx="margin"/>
              </v:shape>
            </w:pict>
          </mc:Fallback>
        </mc:AlternateContent>
      </w:r>
    </w:p>
    <w:p w14:paraId="1DAA9B15" w14:textId="3460D3E6" w:rsidR="00433FD7" w:rsidRDefault="00433FD7" w:rsidP="00A36B6C">
      <w:pPr>
        <w:spacing w:line="0" w:lineRule="atLeast"/>
        <w:rPr>
          <w:rFonts w:ascii="游ゴシック Medium" w:eastAsia="游ゴシック Medium" w:hAnsi="游ゴシック Medium" w:cs="ARゴシック体M"/>
          <w:kern w:val="0"/>
          <w:sz w:val="22"/>
        </w:rPr>
      </w:pPr>
    </w:p>
    <w:p w14:paraId="2FF253E5" w14:textId="3E9177E4" w:rsidR="00433FD7" w:rsidRDefault="00433FD7" w:rsidP="00A36B6C">
      <w:pPr>
        <w:spacing w:line="0" w:lineRule="atLeast"/>
        <w:rPr>
          <w:rFonts w:ascii="游ゴシック Medium" w:eastAsia="游ゴシック Medium" w:hAnsi="游ゴシック Medium" w:cs="ARゴシック体M"/>
          <w:kern w:val="0"/>
          <w:sz w:val="22"/>
        </w:rPr>
      </w:pPr>
    </w:p>
    <w:p w14:paraId="718AB7B3" w14:textId="1319DA71" w:rsidR="00433FD7" w:rsidRDefault="009568D4" w:rsidP="00A36B6C">
      <w:pPr>
        <w:spacing w:line="0" w:lineRule="atLeast"/>
        <w:rPr>
          <w:rFonts w:ascii="游ゴシック Medium" w:eastAsia="游ゴシック Medium" w:hAnsi="游ゴシック Medium" w:cs="ARゴシック体M"/>
          <w:kern w:val="0"/>
          <w:sz w:val="22"/>
        </w:rPr>
      </w:pPr>
      <w:r>
        <w:rPr>
          <w:rFonts w:ascii="游ゴシック Medium" w:eastAsia="游ゴシック Medium" w:hAnsi="游ゴシック Medium" w:cs="ARゴシック体M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22EB28" wp14:editId="61AB0645">
                <wp:simplePos x="0" y="0"/>
                <wp:positionH relativeFrom="margin">
                  <wp:posOffset>2657475</wp:posOffset>
                </wp:positionH>
                <wp:positionV relativeFrom="paragraph">
                  <wp:posOffset>146049</wp:posOffset>
                </wp:positionV>
                <wp:extent cx="1457325" cy="484632"/>
                <wp:effectExtent l="19050" t="19050" r="28575" b="29845"/>
                <wp:wrapNone/>
                <wp:docPr id="10" name="矢印: 右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57325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6sdtdh="http://schemas.microsoft.com/office/word/2020/wordml/sdtdatahash" xmlns:oel="http://schemas.microsoft.com/office/2019/extlst">
            <w:pict>
              <v:shape w14:anchorId="0BF93FB0" id="矢印: 右 10" o:spid="_x0000_s1026" type="#_x0000_t13" style="position:absolute;left:0;text-align:left;margin-left:209.25pt;margin-top:11.5pt;width:114.75pt;height:38.15pt;rotation:180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" adj="18008" fillcolor="#4472c4 [3204]" strokecolor="#1f3763 [1604]" strokeweight="1pt">
                <w10:wrap anchorx="margin"/>
              </v:shape>
            </w:pict>
          </mc:Fallback>
        </mc:AlternateContent>
      </w:r>
    </w:p>
    <w:p w14:paraId="7ABE7559" w14:textId="77A8D7D5" w:rsidR="00433FD7" w:rsidRDefault="00433FD7" w:rsidP="00A36B6C">
      <w:pPr>
        <w:spacing w:line="0" w:lineRule="atLeast"/>
        <w:rPr>
          <w:rFonts w:ascii="游ゴシック Medium" w:eastAsia="游ゴシック Medium" w:hAnsi="游ゴシック Medium" w:cs="ARゴシック体M"/>
          <w:kern w:val="0"/>
          <w:sz w:val="22"/>
        </w:rPr>
      </w:pPr>
    </w:p>
    <w:p w14:paraId="236CF400" w14:textId="62BD5F6C" w:rsidR="00433FD7" w:rsidRDefault="00433FD7" w:rsidP="00A36B6C">
      <w:pPr>
        <w:spacing w:line="0" w:lineRule="atLeast"/>
        <w:rPr>
          <w:rFonts w:ascii="游ゴシック Medium" w:eastAsia="游ゴシック Medium" w:hAnsi="游ゴシック Medium" w:cs="ARゴシック体M"/>
          <w:kern w:val="0"/>
          <w:sz w:val="22"/>
        </w:rPr>
      </w:pPr>
    </w:p>
    <w:p w14:paraId="1602AA59" w14:textId="7F4DD253" w:rsidR="00433FD7" w:rsidRDefault="00433FD7" w:rsidP="00A36B6C">
      <w:pPr>
        <w:spacing w:line="0" w:lineRule="atLeast"/>
        <w:rPr>
          <w:rFonts w:ascii="游ゴシック Medium" w:eastAsia="游ゴシック Medium" w:hAnsi="游ゴシック Medium" w:cs="ARゴシック体M"/>
          <w:kern w:val="0"/>
          <w:sz w:val="22"/>
        </w:rPr>
      </w:pPr>
    </w:p>
    <w:p w14:paraId="678AAA9E" w14:textId="4DC061F7" w:rsidR="00433FD7" w:rsidRDefault="00433FD7" w:rsidP="00A36B6C">
      <w:pPr>
        <w:spacing w:line="0" w:lineRule="atLeast"/>
        <w:rPr>
          <w:rFonts w:ascii="游ゴシック Medium" w:eastAsia="游ゴシック Medium" w:hAnsi="游ゴシック Medium" w:cs="ARゴシック体M"/>
          <w:kern w:val="0"/>
          <w:sz w:val="22"/>
        </w:rPr>
      </w:pPr>
    </w:p>
    <w:tbl>
      <w:tblPr>
        <w:tblStyle w:val="a7"/>
        <w:tblpPr w:leftFromText="142" w:rightFromText="142" w:vertAnchor="text" w:horzAnchor="margin" w:tblpY="170"/>
        <w:tblOverlap w:val="never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433FD7" w:rsidRPr="00A36B6C" w14:paraId="29CC2BCF" w14:textId="77777777" w:rsidTr="00433FD7">
        <w:trPr>
          <w:trHeight w:val="70"/>
        </w:trPr>
        <w:tc>
          <w:tcPr>
            <w:tcW w:w="10485" w:type="dxa"/>
          </w:tcPr>
          <w:p w14:paraId="542796B0" w14:textId="0670B132" w:rsidR="00433FD7" w:rsidRDefault="00433FD7" w:rsidP="00D92241">
            <w:pPr>
              <w:spacing w:line="0" w:lineRule="atLeas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■代金の頂き方</w:t>
            </w:r>
          </w:p>
          <w:p w14:paraId="0DCCB4B5" w14:textId="77777777" w:rsidR="00433FD7" w:rsidRDefault="00433FD7" w:rsidP="00D92241">
            <w:pPr>
              <w:spacing w:line="0" w:lineRule="atLeas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14:paraId="013D4445" w14:textId="77777777" w:rsidR="00433FD7" w:rsidRDefault="00433FD7" w:rsidP="00D92241">
            <w:pPr>
              <w:spacing w:line="0" w:lineRule="atLeas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14:paraId="2670CD9B" w14:textId="77777777" w:rsidR="00433FD7" w:rsidRDefault="00433FD7" w:rsidP="00D92241">
            <w:pPr>
              <w:spacing w:line="0" w:lineRule="atLeas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14:paraId="688DDA0F" w14:textId="77777777" w:rsidR="00433FD7" w:rsidRDefault="00433FD7" w:rsidP="00D92241">
            <w:pPr>
              <w:spacing w:line="0" w:lineRule="atLeas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14:paraId="24F36DE8" w14:textId="77777777" w:rsidR="00433FD7" w:rsidRPr="00A36B6C" w:rsidRDefault="00433FD7" w:rsidP="00D92241">
            <w:pPr>
              <w:spacing w:line="0" w:lineRule="atLeas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</w:tbl>
    <w:p w14:paraId="5B419B2E" w14:textId="338DE3E8" w:rsidR="009568D4" w:rsidRDefault="009568D4" w:rsidP="009568D4">
      <w:pPr>
        <w:spacing w:line="240" w:lineRule="exact"/>
        <w:rPr>
          <w:rFonts w:ascii="游ゴシック Medium" w:eastAsia="游ゴシック Medium" w:hAnsi="游ゴシック Medium" w:cs="ARゴシック体M"/>
          <w:kern w:val="0"/>
          <w:sz w:val="22"/>
        </w:rPr>
      </w:pPr>
      <w:r>
        <w:rPr>
          <w:rFonts w:ascii="游ゴシック Medium" w:eastAsia="游ゴシック Medium" w:hAnsi="游ゴシック Medium" w:cs="ARゴシック体M" w:hint="eastAsia"/>
          <w:kern w:val="0"/>
          <w:sz w:val="22"/>
        </w:rPr>
        <w:t xml:space="preserve">　　　　</w:t>
      </w:r>
    </w:p>
    <w:tbl>
      <w:tblPr>
        <w:tblStyle w:val="a7"/>
        <w:tblpPr w:leftFromText="142" w:rightFromText="142" w:vertAnchor="text" w:horzAnchor="margin" w:tblpXSpec="right" w:tblpY="254"/>
        <w:tblOverlap w:val="never"/>
        <w:tblW w:w="5162" w:type="dxa"/>
        <w:tblLook w:val="04A0" w:firstRow="1" w:lastRow="0" w:firstColumn="1" w:lastColumn="0" w:noHBand="0" w:noVBand="1"/>
      </w:tblPr>
      <w:tblGrid>
        <w:gridCol w:w="5162"/>
      </w:tblGrid>
      <w:tr w:rsidR="009568D4" w:rsidRPr="00A36B6C" w14:paraId="7EA0482B" w14:textId="77777777" w:rsidTr="002C3E01">
        <w:trPr>
          <w:trHeight w:val="4810"/>
        </w:trPr>
        <w:tc>
          <w:tcPr>
            <w:tcW w:w="5162" w:type="dxa"/>
          </w:tcPr>
          <w:p w14:paraId="60C3FA38" w14:textId="226005C6" w:rsidR="009568D4" w:rsidRDefault="009568D4" w:rsidP="009568D4">
            <w:pPr>
              <w:spacing w:line="0" w:lineRule="atLeas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■</w:t>
            </w:r>
            <w:r w:rsidR="002C3E01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そのために必要な準備</w:t>
            </w:r>
          </w:p>
          <w:p w14:paraId="596331F9" w14:textId="77777777" w:rsidR="009568D4" w:rsidRDefault="009568D4" w:rsidP="009568D4">
            <w:pPr>
              <w:spacing w:line="0" w:lineRule="atLeas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14:paraId="4D81126B" w14:textId="77777777" w:rsidR="009568D4" w:rsidRDefault="009568D4" w:rsidP="009568D4">
            <w:pPr>
              <w:spacing w:line="0" w:lineRule="atLeas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14:paraId="6BAC8177" w14:textId="77777777" w:rsidR="009568D4" w:rsidRDefault="009568D4" w:rsidP="009568D4">
            <w:pPr>
              <w:spacing w:line="0" w:lineRule="atLeas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14:paraId="53EF8FF7" w14:textId="77777777" w:rsidR="009568D4" w:rsidRDefault="009568D4" w:rsidP="009568D4">
            <w:pPr>
              <w:spacing w:line="0" w:lineRule="atLeas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14:paraId="2872D990" w14:textId="77777777" w:rsidR="009568D4" w:rsidRDefault="009568D4" w:rsidP="009568D4">
            <w:pPr>
              <w:spacing w:line="0" w:lineRule="atLeas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14:paraId="59113331" w14:textId="77777777" w:rsidR="009568D4" w:rsidRDefault="009568D4" w:rsidP="009568D4">
            <w:pPr>
              <w:spacing w:line="0" w:lineRule="atLeas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14:paraId="03E5BC64" w14:textId="6A70D855" w:rsidR="009568D4" w:rsidRDefault="009568D4" w:rsidP="009568D4">
            <w:pPr>
              <w:spacing w:line="0" w:lineRule="atLeas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14:paraId="06282906" w14:textId="4DBA6D1F" w:rsidR="002C3E01" w:rsidRDefault="002C3E01" w:rsidP="009568D4">
            <w:pPr>
              <w:spacing w:line="0" w:lineRule="atLeas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14:paraId="4E7BA56F" w14:textId="78867182" w:rsidR="002C3E01" w:rsidRPr="002C3E01" w:rsidRDefault="002C3E01" w:rsidP="009568D4">
            <w:pPr>
              <w:spacing w:line="0" w:lineRule="atLeas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14:paraId="58BD6E6D" w14:textId="77777777" w:rsidR="002C3E01" w:rsidRDefault="002C3E01" w:rsidP="009568D4">
            <w:pPr>
              <w:spacing w:line="0" w:lineRule="atLeas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14:paraId="1F78F6C9" w14:textId="77777777" w:rsidR="009568D4" w:rsidRPr="00A36B6C" w:rsidRDefault="009568D4" w:rsidP="009568D4">
            <w:pPr>
              <w:spacing w:line="0" w:lineRule="atLeas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</w:tbl>
    <w:tbl>
      <w:tblPr>
        <w:tblStyle w:val="a7"/>
        <w:tblpPr w:leftFromText="142" w:rightFromText="142" w:vertAnchor="text" w:horzAnchor="margin" w:tblpY="269"/>
        <w:tblOverlap w:val="never"/>
        <w:tblW w:w="5098" w:type="dxa"/>
        <w:tblLook w:val="04A0" w:firstRow="1" w:lastRow="0" w:firstColumn="1" w:lastColumn="0" w:noHBand="0" w:noVBand="1"/>
      </w:tblPr>
      <w:tblGrid>
        <w:gridCol w:w="5098"/>
      </w:tblGrid>
      <w:tr w:rsidR="009568D4" w:rsidRPr="00A36B6C" w14:paraId="09E6DA20" w14:textId="77777777" w:rsidTr="009568D4">
        <w:trPr>
          <w:trHeight w:val="4243"/>
        </w:trPr>
        <w:tc>
          <w:tcPr>
            <w:tcW w:w="5098" w:type="dxa"/>
          </w:tcPr>
          <w:p w14:paraId="1AEDB84B" w14:textId="2C16E7FB" w:rsidR="009568D4" w:rsidRDefault="009568D4" w:rsidP="009568D4">
            <w:pPr>
              <w:spacing w:line="0" w:lineRule="atLeas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■</w:t>
            </w:r>
            <w:r w:rsidR="002C3E01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利益の計算</w:t>
            </w:r>
          </w:p>
          <w:p w14:paraId="2CC3E14D" w14:textId="77777777" w:rsidR="009568D4" w:rsidRDefault="009568D4" w:rsidP="009568D4">
            <w:pPr>
              <w:spacing w:line="0" w:lineRule="atLeas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14:paraId="71A70875" w14:textId="77777777" w:rsidR="009568D4" w:rsidRDefault="009568D4" w:rsidP="009568D4">
            <w:pPr>
              <w:spacing w:line="0" w:lineRule="atLeas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14:paraId="2FFC6744" w14:textId="77777777" w:rsidR="009568D4" w:rsidRDefault="009568D4" w:rsidP="009568D4">
            <w:pPr>
              <w:spacing w:line="0" w:lineRule="atLeas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14:paraId="011271CD" w14:textId="77777777" w:rsidR="009568D4" w:rsidRDefault="009568D4" w:rsidP="009568D4">
            <w:pPr>
              <w:spacing w:line="0" w:lineRule="atLeas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14:paraId="3BA46DA3" w14:textId="77777777" w:rsidR="009568D4" w:rsidRDefault="009568D4" w:rsidP="009568D4">
            <w:pPr>
              <w:spacing w:line="0" w:lineRule="atLeas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14:paraId="2E0EC77B" w14:textId="77777777" w:rsidR="009568D4" w:rsidRDefault="009568D4" w:rsidP="009568D4">
            <w:pPr>
              <w:spacing w:line="0" w:lineRule="atLeas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14:paraId="080780A5" w14:textId="77777777" w:rsidR="009568D4" w:rsidRDefault="009568D4" w:rsidP="009568D4">
            <w:pPr>
              <w:spacing w:line="0" w:lineRule="atLeas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14:paraId="22DEEDF2" w14:textId="58CA3B0B" w:rsidR="009568D4" w:rsidRDefault="009568D4" w:rsidP="009568D4">
            <w:pPr>
              <w:spacing w:line="0" w:lineRule="atLeas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14:paraId="61480516" w14:textId="22F81302" w:rsidR="002C3E01" w:rsidRDefault="002C3E01" w:rsidP="009568D4">
            <w:pPr>
              <w:spacing w:line="0" w:lineRule="atLeas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14:paraId="21FDEA6D" w14:textId="25172201" w:rsidR="002C3E01" w:rsidRDefault="002C3E01" w:rsidP="009568D4">
            <w:pPr>
              <w:spacing w:line="0" w:lineRule="atLeas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14:paraId="5D5B12A3" w14:textId="77777777" w:rsidR="009568D4" w:rsidRPr="00A36B6C" w:rsidRDefault="009568D4" w:rsidP="009568D4">
            <w:pPr>
              <w:spacing w:line="0" w:lineRule="atLeas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</w:tbl>
    <w:p w14:paraId="6FAE3B18" w14:textId="29972AA6" w:rsidR="009568D4" w:rsidRPr="00433FD7" w:rsidRDefault="002C3E01" w:rsidP="00A36B6C">
      <w:pPr>
        <w:spacing w:line="0" w:lineRule="atLeast"/>
        <w:rPr>
          <w:rFonts w:ascii="游ゴシック Medium" w:eastAsia="游ゴシック Medium" w:hAnsi="游ゴシック Medium" w:cs="ARゴシック体M"/>
          <w:kern w:val="0"/>
          <w:sz w:val="22"/>
        </w:rPr>
      </w:pPr>
      <w:r w:rsidRPr="00A36B6C">
        <w:rPr>
          <w:rFonts w:ascii="游ゴシック Medium" w:eastAsia="游ゴシック Medium" w:hAnsi="游ゴシック Medium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F724BF" wp14:editId="2EFFECE1">
                <wp:simplePos x="0" y="0"/>
                <wp:positionH relativeFrom="margin">
                  <wp:posOffset>2781300</wp:posOffset>
                </wp:positionH>
                <wp:positionV relativeFrom="paragraph">
                  <wp:posOffset>3342640</wp:posOffset>
                </wp:positionV>
                <wp:extent cx="962025" cy="419100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6CE9EF" w14:textId="3AEA1391" w:rsidR="002C3E01" w:rsidRPr="00A36B6C" w:rsidRDefault="002C3E01" w:rsidP="002C3E01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hd w:val="clear" w:color="auto" w:fill="FFFFFF" w:themeFill="background1"/>
                              </w:rPr>
                            </w:pPr>
                            <w:r w:rsidRPr="00A36B6C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hd w:val="clear" w:color="auto" w:fill="FFFFFF" w:themeFill="background1"/>
                              </w:rPr>
                              <w:t>―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hd w:val="clear" w:color="auto" w:fill="FFFFFF" w:themeFill="background1"/>
                              </w:rPr>
                              <w:t>５</w:t>
                            </w:r>
                            <w:r w:rsidRPr="00A36B6C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hd w:val="clear" w:color="auto" w:fill="FFFFFF" w:themeFill="background1"/>
                              </w:rPr>
                              <w:t>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7F724BF" id="正方形/長方形 11" o:spid="_x0000_s1032" style="position:absolute;left:0;text-align:left;margin-left:219pt;margin-top:263.2pt;width:75.75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" filled="f" stroked="f" strokeweight="1pt">
                <v:textbox>
                  <w:txbxContent>
                    <w:p w14:paraId="176CE9EF" w14:textId="3AEA1391" w:rsidR="002C3E01" w:rsidRPr="00A36B6C" w:rsidRDefault="002C3E01" w:rsidP="002C3E01">
                      <w:pPr>
                        <w:jc w:val="center"/>
                        <w:rPr>
                          <w:rFonts w:ascii="游ゴシック Medium" w:eastAsia="游ゴシック Medium" w:hAnsi="游ゴシック Medium"/>
                          <w:color w:val="000000" w:themeColor="text1"/>
                          <w:shd w:val="clear" w:color="auto" w:fill="FFFFFF" w:themeFill="background1"/>
                        </w:rPr>
                      </w:pPr>
                      <w:r w:rsidRPr="00A36B6C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hd w:val="clear" w:color="auto" w:fill="FFFFFF" w:themeFill="background1"/>
                        </w:rPr>
                        <w:t>―</w:t>
                      </w:r>
                      <w:r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hd w:val="clear" w:color="auto" w:fill="FFFFFF" w:themeFill="background1"/>
                        </w:rPr>
                        <w:t>５</w:t>
                      </w:r>
                      <w:r w:rsidRPr="00A36B6C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hd w:val="clear" w:color="auto" w:fill="FFFFFF" w:themeFill="background1"/>
                        </w:rPr>
                        <w:t>―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568D4">
        <w:rPr>
          <w:rFonts w:ascii="游ゴシック Medium" w:eastAsia="游ゴシック Medium" w:hAnsi="游ゴシック Medium" w:cs="ARゴシック体M" w:hint="eastAsia"/>
          <w:kern w:val="0"/>
          <w:sz w:val="22"/>
        </w:rPr>
        <w:t xml:space="preserve">　　</w:t>
      </w:r>
    </w:p>
    <w:p w14:paraId="1F30B552" w14:textId="208BADCC" w:rsidR="009568D4" w:rsidRPr="00433FD7" w:rsidRDefault="009568D4" w:rsidP="00A36B6C">
      <w:pPr>
        <w:spacing w:line="0" w:lineRule="atLeast"/>
        <w:rPr>
          <w:rFonts w:ascii="游ゴシック Medium" w:eastAsia="游ゴシック Medium" w:hAnsi="游ゴシック Medium" w:cs="ARゴシック体M"/>
          <w:kern w:val="0"/>
          <w:sz w:val="22"/>
        </w:rPr>
      </w:pPr>
    </w:p>
    <w:sectPr w:rsidR="009568D4" w:rsidRPr="00433FD7" w:rsidSect="00A36B6C">
      <w:pgSz w:w="11906" w:h="16838"/>
      <w:pgMar w:top="720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74A5D" w14:textId="77777777" w:rsidR="00A36B6C" w:rsidRDefault="00A36B6C" w:rsidP="00A36B6C">
      <w:r>
        <w:separator/>
      </w:r>
    </w:p>
  </w:endnote>
  <w:endnote w:type="continuationSeparator" w:id="0">
    <w:p w14:paraId="41FA0CDC" w14:textId="77777777" w:rsidR="00A36B6C" w:rsidRDefault="00A36B6C" w:rsidP="00A36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Medium">
    <w:altName w:val="Yu Gothic Medium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ARゴシック体M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14B3D6" w14:textId="77777777" w:rsidR="00A36B6C" w:rsidRDefault="00A36B6C" w:rsidP="00A36B6C">
      <w:r>
        <w:separator/>
      </w:r>
    </w:p>
  </w:footnote>
  <w:footnote w:type="continuationSeparator" w:id="0">
    <w:p w14:paraId="71EC869C" w14:textId="77777777" w:rsidR="00A36B6C" w:rsidRDefault="00A36B6C" w:rsidP="00A36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7E"/>
    <w:rsid w:val="00006B5F"/>
    <w:rsid w:val="00064E9F"/>
    <w:rsid w:val="002C3E01"/>
    <w:rsid w:val="00336F7E"/>
    <w:rsid w:val="003C3E16"/>
    <w:rsid w:val="003F5FDC"/>
    <w:rsid w:val="00433FD7"/>
    <w:rsid w:val="009568D4"/>
    <w:rsid w:val="00A36B6C"/>
    <w:rsid w:val="00AD32C7"/>
    <w:rsid w:val="00AF2D23"/>
    <w:rsid w:val="00CA7F49"/>
    <w:rsid w:val="00CB2763"/>
    <w:rsid w:val="00D3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84F5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B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6B6C"/>
  </w:style>
  <w:style w:type="paragraph" w:styleId="a5">
    <w:name w:val="footer"/>
    <w:basedOn w:val="a"/>
    <w:link w:val="a6"/>
    <w:uiPriority w:val="99"/>
    <w:unhideWhenUsed/>
    <w:rsid w:val="00A36B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6B6C"/>
  </w:style>
  <w:style w:type="table" w:styleId="a7">
    <w:name w:val="Table Grid"/>
    <w:basedOn w:val="a1"/>
    <w:uiPriority w:val="39"/>
    <w:rsid w:val="00A36B6C"/>
    <w:rPr>
      <w:rFonts w:ascii="BIZ UDゴシック" w:eastAsia="BIZ UDゴシック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76505752.dotm</Template>
  <TotalTime>0</TotalTime>
  <Pages>6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2024-03-11T05:49:00Z</dcterms:created>
  <dcterms:modified xsi:type="dcterms:W3CDTF">2024-03-11T05:50:00Z</dcterms:modified>
</cp:coreProperties>
</file>