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0" w:rsidRDefault="00681246">
      <w:bookmarkStart w:id="0" w:name="_GoBack"/>
      <w:bookmarkEnd w:id="0"/>
      <w:r w:rsidRPr="00681246">
        <w:rPr>
          <w:rFonts w:ascii="ＭＳ 明朝" w:hAnsi="ＭＳ 明朝" w:hint="eastAsia"/>
        </w:rPr>
        <w:t>第</w:t>
      </w:r>
      <w:r w:rsidRPr="00681246">
        <w:rPr>
          <w:rFonts w:ascii="ＭＳ 明朝" w:hAnsi="ＭＳ 明朝"/>
        </w:rPr>
        <w:t>3</w:t>
      </w:r>
      <w:r w:rsidRPr="00681246">
        <w:rPr>
          <w:rFonts w:ascii="ＭＳ 明朝" w:hAnsi="ＭＳ 明朝" w:hint="eastAsia"/>
        </w:rPr>
        <w:t>号様式</w:t>
      </w:r>
      <w:r w:rsidRPr="00681246">
        <w:rPr>
          <w:rFonts w:ascii="ＭＳ 明朝" w:hAnsi="ＭＳ 明朝"/>
        </w:rPr>
        <w:t>(</w:t>
      </w:r>
      <w:r w:rsidRPr="00681246">
        <w:rPr>
          <w:rFonts w:ascii="ＭＳ 明朝" w:hAnsi="ＭＳ 明朝" w:hint="eastAsia"/>
        </w:rPr>
        <w:t>第</w:t>
      </w:r>
      <w:r w:rsidRPr="00681246">
        <w:rPr>
          <w:rFonts w:ascii="ＭＳ 明朝" w:hAnsi="ＭＳ 明朝"/>
        </w:rPr>
        <w:t>8</w:t>
      </w:r>
      <w:r w:rsidRPr="00681246">
        <w:rPr>
          <w:rFonts w:ascii="ＭＳ 明朝" w:hAnsi="ＭＳ 明朝" w:hint="eastAsia"/>
        </w:rPr>
        <w:t>条、第</w:t>
      </w:r>
      <w:r w:rsidRPr="00681246">
        <w:rPr>
          <w:rFonts w:ascii="ＭＳ 明朝" w:hAnsi="ＭＳ 明朝"/>
        </w:rPr>
        <w:t>9</w:t>
      </w:r>
      <w:r w:rsidRPr="00681246">
        <w:rPr>
          <w:rFonts w:ascii="ＭＳ 明朝" w:hAnsi="ＭＳ 明朝" w:hint="eastAsia"/>
        </w:rPr>
        <w:t>条関係</w:t>
      </w:r>
      <w:r w:rsidRPr="00681246">
        <w:rPr>
          <w:rFonts w:ascii="ＭＳ 明朝" w:hAnsi="ＭＳ 明朝"/>
        </w:rPr>
        <w:t>)</w:t>
      </w:r>
    </w:p>
    <w:p w:rsidR="00F051D0" w:rsidRDefault="00F051D0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F051D0" w:rsidRDefault="00F051D0">
      <w:r>
        <w:rPr>
          <w:rFonts w:hint="eastAsia"/>
        </w:rPr>
        <w:t xml:space="preserve">　　　下記のとおり補助事業を完了しましたので報告します。</w:t>
      </w:r>
    </w:p>
    <w:p w:rsidR="00F051D0" w:rsidRDefault="00F051D0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F051D0" w:rsidRDefault="00F051D0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F051D0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 w:rsidTr="00AC0997">
        <w:trPr>
          <w:cantSplit/>
          <w:trHeight w:hRule="exact" w:val="796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F051D0" w:rsidRDefault="00AC0997" w:rsidP="0009483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775" w:type="dxa"/>
            <w:gridSpan w:val="5"/>
            <w:vAlign w:val="center"/>
          </w:tcPr>
          <w:p w:rsidR="00F051D0" w:rsidRDefault="00F051D0" w:rsidP="002769E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vAlign w:val="center"/>
          </w:tcPr>
          <w:p w:rsidR="00F051D0" w:rsidRDefault="00BC5FBF">
            <w:pPr>
              <w:ind w:left="113" w:right="113"/>
              <w:jc w:val="center"/>
            </w:pPr>
            <w:r>
              <w:rPr>
                <w:rFonts w:hint="eastAsia"/>
              </w:rPr>
              <w:t>上越市創業スタートアップ支援補助金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D62124">
            <w:pPr>
              <w:spacing w:line="220" w:lineRule="exact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151130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B48FA" id="Oval 2" o:spid="_x0000_s1026" style="position:absolute;left:0;text-align:left;margin-left:396.15pt;margin-top:11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C7Iy3gAAAAkBAAAPAAAAZHJz&#10;L2Rvd25yZXYueG1sTI/BbsIwDIbvk/YOkSftNlLKBF3XFCEk0MRthctuaWOaisapmgDd2887bUfb&#10;vz5/f7GeXC9uOIbOk4L5LAGB1HjTUavgdNy9ZCBC1GR07wkVfGOAdfn4UOjc+Dt94q2KrWAIhVwr&#10;sDEOuZShseh0mPkBiW9nPzodeRxbaUZ9Z7jrZZokS+l0R/zB6gG3FptLdXUKUvvR7y+7TdUOdnv+&#10;Ou0PdcwOSj0/TZt3EBGn+BeGX31Wh5Kdan8lE0SvYPWWLjjKsAVX4EA2X/KiVvC6ykCWhfz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UAuyM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051D0"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Default="00F051D0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1D0" w:rsidRDefault="00F051D0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F051D0" w:rsidRDefault="00F051D0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印　</w:t>
            </w:r>
          </w:p>
        </w:tc>
      </w:tr>
      <w:tr w:rsidR="00F051D0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F051D0" w:rsidRDefault="00F051D0" w:rsidP="00AC0997">
            <w:pPr>
              <w:ind w:right="113"/>
            </w:pPr>
          </w:p>
        </w:tc>
      </w:tr>
      <w:tr w:rsidR="00F051D0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F051D0" w:rsidRDefault="00F051D0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81246">
        <w:trPr>
          <w:cantSplit/>
          <w:trHeight w:hRule="exact" w:val="400"/>
        </w:trPr>
        <w:tc>
          <w:tcPr>
            <w:tcW w:w="1365" w:type="dxa"/>
            <w:gridSpan w:val="2"/>
            <w:vAlign w:val="center"/>
          </w:tcPr>
          <w:p w:rsidR="00681246" w:rsidRDefault="00681246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681246" w:rsidRDefault="00AC0997">
            <w:pPr>
              <w:ind w:left="226" w:right="226"/>
            </w:pPr>
            <w:r>
              <w:rPr>
                <w:rFonts w:hint="eastAsia"/>
              </w:rPr>
              <w:t>収支決算書、完成写真、契約書又は領収書、事業結果報告書</w:t>
            </w:r>
            <w:r w:rsidR="00681246" w:rsidRPr="00681246">
              <w:rPr>
                <w:rFonts w:hint="eastAsia"/>
              </w:rPr>
              <w:t>等を添付</w:t>
            </w:r>
          </w:p>
        </w:tc>
      </w:tr>
    </w:tbl>
    <w:p w:rsidR="00F051D0" w:rsidRDefault="00681246">
      <w:r w:rsidRPr="00681246">
        <w:rPr>
          <w:rFonts w:hint="eastAsia"/>
        </w:rPr>
        <w:t>※欄は、申請者において記載しないこと。</w:t>
      </w:r>
    </w:p>
    <w:sectPr w:rsidR="00F0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BE" w:rsidRDefault="001F11BE" w:rsidP="0084198B">
      <w:r>
        <w:separator/>
      </w:r>
    </w:p>
  </w:endnote>
  <w:endnote w:type="continuationSeparator" w:id="0">
    <w:p w:rsidR="001F11BE" w:rsidRDefault="001F11BE" w:rsidP="008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020C45" w:rsidRDefault="00F051D0" w:rsidP="00020C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45" w:rsidRDefault="00020C4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020C45" w:rsidRDefault="00F051D0" w:rsidP="00020C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BE" w:rsidRDefault="001F11BE" w:rsidP="0084198B">
      <w:r>
        <w:separator/>
      </w:r>
    </w:p>
  </w:footnote>
  <w:footnote w:type="continuationSeparator" w:id="0">
    <w:p w:rsidR="001F11BE" w:rsidRDefault="001F11BE" w:rsidP="008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020C45" w:rsidRDefault="00F051D0" w:rsidP="00020C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45" w:rsidRDefault="00020C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020C45" w:rsidRDefault="00F051D0" w:rsidP="00020C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0"/>
    <w:rsid w:val="00020C45"/>
    <w:rsid w:val="0009483B"/>
    <w:rsid w:val="001F11BE"/>
    <w:rsid w:val="002769E8"/>
    <w:rsid w:val="00681246"/>
    <w:rsid w:val="0084198B"/>
    <w:rsid w:val="008861C5"/>
    <w:rsid w:val="00AC0997"/>
    <w:rsid w:val="00B9541A"/>
    <w:rsid w:val="00BC5FBF"/>
    <w:rsid w:val="00D62124"/>
    <w:rsid w:val="00D71242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48654474.dotm</Template>
  <TotalTime>0</TotalTime>
  <Pages>1</Pages>
  <Words>223</Words>
  <Characters>218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2024-03-11T07:03:00Z</dcterms:created>
  <dcterms:modified xsi:type="dcterms:W3CDTF">2024-03-11T07:03:00Z</dcterms:modified>
</cp:coreProperties>
</file>