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F6" w:rsidRDefault="005505F6" w:rsidP="005505F6">
      <w:pPr>
        <w:rPr>
          <w:rFonts w:hAnsi="ＭＳ 明朝"/>
          <w:sz w:val="22"/>
        </w:rPr>
      </w:pPr>
      <w:bookmarkStart w:id="0" w:name="_GoBack"/>
      <w:bookmarkEnd w:id="0"/>
      <w:r>
        <w:rPr>
          <w:rFonts w:hAnsi="ＭＳ 明朝" w:hint="eastAsia"/>
          <w:sz w:val="22"/>
        </w:rPr>
        <w:t>第６号様式（第１０条関係）</w:t>
      </w:r>
    </w:p>
    <w:p w:rsidR="005505F6" w:rsidRDefault="005505F6" w:rsidP="005505F6">
      <w:pPr>
        <w:rPr>
          <w:sz w:val="22"/>
        </w:rPr>
      </w:pPr>
    </w:p>
    <w:p w:rsidR="005505F6" w:rsidRDefault="005505F6" w:rsidP="005505F6">
      <w:pPr>
        <w:spacing w:line="300" w:lineRule="exact"/>
        <w:jc w:val="center"/>
        <w:rPr>
          <w:sz w:val="22"/>
        </w:rPr>
      </w:pPr>
      <w:r>
        <w:rPr>
          <w:rFonts w:hAnsi="ＭＳ 明朝" w:hint="eastAsia"/>
          <w:sz w:val="22"/>
        </w:rPr>
        <w:t>事業結果報告書</w:t>
      </w:r>
    </w:p>
    <w:p w:rsidR="005505F6" w:rsidRDefault="005505F6" w:rsidP="005505F6">
      <w:pPr>
        <w:spacing w:line="300" w:lineRule="exact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（上越市創業スタートアップ支援補助金）</w:t>
      </w:r>
    </w:p>
    <w:p w:rsidR="005505F6" w:rsidRDefault="005505F6" w:rsidP="005505F6">
      <w:pPr>
        <w:spacing w:line="300" w:lineRule="exact"/>
        <w:rPr>
          <w:rFonts w:hAnsi="ＭＳ 明朝"/>
          <w:sz w:val="22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6089"/>
      </w:tblGrid>
      <w:tr w:rsidR="005505F6" w:rsidTr="005505F6">
        <w:trPr>
          <w:trHeight w:val="73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F6" w:rsidRDefault="005505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創業日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F6" w:rsidRDefault="00550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5505F6" w:rsidTr="005505F6">
        <w:trPr>
          <w:trHeight w:val="73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F6" w:rsidRDefault="005505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  <w:p w:rsidR="005505F6" w:rsidRDefault="005505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及び代表者の氏名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F6" w:rsidRDefault="005505F6">
            <w:pPr>
              <w:rPr>
                <w:sz w:val="22"/>
              </w:rPr>
            </w:pPr>
          </w:p>
        </w:tc>
      </w:tr>
      <w:tr w:rsidR="005505F6" w:rsidTr="005505F6">
        <w:trPr>
          <w:trHeight w:val="73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F6" w:rsidRDefault="00550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</w:t>
            </w:r>
          </w:p>
          <w:p w:rsidR="005505F6" w:rsidRDefault="00550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完了年月日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F6" w:rsidRDefault="00550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5505F6" w:rsidTr="005505F6">
        <w:trPr>
          <w:trHeight w:val="793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F6" w:rsidRDefault="00550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事業の経過及び</w:t>
            </w:r>
          </w:p>
          <w:p w:rsidR="005505F6" w:rsidRDefault="00550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結果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F6" w:rsidRDefault="005505F6">
            <w:pPr>
              <w:rPr>
                <w:sz w:val="22"/>
              </w:rPr>
            </w:pPr>
          </w:p>
        </w:tc>
      </w:tr>
    </w:tbl>
    <w:p w:rsidR="00E016E6" w:rsidRDefault="00E016E6"/>
    <w:sectPr w:rsidR="00E01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9C" w:rsidRDefault="00912C9C" w:rsidP="00912C9C">
      <w:r>
        <w:separator/>
      </w:r>
    </w:p>
  </w:endnote>
  <w:endnote w:type="continuationSeparator" w:id="0">
    <w:p w:rsidR="00912C9C" w:rsidRDefault="00912C9C" w:rsidP="0091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9C" w:rsidRDefault="00912C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9C" w:rsidRDefault="00912C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9C" w:rsidRDefault="00912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9C" w:rsidRDefault="00912C9C" w:rsidP="00912C9C">
      <w:r>
        <w:separator/>
      </w:r>
    </w:p>
  </w:footnote>
  <w:footnote w:type="continuationSeparator" w:id="0">
    <w:p w:rsidR="00912C9C" w:rsidRDefault="00912C9C" w:rsidP="00912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9C" w:rsidRDefault="00912C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9C" w:rsidRDefault="00912C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9C" w:rsidRDefault="00912C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F6"/>
    <w:rsid w:val="005505F6"/>
    <w:rsid w:val="00912C9C"/>
    <w:rsid w:val="00E0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F6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C9C"/>
    <w:rPr>
      <w:rFonts w:ascii="ＭＳ ゴシック" w:eastAsia="ＭＳ ゴシック" w:hAnsi="ＭＳ ゴシック"/>
      <w:sz w:val="24"/>
    </w:rPr>
  </w:style>
  <w:style w:type="paragraph" w:styleId="a5">
    <w:name w:val="footer"/>
    <w:basedOn w:val="a"/>
    <w:link w:val="a6"/>
    <w:uiPriority w:val="99"/>
    <w:unhideWhenUsed/>
    <w:rsid w:val="00912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C9C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7CC2F83D.dotm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2024-03-11T07:04:00Z</dcterms:created>
  <dcterms:modified xsi:type="dcterms:W3CDTF">2024-03-11T07:04:00Z</dcterms:modified>
</cp:coreProperties>
</file>