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64" w:rsidRDefault="002E0261" w:rsidP="002F3564">
      <w:pPr>
        <w:jc w:val="center"/>
        <w:rPr>
          <w:rFonts w:asciiTheme="minorEastAsia" w:eastAsiaTheme="minorEastAsia" w:hAnsiTheme="minorEastAsia"/>
          <w:spacing w:val="60"/>
        </w:rPr>
      </w:pPr>
      <w:bookmarkStart w:id="0" w:name="_GoBack"/>
      <w:bookmarkEnd w:id="0"/>
      <w:r w:rsidRPr="007F104E">
        <w:rPr>
          <w:rFonts w:asciiTheme="minorEastAsia" w:eastAsiaTheme="minorEastAsia" w:hAnsiTheme="minorEastAsia" w:hint="eastAsia"/>
          <w:spacing w:val="60"/>
        </w:rPr>
        <w:t>事業状況報告書</w:t>
      </w:r>
    </w:p>
    <w:p w:rsidR="002F3564" w:rsidRDefault="002F3564" w:rsidP="002F3564">
      <w:pPr>
        <w:wordWrap w:val="0"/>
        <w:jc w:val="right"/>
        <w:rPr>
          <w:rFonts w:asciiTheme="minorEastAsia" w:eastAsiaTheme="minorEastAsia" w:hAnsiTheme="minorEastAsia"/>
          <w:spacing w:val="60"/>
        </w:rPr>
      </w:pPr>
      <w:r>
        <w:rPr>
          <w:rFonts w:asciiTheme="minorEastAsia" w:eastAsiaTheme="minorEastAsia" w:hAnsiTheme="minorEastAsia"/>
          <w:spacing w:val="60"/>
        </w:rPr>
        <w:t>年　月　日</w:t>
      </w:r>
    </w:p>
    <w:p w:rsidR="002F3564" w:rsidRDefault="002F3564" w:rsidP="002F3564">
      <w:pPr>
        <w:jc w:val="left"/>
        <w:rPr>
          <w:rFonts w:asciiTheme="minorEastAsia" w:eastAsiaTheme="minorEastAsia" w:hAnsiTheme="minorEastAsia"/>
          <w:spacing w:val="60"/>
        </w:rPr>
      </w:pPr>
      <w:r>
        <w:rPr>
          <w:rFonts w:asciiTheme="minorEastAsia" w:eastAsiaTheme="minorEastAsia" w:hAnsiTheme="minorEastAsia"/>
          <w:spacing w:val="60"/>
        </w:rPr>
        <w:t>(宛先)上越市長</w:t>
      </w:r>
    </w:p>
    <w:p w:rsidR="002F3564" w:rsidRPr="002F3564" w:rsidRDefault="002F3564" w:rsidP="002F3564">
      <w:pPr>
        <w:ind w:right="1280" w:firstLineChars="2900" w:firstLine="5800"/>
        <w:rPr>
          <w:rFonts w:asciiTheme="minorEastAsia" w:eastAsiaTheme="minorEastAsia" w:hAnsiTheme="minorEastAsia"/>
          <w:spacing w:val="60"/>
        </w:rPr>
      </w:pPr>
      <w:r>
        <w:rPr>
          <w:rFonts w:asciiTheme="minorEastAsia" w:eastAsiaTheme="minorEastAsia" w:hAnsiTheme="minorEastAsia" w:hint="eastAsia"/>
        </w:rPr>
        <w:t>(報告者)</w:t>
      </w:r>
    </w:p>
    <w:p w:rsidR="002F3686" w:rsidRDefault="002F3564" w:rsidP="002F3564">
      <w:pPr>
        <w:ind w:right="800"/>
        <w:jc w:val="center"/>
        <w:rPr>
          <w:rFonts w:asciiTheme="minorEastAsia" w:eastAsiaTheme="minorEastAsia" w:hAnsiTheme="minorEastAsia"/>
        </w:rPr>
      </w:pPr>
      <w:r>
        <w:rPr>
          <w:rFonts w:asciiTheme="minorEastAsia" w:eastAsiaTheme="minorEastAsia" w:hAnsiTheme="minorEastAsia"/>
        </w:rPr>
        <w:t xml:space="preserve">　　　　　　　　　　　　　　　　　　　　　住所</w:t>
      </w:r>
    </w:p>
    <w:p w:rsidR="002039F9" w:rsidRPr="000D0ABF" w:rsidRDefault="002039F9" w:rsidP="002039F9">
      <w:pPr>
        <w:ind w:right="800" w:firstLineChars="3023" w:firstLine="6046"/>
        <w:rPr>
          <w:rFonts w:asciiTheme="minorEastAsia" w:eastAsiaTheme="minorEastAsia" w:hAnsiTheme="minorEastAsia"/>
        </w:rPr>
      </w:pPr>
    </w:p>
    <w:p w:rsidR="002F3564" w:rsidRPr="007F104E" w:rsidRDefault="002F3564" w:rsidP="002039F9">
      <w:pPr>
        <w:ind w:right="800" w:firstLineChars="3023" w:firstLine="6046"/>
        <w:rPr>
          <w:rFonts w:asciiTheme="minorEastAsia" w:eastAsiaTheme="minorEastAsia" w:hAnsiTheme="minorEastAsia"/>
        </w:rPr>
      </w:pPr>
      <w:r>
        <w:rPr>
          <w:rFonts w:asciiTheme="minorEastAsia" w:eastAsiaTheme="minorEastAsia" w:hAnsiTheme="minorEastAsia"/>
        </w:rPr>
        <w:t>氏名</w:t>
      </w:r>
    </w:p>
    <w:p w:rsidR="002039F9" w:rsidRPr="000D0ABF" w:rsidRDefault="002039F9" w:rsidP="00D67B7A">
      <w:pPr>
        <w:jc w:val="left"/>
        <w:rPr>
          <w:rFonts w:asciiTheme="minorEastAsia" w:eastAsiaTheme="minorEastAsia" w:hAnsiTheme="minorEastAsia" w:cs="ＭＳ 明朝"/>
          <w:b/>
          <w:sz w:val="21"/>
          <w:szCs w:val="21"/>
        </w:rPr>
      </w:pPr>
      <w:r w:rsidRPr="000D0ABF">
        <w:rPr>
          <w:rFonts w:asciiTheme="minorEastAsia" w:eastAsiaTheme="minorEastAsia" w:hAnsiTheme="minorEastAsia" w:cs="ＭＳ 明朝"/>
          <w:b/>
          <w:sz w:val="21"/>
          <w:szCs w:val="21"/>
        </w:rPr>
        <w:t>次のとおり現在の事業状況について報告します。</w:t>
      </w:r>
    </w:p>
    <w:p w:rsidR="00E05629" w:rsidRPr="007F104E" w:rsidRDefault="00CF3871">
      <w:pPr>
        <w:rPr>
          <w:rFonts w:asciiTheme="minorEastAsia" w:eastAsiaTheme="minorEastAsia" w:hAnsiTheme="minorEastAsia"/>
          <w:sz w:val="21"/>
          <w:szCs w:val="21"/>
        </w:rPr>
      </w:pPr>
      <w:r>
        <w:rPr>
          <w:rFonts w:asciiTheme="minorEastAsia" w:eastAsiaTheme="minorEastAsia" w:hAnsiTheme="minorEastAsia" w:cs="ＭＳ 明朝"/>
          <w:sz w:val="21"/>
          <w:szCs w:val="21"/>
        </w:rPr>
        <w:t>１　直近の事業状況（経営上の課題や上手くいっている</w:t>
      </w:r>
      <w:r w:rsidR="002E0261" w:rsidRPr="007F104E">
        <w:rPr>
          <w:rFonts w:asciiTheme="minorEastAsia" w:eastAsiaTheme="minorEastAsia" w:hAnsiTheme="minorEastAsia" w:cs="ＭＳ 明朝"/>
          <w:sz w:val="21"/>
          <w:szCs w:val="21"/>
        </w:rPr>
        <w:t>点など）</w:t>
      </w:r>
    </w:p>
    <w:tbl>
      <w:tblPr>
        <w:tblStyle w:val="a8"/>
        <w:tblW w:w="0" w:type="auto"/>
        <w:tblLook w:val="04A0" w:firstRow="1" w:lastRow="0" w:firstColumn="1" w:lastColumn="0" w:noHBand="0" w:noVBand="1"/>
      </w:tblPr>
      <w:tblGrid>
        <w:gridCol w:w="9060"/>
      </w:tblGrid>
      <w:tr w:rsidR="002E0261" w:rsidRPr="007F104E" w:rsidTr="002E0261">
        <w:trPr>
          <w:trHeight w:val="3622"/>
        </w:trPr>
        <w:tc>
          <w:tcPr>
            <w:tcW w:w="9060" w:type="dxa"/>
          </w:tcPr>
          <w:p w:rsidR="002E0261" w:rsidRPr="007F104E" w:rsidRDefault="002E0261" w:rsidP="002F3686">
            <w:pPr>
              <w:rPr>
                <w:rFonts w:asciiTheme="minorEastAsia" w:eastAsiaTheme="minorEastAsia" w:hAnsiTheme="minorEastAsia"/>
              </w:rPr>
            </w:pPr>
          </w:p>
        </w:tc>
      </w:tr>
    </w:tbl>
    <w:p w:rsidR="002F3686" w:rsidRPr="007F104E" w:rsidRDefault="002F3686" w:rsidP="002F3686">
      <w:pPr>
        <w:rPr>
          <w:rFonts w:asciiTheme="minorEastAsia" w:eastAsiaTheme="minorEastAsia" w:hAnsiTheme="minorEastAsia"/>
        </w:rPr>
      </w:pPr>
    </w:p>
    <w:p w:rsidR="006F3857" w:rsidRPr="007F104E"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２　売上・利益等の実績</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073"/>
        <w:gridCol w:w="1870"/>
        <w:gridCol w:w="1870"/>
        <w:gridCol w:w="1870"/>
        <w:gridCol w:w="1871"/>
      </w:tblGrid>
      <w:tr w:rsidR="003D4314" w:rsidRPr="007F104E" w:rsidTr="003D4314">
        <w:trPr>
          <w:trHeight w:val="844"/>
        </w:trPr>
        <w:tc>
          <w:tcPr>
            <w:tcW w:w="1449" w:type="dxa"/>
            <w:gridSpan w:val="2"/>
            <w:tcBorders>
              <w:tl2br w:val="single" w:sz="4" w:space="0" w:color="auto"/>
            </w:tcBorders>
            <w:shd w:val="clear" w:color="auto" w:fill="auto"/>
            <w:vAlign w:val="center"/>
          </w:tcPr>
          <w:p w:rsidR="003D4314" w:rsidRPr="007F104E" w:rsidRDefault="003D4314" w:rsidP="002E0261">
            <w:pPr>
              <w:jc w:val="center"/>
              <w:rPr>
                <w:rFonts w:asciiTheme="minorEastAsia" w:eastAsiaTheme="minorEastAsia" w:hAnsiTheme="minorEastAsia"/>
              </w:rPr>
            </w:pPr>
          </w:p>
        </w:tc>
        <w:tc>
          <w:tcPr>
            <w:tcW w:w="1870" w:type="dxa"/>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当初計画</w:t>
            </w:r>
          </w:p>
        </w:tc>
        <w:tc>
          <w:tcPr>
            <w:tcW w:w="1870" w:type="dxa"/>
            <w:tcBorders>
              <w:left w:val="dotted" w:sz="4" w:space="0" w:color="auto"/>
              <w:right w:val="dotted" w:sz="4" w:space="0" w:color="auto"/>
            </w:tcBorders>
            <w:shd w:val="clear" w:color="auto" w:fill="auto"/>
            <w:vAlign w:val="center"/>
          </w:tcPr>
          <w:p w:rsidR="003D4314" w:rsidRPr="007F104E" w:rsidRDefault="003F43B1" w:rsidP="002E0261">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年目</w:t>
            </w:r>
          </w:p>
        </w:tc>
        <w:tc>
          <w:tcPr>
            <w:tcW w:w="1870" w:type="dxa"/>
            <w:tcBorders>
              <w:left w:val="dotted" w:sz="4" w:space="0" w:color="auto"/>
              <w:right w:val="dotted" w:sz="4" w:space="0" w:color="auto"/>
            </w:tcBorders>
            <w:shd w:val="clear" w:color="auto" w:fill="auto"/>
            <w:vAlign w:val="center"/>
          </w:tcPr>
          <w:p w:rsidR="003D4314" w:rsidRPr="007F104E" w:rsidRDefault="003F43B1" w:rsidP="002E0261">
            <w:pPr>
              <w:jc w:val="center"/>
              <w:rPr>
                <w:rFonts w:asciiTheme="minorEastAsia" w:eastAsiaTheme="minorEastAsia" w:hAnsiTheme="minorEastAsia"/>
              </w:rPr>
            </w:pPr>
            <w:r>
              <w:rPr>
                <w:rFonts w:asciiTheme="minorEastAsia" w:eastAsiaTheme="minorEastAsia" w:hAnsiTheme="minorEastAsia" w:hint="eastAsia"/>
              </w:rPr>
              <w:t>2年目</w:t>
            </w:r>
          </w:p>
        </w:tc>
        <w:tc>
          <w:tcPr>
            <w:tcW w:w="1871" w:type="dxa"/>
            <w:tcBorders>
              <w:left w:val="dotted" w:sz="4" w:space="0" w:color="auto"/>
              <w:right w:val="single" w:sz="4" w:space="0" w:color="auto"/>
            </w:tcBorders>
            <w:shd w:val="clear" w:color="auto" w:fill="auto"/>
            <w:vAlign w:val="center"/>
          </w:tcPr>
          <w:p w:rsidR="003D4314" w:rsidRPr="007F104E" w:rsidRDefault="003F43B1" w:rsidP="002E0261">
            <w:pPr>
              <w:jc w:val="center"/>
              <w:rPr>
                <w:rFonts w:asciiTheme="minorEastAsia" w:eastAsiaTheme="minorEastAsia" w:hAnsiTheme="minorEastAsia"/>
              </w:rPr>
            </w:pPr>
            <w:r>
              <w:rPr>
                <w:rFonts w:asciiTheme="minorEastAsia" w:eastAsiaTheme="minorEastAsia" w:hAnsiTheme="minorEastAsia" w:hint="eastAsia"/>
              </w:rPr>
              <w:t>3年目</w:t>
            </w:r>
          </w:p>
        </w:tc>
      </w:tr>
      <w:tr w:rsidR="003D4314" w:rsidRPr="007F104E" w:rsidTr="003D4314">
        <w:trPr>
          <w:trHeight w:val="510"/>
        </w:trPr>
        <w:tc>
          <w:tcPr>
            <w:tcW w:w="1449" w:type="dxa"/>
            <w:gridSpan w:val="2"/>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売上高①</w:t>
            </w:r>
          </w:p>
        </w:tc>
        <w:tc>
          <w:tcPr>
            <w:tcW w:w="1870" w:type="dxa"/>
            <w:tcBorders>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 xml:space="preserve">　千円</w:t>
            </w:r>
          </w:p>
        </w:tc>
        <w:tc>
          <w:tcPr>
            <w:tcW w:w="1870" w:type="dxa"/>
            <w:tcBorders>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 xml:space="preserve">　千円</w:t>
            </w:r>
          </w:p>
        </w:tc>
        <w:tc>
          <w:tcPr>
            <w:tcW w:w="1870" w:type="dxa"/>
            <w:tcBorders>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 xml:space="preserve">　千円</w:t>
            </w:r>
          </w:p>
        </w:tc>
        <w:tc>
          <w:tcPr>
            <w:tcW w:w="1871" w:type="dxa"/>
            <w:tcBorders>
              <w:left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680"/>
        </w:trPr>
        <w:tc>
          <w:tcPr>
            <w:tcW w:w="1449" w:type="dxa"/>
            <w:gridSpan w:val="2"/>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売上原価②</w:t>
            </w:r>
          </w:p>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（仕入高）</w:t>
            </w:r>
          </w:p>
        </w:tc>
        <w:tc>
          <w:tcPr>
            <w:tcW w:w="1870" w:type="dxa"/>
            <w:tcBorders>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left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val="restart"/>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経費</w:t>
            </w:r>
          </w:p>
        </w:tc>
        <w:tc>
          <w:tcPr>
            <w:tcW w:w="1073" w:type="dxa"/>
            <w:tcBorders>
              <w:left w:val="dotted" w:sz="4" w:space="0" w:color="auto"/>
              <w:bottom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人件費</w:t>
            </w:r>
          </w:p>
        </w:tc>
        <w:tc>
          <w:tcPr>
            <w:tcW w:w="1870" w:type="dxa"/>
            <w:tcBorders>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left w:val="dotted" w:sz="4" w:space="0" w:color="auto"/>
              <w:bottom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p>
        </w:tc>
        <w:tc>
          <w:tcPr>
            <w:tcW w:w="1073" w:type="dxa"/>
            <w:tcBorders>
              <w:top w:val="dotted" w:sz="4" w:space="0" w:color="auto"/>
              <w:left w:val="dotted" w:sz="4" w:space="0" w:color="auto"/>
              <w:bottom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家賃</w:t>
            </w:r>
          </w:p>
        </w:tc>
        <w:tc>
          <w:tcPr>
            <w:tcW w:w="1870" w:type="dxa"/>
            <w:tcBorders>
              <w:top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top w:val="dotted" w:sz="4" w:space="0" w:color="auto"/>
              <w:left w:val="dotted" w:sz="4" w:space="0" w:color="auto"/>
              <w:bottom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p>
        </w:tc>
        <w:tc>
          <w:tcPr>
            <w:tcW w:w="1073" w:type="dxa"/>
            <w:tcBorders>
              <w:top w:val="dotted" w:sz="4" w:space="0" w:color="auto"/>
              <w:left w:val="dotted" w:sz="4" w:space="0" w:color="auto"/>
              <w:bottom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光熱水費</w:t>
            </w:r>
          </w:p>
        </w:tc>
        <w:tc>
          <w:tcPr>
            <w:tcW w:w="1870" w:type="dxa"/>
            <w:tcBorders>
              <w:top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top w:val="dotted" w:sz="4" w:space="0" w:color="auto"/>
              <w:left w:val="dotted" w:sz="4" w:space="0" w:color="auto"/>
              <w:bottom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p>
        </w:tc>
        <w:tc>
          <w:tcPr>
            <w:tcW w:w="1073" w:type="dxa"/>
            <w:tcBorders>
              <w:top w:val="dotted" w:sz="4" w:space="0" w:color="auto"/>
              <w:left w:val="dotted" w:sz="4" w:space="0" w:color="auto"/>
              <w:bottom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その他</w:t>
            </w:r>
          </w:p>
        </w:tc>
        <w:tc>
          <w:tcPr>
            <w:tcW w:w="1870" w:type="dxa"/>
            <w:tcBorders>
              <w:top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bottom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top w:val="dotted" w:sz="4" w:space="0" w:color="auto"/>
              <w:left w:val="dotted" w:sz="4" w:space="0" w:color="auto"/>
              <w:bottom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376" w:type="dxa"/>
            <w:vMerge/>
            <w:tcBorders>
              <w:righ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p>
        </w:tc>
        <w:tc>
          <w:tcPr>
            <w:tcW w:w="1073" w:type="dxa"/>
            <w:tcBorders>
              <w:top w:val="dotted" w:sz="4" w:space="0" w:color="auto"/>
              <w:left w:val="dotted" w:sz="4" w:space="0" w:color="auto"/>
            </w:tcBorders>
            <w:shd w:val="clear" w:color="auto" w:fill="auto"/>
            <w:vAlign w:val="center"/>
          </w:tcPr>
          <w:p w:rsidR="003D4314" w:rsidRPr="007F104E" w:rsidRDefault="003D4314" w:rsidP="003D4314">
            <w:pPr>
              <w:jc w:val="center"/>
              <w:rPr>
                <w:rFonts w:asciiTheme="minorEastAsia" w:eastAsiaTheme="minorEastAsia" w:hAnsiTheme="minorEastAsia"/>
              </w:rPr>
            </w:pPr>
            <w:r w:rsidRPr="007F104E">
              <w:rPr>
                <w:rFonts w:asciiTheme="minorEastAsia" w:eastAsiaTheme="minorEastAsia" w:hAnsiTheme="minorEastAsia" w:hint="eastAsia"/>
              </w:rPr>
              <w:t>合計③</w:t>
            </w:r>
          </w:p>
        </w:tc>
        <w:tc>
          <w:tcPr>
            <w:tcW w:w="1870" w:type="dxa"/>
            <w:tcBorders>
              <w:top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top w:val="dotted" w:sz="4" w:space="0" w:color="auto"/>
              <w:left w:val="dotted"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top w:val="dotted" w:sz="4" w:space="0" w:color="auto"/>
              <w:left w:val="dotted"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r w:rsidR="003D4314" w:rsidRPr="007F104E" w:rsidTr="003D4314">
        <w:trPr>
          <w:trHeight w:val="454"/>
        </w:trPr>
        <w:tc>
          <w:tcPr>
            <w:tcW w:w="1449" w:type="dxa"/>
            <w:gridSpan w:val="2"/>
            <w:shd w:val="clear" w:color="auto" w:fill="auto"/>
            <w:vAlign w:val="center"/>
          </w:tcPr>
          <w:p w:rsidR="003D4314" w:rsidRPr="007F104E" w:rsidRDefault="003D4314" w:rsidP="003D4314">
            <w:pPr>
              <w:rPr>
                <w:rFonts w:asciiTheme="minorEastAsia" w:eastAsiaTheme="minorEastAsia" w:hAnsiTheme="minorEastAsia"/>
              </w:rPr>
            </w:pPr>
            <w:r w:rsidRPr="007F104E">
              <w:rPr>
                <w:rFonts w:asciiTheme="minorEastAsia" w:eastAsiaTheme="minorEastAsia" w:hAnsiTheme="minorEastAsia" w:hint="eastAsia"/>
              </w:rPr>
              <w:t>利益①－②－③</w:t>
            </w:r>
          </w:p>
        </w:tc>
        <w:tc>
          <w:tcPr>
            <w:tcW w:w="1870" w:type="dxa"/>
            <w:tcBorders>
              <w:bottom w:val="single"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bottom w:val="single"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0" w:type="dxa"/>
            <w:tcBorders>
              <w:left w:val="dotted" w:sz="4" w:space="0" w:color="auto"/>
              <w:bottom w:val="single" w:sz="4" w:space="0" w:color="auto"/>
              <w:right w:val="dotted"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c>
          <w:tcPr>
            <w:tcW w:w="1871" w:type="dxa"/>
            <w:tcBorders>
              <w:left w:val="dotted" w:sz="4" w:space="0" w:color="auto"/>
              <w:bottom w:val="single" w:sz="4" w:space="0" w:color="auto"/>
              <w:right w:val="single" w:sz="4" w:space="0" w:color="auto"/>
            </w:tcBorders>
            <w:shd w:val="clear" w:color="auto" w:fill="auto"/>
            <w:vAlign w:val="center"/>
          </w:tcPr>
          <w:p w:rsidR="003D4314" w:rsidRPr="007F104E" w:rsidRDefault="003D4314" w:rsidP="003D4314">
            <w:pPr>
              <w:jc w:val="right"/>
              <w:rPr>
                <w:rFonts w:asciiTheme="minorEastAsia" w:eastAsiaTheme="minorEastAsia" w:hAnsiTheme="minorEastAsia"/>
                <w:sz w:val="16"/>
                <w:szCs w:val="16"/>
              </w:rPr>
            </w:pPr>
            <w:r w:rsidRPr="007F104E">
              <w:rPr>
                <w:rFonts w:asciiTheme="minorEastAsia" w:eastAsiaTheme="minorEastAsia" w:hAnsiTheme="minorEastAsia" w:hint="eastAsia"/>
                <w:sz w:val="16"/>
                <w:szCs w:val="16"/>
              </w:rPr>
              <w:t>千円</w:t>
            </w:r>
          </w:p>
        </w:tc>
      </w:tr>
    </w:tbl>
    <w:p w:rsidR="002E0261"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※個人事業主の場合該当する年の確定申告書に基づいて記載してください。</w:t>
      </w:r>
    </w:p>
    <w:p w:rsidR="00CF3871"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w:t>
      </w:r>
      <w:r w:rsidR="002F3564">
        <w:rPr>
          <w:rFonts w:asciiTheme="minorEastAsia" w:eastAsiaTheme="minorEastAsia" w:hAnsiTheme="minorEastAsia"/>
          <w:sz w:val="21"/>
          <w:szCs w:val="21"/>
        </w:rPr>
        <w:t>法人の場合は直近</w:t>
      </w:r>
      <w:r>
        <w:rPr>
          <w:rFonts w:asciiTheme="minorEastAsia" w:eastAsiaTheme="minorEastAsia" w:hAnsiTheme="minorEastAsia"/>
          <w:sz w:val="21"/>
          <w:szCs w:val="21"/>
        </w:rPr>
        <w:t>決算</w:t>
      </w:r>
      <w:r w:rsidR="005E13A1">
        <w:rPr>
          <w:rFonts w:asciiTheme="minorEastAsia" w:eastAsiaTheme="minorEastAsia" w:hAnsiTheme="minorEastAsia"/>
          <w:sz w:val="21"/>
          <w:szCs w:val="21"/>
        </w:rPr>
        <w:t>書</w:t>
      </w:r>
      <w:r>
        <w:rPr>
          <w:rFonts w:asciiTheme="minorEastAsia" w:eastAsiaTheme="minorEastAsia" w:hAnsiTheme="minorEastAsia"/>
          <w:sz w:val="21"/>
          <w:szCs w:val="21"/>
        </w:rPr>
        <w:t>の内容に基づいて記載してください</w:t>
      </w:r>
    </w:p>
    <w:p w:rsidR="00CF3871" w:rsidRPr="007F104E" w:rsidRDefault="00CF3871" w:rsidP="006F3857">
      <w:pPr>
        <w:spacing w:line="300" w:lineRule="exact"/>
        <w:rPr>
          <w:rFonts w:asciiTheme="minorEastAsia" w:eastAsiaTheme="minorEastAsia" w:hAnsiTheme="minorEastAsia"/>
          <w:sz w:val="21"/>
          <w:szCs w:val="21"/>
        </w:rPr>
      </w:pPr>
    </w:p>
    <w:p w:rsidR="002E0261" w:rsidRPr="007F104E"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lastRenderedPageBreak/>
        <w:t>３　計画と乖離がある場合その要因</w:t>
      </w:r>
    </w:p>
    <w:tbl>
      <w:tblPr>
        <w:tblStyle w:val="a8"/>
        <w:tblW w:w="0" w:type="auto"/>
        <w:tblLook w:val="04A0" w:firstRow="1" w:lastRow="0" w:firstColumn="1" w:lastColumn="0" w:noHBand="0" w:noVBand="1"/>
      </w:tblPr>
      <w:tblGrid>
        <w:gridCol w:w="9060"/>
      </w:tblGrid>
      <w:tr w:rsidR="003D4314" w:rsidRPr="007F104E" w:rsidTr="00CF3871">
        <w:trPr>
          <w:trHeight w:val="2400"/>
        </w:trPr>
        <w:tc>
          <w:tcPr>
            <w:tcW w:w="9060" w:type="dxa"/>
          </w:tcPr>
          <w:p w:rsidR="003D4314" w:rsidRPr="007F104E" w:rsidRDefault="003D4314" w:rsidP="006F3857">
            <w:pPr>
              <w:spacing w:line="300" w:lineRule="exact"/>
              <w:rPr>
                <w:rFonts w:asciiTheme="minorEastAsia" w:eastAsiaTheme="minorEastAsia" w:hAnsiTheme="minorEastAsia"/>
                <w:sz w:val="21"/>
                <w:szCs w:val="21"/>
              </w:rPr>
            </w:pPr>
          </w:p>
        </w:tc>
      </w:tr>
    </w:tbl>
    <w:p w:rsidR="002E0261" w:rsidRPr="007F104E" w:rsidRDefault="008030C6" w:rsidP="006F3857">
      <w:pPr>
        <w:spacing w:line="300" w:lineRule="exact"/>
        <w:rPr>
          <w:rFonts w:asciiTheme="minorEastAsia" w:eastAsiaTheme="minorEastAsia" w:hAnsiTheme="minorEastAsia"/>
          <w:sz w:val="21"/>
          <w:szCs w:val="21"/>
        </w:rPr>
      </w:pPr>
      <w:r w:rsidRPr="007F104E">
        <w:rPr>
          <w:rFonts w:asciiTheme="minorEastAsia" w:eastAsiaTheme="minorEastAsia" w:hAnsiTheme="minorEastAsia"/>
          <w:sz w:val="21"/>
          <w:szCs w:val="21"/>
        </w:rPr>
        <w:t>４　今後の事業の見通し</w:t>
      </w:r>
    </w:p>
    <w:tbl>
      <w:tblPr>
        <w:tblStyle w:val="a8"/>
        <w:tblW w:w="0" w:type="auto"/>
        <w:tblLook w:val="04A0" w:firstRow="1" w:lastRow="0" w:firstColumn="1" w:lastColumn="0" w:noHBand="0" w:noVBand="1"/>
      </w:tblPr>
      <w:tblGrid>
        <w:gridCol w:w="9060"/>
      </w:tblGrid>
      <w:tr w:rsidR="008030C6" w:rsidRPr="007F104E" w:rsidTr="007F104E">
        <w:trPr>
          <w:trHeight w:val="2800"/>
        </w:trPr>
        <w:tc>
          <w:tcPr>
            <w:tcW w:w="9060" w:type="dxa"/>
          </w:tcPr>
          <w:p w:rsidR="008030C6" w:rsidRPr="007F104E" w:rsidRDefault="008030C6" w:rsidP="006F3857">
            <w:pPr>
              <w:spacing w:line="300" w:lineRule="exact"/>
              <w:rPr>
                <w:rFonts w:asciiTheme="minorEastAsia" w:eastAsiaTheme="minorEastAsia" w:hAnsiTheme="minorEastAsia"/>
                <w:sz w:val="21"/>
                <w:szCs w:val="21"/>
              </w:rPr>
            </w:pPr>
          </w:p>
        </w:tc>
      </w:tr>
    </w:tbl>
    <w:p w:rsidR="008030C6" w:rsidRPr="007F104E" w:rsidRDefault="008030C6" w:rsidP="006F3857">
      <w:pPr>
        <w:spacing w:line="300" w:lineRule="exact"/>
        <w:rPr>
          <w:rFonts w:asciiTheme="minorEastAsia" w:eastAsiaTheme="minorEastAsia" w:hAnsiTheme="minorEastAsia"/>
          <w:sz w:val="21"/>
          <w:szCs w:val="21"/>
        </w:rPr>
      </w:pPr>
    </w:p>
    <w:p w:rsidR="002E0261" w:rsidRPr="007F104E" w:rsidRDefault="008030C6" w:rsidP="006F3857">
      <w:pPr>
        <w:spacing w:line="300" w:lineRule="exact"/>
        <w:rPr>
          <w:rFonts w:asciiTheme="minorEastAsia" w:eastAsiaTheme="minorEastAsia" w:hAnsiTheme="minorEastAsia"/>
          <w:sz w:val="21"/>
          <w:szCs w:val="21"/>
        </w:rPr>
      </w:pPr>
      <w:r w:rsidRPr="007F104E">
        <w:rPr>
          <w:rFonts w:asciiTheme="minorEastAsia" w:eastAsiaTheme="minorEastAsia" w:hAnsiTheme="minorEastAsia"/>
          <w:sz w:val="21"/>
          <w:szCs w:val="21"/>
        </w:rPr>
        <w:t xml:space="preserve">５　</w:t>
      </w:r>
      <w:r w:rsidR="007E463E">
        <w:rPr>
          <w:rFonts w:asciiTheme="minorEastAsia" w:eastAsiaTheme="minorEastAsia" w:hAnsiTheme="minorEastAsia"/>
          <w:sz w:val="21"/>
          <w:szCs w:val="21"/>
        </w:rPr>
        <w:t>従業員、取引先数等の推移</w:t>
      </w:r>
      <w:r w:rsidR="00896B94" w:rsidRPr="007F104E">
        <w:rPr>
          <w:rFonts w:asciiTheme="minorEastAsia" w:eastAsiaTheme="minorEastAsia" w:hAnsiTheme="minorEastAsia"/>
          <w:sz w:val="21"/>
          <w:szCs w:val="21"/>
        </w:rPr>
        <w:t>ついて</w:t>
      </w:r>
    </w:p>
    <w:tbl>
      <w:tblPr>
        <w:tblStyle w:val="a8"/>
        <w:tblW w:w="0" w:type="auto"/>
        <w:tblLook w:val="04A0" w:firstRow="1" w:lastRow="0" w:firstColumn="1" w:lastColumn="0" w:noHBand="0" w:noVBand="1"/>
      </w:tblPr>
      <w:tblGrid>
        <w:gridCol w:w="1812"/>
        <w:gridCol w:w="1812"/>
        <w:gridCol w:w="1812"/>
        <w:gridCol w:w="1812"/>
        <w:gridCol w:w="1812"/>
      </w:tblGrid>
      <w:tr w:rsidR="00896B94" w:rsidRPr="007F104E" w:rsidTr="00DA0AB5">
        <w:trPr>
          <w:trHeight w:val="737"/>
        </w:trPr>
        <w:tc>
          <w:tcPr>
            <w:tcW w:w="1812" w:type="dxa"/>
          </w:tcPr>
          <w:p w:rsidR="00896B94" w:rsidRPr="007F104E" w:rsidRDefault="00896B94" w:rsidP="006F3857">
            <w:pPr>
              <w:spacing w:line="300" w:lineRule="exact"/>
              <w:rPr>
                <w:rFonts w:asciiTheme="minorEastAsia" w:eastAsiaTheme="minorEastAsia" w:hAnsiTheme="minorEastAsia"/>
                <w:sz w:val="21"/>
                <w:szCs w:val="21"/>
              </w:rPr>
            </w:pPr>
          </w:p>
        </w:tc>
        <w:tc>
          <w:tcPr>
            <w:tcW w:w="1812" w:type="dxa"/>
            <w:vAlign w:val="center"/>
          </w:tcPr>
          <w:p w:rsidR="00896B94" w:rsidRPr="007F104E" w:rsidRDefault="00896B94" w:rsidP="00896B94">
            <w:pPr>
              <w:spacing w:line="300" w:lineRule="exact"/>
              <w:jc w:val="center"/>
              <w:rPr>
                <w:rFonts w:asciiTheme="minorEastAsia" w:eastAsiaTheme="minorEastAsia" w:hAnsiTheme="minorEastAsia"/>
              </w:rPr>
            </w:pPr>
            <w:r w:rsidRPr="007F104E">
              <w:rPr>
                <w:rFonts w:asciiTheme="minorEastAsia" w:eastAsiaTheme="minorEastAsia" w:hAnsiTheme="minorEastAsia"/>
              </w:rPr>
              <w:t>創業時</w:t>
            </w:r>
          </w:p>
        </w:tc>
        <w:tc>
          <w:tcPr>
            <w:tcW w:w="1812" w:type="dxa"/>
            <w:vAlign w:val="center"/>
          </w:tcPr>
          <w:p w:rsidR="00896B94" w:rsidRPr="007F104E" w:rsidRDefault="003F43B1" w:rsidP="00DA0AB5">
            <w:pPr>
              <w:spacing w:line="300" w:lineRule="exact"/>
              <w:jc w:val="center"/>
              <w:rPr>
                <w:rFonts w:asciiTheme="minorEastAsia" w:eastAsiaTheme="minorEastAsia" w:hAnsiTheme="minorEastAsia"/>
              </w:rPr>
            </w:pPr>
            <w:r>
              <w:rPr>
                <w:rFonts w:asciiTheme="minorEastAsia" w:eastAsiaTheme="minorEastAsia" w:hAnsiTheme="minorEastAsia" w:hint="eastAsia"/>
              </w:rPr>
              <w:t>1年目</w:t>
            </w:r>
          </w:p>
        </w:tc>
        <w:tc>
          <w:tcPr>
            <w:tcW w:w="1812" w:type="dxa"/>
            <w:vAlign w:val="center"/>
          </w:tcPr>
          <w:p w:rsidR="00896B94" w:rsidRPr="007F104E" w:rsidRDefault="003F43B1" w:rsidP="00DA0AB5">
            <w:pPr>
              <w:spacing w:line="300" w:lineRule="exact"/>
              <w:jc w:val="center"/>
              <w:rPr>
                <w:rFonts w:asciiTheme="minorEastAsia" w:eastAsiaTheme="minorEastAsia" w:hAnsiTheme="minorEastAsia"/>
              </w:rPr>
            </w:pPr>
            <w:r>
              <w:rPr>
                <w:rFonts w:asciiTheme="minorEastAsia" w:eastAsiaTheme="minorEastAsia" w:hAnsiTheme="minorEastAsia" w:hint="eastAsia"/>
              </w:rPr>
              <w:t>2年目</w:t>
            </w:r>
          </w:p>
        </w:tc>
        <w:tc>
          <w:tcPr>
            <w:tcW w:w="1812" w:type="dxa"/>
            <w:vAlign w:val="center"/>
          </w:tcPr>
          <w:p w:rsidR="00896B94" w:rsidRPr="007F104E" w:rsidRDefault="003F43B1" w:rsidP="00DA0AB5">
            <w:pPr>
              <w:spacing w:line="300" w:lineRule="exact"/>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年目</w:t>
            </w:r>
          </w:p>
        </w:tc>
      </w:tr>
      <w:tr w:rsidR="00896B94" w:rsidRPr="007F104E" w:rsidTr="00DA0AB5">
        <w:trPr>
          <w:trHeight w:val="737"/>
        </w:trPr>
        <w:tc>
          <w:tcPr>
            <w:tcW w:w="1812" w:type="dxa"/>
            <w:vAlign w:val="center"/>
          </w:tcPr>
          <w:p w:rsidR="00896B94" w:rsidRPr="007F104E" w:rsidRDefault="00DA0AB5" w:rsidP="00DA0AB5">
            <w:pPr>
              <w:spacing w:line="300" w:lineRule="exact"/>
              <w:jc w:val="center"/>
              <w:rPr>
                <w:rFonts w:asciiTheme="minorEastAsia" w:eastAsiaTheme="minorEastAsia" w:hAnsiTheme="minorEastAsia"/>
                <w:sz w:val="21"/>
                <w:szCs w:val="21"/>
              </w:rPr>
            </w:pPr>
            <w:r w:rsidRPr="007F104E">
              <w:rPr>
                <w:rFonts w:asciiTheme="minorEastAsia" w:eastAsiaTheme="minorEastAsia" w:hAnsiTheme="minorEastAsia"/>
                <w:sz w:val="21"/>
                <w:szCs w:val="21"/>
              </w:rPr>
              <w:t>従業員数</w:t>
            </w:r>
          </w:p>
        </w:tc>
        <w:tc>
          <w:tcPr>
            <w:tcW w:w="1812" w:type="dxa"/>
            <w:vAlign w:val="center"/>
          </w:tcPr>
          <w:p w:rsidR="00896B94" w:rsidRPr="007F104E" w:rsidRDefault="00DA0AB5" w:rsidP="00DA0AB5">
            <w:pPr>
              <w:spacing w:line="300" w:lineRule="exact"/>
              <w:jc w:val="right"/>
              <w:rPr>
                <w:rFonts w:asciiTheme="minorEastAsia" w:eastAsiaTheme="minorEastAsia" w:hAnsiTheme="minorEastAsia"/>
                <w:sz w:val="21"/>
                <w:szCs w:val="21"/>
              </w:rPr>
            </w:pPr>
            <w:r w:rsidRPr="007F104E">
              <w:rPr>
                <w:rFonts w:asciiTheme="minorEastAsia" w:eastAsiaTheme="minorEastAsia" w:hAnsiTheme="minorEastAsia"/>
                <w:sz w:val="21"/>
                <w:szCs w:val="21"/>
              </w:rPr>
              <w:t>人</w:t>
            </w:r>
          </w:p>
        </w:tc>
        <w:tc>
          <w:tcPr>
            <w:tcW w:w="1812" w:type="dxa"/>
            <w:vAlign w:val="center"/>
          </w:tcPr>
          <w:p w:rsidR="00896B94" w:rsidRPr="007F104E" w:rsidRDefault="00DA0AB5" w:rsidP="00DA0AB5">
            <w:pPr>
              <w:spacing w:line="300" w:lineRule="exact"/>
              <w:jc w:val="right"/>
              <w:rPr>
                <w:rFonts w:asciiTheme="minorEastAsia" w:eastAsiaTheme="minorEastAsia" w:hAnsiTheme="minorEastAsia"/>
                <w:sz w:val="21"/>
                <w:szCs w:val="21"/>
              </w:rPr>
            </w:pPr>
            <w:r w:rsidRPr="007F104E">
              <w:rPr>
                <w:rFonts w:asciiTheme="minorEastAsia" w:eastAsiaTheme="minorEastAsia" w:hAnsiTheme="minorEastAsia"/>
                <w:sz w:val="21"/>
                <w:szCs w:val="21"/>
              </w:rPr>
              <w:t>人</w:t>
            </w:r>
          </w:p>
        </w:tc>
        <w:tc>
          <w:tcPr>
            <w:tcW w:w="1812" w:type="dxa"/>
            <w:vAlign w:val="center"/>
          </w:tcPr>
          <w:p w:rsidR="00896B94" w:rsidRPr="007F104E" w:rsidRDefault="00DA0AB5" w:rsidP="00DA0AB5">
            <w:pPr>
              <w:spacing w:line="300" w:lineRule="exact"/>
              <w:jc w:val="right"/>
              <w:rPr>
                <w:rFonts w:asciiTheme="minorEastAsia" w:eastAsiaTheme="minorEastAsia" w:hAnsiTheme="minorEastAsia"/>
                <w:sz w:val="21"/>
                <w:szCs w:val="21"/>
              </w:rPr>
            </w:pPr>
            <w:r w:rsidRPr="007F104E">
              <w:rPr>
                <w:rFonts w:asciiTheme="minorEastAsia" w:eastAsiaTheme="minorEastAsia" w:hAnsiTheme="minorEastAsia"/>
                <w:sz w:val="21"/>
                <w:szCs w:val="21"/>
              </w:rPr>
              <w:t>人</w:t>
            </w:r>
          </w:p>
        </w:tc>
        <w:tc>
          <w:tcPr>
            <w:tcW w:w="1812" w:type="dxa"/>
            <w:vAlign w:val="center"/>
          </w:tcPr>
          <w:p w:rsidR="00896B94" w:rsidRPr="007F104E" w:rsidRDefault="00DA0AB5" w:rsidP="00DA0AB5">
            <w:pPr>
              <w:spacing w:line="300" w:lineRule="exact"/>
              <w:jc w:val="right"/>
              <w:rPr>
                <w:rFonts w:asciiTheme="minorEastAsia" w:eastAsiaTheme="minorEastAsia" w:hAnsiTheme="minorEastAsia"/>
                <w:sz w:val="21"/>
                <w:szCs w:val="21"/>
              </w:rPr>
            </w:pPr>
            <w:r w:rsidRPr="007F104E">
              <w:rPr>
                <w:rFonts w:asciiTheme="minorEastAsia" w:eastAsiaTheme="minorEastAsia" w:hAnsiTheme="minorEastAsia"/>
                <w:sz w:val="21"/>
                <w:szCs w:val="21"/>
              </w:rPr>
              <w:t>人</w:t>
            </w:r>
          </w:p>
        </w:tc>
      </w:tr>
      <w:tr w:rsidR="00896B94" w:rsidRPr="007F104E" w:rsidTr="00DA0AB5">
        <w:trPr>
          <w:trHeight w:val="737"/>
        </w:trPr>
        <w:tc>
          <w:tcPr>
            <w:tcW w:w="1812" w:type="dxa"/>
            <w:vAlign w:val="center"/>
          </w:tcPr>
          <w:p w:rsidR="00DA0AB5" w:rsidRPr="007F104E" w:rsidRDefault="00DA0AB5" w:rsidP="00DA0AB5">
            <w:pPr>
              <w:spacing w:line="300" w:lineRule="exact"/>
              <w:jc w:val="center"/>
              <w:rPr>
                <w:rFonts w:asciiTheme="minorEastAsia" w:eastAsiaTheme="minorEastAsia" w:hAnsiTheme="minorEastAsia"/>
                <w:sz w:val="21"/>
                <w:szCs w:val="21"/>
              </w:rPr>
            </w:pPr>
            <w:r w:rsidRPr="007F104E">
              <w:rPr>
                <w:rFonts w:asciiTheme="minorEastAsia" w:eastAsiaTheme="minorEastAsia" w:hAnsiTheme="minorEastAsia"/>
                <w:sz w:val="21"/>
                <w:szCs w:val="21"/>
              </w:rPr>
              <w:t>取引先数</w:t>
            </w:r>
          </w:p>
          <w:p w:rsidR="00896B94" w:rsidRPr="007F104E" w:rsidRDefault="00DA0AB5" w:rsidP="00DA0AB5">
            <w:pPr>
              <w:spacing w:line="300" w:lineRule="exact"/>
              <w:jc w:val="center"/>
              <w:rPr>
                <w:rFonts w:asciiTheme="minorEastAsia" w:eastAsiaTheme="minorEastAsia" w:hAnsiTheme="minorEastAsia"/>
                <w:sz w:val="21"/>
                <w:szCs w:val="21"/>
              </w:rPr>
            </w:pPr>
            <w:r w:rsidRPr="007F104E">
              <w:rPr>
                <w:rFonts w:asciiTheme="minorEastAsia" w:eastAsiaTheme="minorEastAsia" w:hAnsiTheme="minorEastAsia"/>
                <w:sz w:val="21"/>
                <w:szCs w:val="21"/>
              </w:rPr>
              <w:t>(顧客数)</w:t>
            </w:r>
          </w:p>
        </w:tc>
        <w:tc>
          <w:tcPr>
            <w:tcW w:w="1812" w:type="dxa"/>
            <w:vAlign w:val="center"/>
          </w:tcPr>
          <w:p w:rsidR="00896B94" w:rsidRPr="007F104E" w:rsidRDefault="00896B94" w:rsidP="00DA0AB5">
            <w:pPr>
              <w:spacing w:line="300" w:lineRule="exact"/>
              <w:jc w:val="right"/>
              <w:rPr>
                <w:rFonts w:asciiTheme="minorEastAsia" w:eastAsiaTheme="minorEastAsia" w:hAnsiTheme="minorEastAsia"/>
                <w:sz w:val="21"/>
                <w:szCs w:val="21"/>
              </w:rPr>
            </w:pPr>
          </w:p>
        </w:tc>
        <w:tc>
          <w:tcPr>
            <w:tcW w:w="1812" w:type="dxa"/>
            <w:vAlign w:val="center"/>
          </w:tcPr>
          <w:p w:rsidR="00896B94" w:rsidRPr="007F104E" w:rsidRDefault="00896B94" w:rsidP="00DA0AB5">
            <w:pPr>
              <w:spacing w:line="300" w:lineRule="exact"/>
              <w:jc w:val="right"/>
              <w:rPr>
                <w:rFonts w:asciiTheme="minorEastAsia" w:eastAsiaTheme="minorEastAsia" w:hAnsiTheme="minorEastAsia"/>
                <w:sz w:val="21"/>
                <w:szCs w:val="21"/>
              </w:rPr>
            </w:pPr>
          </w:p>
        </w:tc>
        <w:tc>
          <w:tcPr>
            <w:tcW w:w="1812" w:type="dxa"/>
            <w:vAlign w:val="center"/>
          </w:tcPr>
          <w:p w:rsidR="00896B94" w:rsidRPr="007F104E" w:rsidRDefault="00896B94" w:rsidP="00DA0AB5">
            <w:pPr>
              <w:spacing w:line="300" w:lineRule="exact"/>
              <w:jc w:val="right"/>
              <w:rPr>
                <w:rFonts w:asciiTheme="minorEastAsia" w:eastAsiaTheme="minorEastAsia" w:hAnsiTheme="minorEastAsia"/>
                <w:sz w:val="21"/>
                <w:szCs w:val="21"/>
              </w:rPr>
            </w:pPr>
          </w:p>
        </w:tc>
        <w:tc>
          <w:tcPr>
            <w:tcW w:w="1812" w:type="dxa"/>
            <w:vAlign w:val="center"/>
          </w:tcPr>
          <w:p w:rsidR="00896B94" w:rsidRPr="007F104E" w:rsidRDefault="00896B94" w:rsidP="00DA0AB5">
            <w:pPr>
              <w:spacing w:line="300" w:lineRule="exact"/>
              <w:jc w:val="right"/>
              <w:rPr>
                <w:rFonts w:asciiTheme="minorEastAsia" w:eastAsiaTheme="minorEastAsia" w:hAnsiTheme="minorEastAsia"/>
                <w:sz w:val="21"/>
                <w:szCs w:val="21"/>
              </w:rPr>
            </w:pPr>
          </w:p>
        </w:tc>
      </w:tr>
    </w:tbl>
    <w:p w:rsidR="002E0261" w:rsidRPr="007F104E" w:rsidRDefault="002E0261" w:rsidP="006F3857">
      <w:pPr>
        <w:spacing w:line="300" w:lineRule="exact"/>
        <w:rPr>
          <w:rFonts w:asciiTheme="minorEastAsia" w:eastAsiaTheme="minorEastAsia" w:hAnsiTheme="minorEastAsia"/>
          <w:sz w:val="21"/>
          <w:szCs w:val="21"/>
        </w:rPr>
      </w:pPr>
    </w:p>
    <w:p w:rsidR="002E0261" w:rsidRPr="007F104E" w:rsidRDefault="007F104E" w:rsidP="006F3857">
      <w:pPr>
        <w:spacing w:line="300" w:lineRule="exact"/>
        <w:rPr>
          <w:rFonts w:asciiTheme="minorEastAsia" w:eastAsiaTheme="minorEastAsia" w:hAnsiTheme="minorEastAsia"/>
          <w:sz w:val="21"/>
          <w:szCs w:val="21"/>
        </w:rPr>
      </w:pPr>
      <w:r w:rsidRPr="007F104E">
        <w:rPr>
          <w:rFonts w:asciiTheme="minorEastAsia" w:eastAsiaTheme="minorEastAsia" w:hAnsiTheme="minorEastAsia"/>
          <w:sz w:val="21"/>
          <w:szCs w:val="21"/>
        </w:rPr>
        <w:t xml:space="preserve">６　</w:t>
      </w:r>
      <w:r w:rsidR="00CF3871">
        <w:rPr>
          <w:rFonts w:asciiTheme="minorEastAsia" w:eastAsiaTheme="minorEastAsia" w:hAnsiTheme="minorEastAsia"/>
          <w:sz w:val="21"/>
          <w:szCs w:val="21"/>
        </w:rPr>
        <w:t>創業塾卒業生と連携の有無　(有の場合　何人くらい、どのような機会で等について記載)</w:t>
      </w:r>
    </w:p>
    <w:tbl>
      <w:tblPr>
        <w:tblStyle w:val="a8"/>
        <w:tblW w:w="0" w:type="auto"/>
        <w:tblLook w:val="04A0" w:firstRow="1" w:lastRow="0" w:firstColumn="1" w:lastColumn="0" w:noHBand="0" w:noVBand="1"/>
      </w:tblPr>
      <w:tblGrid>
        <w:gridCol w:w="9060"/>
      </w:tblGrid>
      <w:tr w:rsidR="007F104E" w:rsidTr="000D0ABF">
        <w:trPr>
          <w:trHeight w:val="1609"/>
        </w:trPr>
        <w:tc>
          <w:tcPr>
            <w:tcW w:w="9060" w:type="dxa"/>
          </w:tcPr>
          <w:p w:rsidR="007F104E" w:rsidRDefault="00CF3871"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有・無</w:t>
            </w:r>
          </w:p>
          <w:p w:rsidR="0028735C" w:rsidRDefault="0028735C" w:rsidP="006F385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r>
    </w:tbl>
    <w:p w:rsidR="0028735C" w:rsidRDefault="0028735C" w:rsidP="006F3857">
      <w:pPr>
        <w:spacing w:line="300" w:lineRule="exact"/>
        <w:rPr>
          <w:rFonts w:asciiTheme="minorEastAsia" w:eastAsiaTheme="minorEastAsia" w:hAnsiTheme="minorEastAsia"/>
          <w:sz w:val="21"/>
          <w:szCs w:val="21"/>
        </w:rPr>
      </w:pPr>
    </w:p>
    <w:p w:rsidR="0028735C" w:rsidRDefault="0028735C"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７　交流イベント等の参加の有無（有の場合どのようなイベントに参加したか）</w:t>
      </w:r>
    </w:p>
    <w:tbl>
      <w:tblPr>
        <w:tblStyle w:val="a8"/>
        <w:tblW w:w="0" w:type="auto"/>
        <w:tblLook w:val="04A0" w:firstRow="1" w:lastRow="0" w:firstColumn="1" w:lastColumn="0" w:noHBand="0" w:noVBand="1"/>
      </w:tblPr>
      <w:tblGrid>
        <w:gridCol w:w="9060"/>
      </w:tblGrid>
      <w:tr w:rsidR="0028735C" w:rsidTr="002F3564">
        <w:trPr>
          <w:trHeight w:val="1779"/>
        </w:trPr>
        <w:tc>
          <w:tcPr>
            <w:tcW w:w="9060" w:type="dxa"/>
          </w:tcPr>
          <w:p w:rsidR="0028735C" w:rsidRDefault="0028735C" w:rsidP="006F385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有・無</w:t>
            </w:r>
          </w:p>
          <w:p w:rsidR="002F3564" w:rsidRDefault="002F3564" w:rsidP="002F3564">
            <w:pPr>
              <w:spacing w:line="300" w:lineRule="exact"/>
              <w:rPr>
                <w:rFonts w:asciiTheme="minorEastAsia" w:eastAsiaTheme="minorEastAsia" w:hAnsiTheme="minorEastAsia"/>
                <w:sz w:val="21"/>
                <w:szCs w:val="21"/>
              </w:rPr>
            </w:pPr>
          </w:p>
        </w:tc>
      </w:tr>
    </w:tbl>
    <w:p w:rsidR="0028735C" w:rsidRDefault="0028735C" w:rsidP="006F3857">
      <w:pPr>
        <w:spacing w:line="300" w:lineRule="exact"/>
        <w:rPr>
          <w:rFonts w:asciiTheme="minorEastAsia" w:eastAsiaTheme="minorEastAsia" w:hAnsiTheme="minorEastAsia"/>
          <w:sz w:val="21"/>
          <w:szCs w:val="21"/>
        </w:rPr>
      </w:pPr>
    </w:p>
    <w:p w:rsidR="002039F9" w:rsidRDefault="002039F9" w:rsidP="002F3564">
      <w:pPr>
        <w:spacing w:line="300" w:lineRule="exact"/>
        <w:rPr>
          <w:rFonts w:asciiTheme="minorEastAsia" w:eastAsiaTheme="minorEastAsia" w:hAnsiTheme="minorEastAsia"/>
          <w:sz w:val="21"/>
          <w:szCs w:val="21"/>
        </w:rPr>
      </w:pPr>
    </w:p>
    <w:p w:rsidR="002039F9" w:rsidRDefault="002039F9" w:rsidP="002F3564">
      <w:pPr>
        <w:spacing w:line="300" w:lineRule="exact"/>
        <w:rPr>
          <w:rFonts w:asciiTheme="minorEastAsia" w:eastAsiaTheme="minorEastAsia" w:hAnsiTheme="minorEastAsia"/>
          <w:sz w:val="21"/>
          <w:szCs w:val="21"/>
        </w:rPr>
      </w:pPr>
    </w:p>
    <w:p w:rsidR="002F3564" w:rsidRDefault="002F3564" w:rsidP="002F3564">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lastRenderedPageBreak/>
        <w:t>８　今後セミナーやイベントの情報提供の希望の有無</w:t>
      </w:r>
    </w:p>
    <w:p w:rsidR="002F3564" w:rsidRDefault="002F3564" w:rsidP="002F3564">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（有の場合どのようなセミナーやイベントに参加したいか）</w:t>
      </w:r>
    </w:p>
    <w:tbl>
      <w:tblPr>
        <w:tblStyle w:val="a8"/>
        <w:tblW w:w="0" w:type="auto"/>
        <w:tblLook w:val="04A0" w:firstRow="1" w:lastRow="0" w:firstColumn="1" w:lastColumn="0" w:noHBand="0" w:noVBand="1"/>
      </w:tblPr>
      <w:tblGrid>
        <w:gridCol w:w="9060"/>
      </w:tblGrid>
      <w:tr w:rsidR="002F3564" w:rsidTr="002F3564">
        <w:trPr>
          <w:trHeight w:val="2068"/>
        </w:trPr>
        <w:tc>
          <w:tcPr>
            <w:tcW w:w="9060" w:type="dxa"/>
          </w:tcPr>
          <w:p w:rsidR="002F3564" w:rsidRDefault="002F3564" w:rsidP="006F385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有・無</w:t>
            </w:r>
          </w:p>
        </w:tc>
      </w:tr>
    </w:tbl>
    <w:p w:rsidR="002F3564" w:rsidRDefault="002F3564" w:rsidP="006F3857">
      <w:pPr>
        <w:spacing w:line="300" w:lineRule="exact"/>
        <w:rPr>
          <w:rFonts w:asciiTheme="minorEastAsia" w:eastAsiaTheme="minorEastAsia" w:hAnsiTheme="minorEastAsia"/>
          <w:sz w:val="21"/>
          <w:szCs w:val="21"/>
        </w:rPr>
      </w:pPr>
    </w:p>
    <w:p w:rsidR="007E463E" w:rsidRPr="007F104E" w:rsidRDefault="002F3564" w:rsidP="006F3857">
      <w:pPr>
        <w:spacing w:line="300" w:lineRule="exact"/>
        <w:rPr>
          <w:rFonts w:asciiTheme="minorEastAsia" w:eastAsiaTheme="minorEastAsia" w:hAnsiTheme="minorEastAsia"/>
          <w:sz w:val="21"/>
          <w:szCs w:val="21"/>
        </w:rPr>
      </w:pPr>
      <w:r>
        <w:rPr>
          <w:rFonts w:asciiTheme="minorEastAsia" w:eastAsiaTheme="minorEastAsia" w:hAnsiTheme="minorEastAsia"/>
          <w:sz w:val="21"/>
          <w:szCs w:val="21"/>
        </w:rPr>
        <w:t>９</w:t>
      </w:r>
      <w:r w:rsidR="00CF3871">
        <w:rPr>
          <w:rFonts w:asciiTheme="minorEastAsia" w:eastAsiaTheme="minorEastAsia" w:hAnsiTheme="minorEastAsia"/>
          <w:sz w:val="21"/>
          <w:szCs w:val="21"/>
        </w:rPr>
        <w:t xml:space="preserve">　今後の支援</w:t>
      </w:r>
      <w:r w:rsidR="007E463E">
        <w:rPr>
          <w:rFonts w:asciiTheme="minorEastAsia" w:eastAsiaTheme="minorEastAsia" w:hAnsiTheme="minorEastAsia"/>
          <w:sz w:val="21"/>
          <w:szCs w:val="21"/>
        </w:rPr>
        <w:t>等の要望</w:t>
      </w:r>
      <w:r w:rsidR="00CF3871">
        <w:rPr>
          <w:rFonts w:asciiTheme="minorEastAsia" w:eastAsiaTheme="minorEastAsia" w:hAnsiTheme="minorEastAsia"/>
          <w:sz w:val="21"/>
          <w:szCs w:val="21"/>
        </w:rPr>
        <w:t>、サポートを求めたいこと</w:t>
      </w:r>
    </w:p>
    <w:tbl>
      <w:tblPr>
        <w:tblStyle w:val="a8"/>
        <w:tblW w:w="0" w:type="auto"/>
        <w:tblLook w:val="04A0" w:firstRow="1" w:lastRow="0" w:firstColumn="1" w:lastColumn="0" w:noHBand="0" w:noVBand="1"/>
      </w:tblPr>
      <w:tblGrid>
        <w:gridCol w:w="9060"/>
      </w:tblGrid>
      <w:tr w:rsidR="007E463E" w:rsidTr="002F3564">
        <w:trPr>
          <w:trHeight w:val="2658"/>
        </w:trPr>
        <w:tc>
          <w:tcPr>
            <w:tcW w:w="9060" w:type="dxa"/>
          </w:tcPr>
          <w:p w:rsidR="007E463E" w:rsidRPr="002F3564" w:rsidRDefault="007E463E" w:rsidP="006F3857">
            <w:pPr>
              <w:spacing w:line="300" w:lineRule="exact"/>
              <w:rPr>
                <w:rFonts w:asciiTheme="minorEastAsia" w:eastAsiaTheme="minorEastAsia" w:hAnsiTheme="minorEastAsia"/>
                <w:sz w:val="21"/>
                <w:szCs w:val="21"/>
              </w:rPr>
            </w:pPr>
          </w:p>
        </w:tc>
      </w:tr>
    </w:tbl>
    <w:p w:rsidR="00DA0AB5" w:rsidRPr="007F104E" w:rsidRDefault="00DA0AB5" w:rsidP="006F3857">
      <w:pPr>
        <w:spacing w:line="300" w:lineRule="exact"/>
        <w:rPr>
          <w:rFonts w:asciiTheme="minorEastAsia" w:eastAsiaTheme="minorEastAsia" w:hAnsiTheme="minorEastAsia"/>
          <w:sz w:val="21"/>
          <w:szCs w:val="21"/>
        </w:rPr>
      </w:pPr>
    </w:p>
    <w:p w:rsidR="006F3857" w:rsidRDefault="004141AE" w:rsidP="006F3857">
      <w:pPr>
        <w:spacing w:line="300" w:lineRule="exact"/>
        <w:rPr>
          <w:rFonts w:asciiTheme="minorEastAsia" w:eastAsiaTheme="minorEastAsia" w:hAnsiTheme="minorEastAsia"/>
          <w:sz w:val="21"/>
          <w:szCs w:val="21"/>
        </w:rPr>
      </w:pPr>
      <w:r>
        <w:t xml:space="preserve">１０ </w:t>
      </w:r>
      <w:r w:rsidR="005E2C6D">
        <w:t>認定</w:t>
      </w:r>
      <w:r>
        <w:t>支援</w:t>
      </w:r>
      <w:r w:rsidR="005E2C6D">
        <w:t>機関による</w:t>
      </w:r>
      <w:r>
        <w:t>証明</w:t>
      </w:r>
    </w:p>
    <w:tbl>
      <w:tblPr>
        <w:tblStyle w:val="a8"/>
        <w:tblW w:w="0" w:type="auto"/>
        <w:tblLook w:val="04A0" w:firstRow="1" w:lastRow="0" w:firstColumn="1" w:lastColumn="0" w:noHBand="0" w:noVBand="1"/>
      </w:tblPr>
      <w:tblGrid>
        <w:gridCol w:w="9060"/>
      </w:tblGrid>
      <w:tr w:rsidR="004141AE" w:rsidTr="004141AE">
        <w:tc>
          <w:tcPr>
            <w:tcW w:w="9060" w:type="dxa"/>
          </w:tcPr>
          <w:p w:rsidR="004141AE" w:rsidRPr="005E2C6D" w:rsidRDefault="004141AE" w:rsidP="006F3857">
            <w:pPr>
              <w:spacing w:line="300" w:lineRule="exact"/>
              <w:rPr>
                <w:rFonts w:asciiTheme="minorEastAsia" w:eastAsiaTheme="minorEastAsia" w:hAnsiTheme="minorEastAsia"/>
                <w:sz w:val="21"/>
                <w:szCs w:val="21"/>
              </w:rPr>
            </w:pPr>
          </w:p>
          <w:p w:rsidR="004141AE" w:rsidRDefault="004141AE" w:rsidP="006F3857">
            <w:pPr>
              <w:spacing w:line="300" w:lineRule="exact"/>
              <w:rPr>
                <w:rFonts w:asciiTheme="minorEastAsia" w:eastAsiaTheme="minorEastAsia" w:hAnsiTheme="minorEastAsia"/>
                <w:sz w:val="21"/>
                <w:szCs w:val="21"/>
              </w:rPr>
            </w:pPr>
            <w:r>
              <w:t>本事業状況報告書を申請者と共に作成しました。</w:t>
            </w:r>
          </w:p>
          <w:p w:rsidR="004141AE" w:rsidRDefault="004141AE" w:rsidP="006F3857">
            <w:pPr>
              <w:spacing w:line="300" w:lineRule="exact"/>
              <w:rPr>
                <w:rFonts w:asciiTheme="minorEastAsia" w:eastAsiaTheme="minorEastAsia" w:hAnsiTheme="minorEastAsia"/>
                <w:sz w:val="21"/>
                <w:szCs w:val="21"/>
              </w:rPr>
            </w:pPr>
          </w:p>
          <w:p w:rsidR="004141AE" w:rsidRDefault="004141AE" w:rsidP="006F3857">
            <w:pPr>
              <w:spacing w:line="300" w:lineRule="exact"/>
              <w:rPr>
                <w:rFonts w:asciiTheme="minorEastAsia" w:eastAsiaTheme="minorEastAsia" w:hAnsiTheme="minorEastAsia"/>
                <w:sz w:val="21"/>
                <w:szCs w:val="21"/>
              </w:rPr>
            </w:pPr>
          </w:p>
          <w:p w:rsidR="004141AE" w:rsidRPr="004141AE" w:rsidRDefault="005E2C6D" w:rsidP="004141AE">
            <w:pPr>
              <w:wordWrap w:val="0"/>
              <w:spacing w:line="300" w:lineRule="exact"/>
              <w:jc w:val="right"/>
              <w:rPr>
                <w:rFonts w:asciiTheme="minorEastAsia" w:eastAsiaTheme="minorEastAsia" w:hAnsiTheme="minorEastAsia"/>
                <w:sz w:val="21"/>
                <w:szCs w:val="21"/>
                <w:u w:val="single"/>
              </w:rPr>
            </w:pPr>
            <w:r>
              <w:rPr>
                <w:rFonts w:asciiTheme="minorEastAsia" w:eastAsiaTheme="minorEastAsia" w:hAnsiTheme="minorEastAsia"/>
                <w:sz w:val="21"/>
                <w:szCs w:val="21"/>
                <w:u w:val="single"/>
              </w:rPr>
              <w:t>認定支援機関名</w:t>
            </w:r>
            <w:r w:rsidR="004141AE" w:rsidRPr="004141AE">
              <w:rPr>
                <w:rFonts w:asciiTheme="minorEastAsia" w:eastAsiaTheme="minorEastAsia" w:hAnsiTheme="minorEastAsia"/>
                <w:sz w:val="21"/>
                <w:szCs w:val="21"/>
                <w:u w:val="single"/>
              </w:rPr>
              <w:t xml:space="preserve">　　　　　　　　　　　　　　印　</w:t>
            </w:r>
          </w:p>
          <w:p w:rsidR="004141AE" w:rsidRDefault="004141AE" w:rsidP="006F3857">
            <w:pPr>
              <w:spacing w:line="300" w:lineRule="exact"/>
              <w:rPr>
                <w:rFonts w:asciiTheme="minorEastAsia" w:eastAsiaTheme="minorEastAsia" w:hAnsiTheme="minorEastAsia"/>
                <w:sz w:val="21"/>
                <w:szCs w:val="21"/>
              </w:rPr>
            </w:pPr>
          </w:p>
        </w:tc>
      </w:tr>
    </w:tbl>
    <w:p w:rsidR="004141AE" w:rsidRDefault="004141AE" w:rsidP="006F3857">
      <w:pPr>
        <w:spacing w:line="300" w:lineRule="exact"/>
        <w:rPr>
          <w:rFonts w:asciiTheme="minorEastAsia" w:eastAsiaTheme="minorEastAsia" w:hAnsiTheme="minorEastAsia"/>
          <w:sz w:val="21"/>
          <w:szCs w:val="21"/>
        </w:rPr>
      </w:pPr>
    </w:p>
    <w:p w:rsidR="004141AE" w:rsidRDefault="004141AE" w:rsidP="006F3857">
      <w:pPr>
        <w:spacing w:line="300" w:lineRule="exact"/>
        <w:rPr>
          <w:rFonts w:asciiTheme="minorEastAsia" w:eastAsiaTheme="minorEastAsia" w:hAnsiTheme="minorEastAsia"/>
          <w:sz w:val="21"/>
          <w:szCs w:val="21"/>
        </w:rPr>
      </w:pPr>
    </w:p>
    <w:p w:rsidR="004141AE" w:rsidRDefault="004141AE" w:rsidP="004141AE">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※添付資料</w:t>
      </w:r>
    </w:p>
    <w:p w:rsidR="004141AE" w:rsidRDefault="004141AE" w:rsidP="004141A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 xml:space="preserve">・個人事業主の場合　確定申告書　</w:t>
      </w:r>
    </w:p>
    <w:p w:rsidR="004141AE" w:rsidRPr="0099265D" w:rsidRDefault="004141AE" w:rsidP="004141AE">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・法人の場合　　　　決算書</w:t>
      </w:r>
    </w:p>
    <w:p w:rsidR="004141AE" w:rsidRPr="004141AE" w:rsidRDefault="004141AE" w:rsidP="006F3857">
      <w:pPr>
        <w:spacing w:line="300" w:lineRule="exact"/>
        <w:rPr>
          <w:rFonts w:asciiTheme="minorEastAsia" w:eastAsiaTheme="minorEastAsia" w:hAnsiTheme="minorEastAsia"/>
          <w:sz w:val="21"/>
          <w:szCs w:val="21"/>
        </w:rPr>
      </w:pPr>
    </w:p>
    <w:p w:rsidR="004141AE" w:rsidRPr="00BA0019" w:rsidRDefault="004141AE" w:rsidP="004141AE">
      <w:pPr>
        <w:autoSpaceDE w:val="0"/>
        <w:autoSpaceDN w:val="0"/>
        <w:adjustRightInd w:val="0"/>
        <w:rPr>
          <w:rFonts w:asciiTheme="majorEastAsia" w:eastAsiaTheme="majorEastAsia" w:hAnsiTheme="majorEastAsia" w:cs="ＭＳ 明朝"/>
          <w:sz w:val="22"/>
        </w:rPr>
      </w:pPr>
    </w:p>
    <w:p w:rsidR="004141AE" w:rsidRDefault="004141AE" w:rsidP="006F3857">
      <w:pPr>
        <w:spacing w:line="300" w:lineRule="exact"/>
        <w:rPr>
          <w:rFonts w:asciiTheme="minorEastAsia" w:eastAsiaTheme="minorEastAsia" w:hAnsiTheme="minorEastAsia"/>
          <w:sz w:val="21"/>
          <w:szCs w:val="21"/>
        </w:rPr>
      </w:pPr>
    </w:p>
    <w:p w:rsidR="004141AE" w:rsidRDefault="004141AE" w:rsidP="006F3857">
      <w:pPr>
        <w:spacing w:line="300" w:lineRule="exact"/>
        <w:rPr>
          <w:rFonts w:asciiTheme="minorEastAsia" w:eastAsiaTheme="minorEastAsia" w:hAnsiTheme="minorEastAsia"/>
          <w:sz w:val="21"/>
          <w:szCs w:val="21"/>
        </w:rPr>
      </w:pPr>
    </w:p>
    <w:p w:rsidR="004141AE" w:rsidRDefault="004141AE" w:rsidP="006F3857">
      <w:pPr>
        <w:spacing w:line="300" w:lineRule="exact"/>
        <w:rPr>
          <w:rFonts w:asciiTheme="minorEastAsia" w:eastAsiaTheme="minorEastAsia" w:hAnsiTheme="minorEastAsia"/>
          <w:sz w:val="21"/>
          <w:szCs w:val="21"/>
        </w:rPr>
      </w:pPr>
    </w:p>
    <w:p w:rsidR="004141AE" w:rsidRPr="007F104E" w:rsidRDefault="004141AE" w:rsidP="006F3857">
      <w:pPr>
        <w:spacing w:line="300" w:lineRule="exact"/>
        <w:rPr>
          <w:rFonts w:asciiTheme="minorEastAsia" w:eastAsiaTheme="minorEastAsia" w:hAnsiTheme="minorEastAsia"/>
          <w:sz w:val="21"/>
          <w:szCs w:val="21"/>
        </w:rPr>
      </w:pPr>
    </w:p>
    <w:p w:rsidR="0099265D" w:rsidRPr="0099265D" w:rsidRDefault="0099265D" w:rsidP="0099265D">
      <w:pPr>
        <w:rPr>
          <w:rFonts w:hAnsi="ＭＳ 明朝"/>
          <w:sz w:val="21"/>
          <w:szCs w:val="21"/>
        </w:rPr>
      </w:pPr>
    </w:p>
    <w:sectPr w:rsidR="0099265D" w:rsidRPr="0099265D" w:rsidSect="00B56542">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247" w:left="1418" w:header="851" w:footer="680"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64" w:rsidRDefault="002F3564">
      <w:r>
        <w:separator/>
      </w:r>
    </w:p>
  </w:endnote>
  <w:endnote w:type="continuationSeparator" w:id="0">
    <w:p w:rsidR="002F3564" w:rsidRDefault="002F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64" w:rsidRPr="003A1C60" w:rsidRDefault="002F3564" w:rsidP="003A1C6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60" w:rsidRDefault="003A1C6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60" w:rsidRDefault="003A1C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64" w:rsidRDefault="002F3564">
      <w:r>
        <w:separator/>
      </w:r>
    </w:p>
  </w:footnote>
  <w:footnote w:type="continuationSeparator" w:id="0">
    <w:p w:rsidR="002F3564" w:rsidRDefault="002F3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60" w:rsidRDefault="003A1C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60" w:rsidRDefault="003A1C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60" w:rsidRDefault="003A1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D1C"/>
    <w:multiLevelType w:val="hybridMultilevel"/>
    <w:tmpl w:val="7B74AE38"/>
    <w:lvl w:ilvl="0" w:tplc="6A862298">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B57119F"/>
    <w:multiLevelType w:val="hybridMultilevel"/>
    <w:tmpl w:val="719288CC"/>
    <w:lvl w:ilvl="0" w:tplc="F69A3BB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086005"/>
    <w:multiLevelType w:val="hybridMultilevel"/>
    <w:tmpl w:val="92CC4266"/>
    <w:lvl w:ilvl="0" w:tplc="AE80D1D6">
      <w:start w:val="1"/>
      <w:numFmt w:val="decimalEnclosedParen"/>
      <w:lvlText w:val="%1"/>
      <w:lvlJc w:val="left"/>
      <w:pPr>
        <w:ind w:left="585" w:hanging="360"/>
      </w:pPr>
      <w:rPr>
        <w:rFonts w:hAnsi="Century"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F411130"/>
    <w:multiLevelType w:val="hybridMultilevel"/>
    <w:tmpl w:val="EB12C284"/>
    <w:lvl w:ilvl="0" w:tplc="B4A0ED0E">
      <w:start w:val="1"/>
      <w:numFmt w:val="decimalEnclosedParen"/>
      <w:lvlText w:val="%1"/>
      <w:lvlJc w:val="left"/>
      <w:pPr>
        <w:tabs>
          <w:tab w:val="num" w:pos="580"/>
        </w:tabs>
        <w:ind w:left="580" w:hanging="360"/>
      </w:pPr>
      <w:rPr>
        <w:rFonts w:ascii="ＭＳ 明朝" w:hAnsi="ＭＳ 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2A06547"/>
    <w:multiLevelType w:val="hybridMultilevel"/>
    <w:tmpl w:val="32DC97D2"/>
    <w:lvl w:ilvl="0" w:tplc="B6102E0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7491D5A"/>
    <w:multiLevelType w:val="hybridMultilevel"/>
    <w:tmpl w:val="A8680F62"/>
    <w:lvl w:ilvl="0" w:tplc="F520947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2421AEB"/>
    <w:multiLevelType w:val="hybridMultilevel"/>
    <w:tmpl w:val="8616724C"/>
    <w:lvl w:ilvl="0" w:tplc="1A1E589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C23FD7"/>
    <w:multiLevelType w:val="hybridMultilevel"/>
    <w:tmpl w:val="AD8A1A7A"/>
    <w:lvl w:ilvl="0" w:tplc="E230EC80">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022A0F"/>
    <w:multiLevelType w:val="hybridMultilevel"/>
    <w:tmpl w:val="FA80AAEA"/>
    <w:lvl w:ilvl="0" w:tplc="632869F2">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6B03091"/>
    <w:multiLevelType w:val="hybridMultilevel"/>
    <w:tmpl w:val="BD585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4D2FC6"/>
    <w:multiLevelType w:val="hybridMultilevel"/>
    <w:tmpl w:val="F474A6DC"/>
    <w:lvl w:ilvl="0" w:tplc="C480DC3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0"/>
  </w:num>
  <w:num w:numId="3">
    <w:abstractNumId w:val="3"/>
  </w:num>
  <w:num w:numId="4">
    <w:abstractNumId w:val="6"/>
  </w:num>
  <w:num w:numId="5">
    <w:abstractNumId w:val="8"/>
  </w:num>
  <w:num w:numId="6">
    <w:abstractNumId w:val="5"/>
  </w:num>
  <w:num w:numId="7">
    <w:abstractNumId w:val="4"/>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2"/>
    <w:rsid w:val="000033FB"/>
    <w:rsid w:val="0000759D"/>
    <w:rsid w:val="00013CE2"/>
    <w:rsid w:val="00017B60"/>
    <w:rsid w:val="00024B39"/>
    <w:rsid w:val="00027F70"/>
    <w:rsid w:val="00031992"/>
    <w:rsid w:val="00032C26"/>
    <w:rsid w:val="00034A97"/>
    <w:rsid w:val="00037FC1"/>
    <w:rsid w:val="000636BA"/>
    <w:rsid w:val="000669BD"/>
    <w:rsid w:val="00075E98"/>
    <w:rsid w:val="0008268B"/>
    <w:rsid w:val="00084A59"/>
    <w:rsid w:val="000872E2"/>
    <w:rsid w:val="00094559"/>
    <w:rsid w:val="00094F09"/>
    <w:rsid w:val="00096639"/>
    <w:rsid w:val="00096B4E"/>
    <w:rsid w:val="00097765"/>
    <w:rsid w:val="000A3D03"/>
    <w:rsid w:val="000A68DF"/>
    <w:rsid w:val="000B2866"/>
    <w:rsid w:val="000B651C"/>
    <w:rsid w:val="000C07EF"/>
    <w:rsid w:val="000C0D5B"/>
    <w:rsid w:val="000C72EE"/>
    <w:rsid w:val="000D0ABF"/>
    <w:rsid w:val="000D1147"/>
    <w:rsid w:val="000D1ABC"/>
    <w:rsid w:val="000D1FFD"/>
    <w:rsid w:val="000D2EE5"/>
    <w:rsid w:val="000E02DE"/>
    <w:rsid w:val="000E0C17"/>
    <w:rsid w:val="000E1A8C"/>
    <w:rsid w:val="000E1F03"/>
    <w:rsid w:val="000F179E"/>
    <w:rsid w:val="000F3855"/>
    <w:rsid w:val="000F4672"/>
    <w:rsid w:val="000F4C89"/>
    <w:rsid w:val="00102716"/>
    <w:rsid w:val="001063E9"/>
    <w:rsid w:val="00111547"/>
    <w:rsid w:val="00113C4C"/>
    <w:rsid w:val="00114F5D"/>
    <w:rsid w:val="001236B9"/>
    <w:rsid w:val="001240E6"/>
    <w:rsid w:val="00146A0B"/>
    <w:rsid w:val="00152C59"/>
    <w:rsid w:val="00155910"/>
    <w:rsid w:val="00163D2F"/>
    <w:rsid w:val="00167E60"/>
    <w:rsid w:val="001803E3"/>
    <w:rsid w:val="00180AFF"/>
    <w:rsid w:val="001820D9"/>
    <w:rsid w:val="00184AD5"/>
    <w:rsid w:val="00185332"/>
    <w:rsid w:val="001956BE"/>
    <w:rsid w:val="00196416"/>
    <w:rsid w:val="00197B4E"/>
    <w:rsid w:val="001A235A"/>
    <w:rsid w:val="001A3502"/>
    <w:rsid w:val="001A5B39"/>
    <w:rsid w:val="001A619D"/>
    <w:rsid w:val="001B0254"/>
    <w:rsid w:val="001B0EE4"/>
    <w:rsid w:val="001B1226"/>
    <w:rsid w:val="001B449D"/>
    <w:rsid w:val="001D10BD"/>
    <w:rsid w:val="001D278A"/>
    <w:rsid w:val="001E3E35"/>
    <w:rsid w:val="001E6350"/>
    <w:rsid w:val="001E67FF"/>
    <w:rsid w:val="001F48D2"/>
    <w:rsid w:val="001F5B42"/>
    <w:rsid w:val="001F6FE2"/>
    <w:rsid w:val="0020007A"/>
    <w:rsid w:val="002008A3"/>
    <w:rsid w:val="002039F9"/>
    <w:rsid w:val="0020616E"/>
    <w:rsid w:val="002117B4"/>
    <w:rsid w:val="0021313F"/>
    <w:rsid w:val="00214E6E"/>
    <w:rsid w:val="002218DF"/>
    <w:rsid w:val="00227F2A"/>
    <w:rsid w:val="00230AB7"/>
    <w:rsid w:val="00236B50"/>
    <w:rsid w:val="00240D13"/>
    <w:rsid w:val="002443FB"/>
    <w:rsid w:val="00252013"/>
    <w:rsid w:val="00252441"/>
    <w:rsid w:val="00255E7C"/>
    <w:rsid w:val="00261B5C"/>
    <w:rsid w:val="002622E3"/>
    <w:rsid w:val="00262693"/>
    <w:rsid w:val="00262B32"/>
    <w:rsid w:val="00264B95"/>
    <w:rsid w:val="00275D0B"/>
    <w:rsid w:val="00285A75"/>
    <w:rsid w:val="0028735C"/>
    <w:rsid w:val="00290595"/>
    <w:rsid w:val="00293AA3"/>
    <w:rsid w:val="00294CEB"/>
    <w:rsid w:val="002A05A7"/>
    <w:rsid w:val="002A3D62"/>
    <w:rsid w:val="002A44BD"/>
    <w:rsid w:val="002A4699"/>
    <w:rsid w:val="002A4747"/>
    <w:rsid w:val="002B0486"/>
    <w:rsid w:val="002B076D"/>
    <w:rsid w:val="002B2EB2"/>
    <w:rsid w:val="002C683A"/>
    <w:rsid w:val="002D0E8A"/>
    <w:rsid w:val="002D310C"/>
    <w:rsid w:val="002E0261"/>
    <w:rsid w:val="002E2394"/>
    <w:rsid w:val="002E5427"/>
    <w:rsid w:val="002F2001"/>
    <w:rsid w:val="002F3564"/>
    <w:rsid w:val="002F3686"/>
    <w:rsid w:val="002F419E"/>
    <w:rsid w:val="002F4235"/>
    <w:rsid w:val="002F4307"/>
    <w:rsid w:val="002F43E0"/>
    <w:rsid w:val="00300359"/>
    <w:rsid w:val="00300BD9"/>
    <w:rsid w:val="00307AB4"/>
    <w:rsid w:val="00313BE8"/>
    <w:rsid w:val="00315705"/>
    <w:rsid w:val="00316F8D"/>
    <w:rsid w:val="00324F3E"/>
    <w:rsid w:val="0032776D"/>
    <w:rsid w:val="003342CB"/>
    <w:rsid w:val="00346334"/>
    <w:rsid w:val="0034718E"/>
    <w:rsid w:val="00356980"/>
    <w:rsid w:val="0036170F"/>
    <w:rsid w:val="00362BCA"/>
    <w:rsid w:val="003635EA"/>
    <w:rsid w:val="00363C9C"/>
    <w:rsid w:val="00364302"/>
    <w:rsid w:val="003651EB"/>
    <w:rsid w:val="00371388"/>
    <w:rsid w:val="00374664"/>
    <w:rsid w:val="003748D5"/>
    <w:rsid w:val="00375049"/>
    <w:rsid w:val="003838AA"/>
    <w:rsid w:val="003930BE"/>
    <w:rsid w:val="00393ECF"/>
    <w:rsid w:val="003A1C60"/>
    <w:rsid w:val="003A5948"/>
    <w:rsid w:val="003B3B9C"/>
    <w:rsid w:val="003C7D73"/>
    <w:rsid w:val="003D1C7E"/>
    <w:rsid w:val="003D30B0"/>
    <w:rsid w:val="003D352B"/>
    <w:rsid w:val="003D380F"/>
    <w:rsid w:val="003D4314"/>
    <w:rsid w:val="003E498D"/>
    <w:rsid w:val="003E773B"/>
    <w:rsid w:val="003F0557"/>
    <w:rsid w:val="003F4045"/>
    <w:rsid w:val="003F43B1"/>
    <w:rsid w:val="003F4FBF"/>
    <w:rsid w:val="00402812"/>
    <w:rsid w:val="00402880"/>
    <w:rsid w:val="00404216"/>
    <w:rsid w:val="0040509F"/>
    <w:rsid w:val="004112CC"/>
    <w:rsid w:val="004141AE"/>
    <w:rsid w:val="00415690"/>
    <w:rsid w:val="004169D1"/>
    <w:rsid w:val="00417E08"/>
    <w:rsid w:val="004360E4"/>
    <w:rsid w:val="00436ADF"/>
    <w:rsid w:val="0043754C"/>
    <w:rsid w:val="004464FF"/>
    <w:rsid w:val="004468FE"/>
    <w:rsid w:val="0045348C"/>
    <w:rsid w:val="0046093E"/>
    <w:rsid w:val="0046710D"/>
    <w:rsid w:val="0047236B"/>
    <w:rsid w:val="004735B2"/>
    <w:rsid w:val="004803C9"/>
    <w:rsid w:val="004A00C7"/>
    <w:rsid w:val="004A0DAB"/>
    <w:rsid w:val="004A6D0E"/>
    <w:rsid w:val="004B4652"/>
    <w:rsid w:val="004B7590"/>
    <w:rsid w:val="004C175B"/>
    <w:rsid w:val="004C1C7E"/>
    <w:rsid w:val="004C2BCF"/>
    <w:rsid w:val="004C3451"/>
    <w:rsid w:val="004C5472"/>
    <w:rsid w:val="004C585C"/>
    <w:rsid w:val="004C7BBB"/>
    <w:rsid w:val="004D036F"/>
    <w:rsid w:val="004D4744"/>
    <w:rsid w:val="004D6845"/>
    <w:rsid w:val="004F67CF"/>
    <w:rsid w:val="004F6BB0"/>
    <w:rsid w:val="00504A52"/>
    <w:rsid w:val="00506814"/>
    <w:rsid w:val="005073B5"/>
    <w:rsid w:val="00507708"/>
    <w:rsid w:val="00511C87"/>
    <w:rsid w:val="00514217"/>
    <w:rsid w:val="00522EAC"/>
    <w:rsid w:val="005266A1"/>
    <w:rsid w:val="00527D8F"/>
    <w:rsid w:val="005315EC"/>
    <w:rsid w:val="005318C0"/>
    <w:rsid w:val="005321FE"/>
    <w:rsid w:val="005369E5"/>
    <w:rsid w:val="005409A7"/>
    <w:rsid w:val="00541FE8"/>
    <w:rsid w:val="00544068"/>
    <w:rsid w:val="005472FC"/>
    <w:rsid w:val="0054792B"/>
    <w:rsid w:val="00556CDE"/>
    <w:rsid w:val="00566438"/>
    <w:rsid w:val="005745DC"/>
    <w:rsid w:val="00584756"/>
    <w:rsid w:val="00587409"/>
    <w:rsid w:val="00590C92"/>
    <w:rsid w:val="00592A06"/>
    <w:rsid w:val="00594E38"/>
    <w:rsid w:val="0059560C"/>
    <w:rsid w:val="005A1E7B"/>
    <w:rsid w:val="005A77F5"/>
    <w:rsid w:val="005B1552"/>
    <w:rsid w:val="005B360A"/>
    <w:rsid w:val="005B3CA5"/>
    <w:rsid w:val="005B5744"/>
    <w:rsid w:val="005C162B"/>
    <w:rsid w:val="005C4EC9"/>
    <w:rsid w:val="005C7349"/>
    <w:rsid w:val="005D598A"/>
    <w:rsid w:val="005E058C"/>
    <w:rsid w:val="005E13A1"/>
    <w:rsid w:val="005E2C6D"/>
    <w:rsid w:val="005E5544"/>
    <w:rsid w:val="005F0FAD"/>
    <w:rsid w:val="005F1356"/>
    <w:rsid w:val="005F1B4C"/>
    <w:rsid w:val="005F2124"/>
    <w:rsid w:val="005F2398"/>
    <w:rsid w:val="005F4BDB"/>
    <w:rsid w:val="005F7DF8"/>
    <w:rsid w:val="00604228"/>
    <w:rsid w:val="00604346"/>
    <w:rsid w:val="00604E7F"/>
    <w:rsid w:val="00626470"/>
    <w:rsid w:val="00636213"/>
    <w:rsid w:val="00636D65"/>
    <w:rsid w:val="00661255"/>
    <w:rsid w:val="00666F1C"/>
    <w:rsid w:val="0068281C"/>
    <w:rsid w:val="00682D63"/>
    <w:rsid w:val="00685B8A"/>
    <w:rsid w:val="0068705D"/>
    <w:rsid w:val="006872A1"/>
    <w:rsid w:val="006A01DD"/>
    <w:rsid w:val="006A5DD0"/>
    <w:rsid w:val="006B43DD"/>
    <w:rsid w:val="006B6294"/>
    <w:rsid w:val="006B66C1"/>
    <w:rsid w:val="006B7224"/>
    <w:rsid w:val="006D0C88"/>
    <w:rsid w:val="006D2B84"/>
    <w:rsid w:val="006E05E8"/>
    <w:rsid w:val="006E0706"/>
    <w:rsid w:val="006E160E"/>
    <w:rsid w:val="006E4636"/>
    <w:rsid w:val="006E7536"/>
    <w:rsid w:val="006F3857"/>
    <w:rsid w:val="00707255"/>
    <w:rsid w:val="00707EA4"/>
    <w:rsid w:val="007142FD"/>
    <w:rsid w:val="00722413"/>
    <w:rsid w:val="00722C60"/>
    <w:rsid w:val="00726D31"/>
    <w:rsid w:val="00730519"/>
    <w:rsid w:val="0073196B"/>
    <w:rsid w:val="00735EFE"/>
    <w:rsid w:val="00744769"/>
    <w:rsid w:val="00747A9B"/>
    <w:rsid w:val="00747D3A"/>
    <w:rsid w:val="007629EB"/>
    <w:rsid w:val="0077130D"/>
    <w:rsid w:val="0077309C"/>
    <w:rsid w:val="00780C10"/>
    <w:rsid w:val="007821DC"/>
    <w:rsid w:val="007829BF"/>
    <w:rsid w:val="00782A90"/>
    <w:rsid w:val="00783619"/>
    <w:rsid w:val="0078560E"/>
    <w:rsid w:val="00787E55"/>
    <w:rsid w:val="007B3304"/>
    <w:rsid w:val="007B6C2F"/>
    <w:rsid w:val="007C0A82"/>
    <w:rsid w:val="007C1E77"/>
    <w:rsid w:val="007D2D31"/>
    <w:rsid w:val="007D608A"/>
    <w:rsid w:val="007D62F9"/>
    <w:rsid w:val="007E1456"/>
    <w:rsid w:val="007E463E"/>
    <w:rsid w:val="007E5853"/>
    <w:rsid w:val="007E665E"/>
    <w:rsid w:val="007E7D68"/>
    <w:rsid w:val="007F104E"/>
    <w:rsid w:val="007F214D"/>
    <w:rsid w:val="007F2D1E"/>
    <w:rsid w:val="007F4344"/>
    <w:rsid w:val="007F564E"/>
    <w:rsid w:val="007F6C0E"/>
    <w:rsid w:val="00800DE9"/>
    <w:rsid w:val="008030C6"/>
    <w:rsid w:val="0080455E"/>
    <w:rsid w:val="008057A0"/>
    <w:rsid w:val="00806739"/>
    <w:rsid w:val="008325AC"/>
    <w:rsid w:val="00832A5A"/>
    <w:rsid w:val="00847570"/>
    <w:rsid w:val="008503A4"/>
    <w:rsid w:val="008503B6"/>
    <w:rsid w:val="00850FF5"/>
    <w:rsid w:val="00851847"/>
    <w:rsid w:val="00852AA8"/>
    <w:rsid w:val="00856594"/>
    <w:rsid w:val="00861EA2"/>
    <w:rsid w:val="00864420"/>
    <w:rsid w:val="0086493E"/>
    <w:rsid w:val="00870338"/>
    <w:rsid w:val="00872B01"/>
    <w:rsid w:val="008750D9"/>
    <w:rsid w:val="00885F1F"/>
    <w:rsid w:val="00886B66"/>
    <w:rsid w:val="008954D0"/>
    <w:rsid w:val="00896B94"/>
    <w:rsid w:val="00897846"/>
    <w:rsid w:val="008A1CEA"/>
    <w:rsid w:val="008A439E"/>
    <w:rsid w:val="008A711A"/>
    <w:rsid w:val="008A7DF1"/>
    <w:rsid w:val="008B07A8"/>
    <w:rsid w:val="008B0BB4"/>
    <w:rsid w:val="008B27D4"/>
    <w:rsid w:val="008B42DD"/>
    <w:rsid w:val="008B5446"/>
    <w:rsid w:val="008B728A"/>
    <w:rsid w:val="008C0FEE"/>
    <w:rsid w:val="008C2112"/>
    <w:rsid w:val="008C3566"/>
    <w:rsid w:val="008C482D"/>
    <w:rsid w:val="008C54E5"/>
    <w:rsid w:val="008C5BC1"/>
    <w:rsid w:val="008D24FF"/>
    <w:rsid w:val="008E0884"/>
    <w:rsid w:val="008E20F1"/>
    <w:rsid w:val="008E2167"/>
    <w:rsid w:val="008E597A"/>
    <w:rsid w:val="008E7BB5"/>
    <w:rsid w:val="008F11AF"/>
    <w:rsid w:val="009003CF"/>
    <w:rsid w:val="009015C5"/>
    <w:rsid w:val="00904DA0"/>
    <w:rsid w:val="00911B96"/>
    <w:rsid w:val="0091488A"/>
    <w:rsid w:val="00923FF8"/>
    <w:rsid w:val="00925B69"/>
    <w:rsid w:val="009322D2"/>
    <w:rsid w:val="00943637"/>
    <w:rsid w:val="00950F59"/>
    <w:rsid w:val="00950FE7"/>
    <w:rsid w:val="00955A39"/>
    <w:rsid w:val="00960D8E"/>
    <w:rsid w:val="00963A6E"/>
    <w:rsid w:val="00965A7F"/>
    <w:rsid w:val="00970E14"/>
    <w:rsid w:val="00971582"/>
    <w:rsid w:val="00971CF6"/>
    <w:rsid w:val="00971DD9"/>
    <w:rsid w:val="00974772"/>
    <w:rsid w:val="0097713F"/>
    <w:rsid w:val="00984C2D"/>
    <w:rsid w:val="00986D19"/>
    <w:rsid w:val="00986DE3"/>
    <w:rsid w:val="0099265D"/>
    <w:rsid w:val="00995ECE"/>
    <w:rsid w:val="0099694D"/>
    <w:rsid w:val="009971AC"/>
    <w:rsid w:val="009A0869"/>
    <w:rsid w:val="009D0792"/>
    <w:rsid w:val="009D1E3C"/>
    <w:rsid w:val="009D2206"/>
    <w:rsid w:val="009E07FB"/>
    <w:rsid w:val="009E3187"/>
    <w:rsid w:val="009E7F18"/>
    <w:rsid w:val="009F4613"/>
    <w:rsid w:val="009F48BB"/>
    <w:rsid w:val="009F73E4"/>
    <w:rsid w:val="00A00A93"/>
    <w:rsid w:val="00A029C2"/>
    <w:rsid w:val="00A0384D"/>
    <w:rsid w:val="00A03DD6"/>
    <w:rsid w:val="00A04A1F"/>
    <w:rsid w:val="00A06A37"/>
    <w:rsid w:val="00A1342F"/>
    <w:rsid w:val="00A16BE6"/>
    <w:rsid w:val="00A3031E"/>
    <w:rsid w:val="00A3152A"/>
    <w:rsid w:val="00A32BA7"/>
    <w:rsid w:val="00A40521"/>
    <w:rsid w:val="00A4167D"/>
    <w:rsid w:val="00A42B7E"/>
    <w:rsid w:val="00A43977"/>
    <w:rsid w:val="00A45341"/>
    <w:rsid w:val="00A51158"/>
    <w:rsid w:val="00A53F05"/>
    <w:rsid w:val="00A547AD"/>
    <w:rsid w:val="00A6502D"/>
    <w:rsid w:val="00A658F3"/>
    <w:rsid w:val="00A66893"/>
    <w:rsid w:val="00A760A7"/>
    <w:rsid w:val="00A814E9"/>
    <w:rsid w:val="00A83A99"/>
    <w:rsid w:val="00A83D7C"/>
    <w:rsid w:val="00A841CE"/>
    <w:rsid w:val="00A92D69"/>
    <w:rsid w:val="00A9354E"/>
    <w:rsid w:val="00A942D6"/>
    <w:rsid w:val="00A96607"/>
    <w:rsid w:val="00AA390C"/>
    <w:rsid w:val="00AA4735"/>
    <w:rsid w:val="00AA72CE"/>
    <w:rsid w:val="00AB0FF8"/>
    <w:rsid w:val="00AB55C1"/>
    <w:rsid w:val="00AB7931"/>
    <w:rsid w:val="00AC0530"/>
    <w:rsid w:val="00AD072B"/>
    <w:rsid w:val="00AD3278"/>
    <w:rsid w:val="00AD50BB"/>
    <w:rsid w:val="00AE0698"/>
    <w:rsid w:val="00AE185A"/>
    <w:rsid w:val="00AE6C99"/>
    <w:rsid w:val="00AE73AA"/>
    <w:rsid w:val="00AF42A5"/>
    <w:rsid w:val="00B0364D"/>
    <w:rsid w:val="00B03DAE"/>
    <w:rsid w:val="00B04EC0"/>
    <w:rsid w:val="00B07478"/>
    <w:rsid w:val="00B11017"/>
    <w:rsid w:val="00B113ED"/>
    <w:rsid w:val="00B24570"/>
    <w:rsid w:val="00B26F67"/>
    <w:rsid w:val="00B27081"/>
    <w:rsid w:val="00B302A4"/>
    <w:rsid w:val="00B32B16"/>
    <w:rsid w:val="00B32B1A"/>
    <w:rsid w:val="00B3427C"/>
    <w:rsid w:val="00B40FF7"/>
    <w:rsid w:val="00B41969"/>
    <w:rsid w:val="00B44EE6"/>
    <w:rsid w:val="00B52753"/>
    <w:rsid w:val="00B54325"/>
    <w:rsid w:val="00B54A54"/>
    <w:rsid w:val="00B55A29"/>
    <w:rsid w:val="00B56542"/>
    <w:rsid w:val="00B649FA"/>
    <w:rsid w:val="00B71453"/>
    <w:rsid w:val="00B723B5"/>
    <w:rsid w:val="00B779F2"/>
    <w:rsid w:val="00B77EBE"/>
    <w:rsid w:val="00B8036D"/>
    <w:rsid w:val="00B81499"/>
    <w:rsid w:val="00B82A98"/>
    <w:rsid w:val="00B84D35"/>
    <w:rsid w:val="00B969D0"/>
    <w:rsid w:val="00BA095E"/>
    <w:rsid w:val="00BA0B1B"/>
    <w:rsid w:val="00BA1259"/>
    <w:rsid w:val="00BA4EEC"/>
    <w:rsid w:val="00BB4328"/>
    <w:rsid w:val="00BB7AC6"/>
    <w:rsid w:val="00BC33F0"/>
    <w:rsid w:val="00BC4324"/>
    <w:rsid w:val="00BD09F8"/>
    <w:rsid w:val="00BE1138"/>
    <w:rsid w:val="00BF0714"/>
    <w:rsid w:val="00BF430C"/>
    <w:rsid w:val="00BF62AE"/>
    <w:rsid w:val="00C0144C"/>
    <w:rsid w:val="00C03C93"/>
    <w:rsid w:val="00C06AC7"/>
    <w:rsid w:val="00C06F29"/>
    <w:rsid w:val="00C112C8"/>
    <w:rsid w:val="00C11350"/>
    <w:rsid w:val="00C131FD"/>
    <w:rsid w:val="00C13FC4"/>
    <w:rsid w:val="00C20FF8"/>
    <w:rsid w:val="00C218C7"/>
    <w:rsid w:val="00C2283E"/>
    <w:rsid w:val="00C22CF6"/>
    <w:rsid w:val="00C2496A"/>
    <w:rsid w:val="00C275CC"/>
    <w:rsid w:val="00C32D7B"/>
    <w:rsid w:val="00C34EBD"/>
    <w:rsid w:val="00C367DB"/>
    <w:rsid w:val="00C3692F"/>
    <w:rsid w:val="00C41D5E"/>
    <w:rsid w:val="00C46CA8"/>
    <w:rsid w:val="00C506D0"/>
    <w:rsid w:val="00C53F1A"/>
    <w:rsid w:val="00C5739B"/>
    <w:rsid w:val="00C628EA"/>
    <w:rsid w:val="00C6610D"/>
    <w:rsid w:val="00C842D2"/>
    <w:rsid w:val="00C853BD"/>
    <w:rsid w:val="00C92ED1"/>
    <w:rsid w:val="00CA05A9"/>
    <w:rsid w:val="00CA6C32"/>
    <w:rsid w:val="00CB2CCE"/>
    <w:rsid w:val="00CC08BF"/>
    <w:rsid w:val="00CC7FDE"/>
    <w:rsid w:val="00CD4629"/>
    <w:rsid w:val="00CE4FD5"/>
    <w:rsid w:val="00CE73FD"/>
    <w:rsid w:val="00CF08C3"/>
    <w:rsid w:val="00CF092F"/>
    <w:rsid w:val="00CF1932"/>
    <w:rsid w:val="00CF3871"/>
    <w:rsid w:val="00CF44EE"/>
    <w:rsid w:val="00D0382A"/>
    <w:rsid w:val="00D0720D"/>
    <w:rsid w:val="00D106A4"/>
    <w:rsid w:val="00D13B23"/>
    <w:rsid w:val="00D1765E"/>
    <w:rsid w:val="00D20687"/>
    <w:rsid w:val="00D21FFE"/>
    <w:rsid w:val="00D2201C"/>
    <w:rsid w:val="00D2672B"/>
    <w:rsid w:val="00D27CB3"/>
    <w:rsid w:val="00D35A32"/>
    <w:rsid w:val="00D36FA9"/>
    <w:rsid w:val="00D37211"/>
    <w:rsid w:val="00D44582"/>
    <w:rsid w:val="00D46465"/>
    <w:rsid w:val="00D50F11"/>
    <w:rsid w:val="00D613C7"/>
    <w:rsid w:val="00D65799"/>
    <w:rsid w:val="00D670CD"/>
    <w:rsid w:val="00D67B7A"/>
    <w:rsid w:val="00D716CD"/>
    <w:rsid w:val="00D729A3"/>
    <w:rsid w:val="00D72D58"/>
    <w:rsid w:val="00D8452E"/>
    <w:rsid w:val="00D85C08"/>
    <w:rsid w:val="00D944BD"/>
    <w:rsid w:val="00DA0AB5"/>
    <w:rsid w:val="00DB1B12"/>
    <w:rsid w:val="00DB3ADB"/>
    <w:rsid w:val="00DB3B85"/>
    <w:rsid w:val="00DC30B7"/>
    <w:rsid w:val="00DC52FD"/>
    <w:rsid w:val="00DC6536"/>
    <w:rsid w:val="00DC6627"/>
    <w:rsid w:val="00DD1FD9"/>
    <w:rsid w:val="00DE0256"/>
    <w:rsid w:val="00DE6512"/>
    <w:rsid w:val="00DE66B8"/>
    <w:rsid w:val="00DE6E62"/>
    <w:rsid w:val="00DE7494"/>
    <w:rsid w:val="00E05629"/>
    <w:rsid w:val="00E102F5"/>
    <w:rsid w:val="00E10885"/>
    <w:rsid w:val="00E13304"/>
    <w:rsid w:val="00E142D8"/>
    <w:rsid w:val="00E14D25"/>
    <w:rsid w:val="00E237AB"/>
    <w:rsid w:val="00E25C2F"/>
    <w:rsid w:val="00E26438"/>
    <w:rsid w:val="00E37581"/>
    <w:rsid w:val="00E42D01"/>
    <w:rsid w:val="00E43B70"/>
    <w:rsid w:val="00E55002"/>
    <w:rsid w:val="00E57A8D"/>
    <w:rsid w:val="00E63849"/>
    <w:rsid w:val="00E664FE"/>
    <w:rsid w:val="00E66F2D"/>
    <w:rsid w:val="00E75B6F"/>
    <w:rsid w:val="00E80AB4"/>
    <w:rsid w:val="00E87D38"/>
    <w:rsid w:val="00E97D35"/>
    <w:rsid w:val="00EA09E4"/>
    <w:rsid w:val="00EA0D8A"/>
    <w:rsid w:val="00EA1DC7"/>
    <w:rsid w:val="00EA5310"/>
    <w:rsid w:val="00EA7FF4"/>
    <w:rsid w:val="00EB22FA"/>
    <w:rsid w:val="00EB3C48"/>
    <w:rsid w:val="00EC051D"/>
    <w:rsid w:val="00EC2FDD"/>
    <w:rsid w:val="00EC427B"/>
    <w:rsid w:val="00EC4DB5"/>
    <w:rsid w:val="00EC6101"/>
    <w:rsid w:val="00ED61E6"/>
    <w:rsid w:val="00EE796B"/>
    <w:rsid w:val="00F035B8"/>
    <w:rsid w:val="00F04C26"/>
    <w:rsid w:val="00F06C0C"/>
    <w:rsid w:val="00F12A04"/>
    <w:rsid w:val="00F1480B"/>
    <w:rsid w:val="00F154B5"/>
    <w:rsid w:val="00F16406"/>
    <w:rsid w:val="00F243F6"/>
    <w:rsid w:val="00F3215C"/>
    <w:rsid w:val="00F3496A"/>
    <w:rsid w:val="00F3506D"/>
    <w:rsid w:val="00F45249"/>
    <w:rsid w:val="00F45763"/>
    <w:rsid w:val="00F5206A"/>
    <w:rsid w:val="00F53F69"/>
    <w:rsid w:val="00F55982"/>
    <w:rsid w:val="00F57817"/>
    <w:rsid w:val="00F57B3A"/>
    <w:rsid w:val="00F6199B"/>
    <w:rsid w:val="00F70F50"/>
    <w:rsid w:val="00F80EA3"/>
    <w:rsid w:val="00F865B8"/>
    <w:rsid w:val="00F913BC"/>
    <w:rsid w:val="00FA0600"/>
    <w:rsid w:val="00FA58A1"/>
    <w:rsid w:val="00FA7515"/>
    <w:rsid w:val="00FA7DA0"/>
    <w:rsid w:val="00FB0B4A"/>
    <w:rsid w:val="00FB6128"/>
    <w:rsid w:val="00FC1F2F"/>
    <w:rsid w:val="00FC4E48"/>
    <w:rsid w:val="00FC5D70"/>
    <w:rsid w:val="00FD420B"/>
    <w:rsid w:val="00FD45C3"/>
    <w:rsid w:val="00FD4AE0"/>
    <w:rsid w:val="00FE2DC9"/>
    <w:rsid w:val="00FF1457"/>
    <w:rsid w:val="00FF1C12"/>
    <w:rsid w:val="00FF4D9D"/>
    <w:rsid w:val="00FF6894"/>
    <w:rsid w:val="00FF6EC6"/>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3637"/>
    <w:pPr>
      <w:tabs>
        <w:tab w:val="center" w:pos="4252"/>
        <w:tab w:val="right" w:pos="8504"/>
      </w:tabs>
      <w:snapToGrid w:val="0"/>
    </w:pPr>
  </w:style>
  <w:style w:type="paragraph" w:styleId="a4">
    <w:name w:val="footer"/>
    <w:basedOn w:val="a"/>
    <w:rsid w:val="00943637"/>
    <w:pPr>
      <w:tabs>
        <w:tab w:val="center" w:pos="4252"/>
        <w:tab w:val="right" w:pos="8504"/>
      </w:tabs>
      <w:snapToGrid w:val="0"/>
    </w:pPr>
  </w:style>
  <w:style w:type="character" w:styleId="a5">
    <w:name w:val="page number"/>
    <w:basedOn w:val="a0"/>
    <w:rsid w:val="00943637"/>
  </w:style>
  <w:style w:type="paragraph" w:styleId="2">
    <w:name w:val="Body Text Indent 2"/>
    <w:basedOn w:val="a"/>
    <w:rsid w:val="00943637"/>
    <w:pPr>
      <w:ind w:left="220" w:hanging="220"/>
    </w:pPr>
  </w:style>
  <w:style w:type="paragraph" w:styleId="a6">
    <w:name w:val="Body Text Indent"/>
    <w:basedOn w:val="a"/>
    <w:rsid w:val="00943637"/>
    <w:pPr>
      <w:ind w:left="220" w:hanging="220"/>
    </w:pPr>
  </w:style>
  <w:style w:type="paragraph" w:styleId="3">
    <w:name w:val="Body Text Indent 3"/>
    <w:basedOn w:val="a"/>
    <w:rsid w:val="00943637"/>
    <w:pPr>
      <w:ind w:left="220" w:firstLine="220"/>
    </w:pPr>
  </w:style>
  <w:style w:type="paragraph" w:styleId="a7">
    <w:name w:val="Date"/>
    <w:basedOn w:val="a"/>
    <w:next w:val="a"/>
    <w:rsid w:val="00943637"/>
  </w:style>
  <w:style w:type="table" w:styleId="a8">
    <w:name w:val="Table Grid"/>
    <w:basedOn w:val="a1"/>
    <w:rsid w:val="00856594"/>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841CE"/>
    <w:rPr>
      <w:rFonts w:ascii="Arial" w:eastAsia="ＭＳ ゴシック" w:hAnsi="Arial"/>
      <w:sz w:val="18"/>
      <w:szCs w:val="18"/>
    </w:rPr>
  </w:style>
  <w:style w:type="character" w:styleId="HTML">
    <w:name w:val="HTML Typewriter"/>
    <w:uiPriority w:val="99"/>
    <w:unhideWhenUsed/>
    <w:rsid w:val="00094F09"/>
    <w:rPr>
      <w:rFonts w:ascii="ＭＳ ゴシック" w:eastAsia="ＭＳ ゴシック" w:hAnsi="ＭＳ ゴシック" w:cs="ＭＳ ゴシック"/>
      <w:sz w:val="24"/>
      <w:szCs w:val="24"/>
    </w:rPr>
  </w:style>
  <w:style w:type="character" w:customStyle="1" w:styleId="threeindextxt">
    <w:name w:val="three_index_txt"/>
    <w:rsid w:val="00363C9C"/>
  </w:style>
  <w:style w:type="paragraph" w:customStyle="1" w:styleId="1">
    <w:name w:val="附則単独・1字下げ"/>
    <w:basedOn w:val="a"/>
    <w:link w:val="10"/>
    <w:qFormat/>
    <w:rsid w:val="00097765"/>
    <w:pPr>
      <w:ind w:firstLineChars="100" w:firstLine="220"/>
    </w:pPr>
  </w:style>
  <w:style w:type="character" w:customStyle="1" w:styleId="10">
    <w:name w:val="附則単独・1字下げ (文字)"/>
    <w:link w:val="1"/>
    <w:rsid w:val="00097765"/>
    <w:rPr>
      <w:kern w:val="2"/>
      <w:sz w:val="22"/>
    </w:rPr>
  </w:style>
  <w:style w:type="paragraph" w:customStyle="1" w:styleId="01">
    <w:name w:val="01題名・附則"/>
    <w:basedOn w:val="1"/>
    <w:link w:val="010"/>
    <w:qFormat/>
    <w:rsid w:val="00097765"/>
    <w:pPr>
      <w:ind w:leftChars="300" w:left="660" w:firstLineChars="0" w:firstLine="0"/>
    </w:pPr>
  </w:style>
  <w:style w:type="character" w:customStyle="1" w:styleId="010">
    <w:name w:val="01題名・附則 (文字)"/>
    <w:link w:val="01"/>
    <w:rsid w:val="00097765"/>
    <w:rPr>
      <w:kern w:val="2"/>
      <w:sz w:val="22"/>
    </w:rPr>
  </w:style>
  <w:style w:type="paragraph" w:customStyle="1" w:styleId="02">
    <w:name w:val="02見出し"/>
    <w:basedOn w:val="03"/>
    <w:link w:val="020"/>
    <w:qFormat/>
    <w:rsid w:val="000636BA"/>
    <w:pPr>
      <w:ind w:leftChars="100" w:left="100" w:firstLineChars="0" w:firstLine="0"/>
    </w:pPr>
  </w:style>
  <w:style w:type="paragraph" w:customStyle="1" w:styleId="03">
    <w:name w:val="03本則条項"/>
    <w:basedOn w:val="a"/>
    <w:link w:val="030"/>
    <w:qFormat/>
    <w:rsid w:val="000636BA"/>
    <w:pPr>
      <w:ind w:left="220" w:hangingChars="100" w:hanging="220"/>
    </w:pPr>
  </w:style>
  <w:style w:type="character" w:customStyle="1" w:styleId="030">
    <w:name w:val="03本則条項 (文字)"/>
    <w:link w:val="03"/>
    <w:rsid w:val="000636BA"/>
    <w:rPr>
      <w:kern w:val="2"/>
      <w:sz w:val="22"/>
    </w:rPr>
  </w:style>
  <w:style w:type="character" w:customStyle="1" w:styleId="020">
    <w:name w:val="02見出し (文字)"/>
    <w:link w:val="02"/>
    <w:rsid w:val="000636BA"/>
    <w:rPr>
      <w:kern w:val="2"/>
      <w:sz w:val="22"/>
    </w:rPr>
  </w:style>
  <w:style w:type="paragraph" w:styleId="aa">
    <w:name w:val="List Paragraph"/>
    <w:basedOn w:val="a"/>
    <w:uiPriority w:val="34"/>
    <w:qFormat/>
    <w:rsid w:val="00017B60"/>
    <w:pPr>
      <w:ind w:leftChars="400" w:left="840"/>
    </w:pPr>
  </w:style>
  <w:style w:type="paragraph" w:customStyle="1" w:styleId="Default">
    <w:name w:val="Default"/>
    <w:rsid w:val="008503A4"/>
    <w:pPr>
      <w:widowControl w:val="0"/>
      <w:autoSpaceDE w:val="0"/>
      <w:autoSpaceDN w:val="0"/>
      <w:adjustRightInd w:val="0"/>
    </w:pPr>
    <w:rPr>
      <w:rFonts w:cs="ＭＳ 明朝"/>
      <w:color w:val="000000"/>
      <w:sz w:val="24"/>
      <w:szCs w:val="24"/>
    </w:rPr>
  </w:style>
  <w:style w:type="paragraph" w:customStyle="1" w:styleId="21">
    <w:name w:val="本文インデント 21"/>
    <w:basedOn w:val="a"/>
    <w:rsid w:val="00C3692F"/>
    <w:pPr>
      <w:ind w:left="220" w:hanging="220"/>
    </w:pPr>
    <w:rPr>
      <w:rFonts w:ascii="Century"/>
      <w:kern w:val="2"/>
      <w:sz w:val="22"/>
    </w:rPr>
  </w:style>
  <w:style w:type="table" w:customStyle="1" w:styleId="11">
    <w:name w:val="表 (格子)1"/>
    <w:basedOn w:val="a1"/>
    <w:next w:val="a8"/>
    <w:rsid w:val="00B71453"/>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7587">
      <w:bodyDiv w:val="1"/>
      <w:marLeft w:val="0"/>
      <w:marRight w:val="0"/>
      <w:marTop w:val="0"/>
      <w:marBottom w:val="0"/>
      <w:divBdr>
        <w:top w:val="none" w:sz="0" w:space="0" w:color="auto"/>
        <w:left w:val="none" w:sz="0" w:space="0" w:color="auto"/>
        <w:bottom w:val="none" w:sz="0" w:space="0" w:color="auto"/>
        <w:right w:val="none" w:sz="0" w:space="0" w:color="auto"/>
      </w:divBdr>
    </w:div>
    <w:div w:id="1027833194">
      <w:bodyDiv w:val="1"/>
      <w:marLeft w:val="0"/>
      <w:marRight w:val="0"/>
      <w:marTop w:val="0"/>
      <w:marBottom w:val="0"/>
      <w:divBdr>
        <w:top w:val="none" w:sz="0" w:space="0" w:color="auto"/>
        <w:left w:val="none" w:sz="0" w:space="0" w:color="auto"/>
        <w:bottom w:val="none" w:sz="0" w:space="0" w:color="auto"/>
        <w:right w:val="none" w:sz="0" w:space="0" w:color="auto"/>
      </w:divBdr>
    </w:div>
    <w:div w:id="1542670113">
      <w:bodyDiv w:val="1"/>
      <w:marLeft w:val="0"/>
      <w:marRight w:val="0"/>
      <w:marTop w:val="0"/>
      <w:marBottom w:val="0"/>
      <w:divBdr>
        <w:top w:val="none" w:sz="0" w:space="0" w:color="auto"/>
        <w:left w:val="none" w:sz="0" w:space="0" w:color="auto"/>
        <w:bottom w:val="none" w:sz="0" w:space="0" w:color="auto"/>
        <w:right w:val="none" w:sz="0" w:space="0" w:color="auto"/>
      </w:divBdr>
      <w:divsChild>
        <w:div w:id="221526986">
          <w:marLeft w:val="0"/>
          <w:marRight w:val="0"/>
          <w:marTop w:val="0"/>
          <w:marBottom w:val="0"/>
          <w:divBdr>
            <w:top w:val="none" w:sz="0" w:space="0" w:color="auto"/>
            <w:left w:val="none" w:sz="0" w:space="0" w:color="auto"/>
            <w:bottom w:val="none" w:sz="0" w:space="0" w:color="auto"/>
            <w:right w:val="none" w:sz="0" w:space="0" w:color="auto"/>
          </w:divBdr>
          <w:divsChild>
            <w:div w:id="1092511515">
              <w:marLeft w:val="0"/>
              <w:marRight w:val="0"/>
              <w:marTop w:val="0"/>
              <w:marBottom w:val="0"/>
              <w:divBdr>
                <w:top w:val="none" w:sz="0" w:space="0" w:color="auto"/>
                <w:left w:val="single" w:sz="6" w:space="0" w:color="FFFFFF"/>
                <w:bottom w:val="none" w:sz="0" w:space="0" w:color="auto"/>
                <w:right w:val="single" w:sz="6" w:space="0" w:color="FFFFFF"/>
              </w:divBdr>
              <w:divsChild>
                <w:div w:id="1659383382">
                  <w:marLeft w:val="0"/>
                  <w:marRight w:val="0"/>
                  <w:marTop w:val="0"/>
                  <w:marBottom w:val="0"/>
                  <w:divBdr>
                    <w:top w:val="single" w:sz="6" w:space="5" w:color="A0BFCC"/>
                    <w:left w:val="single" w:sz="6" w:space="5" w:color="A0BFCC"/>
                    <w:bottom w:val="single" w:sz="6" w:space="5" w:color="A0BFCC"/>
                    <w:right w:val="single" w:sz="6" w:space="5" w:color="A0BFCC"/>
                  </w:divBdr>
                  <w:divsChild>
                    <w:div w:id="1223909926">
                      <w:marLeft w:val="0"/>
                      <w:marRight w:val="0"/>
                      <w:marTop w:val="0"/>
                      <w:marBottom w:val="0"/>
                      <w:divBdr>
                        <w:top w:val="none" w:sz="0" w:space="0" w:color="auto"/>
                        <w:left w:val="none" w:sz="0" w:space="0" w:color="auto"/>
                        <w:bottom w:val="none" w:sz="0" w:space="0" w:color="auto"/>
                        <w:right w:val="none" w:sz="0" w:space="0" w:color="auto"/>
                      </w:divBdr>
                      <w:divsChild>
                        <w:div w:id="1417247831">
                          <w:marLeft w:val="0"/>
                          <w:marRight w:val="0"/>
                          <w:marTop w:val="0"/>
                          <w:marBottom w:val="0"/>
                          <w:divBdr>
                            <w:top w:val="single" w:sz="6" w:space="0" w:color="B5ABA9"/>
                            <w:left w:val="single" w:sz="6" w:space="0" w:color="B5ABA9"/>
                            <w:bottom w:val="single" w:sz="6" w:space="0" w:color="B5ABA9"/>
                            <w:right w:val="single" w:sz="6" w:space="0" w:color="B5ABA9"/>
                          </w:divBdr>
                          <w:divsChild>
                            <w:div w:id="1047023647">
                              <w:marLeft w:val="0"/>
                              <w:marRight w:val="0"/>
                              <w:marTop w:val="0"/>
                              <w:marBottom w:val="0"/>
                              <w:divBdr>
                                <w:top w:val="none" w:sz="0" w:space="0" w:color="auto"/>
                                <w:left w:val="none" w:sz="0" w:space="0" w:color="auto"/>
                                <w:bottom w:val="none" w:sz="0" w:space="0" w:color="auto"/>
                                <w:right w:val="none" w:sz="0" w:space="0" w:color="auto"/>
                              </w:divBdr>
                              <w:divsChild>
                                <w:div w:id="1943994940">
                                  <w:marLeft w:val="0"/>
                                  <w:marRight w:val="0"/>
                                  <w:marTop w:val="0"/>
                                  <w:marBottom w:val="0"/>
                                  <w:divBdr>
                                    <w:top w:val="single" w:sz="2" w:space="0" w:color="D6D6D6"/>
                                    <w:left w:val="single" w:sz="12" w:space="0" w:color="D6D6D6"/>
                                    <w:bottom w:val="single" w:sz="2" w:space="0" w:color="D6D6D6"/>
                                    <w:right w:val="single" w:sz="12" w:space="0" w:color="D6D6D6"/>
                                  </w:divBdr>
                                  <w:divsChild>
                                    <w:div w:id="351880807">
                                      <w:marLeft w:val="0"/>
                                      <w:marRight w:val="0"/>
                                      <w:marTop w:val="0"/>
                                      <w:marBottom w:val="0"/>
                                      <w:divBdr>
                                        <w:top w:val="none" w:sz="0" w:space="0" w:color="auto"/>
                                        <w:left w:val="none" w:sz="0" w:space="0" w:color="auto"/>
                                        <w:bottom w:val="none" w:sz="0" w:space="0" w:color="auto"/>
                                        <w:right w:val="none" w:sz="0" w:space="0" w:color="auto"/>
                                      </w:divBdr>
                                      <w:divsChild>
                                        <w:div w:id="1285119199">
                                          <w:marLeft w:val="0"/>
                                          <w:marRight w:val="0"/>
                                          <w:marTop w:val="0"/>
                                          <w:marBottom w:val="0"/>
                                          <w:divBdr>
                                            <w:top w:val="none" w:sz="0" w:space="0" w:color="auto"/>
                                            <w:left w:val="none" w:sz="0" w:space="0" w:color="auto"/>
                                            <w:bottom w:val="none" w:sz="0" w:space="0" w:color="auto"/>
                                            <w:right w:val="none" w:sz="0" w:space="0" w:color="auto"/>
                                          </w:divBdr>
                                          <w:divsChild>
                                            <w:div w:id="19938698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2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EDC80ADE.dotm</Template>
  <TotalTime>0</TotalTime>
  <Pages>3</Pages>
  <Words>561</Words>
  <Characters>244</Characters>
  <Application>Microsoft Office Word</Application>
  <DocSecurity>0</DocSecurity>
  <Lines>2</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2024-03-11T07:02:00Z</dcterms:created>
  <dcterms:modified xsi:type="dcterms:W3CDTF">2024-03-11T07:02:00Z</dcterms:modified>
</cp:coreProperties>
</file>