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F2" w:rsidRPr="00861589" w:rsidRDefault="006E25F2" w:rsidP="006E25F2">
      <w:pPr>
        <w:rPr>
          <w:kern w:val="0"/>
          <w:szCs w:val="22"/>
        </w:rPr>
      </w:pPr>
      <w:r w:rsidRPr="00861589">
        <w:rPr>
          <w:rFonts w:hint="eastAsia"/>
          <w:kern w:val="0"/>
          <w:szCs w:val="22"/>
        </w:rPr>
        <w:t>第２号様式（第６条関係）</w:t>
      </w:r>
    </w:p>
    <w:p w:rsidR="006E25F2" w:rsidRPr="00861589" w:rsidRDefault="006E25F2" w:rsidP="006E25F2">
      <w:pPr>
        <w:jc w:val="center"/>
        <w:rPr>
          <w:kern w:val="0"/>
          <w:szCs w:val="22"/>
        </w:rPr>
      </w:pPr>
      <w:r w:rsidRPr="00861589">
        <w:rPr>
          <w:rFonts w:hint="eastAsia"/>
          <w:kern w:val="0"/>
          <w:szCs w:val="22"/>
        </w:rPr>
        <w:t>耐震改修</w:t>
      </w:r>
      <w:r w:rsidR="00E45AC7" w:rsidRPr="00861589">
        <w:rPr>
          <w:rFonts w:hint="eastAsia"/>
          <w:kern w:val="0"/>
          <w:szCs w:val="22"/>
        </w:rPr>
        <w:t>工事等</w:t>
      </w:r>
      <w:r w:rsidRPr="00861589">
        <w:rPr>
          <w:rFonts w:hint="eastAsia"/>
          <w:kern w:val="0"/>
          <w:szCs w:val="22"/>
        </w:rPr>
        <w:t>計画概要書（新規・変更）</w:t>
      </w:r>
    </w:p>
    <w:tbl>
      <w:tblPr>
        <w:tblW w:w="9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650"/>
        <w:gridCol w:w="660"/>
        <w:gridCol w:w="330"/>
        <w:gridCol w:w="1210"/>
        <w:gridCol w:w="110"/>
        <w:gridCol w:w="660"/>
        <w:gridCol w:w="770"/>
        <w:gridCol w:w="770"/>
        <w:gridCol w:w="110"/>
        <w:gridCol w:w="1430"/>
        <w:gridCol w:w="880"/>
      </w:tblGrid>
      <w:tr w:rsidR="009A143C" w:rsidRPr="00861589" w:rsidTr="00E72AB2">
        <w:trPr>
          <w:trHeight w:val="431"/>
        </w:trPr>
        <w:tc>
          <w:tcPr>
            <w:tcW w:w="2090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9A143C" w:rsidRPr="00861589" w:rsidRDefault="009A143C" w:rsidP="006E25F2">
            <w:pPr>
              <w:jc w:val="center"/>
              <w:rPr>
                <w:rFonts w:ascii="ＭＳ 明朝" w:hAnsi="ＭＳ 明朝"/>
                <w:szCs w:val="22"/>
              </w:rPr>
            </w:pPr>
            <w:r w:rsidRPr="00861589">
              <w:rPr>
                <w:rFonts w:ascii="ＭＳ 明朝" w:hAnsi="ＭＳ 明朝" w:hint="eastAsia"/>
                <w:szCs w:val="22"/>
              </w:rPr>
              <w:t>申請者氏名</w:t>
            </w:r>
          </w:p>
        </w:tc>
        <w:tc>
          <w:tcPr>
            <w:tcW w:w="6930" w:type="dxa"/>
            <w:gridSpan w:val="10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A143C" w:rsidRPr="00861589" w:rsidRDefault="009A143C" w:rsidP="006E25F2">
            <w:pPr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6E25F2" w:rsidRPr="00861589" w:rsidTr="006E25F2">
        <w:trPr>
          <w:trHeight w:val="652"/>
        </w:trPr>
        <w:tc>
          <w:tcPr>
            <w:tcW w:w="2090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E25F2" w:rsidRPr="00861589" w:rsidRDefault="006E25F2" w:rsidP="006E25F2">
            <w:pPr>
              <w:jc w:val="distribute"/>
              <w:rPr>
                <w:rFonts w:ascii="ＭＳ 明朝" w:hAnsi="ＭＳ 明朝"/>
                <w:szCs w:val="22"/>
              </w:rPr>
            </w:pPr>
            <w:r w:rsidRPr="00861589">
              <w:rPr>
                <w:rFonts w:ascii="ＭＳ 明朝" w:hAnsi="ＭＳ 明朝" w:hint="eastAsia"/>
                <w:szCs w:val="22"/>
              </w:rPr>
              <w:t>施工者</w:t>
            </w:r>
          </w:p>
        </w:tc>
        <w:tc>
          <w:tcPr>
            <w:tcW w:w="990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E25F2" w:rsidRPr="00861589" w:rsidRDefault="006E25F2" w:rsidP="006E25F2">
            <w:pPr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2"/>
              </w:rPr>
            </w:pPr>
            <w:r w:rsidRPr="00861589">
              <w:rPr>
                <w:rFonts w:ascii="ＭＳ 明朝" w:hAnsi="ＭＳ 明朝" w:hint="eastAsia"/>
                <w:szCs w:val="22"/>
              </w:rPr>
              <w:t>法人の名称</w:t>
            </w:r>
          </w:p>
        </w:tc>
        <w:tc>
          <w:tcPr>
            <w:tcW w:w="275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  <w:bookmarkStart w:id="0" w:name="_GoBack"/>
            <w:bookmarkEnd w:id="0"/>
          </w:p>
        </w:tc>
        <w:tc>
          <w:tcPr>
            <w:tcW w:w="8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25F2" w:rsidRPr="00861589" w:rsidRDefault="006E25F2" w:rsidP="006E25F2">
            <w:pPr>
              <w:jc w:val="distribute"/>
              <w:rPr>
                <w:rFonts w:ascii="ＭＳ 明朝" w:hAnsi="ＭＳ 明朝"/>
                <w:szCs w:val="22"/>
              </w:rPr>
            </w:pPr>
            <w:r w:rsidRPr="00861589">
              <w:rPr>
                <w:rFonts w:ascii="ＭＳ 明朝" w:hAnsi="ＭＳ 明朝" w:hint="eastAsia"/>
                <w:szCs w:val="22"/>
              </w:rPr>
              <w:t>住　所</w:t>
            </w:r>
          </w:p>
        </w:tc>
        <w:tc>
          <w:tcPr>
            <w:tcW w:w="231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</w:p>
        </w:tc>
      </w:tr>
      <w:tr w:rsidR="006E25F2" w:rsidRPr="00861589" w:rsidTr="006E25F2">
        <w:trPr>
          <w:trHeight w:val="655"/>
        </w:trPr>
        <w:tc>
          <w:tcPr>
            <w:tcW w:w="209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6E25F2" w:rsidRPr="00861589" w:rsidRDefault="006E25F2" w:rsidP="006E25F2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E25F2" w:rsidRPr="00861589" w:rsidRDefault="006E25F2" w:rsidP="006E25F2">
            <w:pPr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2"/>
              </w:rPr>
            </w:pPr>
            <w:r w:rsidRPr="00861589">
              <w:rPr>
                <w:rFonts w:ascii="ＭＳ 明朝" w:hAnsi="ＭＳ 明朝" w:hint="eastAsia"/>
                <w:szCs w:val="22"/>
              </w:rPr>
              <w:t>担当者</w:t>
            </w:r>
          </w:p>
          <w:p w:rsidR="006E25F2" w:rsidRPr="00861589" w:rsidRDefault="006E25F2" w:rsidP="006E25F2">
            <w:pPr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2"/>
              </w:rPr>
            </w:pPr>
            <w:r w:rsidRPr="00861589">
              <w:rPr>
                <w:rFonts w:ascii="ＭＳ 明朝" w:hAnsi="ＭＳ 明朝" w:hint="eastAsia"/>
                <w:szCs w:val="22"/>
              </w:rPr>
              <w:t>氏　名</w:t>
            </w:r>
          </w:p>
        </w:tc>
        <w:tc>
          <w:tcPr>
            <w:tcW w:w="275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25F2" w:rsidRPr="00861589" w:rsidRDefault="006E25F2" w:rsidP="006E25F2">
            <w:pPr>
              <w:jc w:val="distribute"/>
              <w:rPr>
                <w:rFonts w:ascii="ＭＳ 明朝" w:hAnsi="ＭＳ 明朝"/>
                <w:szCs w:val="22"/>
              </w:rPr>
            </w:pPr>
            <w:r w:rsidRPr="00861589">
              <w:rPr>
                <w:rFonts w:ascii="ＭＳ 明朝" w:hAnsi="ＭＳ 明朝" w:hint="eastAsia"/>
                <w:szCs w:val="22"/>
              </w:rPr>
              <w:t>連絡先</w:t>
            </w:r>
          </w:p>
        </w:tc>
        <w:tc>
          <w:tcPr>
            <w:tcW w:w="23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</w:p>
        </w:tc>
      </w:tr>
      <w:tr w:rsidR="006E25F2" w:rsidRPr="00861589" w:rsidTr="006E25F2">
        <w:trPr>
          <w:trHeight w:val="630"/>
        </w:trPr>
        <w:tc>
          <w:tcPr>
            <w:tcW w:w="2090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E25F2" w:rsidRPr="00861589" w:rsidRDefault="006E25F2" w:rsidP="006E25F2">
            <w:pPr>
              <w:jc w:val="distribute"/>
              <w:rPr>
                <w:rFonts w:ascii="ＭＳ 明朝" w:hAnsi="ＭＳ 明朝"/>
                <w:szCs w:val="22"/>
              </w:rPr>
            </w:pPr>
            <w:r w:rsidRPr="00861589">
              <w:rPr>
                <w:rFonts w:ascii="ＭＳ 明朝" w:hAnsi="ＭＳ 明朝" w:hint="eastAsia"/>
                <w:szCs w:val="22"/>
              </w:rPr>
              <w:t>改修計画</w:t>
            </w:r>
          </w:p>
          <w:p w:rsidR="006E25F2" w:rsidRPr="00861589" w:rsidRDefault="006E25F2" w:rsidP="006E25F2">
            <w:pPr>
              <w:jc w:val="distribute"/>
              <w:rPr>
                <w:rFonts w:ascii="ＭＳ 明朝" w:hAnsi="ＭＳ 明朝"/>
                <w:szCs w:val="22"/>
              </w:rPr>
            </w:pPr>
            <w:r w:rsidRPr="00861589">
              <w:rPr>
                <w:rFonts w:ascii="ＭＳ 明朝" w:hAnsi="ＭＳ 明朝" w:hint="eastAsia"/>
                <w:szCs w:val="22"/>
              </w:rPr>
              <w:t>作成者</w:t>
            </w:r>
          </w:p>
          <w:p w:rsidR="006E25F2" w:rsidRPr="00861589" w:rsidRDefault="006E25F2" w:rsidP="006E25F2">
            <w:pPr>
              <w:jc w:val="distribute"/>
              <w:rPr>
                <w:rFonts w:ascii="ＭＳ 明朝" w:hAnsi="ＭＳ 明朝"/>
                <w:szCs w:val="22"/>
              </w:rPr>
            </w:pPr>
            <w:r w:rsidRPr="00861589">
              <w:rPr>
                <w:rFonts w:ascii="ＭＳ 明朝" w:hAnsi="ＭＳ 明朝" w:hint="eastAsia"/>
                <w:szCs w:val="22"/>
              </w:rPr>
              <w:t>（設計者）</w:t>
            </w:r>
          </w:p>
        </w:tc>
        <w:tc>
          <w:tcPr>
            <w:tcW w:w="990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E25F2" w:rsidRPr="00861589" w:rsidRDefault="006E25F2" w:rsidP="006E25F2">
            <w:pPr>
              <w:jc w:val="distribute"/>
              <w:rPr>
                <w:rFonts w:ascii="ＭＳ 明朝" w:hAnsi="ＭＳ 明朝"/>
                <w:szCs w:val="22"/>
              </w:rPr>
            </w:pPr>
            <w:r w:rsidRPr="00861589">
              <w:rPr>
                <w:rFonts w:ascii="ＭＳ 明朝" w:hAnsi="ＭＳ 明朝" w:hint="eastAsia"/>
                <w:szCs w:val="22"/>
              </w:rPr>
              <w:t>氏　名</w:t>
            </w:r>
          </w:p>
        </w:tc>
        <w:tc>
          <w:tcPr>
            <w:tcW w:w="275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8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25F2" w:rsidRPr="00861589" w:rsidRDefault="006E25F2" w:rsidP="006E25F2">
            <w:pPr>
              <w:jc w:val="distribute"/>
              <w:rPr>
                <w:rFonts w:ascii="ＭＳ 明朝" w:hAnsi="ＭＳ 明朝"/>
                <w:szCs w:val="22"/>
              </w:rPr>
            </w:pPr>
            <w:r w:rsidRPr="00861589">
              <w:rPr>
                <w:rFonts w:ascii="ＭＳ 明朝" w:hAnsi="ＭＳ 明朝" w:hint="eastAsia"/>
                <w:szCs w:val="22"/>
              </w:rPr>
              <w:t>連絡先</w:t>
            </w:r>
          </w:p>
        </w:tc>
        <w:tc>
          <w:tcPr>
            <w:tcW w:w="231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</w:p>
        </w:tc>
      </w:tr>
      <w:tr w:rsidR="006E25F2" w:rsidRPr="00861589" w:rsidTr="006E25F2">
        <w:trPr>
          <w:trHeight w:val="645"/>
        </w:trPr>
        <w:tc>
          <w:tcPr>
            <w:tcW w:w="209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310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E25F2" w:rsidRPr="00861589" w:rsidRDefault="006E25F2" w:rsidP="006E25F2">
            <w:pPr>
              <w:autoSpaceDE w:val="0"/>
              <w:autoSpaceDN w:val="0"/>
              <w:ind w:leftChars="-9" w:hangingChars="9" w:hanging="20"/>
              <w:jc w:val="distribute"/>
              <w:rPr>
                <w:rFonts w:ascii="ＭＳ 明朝" w:hAnsi="ＭＳ 明朝"/>
                <w:szCs w:val="22"/>
              </w:rPr>
            </w:pPr>
            <w:r w:rsidRPr="00861589">
              <w:rPr>
                <w:rFonts w:ascii="ＭＳ 明朝" w:hAnsi="ＭＳ 明朝" w:hint="eastAsia"/>
                <w:szCs w:val="22"/>
              </w:rPr>
              <w:t>所属会社名等</w:t>
            </w:r>
          </w:p>
        </w:tc>
        <w:tc>
          <w:tcPr>
            <w:tcW w:w="462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E25F2" w:rsidRPr="00861589" w:rsidRDefault="006E25F2" w:rsidP="006E25F2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6E25F2" w:rsidRPr="00861589" w:rsidTr="006E25F2">
        <w:trPr>
          <w:trHeight w:val="1115"/>
        </w:trPr>
        <w:tc>
          <w:tcPr>
            <w:tcW w:w="2090" w:type="dxa"/>
            <w:gridSpan w:val="2"/>
            <w:tcBorders>
              <w:left w:val="single" w:sz="2" w:space="0" w:color="auto"/>
            </w:tcBorders>
            <w:vAlign w:val="center"/>
          </w:tcPr>
          <w:p w:rsidR="006E25F2" w:rsidRPr="00861589" w:rsidRDefault="006E25F2" w:rsidP="006E25F2">
            <w:pPr>
              <w:jc w:val="distribute"/>
              <w:rPr>
                <w:rFonts w:ascii="ＭＳ 明朝" w:hAnsi="ＭＳ 明朝"/>
                <w:szCs w:val="22"/>
              </w:rPr>
            </w:pPr>
            <w:r w:rsidRPr="00861589">
              <w:rPr>
                <w:rFonts w:ascii="ＭＳ 明朝" w:hAnsi="ＭＳ 明朝" w:hint="eastAsia"/>
                <w:szCs w:val="22"/>
              </w:rPr>
              <w:t>耐震改修</w:t>
            </w:r>
            <w:r w:rsidR="00E45AC7" w:rsidRPr="00861589">
              <w:rPr>
                <w:rFonts w:ascii="ＭＳ 明朝" w:hAnsi="ＭＳ 明朝" w:hint="eastAsia"/>
                <w:szCs w:val="22"/>
              </w:rPr>
              <w:t>工事</w:t>
            </w:r>
            <w:r w:rsidRPr="00861589">
              <w:rPr>
                <w:rFonts w:ascii="ＭＳ 明朝" w:hAnsi="ＭＳ 明朝" w:hint="eastAsia"/>
                <w:szCs w:val="22"/>
              </w:rPr>
              <w:t>の概要</w:t>
            </w:r>
          </w:p>
        </w:tc>
        <w:tc>
          <w:tcPr>
            <w:tcW w:w="6930" w:type="dxa"/>
            <w:gridSpan w:val="10"/>
            <w:tcBorders>
              <w:right w:val="single" w:sz="2" w:space="0" w:color="auto"/>
            </w:tcBorders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</w:p>
        </w:tc>
      </w:tr>
      <w:tr w:rsidR="006E25F2" w:rsidRPr="00861589" w:rsidTr="006E25F2">
        <w:trPr>
          <w:trHeight w:val="633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2" w:space="0" w:color="auto"/>
            </w:tcBorders>
            <w:textDirection w:val="tbRlV"/>
            <w:vAlign w:val="center"/>
          </w:tcPr>
          <w:p w:rsidR="006E25F2" w:rsidRPr="00861589" w:rsidRDefault="006E25F2" w:rsidP="006E25F2">
            <w:pPr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 w:rsidRPr="00861589">
              <w:rPr>
                <w:rFonts w:ascii="ＭＳ 明朝" w:hAnsi="ＭＳ 明朝" w:hint="eastAsia"/>
                <w:szCs w:val="22"/>
              </w:rPr>
              <w:t>診断時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6E25F2" w:rsidRPr="00861589" w:rsidRDefault="006E25F2" w:rsidP="006E25F2">
            <w:pPr>
              <w:jc w:val="distribute"/>
              <w:rPr>
                <w:rFonts w:ascii="ＭＳ 明朝" w:hAnsi="ＭＳ 明朝"/>
                <w:szCs w:val="22"/>
              </w:rPr>
            </w:pPr>
            <w:r w:rsidRPr="00861589">
              <w:rPr>
                <w:rFonts w:ascii="ＭＳ 明朝" w:hAnsi="ＭＳ 明朝" w:hint="eastAsia"/>
                <w:szCs w:val="22"/>
              </w:rPr>
              <w:t>総合評点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E25F2" w:rsidRPr="00861589" w:rsidRDefault="006E25F2" w:rsidP="006E25F2">
            <w:pPr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 w:rsidRPr="00861589">
              <w:rPr>
                <w:rFonts w:ascii="ＭＳ 明朝" w:hAnsi="ＭＳ 明朝" w:hint="eastAsia"/>
                <w:szCs w:val="22"/>
              </w:rPr>
              <w:t>各評点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</w:tcBorders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</w:tcBorders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</w:p>
        </w:tc>
      </w:tr>
      <w:tr w:rsidR="006E25F2" w:rsidRPr="00861589" w:rsidTr="006E25F2">
        <w:trPr>
          <w:trHeight w:val="656"/>
        </w:trPr>
        <w:tc>
          <w:tcPr>
            <w:tcW w:w="440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60" w:type="dxa"/>
            <w:vMerge/>
            <w:tcBorders>
              <w:bottom w:val="single" w:sz="4" w:space="0" w:color="auto"/>
            </w:tcBorders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</w:p>
        </w:tc>
      </w:tr>
      <w:tr w:rsidR="006E25F2" w:rsidRPr="00861589" w:rsidTr="006E25F2">
        <w:trPr>
          <w:trHeight w:val="65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2" w:space="0" w:color="auto"/>
            </w:tcBorders>
            <w:textDirection w:val="tbRlV"/>
            <w:vAlign w:val="center"/>
          </w:tcPr>
          <w:p w:rsidR="006E25F2" w:rsidRPr="00861589" w:rsidRDefault="006E25F2" w:rsidP="006E25F2">
            <w:pPr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 w:rsidRPr="00861589">
              <w:rPr>
                <w:rFonts w:ascii="ＭＳ 明朝" w:hAnsi="ＭＳ 明朝" w:hint="eastAsia"/>
                <w:szCs w:val="22"/>
              </w:rPr>
              <w:t>耐震改修</w:t>
            </w:r>
            <w:r w:rsidR="00E45AC7" w:rsidRPr="00861589">
              <w:rPr>
                <w:rFonts w:ascii="ＭＳ 明朝" w:hAnsi="ＭＳ 明朝" w:hint="eastAsia"/>
                <w:szCs w:val="22"/>
              </w:rPr>
              <w:t>工事等</w:t>
            </w:r>
            <w:r w:rsidRPr="00861589">
              <w:rPr>
                <w:rFonts w:ascii="ＭＳ 明朝" w:hAnsi="ＭＳ 明朝" w:hint="eastAsia"/>
                <w:szCs w:val="22"/>
              </w:rPr>
              <w:t>計画の内容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6E25F2" w:rsidRPr="00861589" w:rsidRDefault="006E25F2" w:rsidP="006E25F2">
            <w:pPr>
              <w:jc w:val="distribute"/>
              <w:rPr>
                <w:rFonts w:ascii="ＭＳ 明朝" w:hAnsi="ＭＳ 明朝"/>
                <w:szCs w:val="22"/>
              </w:rPr>
            </w:pPr>
            <w:r w:rsidRPr="00861589">
              <w:rPr>
                <w:rFonts w:ascii="ＭＳ 明朝" w:hAnsi="ＭＳ 明朝" w:hint="eastAsia"/>
                <w:szCs w:val="22"/>
              </w:rPr>
              <w:t>総合評点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E25F2" w:rsidRPr="00861589" w:rsidRDefault="006E25F2" w:rsidP="006E25F2">
            <w:pPr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 w:rsidRPr="00861589">
              <w:rPr>
                <w:rFonts w:ascii="ＭＳ 明朝" w:hAnsi="ＭＳ 明朝" w:hint="eastAsia"/>
                <w:szCs w:val="22"/>
              </w:rPr>
              <w:t>各評点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</w:tcBorders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</w:tcBorders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</w:p>
        </w:tc>
      </w:tr>
      <w:tr w:rsidR="006E25F2" w:rsidRPr="00861589" w:rsidTr="006E25F2">
        <w:trPr>
          <w:trHeight w:val="632"/>
        </w:trPr>
        <w:tc>
          <w:tcPr>
            <w:tcW w:w="440" w:type="dxa"/>
            <w:vMerge/>
            <w:tcBorders>
              <w:left w:val="single" w:sz="2" w:space="0" w:color="auto"/>
            </w:tcBorders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60" w:type="dxa"/>
            <w:vMerge/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310" w:type="dxa"/>
            <w:gridSpan w:val="4"/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70" w:type="dxa"/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880" w:type="dxa"/>
            <w:tcBorders>
              <w:bottom w:val="single" w:sz="2" w:space="0" w:color="auto"/>
            </w:tcBorders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</w:p>
        </w:tc>
      </w:tr>
      <w:tr w:rsidR="006E25F2" w:rsidRPr="00861589" w:rsidTr="006E25F2">
        <w:trPr>
          <w:trHeight w:val="1231"/>
        </w:trPr>
        <w:tc>
          <w:tcPr>
            <w:tcW w:w="440" w:type="dxa"/>
            <w:vMerge/>
            <w:tcBorders>
              <w:left w:val="single" w:sz="2" w:space="0" w:color="auto"/>
            </w:tcBorders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6E25F2" w:rsidRPr="00861589" w:rsidRDefault="006E25F2" w:rsidP="006E25F2">
            <w:pPr>
              <w:snapToGrid w:val="0"/>
              <w:spacing w:line="340" w:lineRule="exact"/>
              <w:rPr>
                <w:rFonts w:ascii="ＭＳ 明朝" w:hAnsi="ＭＳ 明朝"/>
                <w:szCs w:val="22"/>
              </w:rPr>
            </w:pPr>
            <w:r w:rsidRPr="00861589">
              <w:rPr>
                <w:rFonts w:ascii="ＭＳ 明朝" w:hAnsi="ＭＳ 明朝" w:hint="eastAsia"/>
                <w:szCs w:val="22"/>
              </w:rPr>
              <w:t>地盤及び基礎に関する措置</w:t>
            </w:r>
          </w:p>
        </w:tc>
        <w:tc>
          <w:tcPr>
            <w:tcW w:w="6930" w:type="dxa"/>
            <w:gridSpan w:val="10"/>
            <w:tcBorders>
              <w:right w:val="single" w:sz="2" w:space="0" w:color="auto"/>
            </w:tcBorders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</w:p>
        </w:tc>
      </w:tr>
      <w:tr w:rsidR="006E25F2" w:rsidRPr="00861589" w:rsidTr="006E25F2">
        <w:trPr>
          <w:trHeight w:val="1307"/>
        </w:trPr>
        <w:tc>
          <w:tcPr>
            <w:tcW w:w="440" w:type="dxa"/>
            <w:vMerge/>
            <w:tcBorders>
              <w:left w:val="single" w:sz="2" w:space="0" w:color="auto"/>
            </w:tcBorders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650" w:type="dxa"/>
            <w:vAlign w:val="center"/>
          </w:tcPr>
          <w:p w:rsidR="006E25F2" w:rsidRPr="00861589" w:rsidRDefault="006E25F2" w:rsidP="006E25F2">
            <w:pPr>
              <w:snapToGrid w:val="0"/>
              <w:spacing w:line="340" w:lineRule="exact"/>
              <w:rPr>
                <w:rFonts w:ascii="ＭＳ 明朝" w:hAnsi="ＭＳ 明朝"/>
                <w:szCs w:val="22"/>
              </w:rPr>
            </w:pPr>
            <w:r w:rsidRPr="00861589">
              <w:rPr>
                <w:rFonts w:ascii="ＭＳ 明朝" w:hAnsi="ＭＳ 明朝" w:hint="eastAsia"/>
                <w:szCs w:val="22"/>
              </w:rPr>
              <w:t>偏心及び抵抗力に関する措置</w:t>
            </w:r>
          </w:p>
        </w:tc>
        <w:tc>
          <w:tcPr>
            <w:tcW w:w="6930" w:type="dxa"/>
            <w:gridSpan w:val="10"/>
            <w:tcBorders>
              <w:right w:val="single" w:sz="2" w:space="0" w:color="auto"/>
            </w:tcBorders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</w:p>
        </w:tc>
      </w:tr>
      <w:tr w:rsidR="006E25F2" w:rsidRPr="00861589" w:rsidTr="006E25F2">
        <w:trPr>
          <w:trHeight w:val="1258"/>
        </w:trPr>
        <w:tc>
          <w:tcPr>
            <w:tcW w:w="440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6E25F2" w:rsidRPr="00861589" w:rsidRDefault="006E25F2" w:rsidP="006E25F2">
            <w:pPr>
              <w:snapToGrid w:val="0"/>
              <w:spacing w:line="340" w:lineRule="exact"/>
              <w:rPr>
                <w:rFonts w:ascii="ＭＳ 明朝" w:hAnsi="ＭＳ 明朝"/>
                <w:szCs w:val="22"/>
              </w:rPr>
            </w:pPr>
            <w:r w:rsidRPr="00861589">
              <w:rPr>
                <w:rFonts w:ascii="ＭＳ 明朝" w:hAnsi="ＭＳ 明朝" w:hint="eastAsia"/>
                <w:szCs w:val="22"/>
              </w:rPr>
              <w:t>老朽度に関する措置</w:t>
            </w:r>
          </w:p>
        </w:tc>
        <w:tc>
          <w:tcPr>
            <w:tcW w:w="6930" w:type="dxa"/>
            <w:gridSpan w:val="10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6E25F2" w:rsidRPr="00861589" w:rsidRDefault="006E25F2" w:rsidP="006E25F2">
            <w:pPr>
              <w:rPr>
                <w:rFonts w:ascii="ＭＳ 明朝" w:hAnsi="ＭＳ 明朝"/>
                <w:szCs w:val="22"/>
              </w:rPr>
            </w:pPr>
          </w:p>
        </w:tc>
      </w:tr>
      <w:tr w:rsidR="0043039E" w:rsidRPr="00861589" w:rsidTr="006E25F2">
        <w:trPr>
          <w:trHeight w:val="540"/>
        </w:trPr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3039E" w:rsidRPr="00861589" w:rsidRDefault="0043039E">
            <w:pPr>
              <w:rPr>
                <w:rFonts w:ascii="ＭＳ 明朝" w:hAnsi="ＭＳ 明朝"/>
                <w:szCs w:val="22"/>
              </w:rPr>
            </w:pPr>
            <w:r w:rsidRPr="00861589">
              <w:rPr>
                <w:rFonts w:ascii="ＭＳ 明朝" w:hAnsi="ＭＳ 明朝" w:hint="eastAsia"/>
                <w:szCs w:val="22"/>
              </w:rPr>
              <w:t>耐震改修</w:t>
            </w:r>
            <w:r w:rsidR="00E45AC7" w:rsidRPr="00861589">
              <w:rPr>
                <w:rFonts w:ascii="ＭＳ 明朝" w:hAnsi="ＭＳ 明朝" w:hint="eastAsia"/>
                <w:szCs w:val="22"/>
              </w:rPr>
              <w:t>工事</w:t>
            </w:r>
            <w:r w:rsidR="00BB27D9" w:rsidRPr="00861589">
              <w:rPr>
                <w:rFonts w:ascii="ＭＳ 明朝" w:hAnsi="ＭＳ 明朝" w:hint="eastAsia"/>
                <w:szCs w:val="22"/>
              </w:rPr>
              <w:t>等</w:t>
            </w:r>
            <w:r w:rsidRPr="00861589">
              <w:rPr>
                <w:rFonts w:ascii="ＭＳ 明朝" w:hAnsi="ＭＳ 明朝" w:hint="eastAsia"/>
                <w:szCs w:val="22"/>
              </w:rPr>
              <w:t>に要する経費（予定）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39E" w:rsidRPr="00861589" w:rsidRDefault="00055F30" w:rsidP="006E25F2">
            <w:pPr>
              <w:jc w:val="center"/>
              <w:rPr>
                <w:rFonts w:ascii="ＭＳ 明朝" w:hAnsi="ＭＳ 明朝"/>
                <w:szCs w:val="22"/>
              </w:rPr>
            </w:pPr>
            <w:r w:rsidRPr="00861589">
              <w:rPr>
                <w:rFonts w:ascii="ＭＳ 明朝" w:hAnsi="ＭＳ 明朝" w:hint="eastAsia"/>
                <w:szCs w:val="22"/>
              </w:rPr>
              <w:t>補助</w:t>
            </w:r>
            <w:r w:rsidR="0043039E" w:rsidRPr="00861589">
              <w:rPr>
                <w:rFonts w:ascii="ＭＳ 明朝" w:hAnsi="ＭＳ 明朝" w:hint="eastAsia"/>
                <w:szCs w:val="22"/>
              </w:rPr>
              <w:t>対象設計費：ａ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39E" w:rsidRPr="00861589" w:rsidRDefault="0043039E" w:rsidP="006E25F2">
            <w:pPr>
              <w:jc w:val="center"/>
              <w:rPr>
                <w:rFonts w:ascii="ＭＳ 明朝" w:hAnsi="ＭＳ 明朝"/>
                <w:szCs w:val="22"/>
              </w:rPr>
            </w:pPr>
            <w:r w:rsidRPr="00861589">
              <w:rPr>
                <w:rFonts w:ascii="ＭＳ 明朝" w:hAnsi="ＭＳ 明朝" w:hint="eastAsia"/>
                <w:szCs w:val="22"/>
              </w:rPr>
              <w:t>補助対象工事費：</w:t>
            </w:r>
            <w:proofErr w:type="gramStart"/>
            <w:r w:rsidRPr="00861589">
              <w:rPr>
                <w:rFonts w:ascii="ＭＳ 明朝" w:hAnsi="ＭＳ 明朝" w:hint="eastAsia"/>
                <w:szCs w:val="22"/>
              </w:rPr>
              <w:t>ｂ</w:t>
            </w:r>
            <w:proofErr w:type="gramEnd"/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39E" w:rsidRPr="00861589" w:rsidRDefault="0043039E" w:rsidP="006E25F2">
            <w:pPr>
              <w:jc w:val="center"/>
              <w:rPr>
                <w:rFonts w:ascii="ＭＳ 明朝" w:hAnsi="ＭＳ 明朝"/>
                <w:szCs w:val="22"/>
              </w:rPr>
            </w:pPr>
            <w:r w:rsidRPr="00861589">
              <w:rPr>
                <w:rFonts w:ascii="ＭＳ 明朝" w:hAnsi="ＭＳ 明朝" w:hint="eastAsia"/>
                <w:szCs w:val="22"/>
              </w:rPr>
              <w:t>補助対象外工事費：</w:t>
            </w:r>
            <w:proofErr w:type="gramStart"/>
            <w:r w:rsidRPr="00861589">
              <w:rPr>
                <w:rFonts w:ascii="ＭＳ 明朝" w:hAnsi="ＭＳ 明朝" w:hint="eastAsia"/>
                <w:szCs w:val="22"/>
              </w:rPr>
              <w:t>ｃ</w:t>
            </w:r>
            <w:proofErr w:type="gramEnd"/>
          </w:p>
        </w:tc>
      </w:tr>
      <w:tr w:rsidR="0043039E" w:rsidRPr="00861589" w:rsidTr="0043039E">
        <w:trPr>
          <w:trHeight w:val="525"/>
        </w:trPr>
        <w:tc>
          <w:tcPr>
            <w:tcW w:w="209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43039E" w:rsidRPr="00861589" w:rsidRDefault="0043039E" w:rsidP="006E25F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20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39E" w:rsidRPr="00861589" w:rsidRDefault="0043039E" w:rsidP="006E25F2">
            <w:pPr>
              <w:jc w:val="right"/>
              <w:rPr>
                <w:rFonts w:ascii="ＭＳ 明朝" w:hAnsi="ＭＳ 明朝"/>
                <w:szCs w:val="22"/>
              </w:rPr>
            </w:pPr>
            <w:r w:rsidRPr="00861589"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2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39E" w:rsidRPr="00861589" w:rsidRDefault="0043039E" w:rsidP="006E25F2">
            <w:pPr>
              <w:jc w:val="right"/>
              <w:rPr>
                <w:rFonts w:ascii="ＭＳ 明朝" w:hAnsi="ＭＳ 明朝"/>
                <w:szCs w:val="22"/>
              </w:rPr>
            </w:pPr>
            <w:r w:rsidRPr="00861589"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2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3039E" w:rsidRPr="00861589" w:rsidRDefault="0043039E" w:rsidP="006E25F2">
            <w:pPr>
              <w:jc w:val="right"/>
              <w:rPr>
                <w:rFonts w:ascii="ＭＳ 明朝" w:hAnsi="ＭＳ 明朝"/>
                <w:szCs w:val="22"/>
              </w:rPr>
            </w:pPr>
            <w:r w:rsidRPr="00861589">
              <w:rPr>
                <w:rFonts w:ascii="ＭＳ 明朝" w:hAnsi="ＭＳ 明朝" w:hint="eastAsia"/>
                <w:szCs w:val="22"/>
              </w:rPr>
              <w:t>円</w:t>
            </w:r>
          </w:p>
        </w:tc>
      </w:tr>
      <w:tr w:rsidR="0043039E" w:rsidRPr="00861589" w:rsidTr="0043039E">
        <w:trPr>
          <w:trHeight w:val="525"/>
        </w:trPr>
        <w:tc>
          <w:tcPr>
            <w:tcW w:w="2090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3039E" w:rsidRPr="00861589" w:rsidRDefault="0043039E" w:rsidP="006E25F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20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039E" w:rsidRPr="00861589" w:rsidRDefault="0043039E" w:rsidP="000C3C69">
            <w:pPr>
              <w:jc w:val="center"/>
              <w:rPr>
                <w:rFonts w:ascii="ＭＳ 明朝" w:hAnsi="ＭＳ 明朝"/>
                <w:szCs w:val="22"/>
              </w:rPr>
            </w:pPr>
            <w:r w:rsidRPr="00861589">
              <w:rPr>
                <w:rFonts w:ascii="ＭＳ 明朝" w:hAnsi="ＭＳ 明朝" w:hint="eastAsia"/>
                <w:szCs w:val="22"/>
              </w:rPr>
              <w:t>総額ａ＋ｂ＋</w:t>
            </w:r>
            <w:proofErr w:type="gramStart"/>
            <w:r w:rsidRPr="00861589">
              <w:rPr>
                <w:rFonts w:ascii="ＭＳ 明朝" w:hAnsi="ＭＳ 明朝" w:hint="eastAsia"/>
                <w:szCs w:val="22"/>
              </w:rPr>
              <w:t>ｃ</w:t>
            </w:r>
            <w:proofErr w:type="gramEnd"/>
          </w:p>
        </w:tc>
        <w:tc>
          <w:tcPr>
            <w:tcW w:w="47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3039E" w:rsidRPr="00861589" w:rsidRDefault="0043039E" w:rsidP="006E25F2">
            <w:pPr>
              <w:jc w:val="right"/>
              <w:rPr>
                <w:rFonts w:ascii="ＭＳ 明朝" w:hAnsi="ＭＳ 明朝"/>
                <w:szCs w:val="22"/>
              </w:rPr>
            </w:pPr>
            <w:r w:rsidRPr="00861589">
              <w:rPr>
                <w:rFonts w:ascii="ＭＳ 明朝" w:hAnsi="ＭＳ 明朝" w:hint="eastAsia"/>
                <w:szCs w:val="22"/>
              </w:rPr>
              <w:t>円</w:t>
            </w:r>
          </w:p>
        </w:tc>
      </w:tr>
    </w:tbl>
    <w:p w:rsidR="00FB0986" w:rsidRPr="00994583" w:rsidRDefault="00FB0986" w:rsidP="00BB42A4">
      <w:pPr>
        <w:rPr>
          <w:rFonts w:hint="eastAsia"/>
        </w:rPr>
      </w:pPr>
    </w:p>
    <w:sectPr w:rsidR="00FB0986" w:rsidRPr="00994583" w:rsidSect="00843C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50" w:rsidRDefault="00E30950">
      <w:r>
        <w:separator/>
      </w:r>
    </w:p>
  </w:endnote>
  <w:endnote w:type="continuationSeparator" w:id="0">
    <w:p w:rsidR="00E30950" w:rsidRDefault="00E3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93" w:rsidRDefault="00A462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93" w:rsidRDefault="00A462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93" w:rsidRDefault="00A462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50" w:rsidRDefault="00E30950">
      <w:r>
        <w:separator/>
      </w:r>
    </w:p>
  </w:footnote>
  <w:footnote w:type="continuationSeparator" w:id="0">
    <w:p w:rsidR="00E30950" w:rsidRDefault="00E30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93" w:rsidRDefault="00A462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93" w:rsidRDefault="00A462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93" w:rsidRDefault="00A462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56B47"/>
    <w:multiLevelType w:val="hybridMultilevel"/>
    <w:tmpl w:val="7F207284"/>
    <w:lvl w:ilvl="0" w:tplc="4A10D65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5BB25D0"/>
    <w:multiLevelType w:val="hybridMultilevel"/>
    <w:tmpl w:val="B7ACF540"/>
    <w:lvl w:ilvl="0" w:tplc="75FCDBF4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376F69D9"/>
    <w:multiLevelType w:val="hybridMultilevel"/>
    <w:tmpl w:val="2DDEFCD2"/>
    <w:lvl w:ilvl="0" w:tplc="FB5C7A3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93"/>
    <w:rsid w:val="00002045"/>
    <w:rsid w:val="0001783C"/>
    <w:rsid w:val="00021C2D"/>
    <w:rsid w:val="00036434"/>
    <w:rsid w:val="000437A0"/>
    <w:rsid w:val="00055070"/>
    <w:rsid w:val="00055E3B"/>
    <w:rsid w:val="00055F30"/>
    <w:rsid w:val="000614E7"/>
    <w:rsid w:val="0006207A"/>
    <w:rsid w:val="00073F2E"/>
    <w:rsid w:val="00074778"/>
    <w:rsid w:val="000768CE"/>
    <w:rsid w:val="0007797B"/>
    <w:rsid w:val="00087ECF"/>
    <w:rsid w:val="00090A3C"/>
    <w:rsid w:val="00092AFC"/>
    <w:rsid w:val="00093247"/>
    <w:rsid w:val="00093DD8"/>
    <w:rsid w:val="00095186"/>
    <w:rsid w:val="00097702"/>
    <w:rsid w:val="000C3C69"/>
    <w:rsid w:val="000C56CA"/>
    <w:rsid w:val="000C7597"/>
    <w:rsid w:val="000D61F9"/>
    <w:rsid w:val="000E23D5"/>
    <w:rsid w:val="000F21D9"/>
    <w:rsid w:val="000F5E4F"/>
    <w:rsid w:val="001209A5"/>
    <w:rsid w:val="00143264"/>
    <w:rsid w:val="00147A90"/>
    <w:rsid w:val="00162AAC"/>
    <w:rsid w:val="00170BD5"/>
    <w:rsid w:val="00181D2F"/>
    <w:rsid w:val="001A2069"/>
    <w:rsid w:val="001B6441"/>
    <w:rsid w:val="001C2AD8"/>
    <w:rsid w:val="001D0CAE"/>
    <w:rsid w:val="001D30AB"/>
    <w:rsid w:val="001D364C"/>
    <w:rsid w:val="001E1486"/>
    <w:rsid w:val="00203AF9"/>
    <w:rsid w:val="002146DE"/>
    <w:rsid w:val="00220FBF"/>
    <w:rsid w:val="00231851"/>
    <w:rsid w:val="00232208"/>
    <w:rsid w:val="00235020"/>
    <w:rsid w:val="0023680C"/>
    <w:rsid w:val="00241732"/>
    <w:rsid w:val="00246B0B"/>
    <w:rsid w:val="0025144B"/>
    <w:rsid w:val="00260FEA"/>
    <w:rsid w:val="0026110F"/>
    <w:rsid w:val="00271CF0"/>
    <w:rsid w:val="002733FC"/>
    <w:rsid w:val="00287FCD"/>
    <w:rsid w:val="00290AD0"/>
    <w:rsid w:val="002A47FB"/>
    <w:rsid w:val="002B521B"/>
    <w:rsid w:val="002C0DC6"/>
    <w:rsid w:val="002C3CA2"/>
    <w:rsid w:val="002F3D40"/>
    <w:rsid w:val="00300780"/>
    <w:rsid w:val="0031498F"/>
    <w:rsid w:val="00316012"/>
    <w:rsid w:val="00340F31"/>
    <w:rsid w:val="003512B2"/>
    <w:rsid w:val="00362985"/>
    <w:rsid w:val="003727A3"/>
    <w:rsid w:val="0038611B"/>
    <w:rsid w:val="003A410C"/>
    <w:rsid w:val="003A5FA2"/>
    <w:rsid w:val="003B1DE9"/>
    <w:rsid w:val="003B304D"/>
    <w:rsid w:val="003B45F3"/>
    <w:rsid w:val="003D203E"/>
    <w:rsid w:val="003D212E"/>
    <w:rsid w:val="003D3C73"/>
    <w:rsid w:val="003E3B4C"/>
    <w:rsid w:val="003E600C"/>
    <w:rsid w:val="003F3633"/>
    <w:rsid w:val="00401983"/>
    <w:rsid w:val="004129F1"/>
    <w:rsid w:val="004268DA"/>
    <w:rsid w:val="00427278"/>
    <w:rsid w:val="0043039E"/>
    <w:rsid w:val="004341BA"/>
    <w:rsid w:val="004519EE"/>
    <w:rsid w:val="004558E9"/>
    <w:rsid w:val="0046694D"/>
    <w:rsid w:val="004774A5"/>
    <w:rsid w:val="004A48F8"/>
    <w:rsid w:val="004B5319"/>
    <w:rsid w:val="004B5B43"/>
    <w:rsid w:val="004B6620"/>
    <w:rsid w:val="004D58AE"/>
    <w:rsid w:val="004E7F73"/>
    <w:rsid w:val="004F19CC"/>
    <w:rsid w:val="005221C0"/>
    <w:rsid w:val="005254E6"/>
    <w:rsid w:val="005275DD"/>
    <w:rsid w:val="0053136C"/>
    <w:rsid w:val="00531E04"/>
    <w:rsid w:val="00547E40"/>
    <w:rsid w:val="005506A1"/>
    <w:rsid w:val="0056195A"/>
    <w:rsid w:val="00562175"/>
    <w:rsid w:val="00564A7A"/>
    <w:rsid w:val="00594701"/>
    <w:rsid w:val="005A4637"/>
    <w:rsid w:val="005A5095"/>
    <w:rsid w:val="005A7C3B"/>
    <w:rsid w:val="005B5FA5"/>
    <w:rsid w:val="005C2684"/>
    <w:rsid w:val="005C624D"/>
    <w:rsid w:val="005D3272"/>
    <w:rsid w:val="005D5A59"/>
    <w:rsid w:val="005E5842"/>
    <w:rsid w:val="005F0C98"/>
    <w:rsid w:val="00616075"/>
    <w:rsid w:val="006240EC"/>
    <w:rsid w:val="00646890"/>
    <w:rsid w:val="0064747A"/>
    <w:rsid w:val="006545AD"/>
    <w:rsid w:val="00664758"/>
    <w:rsid w:val="0067047A"/>
    <w:rsid w:val="006708EC"/>
    <w:rsid w:val="00672A7B"/>
    <w:rsid w:val="00675DD6"/>
    <w:rsid w:val="00676C53"/>
    <w:rsid w:val="00677F4F"/>
    <w:rsid w:val="00687345"/>
    <w:rsid w:val="00687D42"/>
    <w:rsid w:val="006A242B"/>
    <w:rsid w:val="006A7845"/>
    <w:rsid w:val="006B6764"/>
    <w:rsid w:val="006C489D"/>
    <w:rsid w:val="006C49EE"/>
    <w:rsid w:val="006D7C7F"/>
    <w:rsid w:val="006E25F2"/>
    <w:rsid w:val="006E58F8"/>
    <w:rsid w:val="006F0D6B"/>
    <w:rsid w:val="007062BA"/>
    <w:rsid w:val="00711298"/>
    <w:rsid w:val="00716988"/>
    <w:rsid w:val="00720590"/>
    <w:rsid w:val="007317FD"/>
    <w:rsid w:val="00742E29"/>
    <w:rsid w:val="00747C8B"/>
    <w:rsid w:val="00750268"/>
    <w:rsid w:val="007503D2"/>
    <w:rsid w:val="00774E97"/>
    <w:rsid w:val="0077688B"/>
    <w:rsid w:val="00783C01"/>
    <w:rsid w:val="00793000"/>
    <w:rsid w:val="00794EAA"/>
    <w:rsid w:val="007B2360"/>
    <w:rsid w:val="007B48BE"/>
    <w:rsid w:val="007B7678"/>
    <w:rsid w:val="007C1325"/>
    <w:rsid w:val="007C2E49"/>
    <w:rsid w:val="007D4F08"/>
    <w:rsid w:val="007E2B0B"/>
    <w:rsid w:val="007E2B88"/>
    <w:rsid w:val="007E37FF"/>
    <w:rsid w:val="007F0FC6"/>
    <w:rsid w:val="007F6C2C"/>
    <w:rsid w:val="007F777A"/>
    <w:rsid w:val="007F7E7B"/>
    <w:rsid w:val="00803268"/>
    <w:rsid w:val="00803A74"/>
    <w:rsid w:val="0081726F"/>
    <w:rsid w:val="00843CC6"/>
    <w:rsid w:val="00851D67"/>
    <w:rsid w:val="00856089"/>
    <w:rsid w:val="0085651F"/>
    <w:rsid w:val="008602BA"/>
    <w:rsid w:val="00860C7F"/>
    <w:rsid w:val="00861589"/>
    <w:rsid w:val="00861A15"/>
    <w:rsid w:val="00885BE7"/>
    <w:rsid w:val="008979F3"/>
    <w:rsid w:val="008A0C1A"/>
    <w:rsid w:val="008A10AA"/>
    <w:rsid w:val="008A2D27"/>
    <w:rsid w:val="008A3964"/>
    <w:rsid w:val="008B53BE"/>
    <w:rsid w:val="008C56D3"/>
    <w:rsid w:val="008D2C2B"/>
    <w:rsid w:val="008D682E"/>
    <w:rsid w:val="008D7FD5"/>
    <w:rsid w:val="008E1161"/>
    <w:rsid w:val="008E3EE4"/>
    <w:rsid w:val="008F06DC"/>
    <w:rsid w:val="008F0F61"/>
    <w:rsid w:val="008F1379"/>
    <w:rsid w:val="008F2C6B"/>
    <w:rsid w:val="009066B3"/>
    <w:rsid w:val="00912BFD"/>
    <w:rsid w:val="009166B7"/>
    <w:rsid w:val="009413C4"/>
    <w:rsid w:val="00945B5C"/>
    <w:rsid w:val="0095742F"/>
    <w:rsid w:val="00962E8D"/>
    <w:rsid w:val="009643F4"/>
    <w:rsid w:val="009661EA"/>
    <w:rsid w:val="0097139C"/>
    <w:rsid w:val="0097489A"/>
    <w:rsid w:val="00982925"/>
    <w:rsid w:val="009836F3"/>
    <w:rsid w:val="00991403"/>
    <w:rsid w:val="00994583"/>
    <w:rsid w:val="00994BCB"/>
    <w:rsid w:val="009962B0"/>
    <w:rsid w:val="009A143C"/>
    <w:rsid w:val="009A619E"/>
    <w:rsid w:val="009B0990"/>
    <w:rsid w:val="009B72EE"/>
    <w:rsid w:val="009D3053"/>
    <w:rsid w:val="009D3A33"/>
    <w:rsid w:val="009D4077"/>
    <w:rsid w:val="009D57B7"/>
    <w:rsid w:val="009D74E7"/>
    <w:rsid w:val="009F7F69"/>
    <w:rsid w:val="00A2222E"/>
    <w:rsid w:val="00A23B50"/>
    <w:rsid w:val="00A30456"/>
    <w:rsid w:val="00A3305A"/>
    <w:rsid w:val="00A36B81"/>
    <w:rsid w:val="00A46293"/>
    <w:rsid w:val="00A55AEE"/>
    <w:rsid w:val="00A61F30"/>
    <w:rsid w:val="00A66BE2"/>
    <w:rsid w:val="00A7449D"/>
    <w:rsid w:val="00A75C29"/>
    <w:rsid w:val="00A8152C"/>
    <w:rsid w:val="00A957D2"/>
    <w:rsid w:val="00AA0253"/>
    <w:rsid w:val="00AB42A9"/>
    <w:rsid w:val="00AC24BA"/>
    <w:rsid w:val="00AD6E9B"/>
    <w:rsid w:val="00AD73E8"/>
    <w:rsid w:val="00AE450F"/>
    <w:rsid w:val="00AF2D41"/>
    <w:rsid w:val="00B0332A"/>
    <w:rsid w:val="00B07FE2"/>
    <w:rsid w:val="00B16CF6"/>
    <w:rsid w:val="00B17D5B"/>
    <w:rsid w:val="00B226DE"/>
    <w:rsid w:val="00B2464D"/>
    <w:rsid w:val="00B269B9"/>
    <w:rsid w:val="00B324C7"/>
    <w:rsid w:val="00B3573C"/>
    <w:rsid w:val="00B37142"/>
    <w:rsid w:val="00B44247"/>
    <w:rsid w:val="00B44ACB"/>
    <w:rsid w:val="00B47FBC"/>
    <w:rsid w:val="00B60C24"/>
    <w:rsid w:val="00B7765F"/>
    <w:rsid w:val="00B83D2D"/>
    <w:rsid w:val="00B8455E"/>
    <w:rsid w:val="00B85A38"/>
    <w:rsid w:val="00B94935"/>
    <w:rsid w:val="00B975D4"/>
    <w:rsid w:val="00BA0F61"/>
    <w:rsid w:val="00BA17AF"/>
    <w:rsid w:val="00BA3707"/>
    <w:rsid w:val="00BA4178"/>
    <w:rsid w:val="00BB27D9"/>
    <w:rsid w:val="00BB42A4"/>
    <w:rsid w:val="00BC2990"/>
    <w:rsid w:val="00BC2DD6"/>
    <w:rsid w:val="00BC4220"/>
    <w:rsid w:val="00BC59F6"/>
    <w:rsid w:val="00BC7B80"/>
    <w:rsid w:val="00BE674C"/>
    <w:rsid w:val="00BE72C2"/>
    <w:rsid w:val="00BF1844"/>
    <w:rsid w:val="00BF6C4E"/>
    <w:rsid w:val="00BF7503"/>
    <w:rsid w:val="00C055C2"/>
    <w:rsid w:val="00C06383"/>
    <w:rsid w:val="00C11E62"/>
    <w:rsid w:val="00C26AD9"/>
    <w:rsid w:val="00C37562"/>
    <w:rsid w:val="00C41947"/>
    <w:rsid w:val="00C51964"/>
    <w:rsid w:val="00C818C7"/>
    <w:rsid w:val="00C8505A"/>
    <w:rsid w:val="00C92485"/>
    <w:rsid w:val="00C97E71"/>
    <w:rsid w:val="00CC35AF"/>
    <w:rsid w:val="00CD3472"/>
    <w:rsid w:val="00D00793"/>
    <w:rsid w:val="00D05BF7"/>
    <w:rsid w:val="00D07D33"/>
    <w:rsid w:val="00D142BE"/>
    <w:rsid w:val="00D16A63"/>
    <w:rsid w:val="00D23CE7"/>
    <w:rsid w:val="00D300D1"/>
    <w:rsid w:val="00D3243B"/>
    <w:rsid w:val="00D420EC"/>
    <w:rsid w:val="00D43C87"/>
    <w:rsid w:val="00D520E2"/>
    <w:rsid w:val="00D66714"/>
    <w:rsid w:val="00D72E0F"/>
    <w:rsid w:val="00D84EB2"/>
    <w:rsid w:val="00D86CA5"/>
    <w:rsid w:val="00D91474"/>
    <w:rsid w:val="00D93773"/>
    <w:rsid w:val="00DB1917"/>
    <w:rsid w:val="00DD3A66"/>
    <w:rsid w:val="00DE305C"/>
    <w:rsid w:val="00DE581A"/>
    <w:rsid w:val="00DF378D"/>
    <w:rsid w:val="00DF6F0E"/>
    <w:rsid w:val="00E008B8"/>
    <w:rsid w:val="00E01D84"/>
    <w:rsid w:val="00E20C36"/>
    <w:rsid w:val="00E240F0"/>
    <w:rsid w:val="00E30950"/>
    <w:rsid w:val="00E30FA9"/>
    <w:rsid w:val="00E3266D"/>
    <w:rsid w:val="00E372A1"/>
    <w:rsid w:val="00E40BCF"/>
    <w:rsid w:val="00E45AC7"/>
    <w:rsid w:val="00E51219"/>
    <w:rsid w:val="00E60B67"/>
    <w:rsid w:val="00E72AB2"/>
    <w:rsid w:val="00E9707C"/>
    <w:rsid w:val="00EA4016"/>
    <w:rsid w:val="00EA548D"/>
    <w:rsid w:val="00EB146C"/>
    <w:rsid w:val="00EB317C"/>
    <w:rsid w:val="00EB5022"/>
    <w:rsid w:val="00EB6CBC"/>
    <w:rsid w:val="00EB734D"/>
    <w:rsid w:val="00EC2A9C"/>
    <w:rsid w:val="00EC49D7"/>
    <w:rsid w:val="00EC7FB8"/>
    <w:rsid w:val="00EE3221"/>
    <w:rsid w:val="00EF1E44"/>
    <w:rsid w:val="00EF4107"/>
    <w:rsid w:val="00F00EE8"/>
    <w:rsid w:val="00F0507D"/>
    <w:rsid w:val="00F149DF"/>
    <w:rsid w:val="00F23C41"/>
    <w:rsid w:val="00F262ED"/>
    <w:rsid w:val="00F3412B"/>
    <w:rsid w:val="00F5310C"/>
    <w:rsid w:val="00F54965"/>
    <w:rsid w:val="00F619B1"/>
    <w:rsid w:val="00F802A2"/>
    <w:rsid w:val="00F8040C"/>
    <w:rsid w:val="00F82B39"/>
    <w:rsid w:val="00F85035"/>
    <w:rsid w:val="00F87766"/>
    <w:rsid w:val="00F945B8"/>
    <w:rsid w:val="00F96D13"/>
    <w:rsid w:val="00FA41C1"/>
    <w:rsid w:val="00FA5EB0"/>
    <w:rsid w:val="00FA79F6"/>
    <w:rsid w:val="00FB0986"/>
    <w:rsid w:val="00FD6CBD"/>
    <w:rsid w:val="00FE123A"/>
    <w:rsid w:val="00FE196D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2B0B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6B8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36B8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36B81"/>
  </w:style>
  <w:style w:type="paragraph" w:customStyle="1" w:styleId="02">
    <w:name w:val="02見出し"/>
    <w:basedOn w:val="03"/>
    <w:link w:val="020"/>
    <w:qFormat/>
    <w:rsid w:val="002C0DC6"/>
    <w:pPr>
      <w:ind w:leftChars="100" w:left="100" w:firstLineChars="0" w:firstLine="0"/>
    </w:pPr>
  </w:style>
  <w:style w:type="paragraph" w:customStyle="1" w:styleId="03">
    <w:name w:val="03本則条項"/>
    <w:basedOn w:val="a"/>
    <w:link w:val="030"/>
    <w:qFormat/>
    <w:rsid w:val="002C0DC6"/>
    <w:pPr>
      <w:ind w:left="220" w:hangingChars="100" w:hanging="220"/>
    </w:pPr>
  </w:style>
  <w:style w:type="character" w:customStyle="1" w:styleId="030">
    <w:name w:val="03本則条項 (文字)"/>
    <w:link w:val="03"/>
    <w:rsid w:val="002C0DC6"/>
    <w:rPr>
      <w:kern w:val="2"/>
      <w:sz w:val="22"/>
    </w:rPr>
  </w:style>
  <w:style w:type="character" w:customStyle="1" w:styleId="020">
    <w:name w:val="02見出し (文字)"/>
    <w:link w:val="02"/>
    <w:rsid w:val="002C0DC6"/>
    <w:rPr>
      <w:kern w:val="2"/>
      <w:sz w:val="22"/>
    </w:rPr>
  </w:style>
  <w:style w:type="character" w:styleId="a7">
    <w:name w:val="Hyperlink"/>
    <w:rsid w:val="00A36B81"/>
    <w:rPr>
      <w:color w:val="0000FF"/>
      <w:u w:val="single"/>
    </w:rPr>
  </w:style>
  <w:style w:type="paragraph" w:customStyle="1" w:styleId="04">
    <w:name w:val="04本則号"/>
    <w:basedOn w:val="a"/>
    <w:link w:val="040"/>
    <w:qFormat/>
    <w:rsid w:val="00D520E2"/>
    <w:pPr>
      <w:ind w:leftChars="100" w:left="440" w:hangingChars="100" w:hanging="220"/>
    </w:pPr>
  </w:style>
  <w:style w:type="character" w:customStyle="1" w:styleId="040">
    <w:name w:val="04本則号 (文字)"/>
    <w:link w:val="04"/>
    <w:rsid w:val="00D520E2"/>
    <w:rPr>
      <w:kern w:val="2"/>
      <w:sz w:val="22"/>
    </w:rPr>
  </w:style>
  <w:style w:type="paragraph" w:customStyle="1" w:styleId="a8">
    <w:name w:val="１字下げ"/>
    <w:basedOn w:val="a"/>
    <w:link w:val="a9"/>
    <w:rsid w:val="008D7FD5"/>
    <w:pPr>
      <w:ind w:firstLineChars="100" w:firstLine="220"/>
    </w:pPr>
  </w:style>
  <w:style w:type="character" w:customStyle="1" w:styleId="a9">
    <w:name w:val="１字下げ (文字)"/>
    <w:link w:val="a8"/>
    <w:rsid w:val="008D7FD5"/>
    <w:rPr>
      <w:kern w:val="2"/>
      <w:sz w:val="22"/>
    </w:rPr>
  </w:style>
  <w:style w:type="paragraph" w:customStyle="1" w:styleId="1">
    <w:name w:val="附則単独・1字下げ"/>
    <w:basedOn w:val="a8"/>
    <w:link w:val="10"/>
    <w:qFormat/>
    <w:rsid w:val="008D7FD5"/>
  </w:style>
  <w:style w:type="character" w:customStyle="1" w:styleId="10">
    <w:name w:val="附則単独・1字下げ (文字)"/>
    <w:link w:val="1"/>
    <w:rsid w:val="008D7FD5"/>
    <w:rPr>
      <w:kern w:val="2"/>
      <w:sz w:val="22"/>
    </w:rPr>
  </w:style>
  <w:style w:type="paragraph" w:customStyle="1" w:styleId="01">
    <w:name w:val="01題名・附則"/>
    <w:basedOn w:val="1"/>
    <w:link w:val="010"/>
    <w:qFormat/>
    <w:rsid w:val="0046694D"/>
    <w:pPr>
      <w:ind w:leftChars="300" w:left="660" w:firstLineChars="0" w:firstLine="0"/>
    </w:pPr>
  </w:style>
  <w:style w:type="character" w:customStyle="1" w:styleId="010">
    <w:name w:val="01題名・附則 (文字)"/>
    <w:link w:val="01"/>
    <w:rsid w:val="0046694D"/>
    <w:rPr>
      <w:kern w:val="2"/>
      <w:sz w:val="22"/>
    </w:rPr>
  </w:style>
  <w:style w:type="table" w:styleId="aa">
    <w:name w:val="Table Grid"/>
    <w:basedOn w:val="a1"/>
    <w:rsid w:val="00B44A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B324C7"/>
    <w:rPr>
      <w:kern w:val="2"/>
      <w:sz w:val="22"/>
    </w:rPr>
  </w:style>
  <w:style w:type="paragraph" w:customStyle="1" w:styleId="ab">
    <w:name w:val="条文等（下０問１）"/>
    <w:basedOn w:val="a"/>
    <w:rsid w:val="00EB6CBC"/>
    <w:pPr>
      <w:autoSpaceDE w:val="0"/>
      <w:autoSpaceDN w:val="0"/>
      <w:ind w:left="240" w:hanging="240"/>
    </w:pPr>
    <w:rPr>
      <w:rFonts w:ascii="ＭＳ 明朝" w:hAnsi="ＭＳ 明朝"/>
      <w:sz w:val="24"/>
      <w:szCs w:val="24"/>
    </w:rPr>
  </w:style>
  <w:style w:type="paragraph" w:customStyle="1" w:styleId="ac">
    <w:name w:val="号文等（下１問１）"/>
    <w:basedOn w:val="a"/>
    <w:rsid w:val="00B60C24"/>
    <w:pPr>
      <w:autoSpaceDE w:val="0"/>
      <w:autoSpaceDN w:val="0"/>
      <w:ind w:left="480" w:hanging="240"/>
    </w:pPr>
    <w:rPr>
      <w:rFonts w:ascii="ＭＳ 明朝" w:hAnsi="ＭＳ 明朝"/>
      <w:sz w:val="24"/>
      <w:szCs w:val="24"/>
    </w:rPr>
  </w:style>
  <w:style w:type="character" w:styleId="ad">
    <w:name w:val="FollowedHyperlink"/>
    <w:basedOn w:val="a0"/>
    <w:semiHidden/>
    <w:unhideWhenUsed/>
    <w:rsid w:val="0026110F"/>
    <w:rPr>
      <w:color w:val="800080" w:themeColor="followedHyperlink"/>
      <w:u w:val="single"/>
    </w:rPr>
  </w:style>
  <w:style w:type="paragraph" w:styleId="ae">
    <w:name w:val="Balloon Text"/>
    <w:basedOn w:val="a"/>
    <w:link w:val="af"/>
    <w:semiHidden/>
    <w:unhideWhenUsed/>
    <w:rsid w:val="00750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75026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Body Text"/>
    <w:basedOn w:val="a"/>
    <w:link w:val="af1"/>
    <w:uiPriority w:val="1"/>
    <w:qFormat/>
    <w:rsid w:val="00B37142"/>
    <w:pPr>
      <w:autoSpaceDE w:val="0"/>
      <w:autoSpaceDN w:val="0"/>
      <w:jc w:val="left"/>
    </w:pPr>
    <w:rPr>
      <w:rFonts w:ascii="ＭＳ 明朝" w:hAnsi="ＭＳ 明朝" w:cs="ＭＳ 明朝"/>
      <w:kern w:val="0"/>
      <w:szCs w:val="22"/>
      <w:lang w:eastAsia="en-US"/>
    </w:rPr>
  </w:style>
  <w:style w:type="character" w:customStyle="1" w:styleId="af1">
    <w:name w:val="本文 (文字)"/>
    <w:basedOn w:val="a0"/>
    <w:link w:val="af0"/>
    <w:uiPriority w:val="1"/>
    <w:rsid w:val="00B37142"/>
    <w:rPr>
      <w:rFonts w:ascii="ＭＳ 明朝" w:hAnsi="ＭＳ 明朝" w:cs="ＭＳ 明朝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B6054F8D.dotm</Template>
  <TotalTime>0</TotalTime>
  <Pages>1</Pages>
  <Words>205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2024-03-12T10:36:00Z</dcterms:created>
  <dcterms:modified xsi:type="dcterms:W3CDTF">2024-03-12T10:36:00Z</dcterms:modified>
</cp:coreProperties>
</file>