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27" w:rsidRPr="00861589" w:rsidRDefault="008A2D27" w:rsidP="009D3A33">
      <w:pPr>
        <w:rPr>
          <w:color w:val="000000"/>
        </w:rPr>
      </w:pPr>
      <w:bookmarkStart w:id="0" w:name="第１８号様式"/>
      <w:r w:rsidRPr="00861589">
        <w:rPr>
          <w:rFonts w:hint="eastAsia"/>
          <w:color w:val="000000"/>
        </w:rPr>
        <w:t>第</w:t>
      </w:r>
      <w:r w:rsidR="00C51964" w:rsidRPr="00861589">
        <w:rPr>
          <w:rFonts w:hint="eastAsia"/>
          <w:color w:val="000000"/>
        </w:rPr>
        <w:t>１</w:t>
      </w:r>
      <w:r w:rsidR="00D07D33" w:rsidRPr="00861589">
        <w:rPr>
          <w:rFonts w:hint="eastAsia"/>
          <w:color w:val="000000"/>
        </w:rPr>
        <w:t>７</w:t>
      </w:r>
      <w:r w:rsidRPr="00861589">
        <w:rPr>
          <w:rFonts w:hint="eastAsia"/>
          <w:color w:val="000000"/>
        </w:rPr>
        <w:t>号様式</w:t>
      </w:r>
      <w:bookmarkEnd w:id="0"/>
      <w:r w:rsidRPr="00861589">
        <w:rPr>
          <w:rFonts w:hint="eastAsia"/>
          <w:color w:val="000000"/>
        </w:rPr>
        <w:t>（</w:t>
      </w:r>
      <w:hyperlink w:anchor="第１６条" w:history="1">
        <w:r w:rsidRPr="00861589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第</w:t>
        </w:r>
        <w:r w:rsidR="003B304D" w:rsidRPr="00861589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１</w:t>
        </w:r>
        <w:r w:rsidR="00C51964" w:rsidRPr="00861589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６</w:t>
        </w:r>
        <w:r w:rsidRPr="00861589">
          <w:rPr>
            <w:rStyle w:val="a7"/>
            <w:rFonts w:asciiTheme="minorEastAsia" w:eastAsiaTheme="minorEastAsia" w:hAnsiTheme="minorEastAsia" w:hint="eastAsia"/>
            <w:color w:val="000000" w:themeColor="text1"/>
            <w:u w:val="none"/>
          </w:rPr>
          <w:t>条</w:t>
        </w:r>
      </w:hyperlink>
      <w:r w:rsidRPr="00861589">
        <w:rPr>
          <w:rFonts w:hint="eastAsia"/>
          <w:color w:val="000000"/>
        </w:rPr>
        <w:t>関係）</w:t>
      </w:r>
    </w:p>
    <w:p w:rsidR="008A2D27" w:rsidRPr="00861589" w:rsidRDefault="00803A74" w:rsidP="008A2D27">
      <w:pPr>
        <w:jc w:val="center"/>
        <w:rPr>
          <w:color w:val="000000"/>
        </w:rPr>
      </w:pPr>
      <w:r w:rsidRPr="00861589">
        <w:rPr>
          <w:rFonts w:hint="eastAsia"/>
        </w:rPr>
        <w:t>上越市木造住宅耐震改修</w:t>
      </w:r>
      <w:r w:rsidR="00A66BE2" w:rsidRPr="00861589">
        <w:rPr>
          <w:rFonts w:hint="eastAsia"/>
        </w:rPr>
        <w:t>等</w:t>
      </w:r>
      <w:r w:rsidRPr="00861589">
        <w:rPr>
          <w:rFonts w:hint="eastAsia"/>
        </w:rPr>
        <w:t>工事費等補助金代理受領届出書</w:t>
      </w:r>
    </w:p>
    <w:p w:rsidR="008A2D27" w:rsidRPr="00861589" w:rsidRDefault="008A2D27" w:rsidP="008A2D27">
      <w:pPr>
        <w:jc w:val="right"/>
        <w:rPr>
          <w:color w:val="000000"/>
        </w:rPr>
      </w:pPr>
      <w:r w:rsidRPr="00861589">
        <w:rPr>
          <w:rFonts w:hint="eastAsia"/>
          <w:color w:val="000000"/>
        </w:rPr>
        <w:t>年　　月　　日</w:t>
      </w:r>
    </w:p>
    <w:p w:rsidR="008A2D27" w:rsidRPr="00861589" w:rsidRDefault="008A2D27" w:rsidP="008A2D27">
      <w:pPr>
        <w:rPr>
          <w:color w:val="000000"/>
        </w:rPr>
      </w:pPr>
      <w:r w:rsidRPr="00861589">
        <w:rPr>
          <w:rFonts w:hint="eastAsia"/>
          <w:color w:val="000000"/>
        </w:rPr>
        <w:t>（宛先）上越市長</w:t>
      </w:r>
    </w:p>
    <w:p w:rsidR="008A2D27" w:rsidRPr="00861589" w:rsidRDefault="009D4077" w:rsidP="008A2D27">
      <w:pPr>
        <w:ind w:firstLineChars="2100" w:firstLine="4620"/>
        <w:rPr>
          <w:color w:val="000000"/>
        </w:rPr>
      </w:pPr>
      <w:r w:rsidRPr="00861589">
        <w:rPr>
          <w:rFonts w:hint="eastAsia"/>
          <w:color w:val="000000"/>
        </w:rPr>
        <w:t>（届出</w:t>
      </w:r>
      <w:r w:rsidR="008A2D27" w:rsidRPr="00861589">
        <w:rPr>
          <w:rFonts w:hint="eastAsia"/>
          <w:color w:val="000000"/>
        </w:rPr>
        <w:t>者）住　　所</w:t>
      </w:r>
    </w:p>
    <w:p w:rsidR="008A2D27" w:rsidRPr="00861589" w:rsidRDefault="008A2D27" w:rsidP="008A2D27">
      <w:pPr>
        <w:rPr>
          <w:color w:val="000000"/>
        </w:rPr>
      </w:pPr>
      <w:r w:rsidRPr="00861589">
        <w:rPr>
          <w:rFonts w:hint="eastAsia"/>
          <w:color w:val="000000"/>
        </w:rPr>
        <w:t xml:space="preserve">　　　　　　　　　</w:t>
      </w:r>
      <w:r w:rsidR="00340F31" w:rsidRPr="00861589">
        <w:rPr>
          <w:rFonts w:hint="eastAsia"/>
          <w:color w:val="000000"/>
        </w:rPr>
        <w:t xml:space="preserve">　　　　　　　　　　　　　　　　　氏　　名　　　　　　　　　　</w:t>
      </w:r>
    </w:p>
    <w:p w:rsidR="008A2D27" w:rsidRPr="00861589" w:rsidRDefault="008A2D27" w:rsidP="008A2D27">
      <w:pPr>
        <w:rPr>
          <w:color w:val="000000"/>
        </w:rPr>
      </w:pPr>
      <w:r w:rsidRPr="00861589">
        <w:rPr>
          <w:rFonts w:hint="eastAsia"/>
          <w:color w:val="000000"/>
        </w:rPr>
        <w:t xml:space="preserve">　　　　　　　　　　　　　　　　　　　　　　　　　　電話番号</w:t>
      </w:r>
    </w:p>
    <w:p w:rsidR="008A2D27" w:rsidRPr="00861589" w:rsidRDefault="008A2D27" w:rsidP="008A2D27">
      <w:pPr>
        <w:rPr>
          <w:color w:val="000000"/>
        </w:rPr>
      </w:pPr>
    </w:p>
    <w:p w:rsidR="008A2D27" w:rsidRPr="00861589" w:rsidRDefault="008A2D27" w:rsidP="008A2D27">
      <w:pPr>
        <w:ind w:firstLineChars="100" w:firstLine="220"/>
        <w:rPr>
          <w:color w:val="000000"/>
        </w:rPr>
      </w:pPr>
      <w:r w:rsidRPr="00861589">
        <w:rPr>
          <w:rFonts w:hint="eastAsia"/>
          <w:color w:val="000000"/>
        </w:rPr>
        <w:t>木造住宅耐震改修</w:t>
      </w:r>
      <w:r w:rsidR="00036434" w:rsidRPr="00861589">
        <w:rPr>
          <w:rFonts w:hint="eastAsia"/>
        </w:rPr>
        <w:t>等</w:t>
      </w:r>
      <w:r w:rsidRPr="00861589">
        <w:rPr>
          <w:rFonts w:hint="eastAsia"/>
          <w:color w:val="000000"/>
        </w:rPr>
        <w:t>支援事業補助金の代理受領について、次のとおり届け出</w:t>
      </w:r>
      <w:r w:rsidR="00803A74" w:rsidRPr="00861589">
        <w:rPr>
          <w:rFonts w:hint="eastAsia"/>
          <w:color w:val="000000"/>
        </w:rPr>
        <w:t>ます</w:t>
      </w:r>
      <w:r w:rsidRPr="00861589">
        <w:rPr>
          <w:rFonts w:hint="eastAsia"/>
          <w:color w:val="000000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970"/>
        <w:gridCol w:w="2552"/>
        <w:gridCol w:w="1134"/>
        <w:gridCol w:w="418"/>
        <w:gridCol w:w="419"/>
        <w:gridCol w:w="418"/>
        <w:gridCol w:w="419"/>
        <w:gridCol w:w="418"/>
        <w:gridCol w:w="419"/>
        <w:gridCol w:w="419"/>
      </w:tblGrid>
      <w:tr w:rsidR="008A2D27" w:rsidRPr="00861589" w:rsidTr="000C3C69">
        <w:trPr>
          <w:cantSplit/>
          <w:trHeight w:val="1417"/>
        </w:trPr>
        <w:tc>
          <w:tcPr>
            <w:tcW w:w="2410" w:type="dxa"/>
            <w:gridSpan w:val="2"/>
            <w:vAlign w:val="center"/>
          </w:tcPr>
          <w:p w:rsidR="008A2D27" w:rsidRPr="00861589" w:rsidRDefault="008A2D27" w:rsidP="00BE674C">
            <w:pPr>
              <w:jc w:val="distribute"/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>対象事業</w:t>
            </w:r>
          </w:p>
        </w:tc>
        <w:tc>
          <w:tcPr>
            <w:tcW w:w="6616" w:type="dxa"/>
            <w:gridSpan w:val="9"/>
            <w:vAlign w:val="center"/>
          </w:tcPr>
          <w:p w:rsidR="001C2AD8" w:rsidRPr="00861589" w:rsidRDefault="008A2D27" w:rsidP="00843CC6">
            <w:pPr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>□　木造住宅の</w:t>
            </w:r>
            <w:r w:rsidR="00287FCD" w:rsidRPr="00861589">
              <w:rPr>
                <w:rFonts w:hint="eastAsia"/>
                <w:color w:val="000000"/>
              </w:rPr>
              <w:t>全体</w:t>
            </w:r>
            <w:r w:rsidRPr="00861589">
              <w:rPr>
                <w:rFonts w:hint="eastAsia"/>
                <w:color w:val="000000"/>
              </w:rPr>
              <w:t>耐震</w:t>
            </w:r>
            <w:r w:rsidR="0095742F" w:rsidRPr="00861589">
              <w:rPr>
                <w:rFonts w:hint="eastAsia"/>
                <w:color w:val="000000"/>
              </w:rPr>
              <w:t>改修</w:t>
            </w:r>
            <w:r w:rsidR="0097489A" w:rsidRPr="00861589">
              <w:rPr>
                <w:rFonts w:hint="eastAsia"/>
                <w:color w:val="000000"/>
              </w:rPr>
              <w:t>工事</w:t>
            </w:r>
          </w:p>
          <w:p w:rsidR="008A2D27" w:rsidRPr="00861589" w:rsidRDefault="001C2AD8" w:rsidP="00843CC6">
            <w:pPr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>□　木造住宅の段階的耐震改修</w:t>
            </w:r>
            <w:r w:rsidR="0097489A" w:rsidRPr="00861589">
              <w:rPr>
                <w:rFonts w:hint="eastAsia"/>
                <w:color w:val="000000"/>
              </w:rPr>
              <w:t>工事</w:t>
            </w:r>
          </w:p>
          <w:p w:rsidR="008A2D27" w:rsidRPr="00861589" w:rsidRDefault="008A2D27" w:rsidP="0095742F">
            <w:pPr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 xml:space="preserve">□　</w:t>
            </w:r>
            <w:r w:rsidR="0095742F" w:rsidRPr="00861589">
              <w:rPr>
                <w:rFonts w:hint="eastAsia"/>
                <w:color w:val="000000"/>
              </w:rPr>
              <w:t>木造住宅の耐震シェルター等の設置</w:t>
            </w:r>
            <w:r w:rsidR="004F19CC" w:rsidRPr="00861589">
              <w:rPr>
                <w:rFonts w:hint="eastAsia"/>
                <w:color w:val="000000"/>
              </w:rPr>
              <w:t>工事</w:t>
            </w:r>
          </w:p>
          <w:p w:rsidR="0095742F" w:rsidRPr="00861589" w:rsidRDefault="0095742F">
            <w:pPr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>□　木造住宅の除却</w:t>
            </w:r>
            <w:r w:rsidR="0097489A" w:rsidRPr="00861589">
              <w:rPr>
                <w:rFonts w:hint="eastAsia"/>
                <w:color w:val="000000"/>
              </w:rPr>
              <w:t>工事</w:t>
            </w:r>
          </w:p>
        </w:tc>
      </w:tr>
      <w:tr w:rsidR="008A2D27" w:rsidRPr="00861589" w:rsidTr="00843CC6">
        <w:trPr>
          <w:cantSplit/>
          <w:trHeight w:val="535"/>
        </w:trPr>
        <w:tc>
          <w:tcPr>
            <w:tcW w:w="2410" w:type="dxa"/>
            <w:gridSpan w:val="2"/>
            <w:vAlign w:val="center"/>
          </w:tcPr>
          <w:p w:rsidR="008A2D27" w:rsidRPr="00861589" w:rsidRDefault="008A2D27" w:rsidP="00BE674C">
            <w:pPr>
              <w:jc w:val="distribute"/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>住宅の所在地</w:t>
            </w:r>
          </w:p>
        </w:tc>
        <w:tc>
          <w:tcPr>
            <w:tcW w:w="6616" w:type="dxa"/>
            <w:gridSpan w:val="9"/>
            <w:vAlign w:val="center"/>
          </w:tcPr>
          <w:p w:rsidR="008A2D27" w:rsidRPr="00861589" w:rsidRDefault="008A2D27" w:rsidP="00843CC6">
            <w:pPr>
              <w:rPr>
                <w:color w:val="000000"/>
              </w:rPr>
            </w:pPr>
          </w:p>
        </w:tc>
      </w:tr>
      <w:tr w:rsidR="008A2D27" w:rsidRPr="00861589" w:rsidTr="00BE674C">
        <w:trPr>
          <w:cantSplit/>
          <w:trHeight w:val="570"/>
        </w:trPr>
        <w:tc>
          <w:tcPr>
            <w:tcW w:w="440" w:type="dxa"/>
            <w:vMerge w:val="restart"/>
            <w:tcBorders>
              <w:right w:val="single" w:sz="4" w:space="0" w:color="auto"/>
            </w:tcBorders>
            <w:vAlign w:val="center"/>
          </w:tcPr>
          <w:p w:rsidR="008A2D27" w:rsidRPr="00861589" w:rsidRDefault="008A2D27" w:rsidP="00843CC6">
            <w:pPr>
              <w:jc w:val="center"/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>事業者</w:t>
            </w:r>
          </w:p>
        </w:tc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8A2D27" w:rsidRPr="00861589" w:rsidRDefault="008A2D27" w:rsidP="00843CC6">
            <w:pPr>
              <w:jc w:val="distribute"/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>住所</w:t>
            </w:r>
          </w:p>
        </w:tc>
        <w:tc>
          <w:tcPr>
            <w:tcW w:w="6616" w:type="dxa"/>
            <w:gridSpan w:val="9"/>
            <w:vAlign w:val="center"/>
          </w:tcPr>
          <w:p w:rsidR="008A2D27" w:rsidRPr="00861589" w:rsidRDefault="008A2D27" w:rsidP="00843CC6">
            <w:pPr>
              <w:ind w:left="1011"/>
              <w:rPr>
                <w:color w:val="000000"/>
              </w:rPr>
            </w:pPr>
          </w:p>
        </w:tc>
      </w:tr>
      <w:tr w:rsidR="008A2D27" w:rsidRPr="00861589" w:rsidTr="00BE674C">
        <w:trPr>
          <w:cantSplit/>
          <w:trHeight w:val="295"/>
        </w:trPr>
        <w:tc>
          <w:tcPr>
            <w:tcW w:w="440" w:type="dxa"/>
            <w:vMerge/>
            <w:tcBorders>
              <w:right w:val="single" w:sz="4" w:space="0" w:color="auto"/>
            </w:tcBorders>
            <w:vAlign w:val="center"/>
          </w:tcPr>
          <w:p w:rsidR="008A2D27" w:rsidRPr="00861589" w:rsidRDefault="008A2D27" w:rsidP="00843CC6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8A2D27" w:rsidRPr="00861589" w:rsidRDefault="008A2D27" w:rsidP="00843CC6">
            <w:pPr>
              <w:jc w:val="distribute"/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>事業者名</w:t>
            </w:r>
          </w:p>
        </w:tc>
        <w:tc>
          <w:tcPr>
            <w:tcW w:w="6616" w:type="dxa"/>
            <w:gridSpan w:val="9"/>
            <w:vMerge w:val="restart"/>
            <w:vAlign w:val="center"/>
          </w:tcPr>
          <w:p w:rsidR="008A2D27" w:rsidRPr="00861589" w:rsidRDefault="008A2D27" w:rsidP="00340F31">
            <w:pPr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 xml:space="preserve">　　　　　　　　　　　　　　　　　　　　　　　　</w:t>
            </w:r>
          </w:p>
        </w:tc>
      </w:tr>
      <w:tr w:rsidR="008A2D27" w:rsidRPr="00861589" w:rsidTr="00BE674C">
        <w:trPr>
          <w:cantSplit/>
          <w:trHeight w:val="550"/>
        </w:trPr>
        <w:tc>
          <w:tcPr>
            <w:tcW w:w="440" w:type="dxa"/>
            <w:vMerge/>
            <w:tcBorders>
              <w:right w:val="single" w:sz="4" w:space="0" w:color="auto"/>
            </w:tcBorders>
            <w:vAlign w:val="center"/>
          </w:tcPr>
          <w:p w:rsidR="008A2D27" w:rsidRPr="00861589" w:rsidRDefault="008A2D27" w:rsidP="00843CC6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8A2D27" w:rsidRPr="00861589" w:rsidRDefault="008A2D27" w:rsidP="00843CC6">
            <w:pPr>
              <w:jc w:val="distribute"/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>代表者職・氏名</w:t>
            </w:r>
          </w:p>
        </w:tc>
        <w:tc>
          <w:tcPr>
            <w:tcW w:w="6616" w:type="dxa"/>
            <w:gridSpan w:val="9"/>
            <w:vMerge/>
            <w:vAlign w:val="center"/>
          </w:tcPr>
          <w:p w:rsidR="008A2D27" w:rsidRPr="00861589" w:rsidRDefault="008A2D27" w:rsidP="00843CC6">
            <w:pPr>
              <w:rPr>
                <w:color w:val="000000"/>
              </w:rPr>
            </w:pPr>
          </w:p>
        </w:tc>
      </w:tr>
      <w:tr w:rsidR="008A2D27" w:rsidRPr="00861589" w:rsidTr="00BE674C">
        <w:trPr>
          <w:cantSplit/>
          <w:trHeight w:val="590"/>
        </w:trPr>
        <w:tc>
          <w:tcPr>
            <w:tcW w:w="440" w:type="dxa"/>
            <w:vMerge/>
            <w:tcBorders>
              <w:right w:val="single" w:sz="4" w:space="0" w:color="auto"/>
            </w:tcBorders>
            <w:vAlign w:val="center"/>
          </w:tcPr>
          <w:p w:rsidR="008A2D27" w:rsidRPr="00861589" w:rsidRDefault="008A2D27" w:rsidP="00843CC6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8A2D27" w:rsidRPr="00861589" w:rsidRDefault="008A2D27" w:rsidP="005221C0">
            <w:pPr>
              <w:jc w:val="distribute"/>
              <w:rPr>
                <w:color w:val="000000"/>
              </w:rPr>
            </w:pPr>
            <w:r w:rsidRPr="00861589">
              <w:rPr>
                <w:rFonts w:hint="eastAsia"/>
                <w:color w:val="000000"/>
                <w:kern w:val="0"/>
              </w:rPr>
              <w:t>電話番号</w:t>
            </w:r>
          </w:p>
        </w:tc>
        <w:tc>
          <w:tcPr>
            <w:tcW w:w="6616" w:type="dxa"/>
            <w:gridSpan w:val="9"/>
            <w:tcBorders>
              <w:left w:val="single" w:sz="4" w:space="0" w:color="auto"/>
            </w:tcBorders>
            <w:vAlign w:val="center"/>
          </w:tcPr>
          <w:p w:rsidR="008A2D27" w:rsidRPr="00861589" w:rsidRDefault="008A2D27" w:rsidP="00843CC6">
            <w:pPr>
              <w:wordWrap w:val="0"/>
              <w:ind w:right="330"/>
              <w:jc w:val="right"/>
              <w:rPr>
                <w:color w:val="000000"/>
              </w:rPr>
            </w:pPr>
          </w:p>
        </w:tc>
      </w:tr>
      <w:tr w:rsidR="008A2D27" w:rsidRPr="00861589" w:rsidTr="00BE674C">
        <w:trPr>
          <w:cantSplit/>
          <w:trHeight w:val="150"/>
        </w:trPr>
        <w:tc>
          <w:tcPr>
            <w:tcW w:w="440" w:type="dxa"/>
            <w:vMerge/>
            <w:tcBorders>
              <w:right w:val="single" w:sz="4" w:space="0" w:color="auto"/>
            </w:tcBorders>
            <w:vAlign w:val="center"/>
          </w:tcPr>
          <w:p w:rsidR="008A2D27" w:rsidRPr="00861589" w:rsidRDefault="008A2D27" w:rsidP="00843CC6">
            <w:pPr>
              <w:rPr>
                <w:color w:val="000000"/>
              </w:rPr>
            </w:pPr>
          </w:p>
        </w:tc>
        <w:tc>
          <w:tcPr>
            <w:tcW w:w="8586" w:type="dxa"/>
            <w:gridSpan w:val="10"/>
            <w:tcBorders>
              <w:left w:val="single" w:sz="4" w:space="0" w:color="auto"/>
            </w:tcBorders>
            <w:vAlign w:val="center"/>
          </w:tcPr>
          <w:p w:rsidR="008A2D27" w:rsidRPr="00861589" w:rsidRDefault="008A2D27" w:rsidP="00843CC6">
            <w:pPr>
              <w:jc w:val="center"/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>口　座　振　替　依　頼</w:t>
            </w:r>
          </w:p>
        </w:tc>
      </w:tr>
      <w:tr w:rsidR="008A2D27" w:rsidRPr="00861589" w:rsidTr="00BE674C">
        <w:trPr>
          <w:cantSplit/>
          <w:trHeight w:val="390"/>
        </w:trPr>
        <w:tc>
          <w:tcPr>
            <w:tcW w:w="440" w:type="dxa"/>
            <w:vMerge/>
            <w:tcBorders>
              <w:right w:val="single" w:sz="4" w:space="0" w:color="auto"/>
            </w:tcBorders>
            <w:vAlign w:val="center"/>
          </w:tcPr>
          <w:p w:rsidR="008A2D27" w:rsidRPr="00861589" w:rsidRDefault="008A2D27" w:rsidP="00843CC6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8A2D27" w:rsidRPr="00861589" w:rsidRDefault="008A2D27" w:rsidP="00843CC6">
            <w:pPr>
              <w:jc w:val="distribute"/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>金融機関名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A2D27" w:rsidRPr="00861589" w:rsidRDefault="008A2D27" w:rsidP="00843CC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A2D27" w:rsidRPr="00861589" w:rsidRDefault="008A2D27" w:rsidP="00843CC6">
            <w:pPr>
              <w:jc w:val="distribute"/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>支店名</w:t>
            </w:r>
          </w:p>
        </w:tc>
        <w:tc>
          <w:tcPr>
            <w:tcW w:w="2930" w:type="dxa"/>
            <w:gridSpan w:val="7"/>
            <w:tcBorders>
              <w:left w:val="single" w:sz="4" w:space="0" w:color="auto"/>
            </w:tcBorders>
            <w:vAlign w:val="center"/>
          </w:tcPr>
          <w:p w:rsidR="008A2D27" w:rsidRPr="00861589" w:rsidRDefault="008A2D27" w:rsidP="00843CC6">
            <w:pPr>
              <w:rPr>
                <w:color w:val="000000"/>
              </w:rPr>
            </w:pPr>
          </w:p>
        </w:tc>
      </w:tr>
      <w:tr w:rsidR="008A2D27" w:rsidRPr="00861589" w:rsidTr="00BE674C">
        <w:trPr>
          <w:cantSplit/>
          <w:trHeight w:val="555"/>
        </w:trPr>
        <w:tc>
          <w:tcPr>
            <w:tcW w:w="440" w:type="dxa"/>
            <w:vMerge/>
            <w:tcBorders>
              <w:right w:val="single" w:sz="4" w:space="0" w:color="auto"/>
            </w:tcBorders>
            <w:vAlign w:val="center"/>
          </w:tcPr>
          <w:p w:rsidR="008A2D27" w:rsidRPr="00861589" w:rsidRDefault="008A2D27" w:rsidP="00843CC6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8A2D27" w:rsidRPr="00861589" w:rsidRDefault="008A2D27" w:rsidP="00843CC6">
            <w:pPr>
              <w:jc w:val="distribute"/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>預金種目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A2D27" w:rsidRPr="00861589" w:rsidRDefault="008A2D27" w:rsidP="00843CC6">
            <w:pPr>
              <w:jc w:val="center"/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>普　通・当　座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A2D27" w:rsidRPr="00861589" w:rsidRDefault="008A2D27" w:rsidP="00843CC6">
            <w:pPr>
              <w:jc w:val="distribute"/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41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A2D27" w:rsidRPr="00861589" w:rsidRDefault="008A2D27" w:rsidP="00843CC6">
            <w:pPr>
              <w:jc w:val="distribute"/>
              <w:rPr>
                <w:color w:val="000000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D27" w:rsidRPr="00861589" w:rsidRDefault="008A2D27" w:rsidP="00843CC6">
            <w:pPr>
              <w:jc w:val="distribute"/>
              <w:rPr>
                <w:color w:val="000000"/>
              </w:rPr>
            </w:pPr>
          </w:p>
        </w:tc>
        <w:tc>
          <w:tcPr>
            <w:tcW w:w="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D27" w:rsidRPr="00861589" w:rsidRDefault="008A2D27" w:rsidP="00843CC6">
            <w:pPr>
              <w:jc w:val="distribute"/>
              <w:rPr>
                <w:color w:val="000000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D27" w:rsidRPr="00861589" w:rsidRDefault="008A2D27" w:rsidP="00843CC6">
            <w:pPr>
              <w:jc w:val="distribute"/>
              <w:rPr>
                <w:color w:val="000000"/>
              </w:rPr>
            </w:pPr>
          </w:p>
        </w:tc>
        <w:tc>
          <w:tcPr>
            <w:tcW w:w="4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D27" w:rsidRPr="00861589" w:rsidRDefault="008A2D27" w:rsidP="00843CC6">
            <w:pPr>
              <w:jc w:val="distribute"/>
              <w:rPr>
                <w:color w:val="000000"/>
              </w:rPr>
            </w:pPr>
          </w:p>
        </w:tc>
        <w:tc>
          <w:tcPr>
            <w:tcW w:w="4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2D27" w:rsidRPr="00861589" w:rsidRDefault="008A2D27" w:rsidP="00843CC6">
            <w:pPr>
              <w:jc w:val="distribute"/>
              <w:rPr>
                <w:color w:val="000000"/>
              </w:rPr>
            </w:pPr>
          </w:p>
        </w:tc>
        <w:tc>
          <w:tcPr>
            <w:tcW w:w="419" w:type="dxa"/>
            <w:tcBorders>
              <w:left w:val="dotted" w:sz="4" w:space="0" w:color="auto"/>
            </w:tcBorders>
            <w:vAlign w:val="center"/>
          </w:tcPr>
          <w:p w:rsidR="008A2D27" w:rsidRPr="00861589" w:rsidRDefault="008A2D27" w:rsidP="00843CC6">
            <w:pPr>
              <w:jc w:val="distribute"/>
              <w:rPr>
                <w:color w:val="000000"/>
              </w:rPr>
            </w:pPr>
          </w:p>
        </w:tc>
      </w:tr>
      <w:tr w:rsidR="008A2D27" w:rsidRPr="00861589" w:rsidTr="00BE674C">
        <w:trPr>
          <w:cantSplit/>
          <w:trHeight w:val="217"/>
        </w:trPr>
        <w:tc>
          <w:tcPr>
            <w:tcW w:w="440" w:type="dxa"/>
            <w:vMerge/>
            <w:tcBorders>
              <w:right w:val="single" w:sz="4" w:space="0" w:color="auto"/>
            </w:tcBorders>
            <w:vAlign w:val="center"/>
          </w:tcPr>
          <w:p w:rsidR="008A2D27" w:rsidRPr="00861589" w:rsidRDefault="008A2D27" w:rsidP="00843CC6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A2D27" w:rsidRPr="00861589" w:rsidRDefault="008A2D27" w:rsidP="00843CC6">
            <w:pPr>
              <w:jc w:val="distribute"/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6616" w:type="dxa"/>
            <w:gridSpan w:val="9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A2D27" w:rsidRPr="00861589" w:rsidRDefault="008A2D27" w:rsidP="00843CC6">
            <w:pPr>
              <w:rPr>
                <w:color w:val="000000"/>
              </w:rPr>
            </w:pPr>
          </w:p>
        </w:tc>
      </w:tr>
      <w:tr w:rsidR="008A2D27" w:rsidRPr="00861589" w:rsidTr="00BE674C">
        <w:trPr>
          <w:cantSplit/>
          <w:trHeight w:val="544"/>
        </w:trPr>
        <w:tc>
          <w:tcPr>
            <w:tcW w:w="44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8A2D27" w:rsidRPr="00861589" w:rsidRDefault="008A2D27" w:rsidP="00843CC6">
            <w:pPr>
              <w:rPr>
                <w:color w:val="000000"/>
              </w:rPr>
            </w:pP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A2D27" w:rsidRPr="00861589" w:rsidRDefault="008A2D27" w:rsidP="00843CC6">
            <w:pPr>
              <w:jc w:val="distribute"/>
              <w:rPr>
                <w:color w:val="000000"/>
              </w:rPr>
            </w:pPr>
            <w:r w:rsidRPr="00861589">
              <w:rPr>
                <w:rFonts w:hint="eastAsia"/>
                <w:color w:val="000000"/>
              </w:rPr>
              <w:t>口座名義</w:t>
            </w:r>
          </w:p>
        </w:tc>
        <w:tc>
          <w:tcPr>
            <w:tcW w:w="6616" w:type="dxa"/>
            <w:gridSpan w:val="9"/>
            <w:tcBorders>
              <w:top w:val="dotted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A2D27" w:rsidRPr="00861589" w:rsidRDefault="008A2D27" w:rsidP="00843CC6">
            <w:pPr>
              <w:rPr>
                <w:color w:val="000000"/>
              </w:rPr>
            </w:pPr>
          </w:p>
        </w:tc>
      </w:tr>
    </w:tbl>
    <w:p w:rsidR="00FB0986" w:rsidRPr="00994583" w:rsidRDefault="00FB0986" w:rsidP="0095742F">
      <w:pPr>
        <w:pStyle w:val="ac"/>
        <w:ind w:left="0" w:firstLine="0"/>
        <w:rPr>
          <w:rFonts w:hint="eastAsia"/>
        </w:rPr>
      </w:pPr>
      <w:bookmarkStart w:id="1" w:name="_GoBack"/>
      <w:bookmarkEnd w:id="1"/>
    </w:p>
    <w:sectPr w:rsidR="00FB0986" w:rsidRPr="00994583" w:rsidSect="00843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50" w:rsidRDefault="00E30950">
      <w:r>
        <w:separator/>
      </w:r>
    </w:p>
  </w:endnote>
  <w:endnote w:type="continuationSeparator" w:id="0">
    <w:p w:rsidR="00E30950" w:rsidRDefault="00E3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93" w:rsidRDefault="00A462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93" w:rsidRDefault="00A462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93" w:rsidRDefault="00A462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50" w:rsidRDefault="00E30950">
      <w:r>
        <w:separator/>
      </w:r>
    </w:p>
  </w:footnote>
  <w:footnote w:type="continuationSeparator" w:id="0">
    <w:p w:rsidR="00E30950" w:rsidRDefault="00E30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93" w:rsidRDefault="00A462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93" w:rsidRDefault="00A462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93" w:rsidRDefault="00A462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56B47"/>
    <w:multiLevelType w:val="hybridMultilevel"/>
    <w:tmpl w:val="7F207284"/>
    <w:lvl w:ilvl="0" w:tplc="4A10D65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5BB25D0"/>
    <w:multiLevelType w:val="hybridMultilevel"/>
    <w:tmpl w:val="B7ACF540"/>
    <w:lvl w:ilvl="0" w:tplc="75FCDBF4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376F69D9"/>
    <w:multiLevelType w:val="hybridMultilevel"/>
    <w:tmpl w:val="2DDEFCD2"/>
    <w:lvl w:ilvl="0" w:tplc="FB5C7A3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02045"/>
    <w:rsid w:val="0001783C"/>
    <w:rsid w:val="00021C2D"/>
    <w:rsid w:val="00036434"/>
    <w:rsid w:val="000437A0"/>
    <w:rsid w:val="00055070"/>
    <w:rsid w:val="00055E3B"/>
    <w:rsid w:val="00055F30"/>
    <w:rsid w:val="000614E7"/>
    <w:rsid w:val="0006207A"/>
    <w:rsid w:val="00073F2E"/>
    <w:rsid w:val="00074778"/>
    <w:rsid w:val="000768CE"/>
    <w:rsid w:val="0007797B"/>
    <w:rsid w:val="00087ECF"/>
    <w:rsid w:val="00090A3C"/>
    <w:rsid w:val="00092AFC"/>
    <w:rsid w:val="00093247"/>
    <w:rsid w:val="00093DD8"/>
    <w:rsid w:val="00095186"/>
    <w:rsid w:val="00097702"/>
    <w:rsid w:val="000C3C69"/>
    <w:rsid w:val="000C56CA"/>
    <w:rsid w:val="000C7597"/>
    <w:rsid w:val="000D61F9"/>
    <w:rsid w:val="000E23D5"/>
    <w:rsid w:val="000F21D9"/>
    <w:rsid w:val="000F5E4F"/>
    <w:rsid w:val="001209A5"/>
    <w:rsid w:val="00143264"/>
    <w:rsid w:val="00147A90"/>
    <w:rsid w:val="00162AAC"/>
    <w:rsid w:val="00170BD5"/>
    <w:rsid w:val="00181D2F"/>
    <w:rsid w:val="001A2069"/>
    <w:rsid w:val="001B6441"/>
    <w:rsid w:val="001C2AD8"/>
    <w:rsid w:val="001D0CAE"/>
    <w:rsid w:val="001D30AB"/>
    <w:rsid w:val="001D364C"/>
    <w:rsid w:val="001E1486"/>
    <w:rsid w:val="00203AF9"/>
    <w:rsid w:val="002146DE"/>
    <w:rsid w:val="00220FBF"/>
    <w:rsid w:val="00231851"/>
    <w:rsid w:val="00232208"/>
    <w:rsid w:val="00235020"/>
    <w:rsid w:val="0023680C"/>
    <w:rsid w:val="00241732"/>
    <w:rsid w:val="00246B0B"/>
    <w:rsid w:val="0025144B"/>
    <w:rsid w:val="00260FEA"/>
    <w:rsid w:val="0026110F"/>
    <w:rsid w:val="00271CF0"/>
    <w:rsid w:val="002733FC"/>
    <w:rsid w:val="00287FCD"/>
    <w:rsid w:val="00290AD0"/>
    <w:rsid w:val="002A47FB"/>
    <w:rsid w:val="002B521B"/>
    <w:rsid w:val="002C0DC6"/>
    <w:rsid w:val="002C3CA2"/>
    <w:rsid w:val="002F3D40"/>
    <w:rsid w:val="00300780"/>
    <w:rsid w:val="0031498F"/>
    <w:rsid w:val="00316012"/>
    <w:rsid w:val="00340F31"/>
    <w:rsid w:val="003512B2"/>
    <w:rsid w:val="00362985"/>
    <w:rsid w:val="003727A3"/>
    <w:rsid w:val="0038611B"/>
    <w:rsid w:val="003A410C"/>
    <w:rsid w:val="003A5FA2"/>
    <w:rsid w:val="003B1DE9"/>
    <w:rsid w:val="003B304D"/>
    <w:rsid w:val="003B45F3"/>
    <w:rsid w:val="003D203E"/>
    <w:rsid w:val="003D212E"/>
    <w:rsid w:val="003D3C73"/>
    <w:rsid w:val="003E3B4C"/>
    <w:rsid w:val="003E600C"/>
    <w:rsid w:val="003F3633"/>
    <w:rsid w:val="00401983"/>
    <w:rsid w:val="004129F1"/>
    <w:rsid w:val="004268DA"/>
    <w:rsid w:val="00427278"/>
    <w:rsid w:val="0043039E"/>
    <w:rsid w:val="004341BA"/>
    <w:rsid w:val="004519EE"/>
    <w:rsid w:val="004558E9"/>
    <w:rsid w:val="0046694D"/>
    <w:rsid w:val="004774A5"/>
    <w:rsid w:val="004A48F8"/>
    <w:rsid w:val="004B5319"/>
    <w:rsid w:val="004B5B43"/>
    <w:rsid w:val="004B6620"/>
    <w:rsid w:val="004D58AE"/>
    <w:rsid w:val="004E7F73"/>
    <w:rsid w:val="004F19CC"/>
    <w:rsid w:val="005221C0"/>
    <w:rsid w:val="005254E6"/>
    <w:rsid w:val="005275DD"/>
    <w:rsid w:val="0053136C"/>
    <w:rsid w:val="00531E04"/>
    <w:rsid w:val="00547E40"/>
    <w:rsid w:val="005506A1"/>
    <w:rsid w:val="0056195A"/>
    <w:rsid w:val="00562175"/>
    <w:rsid w:val="00564A7A"/>
    <w:rsid w:val="00594701"/>
    <w:rsid w:val="005A4637"/>
    <w:rsid w:val="005A5095"/>
    <w:rsid w:val="005A7C3B"/>
    <w:rsid w:val="005B5FA5"/>
    <w:rsid w:val="005C2684"/>
    <w:rsid w:val="005C624D"/>
    <w:rsid w:val="005D3272"/>
    <w:rsid w:val="005D5A59"/>
    <w:rsid w:val="005E5842"/>
    <w:rsid w:val="005F0C98"/>
    <w:rsid w:val="00616075"/>
    <w:rsid w:val="006240EC"/>
    <w:rsid w:val="00646890"/>
    <w:rsid w:val="0064747A"/>
    <w:rsid w:val="006545AD"/>
    <w:rsid w:val="00664758"/>
    <w:rsid w:val="0067047A"/>
    <w:rsid w:val="006708EC"/>
    <w:rsid w:val="00672A7B"/>
    <w:rsid w:val="00675DD6"/>
    <w:rsid w:val="00676C53"/>
    <w:rsid w:val="00677F4F"/>
    <w:rsid w:val="00687345"/>
    <w:rsid w:val="00687D42"/>
    <w:rsid w:val="006A242B"/>
    <w:rsid w:val="006A7845"/>
    <w:rsid w:val="006B6764"/>
    <w:rsid w:val="006C489D"/>
    <w:rsid w:val="006C49EE"/>
    <w:rsid w:val="006D7C7F"/>
    <w:rsid w:val="006E25F2"/>
    <w:rsid w:val="006E58F8"/>
    <w:rsid w:val="006F0D6B"/>
    <w:rsid w:val="007062BA"/>
    <w:rsid w:val="00711298"/>
    <w:rsid w:val="00716988"/>
    <w:rsid w:val="00720590"/>
    <w:rsid w:val="007317FD"/>
    <w:rsid w:val="00742E29"/>
    <w:rsid w:val="00747C8B"/>
    <w:rsid w:val="00750268"/>
    <w:rsid w:val="007503D2"/>
    <w:rsid w:val="00774E97"/>
    <w:rsid w:val="0077688B"/>
    <w:rsid w:val="00783C01"/>
    <w:rsid w:val="00793000"/>
    <w:rsid w:val="00794EAA"/>
    <w:rsid w:val="007B2360"/>
    <w:rsid w:val="007B48BE"/>
    <w:rsid w:val="007B7678"/>
    <w:rsid w:val="007C1325"/>
    <w:rsid w:val="007C2E49"/>
    <w:rsid w:val="007D4F08"/>
    <w:rsid w:val="007E2B0B"/>
    <w:rsid w:val="007E2B88"/>
    <w:rsid w:val="007E37FF"/>
    <w:rsid w:val="007F0FC6"/>
    <w:rsid w:val="007F6C2C"/>
    <w:rsid w:val="007F777A"/>
    <w:rsid w:val="007F7E7B"/>
    <w:rsid w:val="00803268"/>
    <w:rsid w:val="00803A74"/>
    <w:rsid w:val="0081726F"/>
    <w:rsid w:val="00843CC6"/>
    <w:rsid w:val="00851D67"/>
    <w:rsid w:val="00856089"/>
    <w:rsid w:val="0085651F"/>
    <w:rsid w:val="008602BA"/>
    <w:rsid w:val="00860C7F"/>
    <w:rsid w:val="00861589"/>
    <w:rsid w:val="00861A15"/>
    <w:rsid w:val="00885BE7"/>
    <w:rsid w:val="008979F3"/>
    <w:rsid w:val="008A0C1A"/>
    <w:rsid w:val="008A10AA"/>
    <w:rsid w:val="008A2D27"/>
    <w:rsid w:val="008A3964"/>
    <w:rsid w:val="008B53BE"/>
    <w:rsid w:val="008C56D3"/>
    <w:rsid w:val="008D2C2B"/>
    <w:rsid w:val="008D682E"/>
    <w:rsid w:val="008D7FD5"/>
    <w:rsid w:val="008E1161"/>
    <w:rsid w:val="008E3EE4"/>
    <w:rsid w:val="008F06DC"/>
    <w:rsid w:val="008F0F61"/>
    <w:rsid w:val="008F1379"/>
    <w:rsid w:val="008F2C6B"/>
    <w:rsid w:val="009066B3"/>
    <w:rsid w:val="00912BFD"/>
    <w:rsid w:val="009166B7"/>
    <w:rsid w:val="009413C4"/>
    <w:rsid w:val="00945B5C"/>
    <w:rsid w:val="0095742F"/>
    <w:rsid w:val="00962E8D"/>
    <w:rsid w:val="009643F4"/>
    <w:rsid w:val="009661EA"/>
    <w:rsid w:val="0097139C"/>
    <w:rsid w:val="0097489A"/>
    <w:rsid w:val="00982925"/>
    <w:rsid w:val="009836F3"/>
    <w:rsid w:val="00991403"/>
    <w:rsid w:val="00994583"/>
    <w:rsid w:val="00994BCB"/>
    <w:rsid w:val="009962B0"/>
    <w:rsid w:val="009A143C"/>
    <w:rsid w:val="009A619E"/>
    <w:rsid w:val="009B0990"/>
    <w:rsid w:val="009B72EE"/>
    <w:rsid w:val="009D3053"/>
    <w:rsid w:val="009D3A33"/>
    <w:rsid w:val="009D4077"/>
    <w:rsid w:val="009D57B7"/>
    <w:rsid w:val="009D74E7"/>
    <w:rsid w:val="009F7F69"/>
    <w:rsid w:val="00A2222E"/>
    <w:rsid w:val="00A23B50"/>
    <w:rsid w:val="00A30456"/>
    <w:rsid w:val="00A3305A"/>
    <w:rsid w:val="00A36B81"/>
    <w:rsid w:val="00A46293"/>
    <w:rsid w:val="00A55AEE"/>
    <w:rsid w:val="00A61F30"/>
    <w:rsid w:val="00A66BE2"/>
    <w:rsid w:val="00A7449D"/>
    <w:rsid w:val="00A75C29"/>
    <w:rsid w:val="00A8152C"/>
    <w:rsid w:val="00A957D2"/>
    <w:rsid w:val="00AA0253"/>
    <w:rsid w:val="00AB42A9"/>
    <w:rsid w:val="00AC24BA"/>
    <w:rsid w:val="00AD6E9B"/>
    <w:rsid w:val="00AD73E8"/>
    <w:rsid w:val="00AE450F"/>
    <w:rsid w:val="00AF2D41"/>
    <w:rsid w:val="00B0332A"/>
    <w:rsid w:val="00B07FE2"/>
    <w:rsid w:val="00B16CF6"/>
    <w:rsid w:val="00B17D5B"/>
    <w:rsid w:val="00B226DE"/>
    <w:rsid w:val="00B2464D"/>
    <w:rsid w:val="00B269B9"/>
    <w:rsid w:val="00B324C7"/>
    <w:rsid w:val="00B3573C"/>
    <w:rsid w:val="00B37142"/>
    <w:rsid w:val="00B44247"/>
    <w:rsid w:val="00B44ACB"/>
    <w:rsid w:val="00B47FBC"/>
    <w:rsid w:val="00B60C24"/>
    <w:rsid w:val="00B7765F"/>
    <w:rsid w:val="00B83D2D"/>
    <w:rsid w:val="00B8455E"/>
    <w:rsid w:val="00B85A38"/>
    <w:rsid w:val="00B94935"/>
    <w:rsid w:val="00B975D4"/>
    <w:rsid w:val="00BA0F61"/>
    <w:rsid w:val="00BA17AF"/>
    <w:rsid w:val="00BA3707"/>
    <w:rsid w:val="00BA4178"/>
    <w:rsid w:val="00BB27D9"/>
    <w:rsid w:val="00BC2990"/>
    <w:rsid w:val="00BC2DD6"/>
    <w:rsid w:val="00BC4220"/>
    <w:rsid w:val="00BC59F6"/>
    <w:rsid w:val="00BC7B80"/>
    <w:rsid w:val="00BE674C"/>
    <w:rsid w:val="00BE72C2"/>
    <w:rsid w:val="00BF1844"/>
    <w:rsid w:val="00BF6C4E"/>
    <w:rsid w:val="00BF7503"/>
    <w:rsid w:val="00C055C2"/>
    <w:rsid w:val="00C06383"/>
    <w:rsid w:val="00C11E62"/>
    <w:rsid w:val="00C26AD9"/>
    <w:rsid w:val="00C37562"/>
    <w:rsid w:val="00C41947"/>
    <w:rsid w:val="00C51964"/>
    <w:rsid w:val="00C818C7"/>
    <w:rsid w:val="00C8505A"/>
    <w:rsid w:val="00C92485"/>
    <w:rsid w:val="00C97E71"/>
    <w:rsid w:val="00CC35AF"/>
    <w:rsid w:val="00CD3472"/>
    <w:rsid w:val="00CD52BE"/>
    <w:rsid w:val="00D00793"/>
    <w:rsid w:val="00D05BF7"/>
    <w:rsid w:val="00D07D33"/>
    <w:rsid w:val="00D142BE"/>
    <w:rsid w:val="00D16A63"/>
    <w:rsid w:val="00D23CE7"/>
    <w:rsid w:val="00D300D1"/>
    <w:rsid w:val="00D3243B"/>
    <w:rsid w:val="00D420EC"/>
    <w:rsid w:val="00D43C87"/>
    <w:rsid w:val="00D520E2"/>
    <w:rsid w:val="00D66714"/>
    <w:rsid w:val="00D72E0F"/>
    <w:rsid w:val="00D84EB2"/>
    <w:rsid w:val="00D86CA5"/>
    <w:rsid w:val="00D91474"/>
    <w:rsid w:val="00D93773"/>
    <w:rsid w:val="00DB1917"/>
    <w:rsid w:val="00DD3A66"/>
    <w:rsid w:val="00DE305C"/>
    <w:rsid w:val="00DE581A"/>
    <w:rsid w:val="00DF378D"/>
    <w:rsid w:val="00DF6F0E"/>
    <w:rsid w:val="00E008B8"/>
    <w:rsid w:val="00E01D84"/>
    <w:rsid w:val="00E20C36"/>
    <w:rsid w:val="00E240F0"/>
    <w:rsid w:val="00E30950"/>
    <w:rsid w:val="00E30FA9"/>
    <w:rsid w:val="00E3266D"/>
    <w:rsid w:val="00E372A1"/>
    <w:rsid w:val="00E40BCF"/>
    <w:rsid w:val="00E45AC7"/>
    <w:rsid w:val="00E51219"/>
    <w:rsid w:val="00E60B67"/>
    <w:rsid w:val="00E72AB2"/>
    <w:rsid w:val="00E9707C"/>
    <w:rsid w:val="00EA4016"/>
    <w:rsid w:val="00EA548D"/>
    <w:rsid w:val="00EB146C"/>
    <w:rsid w:val="00EB317C"/>
    <w:rsid w:val="00EB5022"/>
    <w:rsid w:val="00EB6CBC"/>
    <w:rsid w:val="00EB734D"/>
    <w:rsid w:val="00EC2A9C"/>
    <w:rsid w:val="00EC49D7"/>
    <w:rsid w:val="00EC7FB8"/>
    <w:rsid w:val="00EE3221"/>
    <w:rsid w:val="00EF1E44"/>
    <w:rsid w:val="00EF4107"/>
    <w:rsid w:val="00F00EE8"/>
    <w:rsid w:val="00F0507D"/>
    <w:rsid w:val="00F149DF"/>
    <w:rsid w:val="00F23C41"/>
    <w:rsid w:val="00F262ED"/>
    <w:rsid w:val="00F3412B"/>
    <w:rsid w:val="00F5310C"/>
    <w:rsid w:val="00F54965"/>
    <w:rsid w:val="00F619B1"/>
    <w:rsid w:val="00F802A2"/>
    <w:rsid w:val="00F8040C"/>
    <w:rsid w:val="00F82B39"/>
    <w:rsid w:val="00F85035"/>
    <w:rsid w:val="00F87766"/>
    <w:rsid w:val="00F945B8"/>
    <w:rsid w:val="00F96D13"/>
    <w:rsid w:val="00FA41C1"/>
    <w:rsid w:val="00FA5EB0"/>
    <w:rsid w:val="00FA79F6"/>
    <w:rsid w:val="00FB0986"/>
    <w:rsid w:val="00FD6CBD"/>
    <w:rsid w:val="00FE123A"/>
    <w:rsid w:val="00FE196D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B0B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6B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36B81"/>
  </w:style>
  <w:style w:type="paragraph" w:customStyle="1" w:styleId="02">
    <w:name w:val="02見出し"/>
    <w:basedOn w:val="03"/>
    <w:link w:val="020"/>
    <w:qFormat/>
    <w:rsid w:val="002C0DC6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2C0DC6"/>
    <w:pPr>
      <w:ind w:left="220" w:hangingChars="100" w:hanging="220"/>
    </w:pPr>
  </w:style>
  <w:style w:type="character" w:customStyle="1" w:styleId="030">
    <w:name w:val="03本則条項 (文字)"/>
    <w:link w:val="03"/>
    <w:rsid w:val="002C0DC6"/>
    <w:rPr>
      <w:kern w:val="2"/>
      <w:sz w:val="22"/>
    </w:rPr>
  </w:style>
  <w:style w:type="character" w:customStyle="1" w:styleId="020">
    <w:name w:val="02見出し (文字)"/>
    <w:link w:val="02"/>
    <w:rsid w:val="002C0DC6"/>
    <w:rPr>
      <w:kern w:val="2"/>
      <w:sz w:val="22"/>
    </w:rPr>
  </w:style>
  <w:style w:type="character" w:styleId="a7">
    <w:name w:val="Hyperlink"/>
    <w:rsid w:val="00A36B81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D520E2"/>
    <w:pPr>
      <w:ind w:leftChars="100" w:left="440" w:hangingChars="100" w:hanging="220"/>
    </w:pPr>
  </w:style>
  <w:style w:type="character" w:customStyle="1" w:styleId="040">
    <w:name w:val="04本則号 (文字)"/>
    <w:link w:val="04"/>
    <w:rsid w:val="00D520E2"/>
    <w:rPr>
      <w:kern w:val="2"/>
      <w:sz w:val="22"/>
    </w:rPr>
  </w:style>
  <w:style w:type="paragraph" w:customStyle="1" w:styleId="a8">
    <w:name w:val="１字下げ"/>
    <w:basedOn w:val="a"/>
    <w:link w:val="a9"/>
    <w:rsid w:val="008D7FD5"/>
    <w:pPr>
      <w:ind w:firstLineChars="100" w:firstLine="220"/>
    </w:pPr>
  </w:style>
  <w:style w:type="character" w:customStyle="1" w:styleId="a9">
    <w:name w:val="１字下げ (文字)"/>
    <w:link w:val="a8"/>
    <w:rsid w:val="008D7FD5"/>
    <w:rPr>
      <w:kern w:val="2"/>
      <w:sz w:val="22"/>
    </w:rPr>
  </w:style>
  <w:style w:type="paragraph" w:customStyle="1" w:styleId="1">
    <w:name w:val="附則単独・1字下げ"/>
    <w:basedOn w:val="a8"/>
    <w:link w:val="10"/>
    <w:qFormat/>
    <w:rsid w:val="008D7FD5"/>
  </w:style>
  <w:style w:type="character" w:customStyle="1" w:styleId="10">
    <w:name w:val="附則単独・1字下げ (文字)"/>
    <w:link w:val="1"/>
    <w:rsid w:val="008D7FD5"/>
    <w:rPr>
      <w:kern w:val="2"/>
      <w:sz w:val="22"/>
    </w:rPr>
  </w:style>
  <w:style w:type="paragraph" w:customStyle="1" w:styleId="01">
    <w:name w:val="01題名・附則"/>
    <w:basedOn w:val="1"/>
    <w:link w:val="010"/>
    <w:qFormat/>
    <w:rsid w:val="0046694D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46694D"/>
    <w:rPr>
      <w:kern w:val="2"/>
      <w:sz w:val="22"/>
    </w:rPr>
  </w:style>
  <w:style w:type="table" w:styleId="aa">
    <w:name w:val="Table Grid"/>
    <w:basedOn w:val="a1"/>
    <w:rsid w:val="00B44A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B324C7"/>
    <w:rPr>
      <w:kern w:val="2"/>
      <w:sz w:val="22"/>
    </w:rPr>
  </w:style>
  <w:style w:type="paragraph" w:customStyle="1" w:styleId="ab">
    <w:name w:val="条文等（下０問１）"/>
    <w:basedOn w:val="a"/>
    <w:rsid w:val="00EB6CBC"/>
    <w:pPr>
      <w:autoSpaceDE w:val="0"/>
      <w:autoSpaceDN w:val="0"/>
      <w:ind w:left="240" w:hanging="240"/>
    </w:pPr>
    <w:rPr>
      <w:rFonts w:ascii="ＭＳ 明朝" w:hAnsi="ＭＳ 明朝"/>
      <w:sz w:val="24"/>
      <w:szCs w:val="24"/>
    </w:rPr>
  </w:style>
  <w:style w:type="paragraph" w:customStyle="1" w:styleId="ac">
    <w:name w:val="号文等（下１問１）"/>
    <w:basedOn w:val="a"/>
    <w:rsid w:val="00B60C24"/>
    <w:pPr>
      <w:autoSpaceDE w:val="0"/>
      <w:autoSpaceDN w:val="0"/>
      <w:ind w:left="480" w:hanging="240"/>
    </w:pPr>
    <w:rPr>
      <w:rFonts w:ascii="ＭＳ 明朝" w:hAnsi="ＭＳ 明朝"/>
      <w:sz w:val="24"/>
      <w:szCs w:val="24"/>
    </w:rPr>
  </w:style>
  <w:style w:type="character" w:styleId="ad">
    <w:name w:val="FollowedHyperlink"/>
    <w:basedOn w:val="a0"/>
    <w:semiHidden/>
    <w:unhideWhenUsed/>
    <w:rsid w:val="0026110F"/>
    <w:rPr>
      <w:color w:val="800080" w:themeColor="followedHyperlink"/>
      <w:u w:val="single"/>
    </w:rPr>
  </w:style>
  <w:style w:type="paragraph" w:styleId="ae">
    <w:name w:val="Balloon Text"/>
    <w:basedOn w:val="a"/>
    <w:link w:val="af"/>
    <w:semiHidden/>
    <w:unhideWhenUsed/>
    <w:rsid w:val="00750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7502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Body Text"/>
    <w:basedOn w:val="a"/>
    <w:link w:val="af1"/>
    <w:uiPriority w:val="1"/>
    <w:qFormat/>
    <w:rsid w:val="00B37142"/>
    <w:pPr>
      <w:autoSpaceDE w:val="0"/>
      <w:autoSpaceDN w:val="0"/>
      <w:jc w:val="left"/>
    </w:pPr>
    <w:rPr>
      <w:rFonts w:ascii="ＭＳ 明朝" w:hAnsi="ＭＳ 明朝" w:cs="ＭＳ 明朝"/>
      <w:kern w:val="0"/>
      <w:szCs w:val="22"/>
      <w:lang w:eastAsia="en-US"/>
    </w:rPr>
  </w:style>
  <w:style w:type="character" w:customStyle="1" w:styleId="af1">
    <w:name w:val="本文 (文字)"/>
    <w:basedOn w:val="a0"/>
    <w:link w:val="af0"/>
    <w:uiPriority w:val="1"/>
    <w:rsid w:val="00B37142"/>
    <w:rPr>
      <w:rFonts w:ascii="ＭＳ 明朝" w:hAnsi="ＭＳ 明朝" w:cs="ＭＳ 明朝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83D08BB0.dotm</Template>
  <TotalTime>0</TotalTime>
  <Pages>1</Pages>
  <Words>224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2024-03-12T10:24:00Z</dcterms:created>
  <dcterms:modified xsi:type="dcterms:W3CDTF">2024-03-12T10:24:00Z</dcterms:modified>
</cp:coreProperties>
</file>