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7F" w:rsidRDefault="00C35A7F" w:rsidP="00C35A7F">
      <w:bookmarkStart w:id="0" w:name="_GoBack"/>
      <w:bookmarkEnd w:id="0"/>
    </w:p>
    <w:p w:rsidR="00C35A7F" w:rsidRDefault="00E8597F" w:rsidP="0068178D">
      <w:pPr>
        <w:jc w:val="center"/>
      </w:pPr>
      <w:r w:rsidRPr="00E8597F">
        <w:rPr>
          <w:rFonts w:hint="eastAsia"/>
        </w:rPr>
        <w:t>補助対象空き家居住誓約書</w:t>
      </w:r>
    </w:p>
    <w:p w:rsidR="00C35A7F" w:rsidRDefault="00C35A7F" w:rsidP="00C35A7F"/>
    <w:p w:rsidR="00C35A7F" w:rsidRDefault="00B060E8" w:rsidP="00C35A7F">
      <w:pPr>
        <w:jc w:val="right"/>
      </w:pPr>
      <w:r>
        <w:rPr>
          <w:rFonts w:hint="eastAsia"/>
        </w:rPr>
        <w:t xml:space="preserve">　　令和　　</w:t>
      </w:r>
      <w:r w:rsidR="00C35A7F">
        <w:rPr>
          <w:rFonts w:hint="eastAsia"/>
        </w:rPr>
        <w:t>年</w:t>
      </w:r>
      <w:r w:rsidR="0068178D">
        <w:rPr>
          <w:rFonts w:hint="eastAsia"/>
        </w:rPr>
        <w:t xml:space="preserve">　　</w:t>
      </w:r>
      <w:r w:rsidR="00C35A7F">
        <w:rPr>
          <w:rFonts w:hint="eastAsia"/>
        </w:rPr>
        <w:t>月</w:t>
      </w:r>
      <w:r w:rsidR="0068178D">
        <w:rPr>
          <w:rFonts w:hint="eastAsia"/>
        </w:rPr>
        <w:t xml:space="preserve">　　</w:t>
      </w:r>
      <w:r w:rsidR="00C35A7F">
        <w:rPr>
          <w:rFonts w:hint="eastAsia"/>
        </w:rPr>
        <w:t>日</w:t>
      </w:r>
    </w:p>
    <w:p w:rsidR="00C35A7F" w:rsidRDefault="00C35A7F" w:rsidP="00C35A7F">
      <w:r>
        <w:rPr>
          <w:rFonts w:hint="eastAsia"/>
        </w:rPr>
        <w:t>（宛先）上越市長</w:t>
      </w:r>
    </w:p>
    <w:p w:rsidR="0068178D" w:rsidRDefault="0068178D" w:rsidP="00C35A7F"/>
    <w:p w:rsidR="00C35A7F" w:rsidRDefault="00C35A7F" w:rsidP="001669EE">
      <w:pPr>
        <w:ind w:leftChars="2405" w:left="5291"/>
      </w:pPr>
      <w:r>
        <w:rPr>
          <w:rFonts w:hint="eastAsia"/>
        </w:rPr>
        <w:t>住</w:t>
      </w:r>
      <w:r w:rsidR="0068178D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C35A7F" w:rsidRDefault="0013639F" w:rsidP="00C17A6E">
      <w:pPr>
        <w:wordWrap w:val="0"/>
        <w:ind w:right="-2"/>
        <w:jc w:val="right"/>
      </w:pPr>
      <w:r>
        <w:rPr>
          <w:rFonts w:hint="eastAsia"/>
        </w:rPr>
        <w:t>補助対象空き家入居</w:t>
      </w:r>
      <w:r w:rsidR="00C35A7F">
        <w:rPr>
          <w:rFonts w:hint="eastAsia"/>
        </w:rPr>
        <w:t>者</w:t>
      </w:r>
      <w:r w:rsidR="0068178D">
        <w:rPr>
          <w:rFonts w:hint="eastAsia"/>
        </w:rPr>
        <w:t xml:space="preserve">　</w:t>
      </w:r>
      <w:r w:rsidR="00C35A7F">
        <w:rPr>
          <w:rFonts w:hint="eastAsia"/>
        </w:rPr>
        <w:t>氏</w:t>
      </w:r>
      <w:r w:rsidR="0068178D">
        <w:rPr>
          <w:rFonts w:hint="eastAsia"/>
        </w:rPr>
        <w:t xml:space="preserve">　　</w:t>
      </w:r>
      <w:r w:rsidR="00C35A7F">
        <w:rPr>
          <w:rFonts w:hint="eastAsia"/>
        </w:rPr>
        <w:t>名</w:t>
      </w:r>
      <w:r w:rsidR="0068178D">
        <w:rPr>
          <w:rFonts w:hint="eastAsia"/>
        </w:rPr>
        <w:t xml:space="preserve">　</w:t>
      </w:r>
      <w:r w:rsidR="00FE1F72">
        <w:rPr>
          <w:rFonts w:hint="eastAsia"/>
        </w:rPr>
        <w:t xml:space="preserve">　　</w:t>
      </w:r>
      <w:r w:rsidR="0068178D">
        <w:rPr>
          <w:rFonts w:hint="eastAsia"/>
        </w:rPr>
        <w:t xml:space="preserve">　　　　　</w:t>
      </w:r>
      <w:r w:rsidR="001669EE">
        <w:rPr>
          <w:rFonts w:hint="eastAsia"/>
        </w:rPr>
        <w:t xml:space="preserve">　　</w:t>
      </w:r>
      <w:r w:rsidR="0068178D">
        <w:rPr>
          <w:rFonts w:hint="eastAsia"/>
        </w:rPr>
        <w:t xml:space="preserve">　　</w:t>
      </w:r>
      <w:r w:rsidR="00C17A6E">
        <w:rPr>
          <w:rFonts w:hint="eastAsia"/>
        </w:rPr>
        <w:t xml:space="preserve">　</w:t>
      </w:r>
    </w:p>
    <w:p w:rsidR="00C35A7F" w:rsidRDefault="00C35A7F" w:rsidP="001669EE">
      <w:pPr>
        <w:ind w:leftChars="2405" w:left="5291"/>
      </w:pPr>
      <w:r>
        <w:rPr>
          <w:rFonts w:hint="eastAsia"/>
        </w:rPr>
        <w:t>電話番号</w:t>
      </w:r>
    </w:p>
    <w:p w:rsidR="0068178D" w:rsidRDefault="0068178D" w:rsidP="00C35A7F"/>
    <w:p w:rsidR="00C35A7F" w:rsidRDefault="00B060E8" w:rsidP="00B060E8">
      <w:pPr>
        <w:ind w:firstLineChars="100" w:firstLine="220"/>
      </w:pPr>
      <w:r>
        <w:rPr>
          <w:rFonts w:hint="eastAsia"/>
        </w:rPr>
        <w:t xml:space="preserve">令和　　　</w:t>
      </w:r>
      <w:r w:rsidR="00C35A7F">
        <w:rPr>
          <w:rFonts w:hint="eastAsia"/>
        </w:rPr>
        <w:t>年</w:t>
      </w:r>
      <w:r w:rsidR="00E8597F">
        <w:rPr>
          <w:rFonts w:hint="eastAsia"/>
        </w:rPr>
        <w:t xml:space="preserve">　　</w:t>
      </w:r>
      <w:r w:rsidR="00C35A7F">
        <w:rPr>
          <w:rFonts w:hint="eastAsia"/>
        </w:rPr>
        <w:t>月</w:t>
      </w:r>
      <w:r w:rsidR="00E8597F">
        <w:rPr>
          <w:rFonts w:hint="eastAsia"/>
        </w:rPr>
        <w:t xml:space="preserve">　　</w:t>
      </w:r>
      <w:proofErr w:type="gramStart"/>
      <w:r w:rsidR="00C35A7F">
        <w:rPr>
          <w:rFonts w:hint="eastAsia"/>
        </w:rPr>
        <w:t>日付け</w:t>
      </w:r>
      <w:proofErr w:type="gramEnd"/>
      <w:r w:rsidR="00C35A7F">
        <w:rPr>
          <w:rFonts w:hint="eastAsia"/>
        </w:rPr>
        <w:t>で交付を申請する</w:t>
      </w:r>
      <w:r w:rsidR="00FE1F72">
        <w:rPr>
          <w:rFonts w:hint="eastAsia"/>
        </w:rPr>
        <w:t>上越市空き家定住促進利活用補助金</w:t>
      </w:r>
      <w:r w:rsidR="00C35A7F">
        <w:rPr>
          <w:rFonts w:hint="eastAsia"/>
        </w:rPr>
        <w:t>に係る</w:t>
      </w:r>
      <w:r w:rsidR="00E8597F">
        <w:rPr>
          <w:rFonts w:hint="eastAsia"/>
        </w:rPr>
        <w:t>補助対象空き家</w:t>
      </w:r>
      <w:r w:rsidR="00E8597F" w:rsidRPr="003B4EE2">
        <w:rPr>
          <w:rFonts w:asciiTheme="minorEastAsia" w:eastAsiaTheme="minorEastAsia" w:hAnsiTheme="minorEastAsia" w:hint="eastAsia"/>
        </w:rPr>
        <w:t>に</w:t>
      </w:r>
      <w:r w:rsidR="003B4EE2" w:rsidRPr="003B4EE2">
        <w:rPr>
          <w:rFonts w:asciiTheme="minorEastAsia" w:eastAsiaTheme="minorEastAsia" w:hAnsiTheme="minorEastAsia" w:hint="eastAsia"/>
        </w:rPr>
        <w:t>10</w:t>
      </w:r>
      <w:r w:rsidR="00E8597F">
        <w:rPr>
          <w:rFonts w:hint="eastAsia"/>
        </w:rPr>
        <w:t>年以上居住する</w:t>
      </w:r>
      <w:r w:rsidR="00C35A7F">
        <w:rPr>
          <w:rFonts w:hint="eastAsia"/>
        </w:rPr>
        <w:t>ことを誓約します。</w:t>
      </w:r>
    </w:p>
    <w:sectPr w:rsidR="00C35A7F" w:rsidSect="003D0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0B" w:rsidRDefault="00E3170B">
      <w:r>
        <w:separator/>
      </w:r>
    </w:p>
  </w:endnote>
  <w:endnote w:type="continuationSeparator" w:id="0">
    <w:p w:rsidR="00E3170B" w:rsidRDefault="00E3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BF" w:rsidRDefault="00E246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BF" w:rsidRDefault="00E246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BF" w:rsidRDefault="00E246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0B" w:rsidRDefault="00E3170B">
      <w:r>
        <w:separator/>
      </w:r>
    </w:p>
  </w:footnote>
  <w:footnote w:type="continuationSeparator" w:id="0">
    <w:p w:rsidR="00E3170B" w:rsidRDefault="00E3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BF" w:rsidRDefault="00E246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0B" w:rsidRDefault="00E3170B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BF" w:rsidRDefault="00E246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0D4"/>
    <w:multiLevelType w:val="hybridMultilevel"/>
    <w:tmpl w:val="8A1234FC"/>
    <w:lvl w:ilvl="0" w:tplc="DC041792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96E4B6B"/>
    <w:multiLevelType w:val="hybridMultilevel"/>
    <w:tmpl w:val="7B9A5C6E"/>
    <w:lvl w:ilvl="0" w:tplc="B1603396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0"/>
  <w:drawingGridVerticalSpacing w:val="440"/>
  <w:noPunctuationKerning/>
  <w:characterSpacingControl w:val="doNotCompress"/>
  <w:strictFirstAndLastChars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3726"/>
    <w:rsid w:val="000651C9"/>
    <w:rsid w:val="000853E8"/>
    <w:rsid w:val="001010DB"/>
    <w:rsid w:val="0013639F"/>
    <w:rsid w:val="00137293"/>
    <w:rsid w:val="001669EE"/>
    <w:rsid w:val="00234D77"/>
    <w:rsid w:val="002E7059"/>
    <w:rsid w:val="00307731"/>
    <w:rsid w:val="003B4EE2"/>
    <w:rsid w:val="003C15E5"/>
    <w:rsid w:val="003D0C9E"/>
    <w:rsid w:val="00463B11"/>
    <w:rsid w:val="00492AE5"/>
    <w:rsid w:val="00501DB8"/>
    <w:rsid w:val="00532194"/>
    <w:rsid w:val="005E144E"/>
    <w:rsid w:val="00614A7F"/>
    <w:rsid w:val="006239B4"/>
    <w:rsid w:val="0063263B"/>
    <w:rsid w:val="00634298"/>
    <w:rsid w:val="0064112D"/>
    <w:rsid w:val="0068178D"/>
    <w:rsid w:val="006A1998"/>
    <w:rsid w:val="00713948"/>
    <w:rsid w:val="007236B9"/>
    <w:rsid w:val="0073359B"/>
    <w:rsid w:val="0075302F"/>
    <w:rsid w:val="00754D1F"/>
    <w:rsid w:val="007A1C79"/>
    <w:rsid w:val="008906E5"/>
    <w:rsid w:val="00895CE9"/>
    <w:rsid w:val="008C4847"/>
    <w:rsid w:val="008F1285"/>
    <w:rsid w:val="008F25D6"/>
    <w:rsid w:val="009012F7"/>
    <w:rsid w:val="00906EAE"/>
    <w:rsid w:val="00907E74"/>
    <w:rsid w:val="009147A1"/>
    <w:rsid w:val="0091498C"/>
    <w:rsid w:val="00927CE6"/>
    <w:rsid w:val="00991374"/>
    <w:rsid w:val="009D0859"/>
    <w:rsid w:val="009E19B8"/>
    <w:rsid w:val="00A1394D"/>
    <w:rsid w:val="00A15EBC"/>
    <w:rsid w:val="00A55056"/>
    <w:rsid w:val="00AF2584"/>
    <w:rsid w:val="00B060E8"/>
    <w:rsid w:val="00B07C8D"/>
    <w:rsid w:val="00B15B25"/>
    <w:rsid w:val="00B504CE"/>
    <w:rsid w:val="00B64726"/>
    <w:rsid w:val="00BB3100"/>
    <w:rsid w:val="00BE15B8"/>
    <w:rsid w:val="00BF3F1C"/>
    <w:rsid w:val="00C07A2C"/>
    <w:rsid w:val="00C17A6E"/>
    <w:rsid w:val="00C35A7F"/>
    <w:rsid w:val="00C471EE"/>
    <w:rsid w:val="00CA5955"/>
    <w:rsid w:val="00CB02B3"/>
    <w:rsid w:val="00CD3915"/>
    <w:rsid w:val="00CE0602"/>
    <w:rsid w:val="00D31CE5"/>
    <w:rsid w:val="00D4696B"/>
    <w:rsid w:val="00D47CBA"/>
    <w:rsid w:val="00D6352B"/>
    <w:rsid w:val="00DB76A6"/>
    <w:rsid w:val="00E03726"/>
    <w:rsid w:val="00E246BF"/>
    <w:rsid w:val="00E3170B"/>
    <w:rsid w:val="00E35884"/>
    <w:rsid w:val="00E673BF"/>
    <w:rsid w:val="00E7556B"/>
    <w:rsid w:val="00E8597F"/>
    <w:rsid w:val="00E87A02"/>
    <w:rsid w:val="00E91746"/>
    <w:rsid w:val="00EC3CCA"/>
    <w:rsid w:val="00F3161F"/>
    <w:rsid w:val="00F36F58"/>
    <w:rsid w:val="00FA5331"/>
    <w:rsid w:val="00FB0A51"/>
    <w:rsid w:val="00FB7FE3"/>
    <w:rsid w:val="00FC09BB"/>
    <w:rsid w:val="00FD752C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9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0C9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0C9E"/>
  </w:style>
  <w:style w:type="paragraph" w:styleId="2">
    <w:name w:val="Body Text Indent 2"/>
    <w:basedOn w:val="a"/>
    <w:rsid w:val="003D0C9E"/>
    <w:pPr>
      <w:ind w:left="220" w:hanging="220"/>
    </w:pPr>
  </w:style>
  <w:style w:type="paragraph" w:styleId="a6">
    <w:name w:val="Body Text Indent"/>
    <w:basedOn w:val="a"/>
    <w:rsid w:val="003D0C9E"/>
    <w:pPr>
      <w:ind w:left="220" w:hanging="220"/>
    </w:pPr>
  </w:style>
  <w:style w:type="paragraph" w:styleId="a7">
    <w:name w:val="Balloon Text"/>
    <w:basedOn w:val="a"/>
    <w:link w:val="a8"/>
    <w:semiHidden/>
    <w:unhideWhenUsed/>
    <w:rsid w:val="00FC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C0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15F32BF8.dotm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2022-05-25T07:58:00Z</dcterms:created>
  <dcterms:modified xsi:type="dcterms:W3CDTF">2022-05-25T08:19:00Z</dcterms:modified>
</cp:coreProperties>
</file>