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E3" w:rsidRPr="00135372" w:rsidRDefault="000B67E3" w:rsidP="000B67E3">
      <w:r w:rsidRPr="00135372">
        <w:rPr>
          <w:rFonts w:hint="eastAsia"/>
        </w:rPr>
        <w:t>第１号様式（第３条関係）</w:t>
      </w:r>
    </w:p>
    <w:tbl>
      <w:tblPr>
        <w:tblpPr w:leftFromText="142" w:rightFromText="142" w:vertAnchor="text" w:horzAnchor="margin" w:tblpXSpec="center" w:tblpY="21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0B67E3" w:rsidRPr="00135372" w:rsidTr="000B67E3">
        <w:trPr>
          <w:trHeight w:val="12611"/>
          <w:jc w:val="center"/>
        </w:trPr>
        <w:tc>
          <w:tcPr>
            <w:tcW w:w="8910" w:type="dxa"/>
          </w:tcPr>
          <w:p w:rsidR="000B67E3" w:rsidRPr="00135372" w:rsidRDefault="000B67E3" w:rsidP="000B67E3">
            <w:pPr>
              <w:jc w:val="center"/>
            </w:pPr>
          </w:p>
          <w:p w:rsidR="000B67E3" w:rsidRPr="00135372" w:rsidRDefault="00755D64" w:rsidP="000B67E3">
            <w:pPr>
              <w:jc w:val="center"/>
            </w:pPr>
            <w:r w:rsidRPr="00135372">
              <w:rPr>
                <w:rFonts w:hint="eastAsia"/>
              </w:rPr>
              <w:t>（第１</w:t>
            </w:r>
            <w:r w:rsidR="000B67E3" w:rsidRPr="00135372">
              <w:rPr>
                <w:rFonts w:hint="eastAsia"/>
              </w:rPr>
              <w:t>面）</w:t>
            </w:r>
          </w:p>
          <w:p w:rsidR="000B67E3" w:rsidRPr="00135372" w:rsidRDefault="000B67E3" w:rsidP="000B67E3">
            <w:pPr>
              <w:jc w:val="center"/>
            </w:pPr>
            <w:r w:rsidRPr="00135372">
              <w:rPr>
                <w:rFonts w:hint="eastAsia"/>
              </w:rPr>
              <w:t>軽微変更該当証明申請書</w:t>
            </w:r>
          </w:p>
          <w:p w:rsidR="000B67E3" w:rsidRPr="00135372" w:rsidRDefault="000B67E3" w:rsidP="000B67E3">
            <w:pPr>
              <w:wordWrap w:val="0"/>
              <w:jc w:val="right"/>
            </w:pPr>
            <w:r w:rsidRPr="00135372">
              <w:rPr>
                <w:rFonts w:hint="eastAsia"/>
              </w:rPr>
              <w:t xml:space="preserve">　　年　　月　　日</w:t>
            </w:r>
          </w:p>
          <w:p w:rsidR="000B67E3" w:rsidRPr="00135372" w:rsidRDefault="000B67E3" w:rsidP="000B67E3">
            <w:r w:rsidRPr="00135372">
              <w:rPr>
                <w:rFonts w:hint="eastAsia"/>
              </w:rPr>
              <w:t>（宛先）上越市長</w:t>
            </w:r>
          </w:p>
          <w:p w:rsidR="000B67E3" w:rsidRPr="00135372" w:rsidRDefault="000B67E3" w:rsidP="000B67E3"/>
          <w:p w:rsidR="000B67E3" w:rsidRPr="00135372" w:rsidRDefault="000B67E3" w:rsidP="000B67E3">
            <w:pPr>
              <w:wordWrap w:val="0"/>
              <w:jc w:val="right"/>
            </w:pPr>
            <w:r w:rsidRPr="00135372">
              <w:rPr>
                <w:rFonts w:hint="eastAsia"/>
              </w:rPr>
              <w:t>申請者　住所（法人にあっては</w:t>
            </w:r>
            <w:r w:rsidR="006E1B11" w:rsidRPr="00135372">
              <w:rPr>
                <w:rFonts w:hint="eastAsia"/>
              </w:rPr>
              <w:t xml:space="preserve">、所在地）　　</w:t>
            </w:r>
            <w:r w:rsidRPr="00135372">
              <w:rPr>
                <w:rFonts w:hint="eastAsia"/>
              </w:rPr>
              <w:t xml:space="preserve">　　　　　　　　　　　　　　　　</w:t>
            </w:r>
          </w:p>
          <w:p w:rsidR="000B67E3" w:rsidRPr="00135372" w:rsidRDefault="000B67E3" w:rsidP="00197C23">
            <w:pPr>
              <w:wordWrap w:val="0"/>
              <w:ind w:right="220"/>
              <w:jc w:val="right"/>
            </w:pPr>
            <w:r w:rsidRPr="00135372">
              <w:rPr>
                <w:rFonts w:hint="eastAsia"/>
              </w:rPr>
              <w:t>氏名（法人にあっては</w:t>
            </w:r>
            <w:r w:rsidR="006E1B11" w:rsidRPr="00135372">
              <w:rPr>
                <w:rFonts w:hint="eastAsia"/>
              </w:rPr>
              <w:t>、名称及び代表者の氏名）</w:t>
            </w:r>
            <w:r w:rsidRPr="00135372">
              <w:rPr>
                <w:rFonts w:hint="eastAsia"/>
              </w:rPr>
              <w:t xml:space="preserve">　　　　　　　　　　</w:t>
            </w:r>
          </w:p>
          <w:p w:rsidR="000B67E3" w:rsidRPr="00135372" w:rsidRDefault="000B67E3" w:rsidP="000B67E3">
            <w:pPr>
              <w:wordWrap w:val="0"/>
              <w:jc w:val="right"/>
            </w:pPr>
            <w:r w:rsidRPr="00135372">
              <w:rPr>
                <w:rFonts w:hint="eastAsia"/>
              </w:rPr>
              <w:t xml:space="preserve">電話番号　　　　　　　　　　　　　　　　　　　　　　　　　　　　　</w:t>
            </w:r>
          </w:p>
          <w:p w:rsidR="000B67E3" w:rsidRPr="00135372" w:rsidRDefault="000B67E3" w:rsidP="000B67E3"/>
          <w:p w:rsidR="000B67E3" w:rsidRPr="00135372" w:rsidRDefault="000B67E3" w:rsidP="000B67E3">
            <w:pPr>
              <w:ind w:firstLineChars="100" w:firstLine="220"/>
            </w:pPr>
            <w:r w:rsidRPr="00135372">
              <w:rPr>
                <w:rFonts w:hint="eastAsia"/>
              </w:rPr>
              <w:t>建築物のエネルギー消費性能の向上</w:t>
            </w:r>
            <w:r w:rsidR="00006682" w:rsidRPr="00135372">
              <w:rPr>
                <w:rFonts w:hint="eastAsia"/>
              </w:rPr>
              <w:t>等</w:t>
            </w:r>
            <w:r w:rsidRPr="00135372">
              <w:rPr>
                <w:rFonts w:hint="eastAsia"/>
              </w:rPr>
              <w:t>に関する法律施行規則第１１条の規定により、建築物エ</w:t>
            </w:r>
            <w:r w:rsidR="00A352BA" w:rsidRPr="00135372">
              <w:rPr>
                <w:rFonts w:hint="eastAsia"/>
              </w:rPr>
              <w:t>ネルギー消費性能確保計画（非住宅に係る部分に限る。）の変更が同</w:t>
            </w:r>
            <w:r w:rsidRPr="00135372">
              <w:rPr>
                <w:rFonts w:hint="eastAsia"/>
              </w:rPr>
              <w:t>令第３条の軽微な変更に該当することを証する書面の交付を申請します。</w:t>
            </w:r>
          </w:p>
          <w:p w:rsidR="000B67E3" w:rsidRPr="00135372" w:rsidRDefault="000B67E3" w:rsidP="000B67E3"/>
          <w:p w:rsidR="000B67E3" w:rsidRPr="00135372" w:rsidRDefault="000B67E3" w:rsidP="000B67E3">
            <w:pPr>
              <w:ind w:leftChars="100" w:left="440" w:hangingChars="100" w:hanging="220"/>
            </w:pPr>
            <w:r w:rsidRPr="00135372">
              <w:rPr>
                <w:rFonts w:hint="eastAsia"/>
              </w:rPr>
              <w:t>１　適合判定通知書番号　　　　　　　第　　　　　　　　　　　号</w:t>
            </w:r>
          </w:p>
          <w:p w:rsidR="000B67E3" w:rsidRPr="00135372" w:rsidRDefault="000B67E3" w:rsidP="000B67E3">
            <w:pPr>
              <w:ind w:leftChars="100" w:left="220"/>
            </w:pPr>
            <w:r w:rsidRPr="00135372">
              <w:rPr>
                <w:rFonts w:hint="eastAsia"/>
              </w:rPr>
              <w:t>２　適合判定通知年月日　　　　　　　　　年　　　　月　　　　日</w:t>
            </w:r>
          </w:p>
          <w:p w:rsidR="000B67E3" w:rsidRPr="00135372" w:rsidRDefault="000B67E3" w:rsidP="000B67E3">
            <w:pPr>
              <w:ind w:leftChars="100" w:left="440" w:hangingChars="100" w:hanging="220"/>
            </w:pPr>
            <w:r w:rsidRPr="00135372">
              <w:rPr>
                <w:rFonts w:hint="eastAsia"/>
              </w:rPr>
              <w:t>３　適合判定通知書交付者</w:t>
            </w:r>
          </w:p>
          <w:p w:rsidR="000B67E3" w:rsidRPr="00135372" w:rsidRDefault="000B67E3" w:rsidP="000B67E3">
            <w:pPr>
              <w:ind w:left="220" w:hangingChars="100" w:hanging="220"/>
            </w:pPr>
          </w:p>
          <w:p w:rsidR="00B44AE5" w:rsidRPr="00135372" w:rsidRDefault="00B44AE5" w:rsidP="002B0EE1">
            <w:pPr>
              <w:ind w:firstLineChars="100" w:firstLine="220"/>
            </w:pPr>
            <w:r w:rsidRPr="00135372">
              <w:rPr>
                <w:rFonts w:hint="eastAsia"/>
              </w:rPr>
              <w:t>備考</w:t>
            </w:r>
          </w:p>
          <w:p w:rsidR="007F597C" w:rsidRPr="00135372" w:rsidRDefault="00B44AE5" w:rsidP="002B0EE1">
            <w:pPr>
              <w:ind w:firstLineChars="200" w:firstLine="440"/>
            </w:pPr>
            <w:r w:rsidRPr="00135372">
              <w:rPr>
                <w:rFonts w:hint="eastAsia"/>
              </w:rPr>
              <w:t>１</w:t>
            </w:r>
            <w:r w:rsidR="000B67E3" w:rsidRPr="00135372">
              <w:rPr>
                <w:rFonts w:hint="eastAsia"/>
              </w:rPr>
              <w:t xml:space="preserve">　申請は</w:t>
            </w:r>
            <w:r w:rsidR="00616BFC" w:rsidRPr="00135372">
              <w:rPr>
                <w:rFonts w:hint="eastAsia"/>
              </w:rPr>
              <w:t>、</w:t>
            </w:r>
            <w:r w:rsidR="000B67E3" w:rsidRPr="00135372">
              <w:rPr>
                <w:rFonts w:hint="eastAsia"/>
              </w:rPr>
              <w:t>判定棟単位で行ってください。</w:t>
            </w:r>
          </w:p>
          <w:p w:rsidR="000B67E3" w:rsidRPr="00135372" w:rsidRDefault="00755D64" w:rsidP="002B0EE1">
            <w:pPr>
              <w:ind w:leftChars="200" w:left="660" w:hangingChars="100" w:hanging="220"/>
            </w:pPr>
            <w:r w:rsidRPr="00135372">
              <w:rPr>
                <w:rFonts w:hint="eastAsia"/>
              </w:rPr>
              <w:t>２　第２</w:t>
            </w:r>
            <w:r w:rsidR="000B67E3" w:rsidRPr="00135372">
              <w:rPr>
                <w:rFonts w:hint="eastAsia"/>
              </w:rPr>
              <w:t>面から第</w:t>
            </w:r>
            <w:r w:rsidRPr="00135372">
              <w:rPr>
                <w:rFonts w:hint="eastAsia"/>
              </w:rPr>
              <w:t>６</w:t>
            </w:r>
            <w:r w:rsidR="000B67E3" w:rsidRPr="00135372">
              <w:rPr>
                <w:rFonts w:hint="eastAsia"/>
              </w:rPr>
              <w:t>面までとして</w:t>
            </w:r>
            <w:r w:rsidRPr="00135372">
              <w:rPr>
                <w:rFonts w:hint="eastAsia"/>
              </w:rPr>
              <w:t>建築物のエネルギー消費性能の向上</w:t>
            </w:r>
            <w:r w:rsidR="00006682" w:rsidRPr="00135372">
              <w:rPr>
                <w:rFonts w:hint="eastAsia"/>
              </w:rPr>
              <w:t>等</w:t>
            </w:r>
            <w:r w:rsidRPr="00135372">
              <w:rPr>
                <w:rFonts w:hint="eastAsia"/>
              </w:rPr>
              <w:t>に関する法律施行規則別記様式第１</w:t>
            </w:r>
            <w:r w:rsidR="000B67E3" w:rsidRPr="00135372">
              <w:rPr>
                <w:rFonts w:hint="eastAsia"/>
              </w:rPr>
              <w:t>の第</w:t>
            </w:r>
            <w:r w:rsidRPr="00135372">
              <w:rPr>
                <w:rFonts w:hint="eastAsia"/>
              </w:rPr>
              <w:t>２</w:t>
            </w:r>
            <w:r w:rsidR="000B67E3" w:rsidRPr="00135372">
              <w:rPr>
                <w:rFonts w:hint="eastAsia"/>
              </w:rPr>
              <w:t>面から第</w:t>
            </w:r>
            <w:r w:rsidRPr="00135372">
              <w:rPr>
                <w:rFonts w:hint="eastAsia"/>
              </w:rPr>
              <w:t>６</w:t>
            </w:r>
            <w:r w:rsidR="000B67E3" w:rsidRPr="00135372">
              <w:rPr>
                <w:rFonts w:hint="eastAsia"/>
              </w:rPr>
              <w:t>面までに記載すべき事項を記載した書類を添えてください。</w:t>
            </w:r>
          </w:p>
        </w:tc>
      </w:tr>
    </w:tbl>
    <w:p w:rsidR="00267A4E" w:rsidRPr="00285B5C" w:rsidRDefault="00267A4E" w:rsidP="00100BF2">
      <w:pPr>
        <w:rPr>
          <w:rFonts w:hint="eastAsia"/>
          <w:color w:val="FF0000"/>
        </w:rPr>
      </w:pPr>
      <w:bookmarkStart w:id="0" w:name="_GoBack"/>
      <w:bookmarkEnd w:id="0"/>
    </w:p>
    <w:sectPr w:rsidR="00267A4E" w:rsidRPr="00285B5C" w:rsidSect="00A36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C6" w:rsidRDefault="00145FC6">
      <w:r>
        <w:separator/>
      </w:r>
    </w:p>
  </w:endnote>
  <w:endnote w:type="continuationSeparator" w:id="0">
    <w:p w:rsidR="00145FC6" w:rsidRDefault="0014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8D" w:rsidRDefault="00B126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8D" w:rsidRDefault="00B1268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8D" w:rsidRDefault="00B126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C6" w:rsidRDefault="00145FC6">
      <w:r>
        <w:separator/>
      </w:r>
    </w:p>
  </w:footnote>
  <w:footnote w:type="continuationSeparator" w:id="0">
    <w:p w:rsidR="00145FC6" w:rsidRDefault="00145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8D" w:rsidRDefault="00B126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8D" w:rsidRDefault="00B126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8D" w:rsidRDefault="00B126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0ADB"/>
    <w:multiLevelType w:val="hybridMultilevel"/>
    <w:tmpl w:val="4E60377A"/>
    <w:lvl w:ilvl="0" w:tplc="E514B99C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B300DF1"/>
    <w:multiLevelType w:val="hybridMultilevel"/>
    <w:tmpl w:val="A802C5A4"/>
    <w:lvl w:ilvl="0" w:tplc="AB2A105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9401BF5"/>
    <w:multiLevelType w:val="hybridMultilevel"/>
    <w:tmpl w:val="6ABC1FD4"/>
    <w:lvl w:ilvl="0" w:tplc="3DDA24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024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793"/>
    <w:rsid w:val="0000401B"/>
    <w:rsid w:val="00006682"/>
    <w:rsid w:val="000132E7"/>
    <w:rsid w:val="00021C2D"/>
    <w:rsid w:val="00023837"/>
    <w:rsid w:val="00040B29"/>
    <w:rsid w:val="00042541"/>
    <w:rsid w:val="00043C10"/>
    <w:rsid w:val="00064FD3"/>
    <w:rsid w:val="00073F2E"/>
    <w:rsid w:val="00090A3C"/>
    <w:rsid w:val="00093247"/>
    <w:rsid w:val="00095186"/>
    <w:rsid w:val="000B67E3"/>
    <w:rsid w:val="000D39D5"/>
    <w:rsid w:val="000F5E4F"/>
    <w:rsid w:val="00100BF2"/>
    <w:rsid w:val="00121232"/>
    <w:rsid w:val="00135372"/>
    <w:rsid w:val="00145FC6"/>
    <w:rsid w:val="001462B2"/>
    <w:rsid w:val="001536F6"/>
    <w:rsid w:val="00177D88"/>
    <w:rsid w:val="00185EC2"/>
    <w:rsid w:val="0018657E"/>
    <w:rsid w:val="00187DC2"/>
    <w:rsid w:val="00187E7F"/>
    <w:rsid w:val="00197C23"/>
    <w:rsid w:val="001B6441"/>
    <w:rsid w:val="001D0CAE"/>
    <w:rsid w:val="001D30AB"/>
    <w:rsid w:val="001E1486"/>
    <w:rsid w:val="002062F1"/>
    <w:rsid w:val="00216D8D"/>
    <w:rsid w:val="00222233"/>
    <w:rsid w:val="00223782"/>
    <w:rsid w:val="00232208"/>
    <w:rsid w:val="00235020"/>
    <w:rsid w:val="002405D3"/>
    <w:rsid w:val="00240890"/>
    <w:rsid w:val="00261663"/>
    <w:rsid w:val="00265018"/>
    <w:rsid w:val="00265B6B"/>
    <w:rsid w:val="00267A4E"/>
    <w:rsid w:val="002733FC"/>
    <w:rsid w:val="00277ACD"/>
    <w:rsid w:val="00285B5C"/>
    <w:rsid w:val="002943A6"/>
    <w:rsid w:val="002B0EE1"/>
    <w:rsid w:val="002B478F"/>
    <w:rsid w:val="002B515C"/>
    <w:rsid w:val="002B521B"/>
    <w:rsid w:val="002B6869"/>
    <w:rsid w:val="002E391C"/>
    <w:rsid w:val="002F3CF3"/>
    <w:rsid w:val="003215AD"/>
    <w:rsid w:val="0033137C"/>
    <w:rsid w:val="0033429E"/>
    <w:rsid w:val="00350FC0"/>
    <w:rsid w:val="00364657"/>
    <w:rsid w:val="00364D66"/>
    <w:rsid w:val="0037327F"/>
    <w:rsid w:val="003825BA"/>
    <w:rsid w:val="0038382E"/>
    <w:rsid w:val="003A410C"/>
    <w:rsid w:val="003B5DE1"/>
    <w:rsid w:val="003B7AE5"/>
    <w:rsid w:val="003C3C2C"/>
    <w:rsid w:val="003C692B"/>
    <w:rsid w:val="003D5AB3"/>
    <w:rsid w:val="00402EDB"/>
    <w:rsid w:val="00412855"/>
    <w:rsid w:val="00415206"/>
    <w:rsid w:val="00436D79"/>
    <w:rsid w:val="00442415"/>
    <w:rsid w:val="004717C1"/>
    <w:rsid w:val="004728F9"/>
    <w:rsid w:val="00480340"/>
    <w:rsid w:val="00482EA1"/>
    <w:rsid w:val="00493026"/>
    <w:rsid w:val="004B6AE7"/>
    <w:rsid w:val="004D165E"/>
    <w:rsid w:val="004D6F92"/>
    <w:rsid w:val="004F7D30"/>
    <w:rsid w:val="005178FF"/>
    <w:rsid w:val="005546B5"/>
    <w:rsid w:val="00566B59"/>
    <w:rsid w:val="005762B1"/>
    <w:rsid w:val="005A0FA3"/>
    <w:rsid w:val="005C378D"/>
    <w:rsid w:val="005C624D"/>
    <w:rsid w:val="005D5A59"/>
    <w:rsid w:val="005F63D1"/>
    <w:rsid w:val="00603F54"/>
    <w:rsid w:val="00616BFC"/>
    <w:rsid w:val="0062209C"/>
    <w:rsid w:val="00625EF6"/>
    <w:rsid w:val="006410F3"/>
    <w:rsid w:val="006422F7"/>
    <w:rsid w:val="00672581"/>
    <w:rsid w:val="006A033C"/>
    <w:rsid w:val="006B6764"/>
    <w:rsid w:val="006D1965"/>
    <w:rsid w:val="006E1B11"/>
    <w:rsid w:val="006E58BE"/>
    <w:rsid w:val="006F5558"/>
    <w:rsid w:val="00750D95"/>
    <w:rsid w:val="00755D64"/>
    <w:rsid w:val="00766073"/>
    <w:rsid w:val="007701A4"/>
    <w:rsid w:val="007742CE"/>
    <w:rsid w:val="00776E64"/>
    <w:rsid w:val="00787E48"/>
    <w:rsid w:val="007A77DA"/>
    <w:rsid w:val="007B29C3"/>
    <w:rsid w:val="007B48BE"/>
    <w:rsid w:val="007C000D"/>
    <w:rsid w:val="007C09EA"/>
    <w:rsid w:val="007D3ACE"/>
    <w:rsid w:val="007E4A06"/>
    <w:rsid w:val="007F597C"/>
    <w:rsid w:val="00805DC6"/>
    <w:rsid w:val="00805FDE"/>
    <w:rsid w:val="0080796D"/>
    <w:rsid w:val="00815D50"/>
    <w:rsid w:val="008171E5"/>
    <w:rsid w:val="00833BF7"/>
    <w:rsid w:val="00836810"/>
    <w:rsid w:val="00853ABA"/>
    <w:rsid w:val="00885BE7"/>
    <w:rsid w:val="00887945"/>
    <w:rsid w:val="008A0C1A"/>
    <w:rsid w:val="008A3964"/>
    <w:rsid w:val="008B48ED"/>
    <w:rsid w:val="008D682E"/>
    <w:rsid w:val="00907F61"/>
    <w:rsid w:val="00930C8A"/>
    <w:rsid w:val="00937178"/>
    <w:rsid w:val="009409B2"/>
    <w:rsid w:val="00940DD5"/>
    <w:rsid w:val="00945B5C"/>
    <w:rsid w:val="00990857"/>
    <w:rsid w:val="00996A3F"/>
    <w:rsid w:val="009A479B"/>
    <w:rsid w:val="009B607B"/>
    <w:rsid w:val="009C687D"/>
    <w:rsid w:val="009D04C3"/>
    <w:rsid w:val="009D3E34"/>
    <w:rsid w:val="009D580C"/>
    <w:rsid w:val="00A25347"/>
    <w:rsid w:val="00A32D32"/>
    <w:rsid w:val="00A3305A"/>
    <w:rsid w:val="00A33393"/>
    <w:rsid w:val="00A352BA"/>
    <w:rsid w:val="00A36B81"/>
    <w:rsid w:val="00A44745"/>
    <w:rsid w:val="00A44DEB"/>
    <w:rsid w:val="00A73BFE"/>
    <w:rsid w:val="00A858F8"/>
    <w:rsid w:val="00AC7A67"/>
    <w:rsid w:val="00AC7FA4"/>
    <w:rsid w:val="00AF4CA9"/>
    <w:rsid w:val="00B1268D"/>
    <w:rsid w:val="00B21A19"/>
    <w:rsid w:val="00B334C0"/>
    <w:rsid w:val="00B44AE5"/>
    <w:rsid w:val="00B466BB"/>
    <w:rsid w:val="00B531E6"/>
    <w:rsid w:val="00B57192"/>
    <w:rsid w:val="00B61B81"/>
    <w:rsid w:val="00B67D33"/>
    <w:rsid w:val="00B7322F"/>
    <w:rsid w:val="00B850A7"/>
    <w:rsid w:val="00B975D4"/>
    <w:rsid w:val="00BA0F61"/>
    <w:rsid w:val="00BA17AF"/>
    <w:rsid w:val="00BA3707"/>
    <w:rsid w:val="00BA4178"/>
    <w:rsid w:val="00BD165C"/>
    <w:rsid w:val="00BE72C2"/>
    <w:rsid w:val="00BF1A34"/>
    <w:rsid w:val="00C06383"/>
    <w:rsid w:val="00C11910"/>
    <w:rsid w:val="00C124EA"/>
    <w:rsid w:val="00C35D9B"/>
    <w:rsid w:val="00C4492E"/>
    <w:rsid w:val="00C66562"/>
    <w:rsid w:val="00C75681"/>
    <w:rsid w:val="00C7585B"/>
    <w:rsid w:val="00C779C5"/>
    <w:rsid w:val="00CB1DC7"/>
    <w:rsid w:val="00CB6C7B"/>
    <w:rsid w:val="00CB6DD4"/>
    <w:rsid w:val="00CC2BB4"/>
    <w:rsid w:val="00CF1B0E"/>
    <w:rsid w:val="00D000A4"/>
    <w:rsid w:val="00D00793"/>
    <w:rsid w:val="00D17455"/>
    <w:rsid w:val="00D34DBB"/>
    <w:rsid w:val="00D520E2"/>
    <w:rsid w:val="00D62899"/>
    <w:rsid w:val="00D754B7"/>
    <w:rsid w:val="00D840EA"/>
    <w:rsid w:val="00D84EB2"/>
    <w:rsid w:val="00D93AF9"/>
    <w:rsid w:val="00D957D1"/>
    <w:rsid w:val="00DA02CF"/>
    <w:rsid w:val="00DB1917"/>
    <w:rsid w:val="00DC7E69"/>
    <w:rsid w:val="00DD1B3C"/>
    <w:rsid w:val="00E12EED"/>
    <w:rsid w:val="00E23169"/>
    <w:rsid w:val="00E368A4"/>
    <w:rsid w:val="00E372A1"/>
    <w:rsid w:val="00E40B8A"/>
    <w:rsid w:val="00E51219"/>
    <w:rsid w:val="00E74204"/>
    <w:rsid w:val="00E80EB4"/>
    <w:rsid w:val="00E86900"/>
    <w:rsid w:val="00E9707C"/>
    <w:rsid w:val="00EA548D"/>
    <w:rsid w:val="00EB146C"/>
    <w:rsid w:val="00EB5022"/>
    <w:rsid w:val="00EB5712"/>
    <w:rsid w:val="00EC49D7"/>
    <w:rsid w:val="00EE3221"/>
    <w:rsid w:val="00F26772"/>
    <w:rsid w:val="00F27B1D"/>
    <w:rsid w:val="00F34D8F"/>
    <w:rsid w:val="00F379CE"/>
    <w:rsid w:val="00F5310C"/>
    <w:rsid w:val="00F619B1"/>
    <w:rsid w:val="00F85035"/>
    <w:rsid w:val="00F9087C"/>
    <w:rsid w:val="00FA41C1"/>
    <w:rsid w:val="00FA79F6"/>
    <w:rsid w:val="00FC6F0E"/>
    <w:rsid w:val="00FE1EB8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8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6B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6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6B81"/>
  </w:style>
  <w:style w:type="paragraph" w:styleId="2">
    <w:name w:val="Body Text Indent 2"/>
    <w:basedOn w:val="a"/>
    <w:rsid w:val="00A36B81"/>
    <w:pPr>
      <w:ind w:left="220" w:hanging="220"/>
    </w:pPr>
  </w:style>
  <w:style w:type="paragraph" w:styleId="a6">
    <w:name w:val="Body Text Indent"/>
    <w:basedOn w:val="a"/>
    <w:rsid w:val="00A36B81"/>
    <w:pPr>
      <w:ind w:left="220" w:hanging="220"/>
    </w:pPr>
  </w:style>
  <w:style w:type="character" w:styleId="a7">
    <w:name w:val="Hyperlink"/>
    <w:basedOn w:val="a0"/>
    <w:rsid w:val="00A36B81"/>
    <w:rPr>
      <w:color w:val="0000FF"/>
      <w:u w:val="single"/>
    </w:rPr>
  </w:style>
  <w:style w:type="paragraph" w:customStyle="1" w:styleId="a8">
    <w:name w:val="本則条項"/>
    <w:basedOn w:val="a"/>
    <w:link w:val="a9"/>
    <w:qFormat/>
    <w:rsid w:val="00D520E2"/>
    <w:pPr>
      <w:ind w:left="220" w:hangingChars="100" w:hanging="220"/>
    </w:pPr>
  </w:style>
  <w:style w:type="paragraph" w:customStyle="1" w:styleId="aa">
    <w:name w:val="題名"/>
    <w:basedOn w:val="a"/>
    <w:link w:val="ab"/>
    <w:qFormat/>
    <w:rsid w:val="00D520E2"/>
    <w:pPr>
      <w:ind w:leftChars="300" w:left="660"/>
    </w:pPr>
  </w:style>
  <w:style w:type="character" w:customStyle="1" w:styleId="a9">
    <w:name w:val="本則条項 (文字)"/>
    <w:basedOn w:val="a0"/>
    <w:link w:val="a8"/>
    <w:rsid w:val="00D520E2"/>
    <w:rPr>
      <w:kern w:val="2"/>
      <w:sz w:val="22"/>
    </w:rPr>
  </w:style>
  <w:style w:type="paragraph" w:customStyle="1" w:styleId="ac">
    <w:name w:val="見出し"/>
    <w:basedOn w:val="a8"/>
    <w:link w:val="ad"/>
    <w:qFormat/>
    <w:rsid w:val="00402EDB"/>
    <w:pPr>
      <w:ind w:leftChars="100" w:left="100" w:firstLineChars="0" w:firstLine="0"/>
    </w:pPr>
  </w:style>
  <w:style w:type="character" w:customStyle="1" w:styleId="ab">
    <w:name w:val="題名 (文字)"/>
    <w:basedOn w:val="a0"/>
    <w:link w:val="aa"/>
    <w:rsid w:val="00D520E2"/>
    <w:rPr>
      <w:kern w:val="2"/>
      <w:sz w:val="22"/>
    </w:rPr>
  </w:style>
  <w:style w:type="paragraph" w:customStyle="1" w:styleId="ae">
    <w:name w:val="本則号"/>
    <w:basedOn w:val="a"/>
    <w:link w:val="af"/>
    <w:qFormat/>
    <w:rsid w:val="00D520E2"/>
    <w:pPr>
      <w:ind w:leftChars="100" w:left="440" w:hangingChars="100" w:hanging="220"/>
    </w:pPr>
  </w:style>
  <w:style w:type="character" w:customStyle="1" w:styleId="ad">
    <w:name w:val="見出し (文字)"/>
    <w:basedOn w:val="a9"/>
    <w:link w:val="ac"/>
    <w:rsid w:val="00402EDB"/>
    <w:rPr>
      <w:kern w:val="2"/>
      <w:sz w:val="22"/>
    </w:rPr>
  </w:style>
  <w:style w:type="paragraph" w:customStyle="1" w:styleId="af0">
    <w:name w:val="附則単独項及び改正規定"/>
    <w:basedOn w:val="a8"/>
    <w:link w:val="af1"/>
    <w:qFormat/>
    <w:rsid w:val="00F619B1"/>
    <w:pPr>
      <w:ind w:left="0" w:firstLineChars="100" w:firstLine="220"/>
    </w:pPr>
  </w:style>
  <w:style w:type="character" w:customStyle="1" w:styleId="af">
    <w:name w:val="本則号 (文字)"/>
    <w:basedOn w:val="a0"/>
    <w:link w:val="ae"/>
    <w:rsid w:val="00D520E2"/>
    <w:rPr>
      <w:kern w:val="2"/>
      <w:sz w:val="22"/>
    </w:rPr>
  </w:style>
  <w:style w:type="character" w:customStyle="1" w:styleId="af1">
    <w:name w:val="附則単独項及び改正規定 (文字)"/>
    <w:basedOn w:val="a9"/>
    <w:link w:val="af0"/>
    <w:rsid w:val="00F619B1"/>
    <w:rPr>
      <w:kern w:val="2"/>
      <w:sz w:val="22"/>
    </w:rPr>
  </w:style>
  <w:style w:type="table" w:styleId="af2">
    <w:name w:val="Table Grid"/>
    <w:basedOn w:val="a1"/>
    <w:rsid w:val="00187E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lock Text"/>
    <w:basedOn w:val="a"/>
    <w:rsid w:val="00187E7F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  <w:szCs w:val="24"/>
    </w:rPr>
  </w:style>
  <w:style w:type="table" w:customStyle="1" w:styleId="1">
    <w:name w:val="表 (格子)1"/>
    <w:basedOn w:val="a1"/>
    <w:next w:val="af2"/>
    <w:rsid w:val="002237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unhideWhenUsed/>
    <w:rsid w:val="00013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semiHidden/>
    <w:rsid w:val="000132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13372-C8A1-4873-89F6-47BCA348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F87914FB.dotm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2024-03-14T02:41:00Z</dcterms:created>
  <dcterms:modified xsi:type="dcterms:W3CDTF">2024-03-14T02:48:00Z</dcterms:modified>
</cp:coreProperties>
</file>