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ACDD9D" w14:textId="77777777" w:rsidR="00C40FAC" w:rsidRPr="00B300CA" w:rsidRDefault="004E0360" w:rsidP="00C40FAC">
      <w:pPr>
        <w:rPr>
          <w:rFonts w:ascii="ＭＳ 明朝" w:hAnsi="ＭＳ 明朝"/>
          <w:color w:val="000000" w:themeColor="text1"/>
        </w:rPr>
      </w:pPr>
      <w:r w:rsidRPr="00B300CA">
        <w:rPr>
          <w:rFonts w:ascii="ＭＳ 明朝" w:hAnsi="ＭＳ 明朝" w:hint="eastAsia"/>
          <w:color w:val="000000" w:themeColor="text1"/>
        </w:rPr>
        <w:t>第４号様式（第５</w:t>
      </w:r>
      <w:r w:rsidR="00C40FAC" w:rsidRPr="00B300CA">
        <w:rPr>
          <w:rFonts w:ascii="ＭＳ 明朝" w:hAnsi="ＭＳ 明朝" w:hint="eastAsia"/>
          <w:color w:val="000000" w:themeColor="text1"/>
        </w:rPr>
        <w:t>条関係）</w:t>
      </w:r>
    </w:p>
    <w:p w14:paraId="00BE9E44" w14:textId="77777777" w:rsidR="0090638A" w:rsidRPr="00B300CA" w:rsidRDefault="0090638A" w:rsidP="00A97CCC">
      <w:pPr>
        <w:jc w:val="center"/>
        <w:rPr>
          <w:rFonts w:ascii="ＭＳ 明朝" w:hAnsi="ＭＳ 明朝"/>
          <w:color w:val="000000" w:themeColor="text1"/>
        </w:rPr>
      </w:pPr>
      <w:r w:rsidRPr="00B300CA">
        <w:rPr>
          <w:rFonts w:ascii="ＭＳ 明朝" w:hAnsi="ＭＳ 明朝" w:hint="eastAsia"/>
          <w:color w:val="000000" w:themeColor="text1"/>
        </w:rPr>
        <w:t>上越市訪問理・美容サービス出張費助成事業実績報告書兼請求書</w:t>
      </w:r>
    </w:p>
    <w:p w14:paraId="2BCA3C18" w14:textId="77777777" w:rsidR="007D1542" w:rsidRPr="00B300CA" w:rsidRDefault="00E5456E" w:rsidP="003158A5">
      <w:pPr>
        <w:jc w:val="right"/>
        <w:rPr>
          <w:rFonts w:ascii="ＭＳ 明朝" w:hAnsi="ＭＳ 明朝"/>
          <w:color w:val="000000" w:themeColor="text1"/>
        </w:rPr>
      </w:pPr>
      <w:r w:rsidRPr="00B300CA">
        <w:rPr>
          <w:rFonts w:ascii="ＭＳ 明朝" w:hAnsi="ＭＳ 明朝" w:hint="eastAsia"/>
          <w:color w:val="000000" w:themeColor="text1"/>
        </w:rPr>
        <w:t xml:space="preserve">　</w:t>
      </w:r>
      <w:r w:rsidR="00B07C1B" w:rsidRPr="00B300CA">
        <w:rPr>
          <w:rFonts w:ascii="ＭＳ 明朝" w:hAnsi="ＭＳ 明朝" w:hint="eastAsia"/>
          <w:color w:val="000000" w:themeColor="text1"/>
        </w:rPr>
        <w:t>令和</w:t>
      </w:r>
      <w:r w:rsidR="00412B38" w:rsidRPr="00B300CA">
        <w:rPr>
          <w:rFonts w:ascii="ＭＳ 明朝" w:hAnsi="ＭＳ 明朝" w:hint="eastAsia"/>
          <w:color w:val="000000" w:themeColor="text1"/>
        </w:rPr>
        <w:t xml:space="preserve">　　　</w:t>
      </w:r>
      <w:r w:rsidR="00B830F4" w:rsidRPr="00B300CA">
        <w:rPr>
          <w:rFonts w:ascii="ＭＳ 明朝" w:hAnsi="ＭＳ 明朝" w:hint="eastAsia"/>
          <w:color w:val="000000" w:themeColor="text1"/>
        </w:rPr>
        <w:t>年</w:t>
      </w:r>
      <w:r w:rsidR="00412B38" w:rsidRPr="00B300CA">
        <w:rPr>
          <w:rFonts w:ascii="ＭＳ 明朝" w:hAnsi="ＭＳ 明朝" w:hint="eastAsia"/>
          <w:color w:val="000000" w:themeColor="text1"/>
        </w:rPr>
        <w:t xml:space="preserve">　　</w:t>
      </w:r>
      <w:r w:rsidR="00B830F4" w:rsidRPr="00B300CA">
        <w:rPr>
          <w:rFonts w:ascii="ＭＳ 明朝" w:hAnsi="ＭＳ 明朝" w:hint="eastAsia"/>
          <w:color w:val="000000" w:themeColor="text1"/>
        </w:rPr>
        <w:t>月</w:t>
      </w:r>
      <w:r w:rsidR="00412B38" w:rsidRPr="00B300CA">
        <w:rPr>
          <w:rFonts w:ascii="ＭＳ 明朝" w:hAnsi="ＭＳ 明朝" w:hint="eastAsia"/>
          <w:color w:val="000000" w:themeColor="text1"/>
        </w:rPr>
        <w:t xml:space="preserve">　　</w:t>
      </w:r>
      <w:r w:rsidR="00C40FAC" w:rsidRPr="00B300CA">
        <w:rPr>
          <w:rFonts w:ascii="ＭＳ 明朝" w:hAnsi="ＭＳ 明朝" w:hint="eastAsia"/>
          <w:color w:val="000000" w:themeColor="text1"/>
        </w:rPr>
        <w:t>日</w:t>
      </w:r>
    </w:p>
    <w:p w14:paraId="087030B3" w14:textId="77777777" w:rsidR="00DD23C7" w:rsidRPr="00B300CA" w:rsidRDefault="001A2242" w:rsidP="00C40FAC">
      <w:pPr>
        <w:rPr>
          <w:rFonts w:ascii="ＭＳ 明朝" w:hAnsi="ＭＳ 明朝"/>
          <w:color w:val="000000" w:themeColor="text1"/>
        </w:rPr>
      </w:pPr>
      <w:r w:rsidRPr="00B300CA">
        <w:rPr>
          <w:rFonts w:ascii="ＭＳ 明朝" w:hAnsi="ＭＳ 明朝" w:hint="eastAsia"/>
          <w:color w:val="000000" w:themeColor="text1"/>
        </w:rPr>
        <w:t>（宛先）</w:t>
      </w:r>
      <w:r w:rsidR="00C40FAC" w:rsidRPr="00B300CA">
        <w:rPr>
          <w:rFonts w:ascii="ＭＳ 明朝" w:hAnsi="ＭＳ 明朝" w:hint="eastAsia"/>
          <w:color w:val="000000" w:themeColor="text1"/>
        </w:rPr>
        <w:t>上越市長</w:t>
      </w:r>
    </w:p>
    <w:p w14:paraId="5309090C" w14:textId="77777777" w:rsidR="00760D24" w:rsidRPr="00B300CA" w:rsidRDefault="00DD23C7" w:rsidP="00891062">
      <w:pPr>
        <w:spacing w:line="240" w:lineRule="exact"/>
        <w:ind w:firstLineChars="50" w:firstLine="110"/>
        <w:rPr>
          <w:rFonts w:ascii="ＭＳ 明朝" w:hAnsi="ＭＳ 明朝"/>
          <w:color w:val="000000" w:themeColor="text1"/>
        </w:rPr>
      </w:pPr>
      <w:r w:rsidRPr="00B300CA">
        <w:rPr>
          <w:rFonts w:ascii="ＭＳ 明朝" w:hAnsi="ＭＳ 明朝"/>
          <w:color w:val="000000" w:themeColor="text1"/>
        </w:rPr>
        <w:t>（高齢者支援課）</w:t>
      </w:r>
    </w:p>
    <w:tbl>
      <w:tblPr>
        <w:tblStyle w:val="a8"/>
        <w:tblW w:w="0" w:type="auto"/>
        <w:jc w:val="right"/>
        <w:tblLayout w:type="fixed"/>
        <w:tblLook w:val="04A0" w:firstRow="1" w:lastRow="0" w:firstColumn="1" w:lastColumn="0" w:noHBand="0" w:noVBand="1"/>
      </w:tblPr>
      <w:tblGrid>
        <w:gridCol w:w="1542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300CA" w:rsidRPr="00B300CA" w14:paraId="5ADAF2DE" w14:textId="77777777" w:rsidTr="004D3A5D">
        <w:trPr>
          <w:trHeight w:val="454"/>
          <w:jc w:val="right"/>
        </w:trPr>
        <w:tc>
          <w:tcPr>
            <w:tcW w:w="1542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1CACF488" w14:textId="77777777" w:rsidR="007A54BB" w:rsidRPr="00B300CA" w:rsidRDefault="007A54BB" w:rsidP="007A54BB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B300CA">
              <w:rPr>
                <w:rFonts w:ascii="ＭＳ 明朝" w:hAnsi="ＭＳ 明朝" w:hint="eastAsia"/>
                <w:color w:val="000000" w:themeColor="text1"/>
              </w:rPr>
              <w:t>債権者</w:t>
            </w:r>
            <w:r w:rsidRPr="00B300CA">
              <w:rPr>
                <w:rFonts w:ascii="ＭＳ 明朝" w:hAnsi="ＭＳ 明朝"/>
                <w:color w:val="000000" w:themeColor="text1"/>
              </w:rPr>
              <w:t>番号：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DB510" w14:textId="77777777" w:rsidR="007A54BB" w:rsidRPr="00B300CA" w:rsidRDefault="007A54BB" w:rsidP="007A54BB">
            <w:pPr>
              <w:spacing w:line="240" w:lineRule="exact"/>
              <w:jc w:val="center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87EE5F" w14:textId="77777777" w:rsidR="007A54BB" w:rsidRPr="00B300CA" w:rsidRDefault="007A54BB" w:rsidP="007A54BB">
            <w:pPr>
              <w:spacing w:line="240" w:lineRule="exact"/>
              <w:jc w:val="center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D077E5" w14:textId="77777777" w:rsidR="007A54BB" w:rsidRPr="00B300CA" w:rsidRDefault="007A54BB" w:rsidP="007A54BB">
            <w:pPr>
              <w:spacing w:line="240" w:lineRule="exact"/>
              <w:jc w:val="center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946DAC" w14:textId="77777777" w:rsidR="007A54BB" w:rsidRPr="00B300CA" w:rsidRDefault="007A54BB" w:rsidP="007A54BB">
            <w:pPr>
              <w:spacing w:line="240" w:lineRule="exact"/>
              <w:jc w:val="center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404562" w14:textId="77777777" w:rsidR="007A54BB" w:rsidRPr="00B300CA" w:rsidRDefault="007A54BB" w:rsidP="007A54BB">
            <w:pPr>
              <w:spacing w:line="240" w:lineRule="exact"/>
              <w:jc w:val="center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B2C202" w14:textId="77777777" w:rsidR="007A54BB" w:rsidRPr="00B300CA" w:rsidRDefault="007A54BB" w:rsidP="007A54BB">
            <w:pPr>
              <w:spacing w:line="240" w:lineRule="exact"/>
              <w:jc w:val="center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8C96E70" w14:textId="77777777" w:rsidR="007A54BB" w:rsidRPr="00B300CA" w:rsidRDefault="00412B38" w:rsidP="007A54BB">
            <w:pPr>
              <w:spacing w:line="240" w:lineRule="exact"/>
              <w:jc w:val="center"/>
              <w:rPr>
                <w:rFonts w:ascii="ＭＳ 明朝" w:hAnsi="ＭＳ 明朝"/>
                <w:color w:val="000000" w:themeColor="text1"/>
              </w:rPr>
            </w:pPr>
            <w:r w:rsidRPr="00B300CA">
              <w:rPr>
                <w:rFonts w:ascii="ＭＳ 明朝" w:hAnsi="ＭＳ 明朝"/>
                <w:color w:val="000000" w:themeColor="text1"/>
              </w:rPr>
              <w:t>－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9EA2DE" w14:textId="77777777" w:rsidR="007A54BB" w:rsidRPr="00B300CA" w:rsidRDefault="007A54BB" w:rsidP="007A54BB">
            <w:pPr>
              <w:spacing w:line="240" w:lineRule="exact"/>
              <w:jc w:val="center"/>
              <w:rPr>
                <w:rFonts w:ascii="ＭＳ 明朝" w:hAnsi="ＭＳ 明朝"/>
                <w:color w:val="000000" w:themeColor="text1"/>
              </w:rPr>
            </w:pPr>
          </w:p>
        </w:tc>
      </w:tr>
    </w:tbl>
    <w:p w14:paraId="1CA40EC9" w14:textId="77777777" w:rsidR="008077CB" w:rsidRPr="00B300CA" w:rsidRDefault="008077CB" w:rsidP="003158A5">
      <w:pPr>
        <w:spacing w:line="240" w:lineRule="exact"/>
        <w:jc w:val="right"/>
        <w:rPr>
          <w:rFonts w:ascii="ＭＳ 明朝" w:hAnsi="ＭＳ 明朝"/>
          <w:color w:val="000000" w:themeColor="text1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773"/>
        <w:gridCol w:w="3047"/>
        <w:gridCol w:w="283"/>
        <w:gridCol w:w="709"/>
        <w:gridCol w:w="3248"/>
      </w:tblGrid>
      <w:tr w:rsidR="00B300CA" w:rsidRPr="00B300CA" w14:paraId="7C145F12" w14:textId="77777777" w:rsidTr="00B300CA">
        <w:trPr>
          <w:trHeight w:val="397"/>
        </w:trPr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5CD7EA38" w14:textId="77777777" w:rsidR="00CF01C1" w:rsidRPr="00B300CA" w:rsidRDefault="00CF01C1" w:rsidP="00CF01C1">
            <w:pPr>
              <w:rPr>
                <w:rFonts w:ascii="ＭＳ 明朝" w:hAnsi="ＭＳ 明朝"/>
                <w:color w:val="000000" w:themeColor="text1"/>
              </w:rPr>
            </w:pPr>
            <w:r w:rsidRPr="00B300CA">
              <w:rPr>
                <w:rFonts w:ascii="ＭＳ 明朝" w:hAnsi="ＭＳ 明朝" w:hint="eastAsia"/>
                <w:color w:val="000000" w:themeColor="text1"/>
              </w:rPr>
              <w:t>住　　　　所</w:t>
            </w:r>
          </w:p>
        </w:tc>
        <w:tc>
          <w:tcPr>
            <w:tcW w:w="7287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62413ED5" w14:textId="07BCA301" w:rsidR="00CF01C1" w:rsidRPr="002D6BE3" w:rsidRDefault="00CF01C1" w:rsidP="00945A84">
            <w:pPr>
              <w:rPr>
                <w:rFonts w:ascii="ＭＳ 明朝" w:hAnsi="ＭＳ 明朝"/>
                <w:color w:val="FF0000"/>
              </w:rPr>
            </w:pPr>
          </w:p>
        </w:tc>
      </w:tr>
      <w:tr w:rsidR="00B300CA" w:rsidRPr="00B300CA" w14:paraId="6A1FA103" w14:textId="77777777" w:rsidTr="00141EC8">
        <w:trPr>
          <w:trHeight w:val="397"/>
        </w:trPr>
        <w:tc>
          <w:tcPr>
            <w:tcW w:w="177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349032BF" w14:textId="77777777" w:rsidR="00CF01C1" w:rsidRPr="00B300CA" w:rsidRDefault="00CF01C1" w:rsidP="00CF01C1">
            <w:pPr>
              <w:rPr>
                <w:rFonts w:ascii="ＭＳ 明朝" w:hAnsi="ＭＳ 明朝"/>
                <w:color w:val="000000" w:themeColor="text1"/>
              </w:rPr>
            </w:pPr>
            <w:r w:rsidRPr="00B300CA">
              <w:rPr>
                <w:rFonts w:ascii="ＭＳ 明朝" w:hAnsi="ＭＳ 明朝" w:hint="eastAsia"/>
                <w:color w:val="000000" w:themeColor="text1"/>
              </w:rPr>
              <w:t>理・美容店名</w:t>
            </w:r>
          </w:p>
        </w:tc>
        <w:tc>
          <w:tcPr>
            <w:tcW w:w="304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1AF790F2" w14:textId="6AC62179" w:rsidR="00CF01C1" w:rsidRPr="002D6BE3" w:rsidRDefault="00CF01C1" w:rsidP="00945A84">
            <w:pPr>
              <w:rPr>
                <w:rFonts w:ascii="ＭＳ 明朝" w:hAnsi="ＭＳ 明朝"/>
                <w:color w:val="FF000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2680594D" w14:textId="77777777" w:rsidR="00CF01C1" w:rsidRPr="00B300CA" w:rsidRDefault="00CF01C1" w:rsidP="00CF01C1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24EE9A18" w14:textId="77777777" w:rsidR="00CF01C1" w:rsidRPr="00B300CA" w:rsidRDefault="00CF01C1" w:rsidP="00CF01C1">
            <w:pPr>
              <w:rPr>
                <w:rFonts w:ascii="ＭＳ 明朝" w:hAnsi="ＭＳ 明朝"/>
                <w:color w:val="000000" w:themeColor="text1"/>
              </w:rPr>
            </w:pPr>
            <w:r w:rsidRPr="00B300CA">
              <w:rPr>
                <w:rFonts w:ascii="ＭＳ 明朝" w:hAnsi="ＭＳ 明朝" w:hint="eastAsia"/>
                <w:color w:val="000000" w:themeColor="text1"/>
              </w:rPr>
              <w:t>氏名</w:t>
            </w:r>
          </w:p>
        </w:tc>
        <w:tc>
          <w:tcPr>
            <w:tcW w:w="32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709A4A41" w14:textId="4A3F5469" w:rsidR="00CF01C1" w:rsidRPr="002D6BE3" w:rsidRDefault="00CF01C1" w:rsidP="00CF01C1">
            <w:pPr>
              <w:rPr>
                <w:rFonts w:ascii="ＭＳ 明朝" w:hAnsi="ＭＳ 明朝"/>
                <w:color w:val="FF0000"/>
              </w:rPr>
            </w:pPr>
          </w:p>
        </w:tc>
      </w:tr>
      <w:tr w:rsidR="00B300CA" w:rsidRPr="00B300CA" w14:paraId="656CA56E" w14:textId="77777777" w:rsidTr="00141EC8">
        <w:trPr>
          <w:trHeight w:val="397"/>
        </w:trPr>
        <w:tc>
          <w:tcPr>
            <w:tcW w:w="177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5A70E49A" w14:textId="77777777" w:rsidR="00CF01C1" w:rsidRPr="00B300CA" w:rsidRDefault="00CF01C1" w:rsidP="00CF01C1">
            <w:pPr>
              <w:rPr>
                <w:rFonts w:ascii="ＭＳ 明朝" w:hAnsi="ＭＳ 明朝"/>
                <w:color w:val="000000" w:themeColor="text1"/>
              </w:rPr>
            </w:pPr>
            <w:r w:rsidRPr="00141EC8">
              <w:rPr>
                <w:rFonts w:ascii="ＭＳ 明朝" w:hAnsi="ＭＳ 明朝" w:hint="eastAsia"/>
                <w:color w:val="000000" w:themeColor="text1"/>
                <w:spacing w:val="15"/>
                <w:kern w:val="0"/>
                <w:fitText w:val="1320" w:id="-1025796352"/>
              </w:rPr>
              <w:t>電話連絡</w:t>
            </w:r>
            <w:r w:rsidRPr="00141EC8">
              <w:rPr>
                <w:rFonts w:ascii="ＭＳ 明朝" w:hAnsi="ＭＳ 明朝" w:hint="eastAsia"/>
                <w:color w:val="000000" w:themeColor="text1"/>
                <w:kern w:val="0"/>
                <w:fitText w:val="1320" w:id="-1025796352"/>
              </w:rPr>
              <w:t>先</w:t>
            </w:r>
          </w:p>
        </w:tc>
        <w:tc>
          <w:tcPr>
            <w:tcW w:w="304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37FED318" w14:textId="4DFEFD11" w:rsidR="00CF01C1" w:rsidRPr="002D6BE3" w:rsidRDefault="00CF01C1" w:rsidP="002D6BE3">
            <w:pPr>
              <w:rPr>
                <w:rFonts w:ascii="ＭＳ 明朝" w:hAnsi="ＭＳ 明朝"/>
                <w:color w:val="FF0000"/>
              </w:rPr>
            </w:pPr>
          </w:p>
        </w:tc>
        <w:tc>
          <w:tcPr>
            <w:tcW w:w="42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F50FD1" w14:textId="77777777" w:rsidR="00CF01C1" w:rsidRPr="00B300CA" w:rsidRDefault="00CF01C1" w:rsidP="00CF01C1">
            <w:pPr>
              <w:rPr>
                <w:rFonts w:ascii="ＭＳ 明朝" w:hAnsi="ＭＳ 明朝"/>
                <w:color w:val="000000" w:themeColor="text1"/>
              </w:rPr>
            </w:pPr>
            <w:bookmarkStart w:id="0" w:name="_GoBack"/>
            <w:bookmarkEnd w:id="0"/>
          </w:p>
        </w:tc>
      </w:tr>
    </w:tbl>
    <w:p w14:paraId="14136B5E" w14:textId="77777777" w:rsidR="006B0432" w:rsidRPr="00B300CA" w:rsidRDefault="006B0432" w:rsidP="00FA3B3A">
      <w:pPr>
        <w:jc w:val="left"/>
        <w:rPr>
          <w:rFonts w:ascii="ＭＳ 明朝" w:hAnsi="ＭＳ 明朝"/>
          <w:color w:val="000000" w:themeColor="text1"/>
          <w:u w:val="single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271"/>
        <w:gridCol w:w="2410"/>
        <w:gridCol w:w="2410"/>
        <w:gridCol w:w="2969"/>
      </w:tblGrid>
      <w:tr w:rsidR="00B300CA" w:rsidRPr="00B300CA" w14:paraId="5E695779" w14:textId="77777777" w:rsidTr="00B300CA">
        <w:trPr>
          <w:trHeight w:val="275"/>
        </w:trPr>
        <w:tc>
          <w:tcPr>
            <w:tcW w:w="90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0AB909" w14:textId="77777777" w:rsidR="00EE275D" w:rsidRPr="00B300CA" w:rsidRDefault="00EE275D" w:rsidP="0056322C">
            <w:pPr>
              <w:ind w:firstLineChars="100" w:firstLine="160"/>
              <w:rPr>
                <w:rFonts w:ascii="ＭＳ 明朝" w:hAnsi="ＭＳ 明朝"/>
                <w:color w:val="000000" w:themeColor="text1"/>
                <w:sz w:val="16"/>
                <w:szCs w:val="16"/>
              </w:rPr>
            </w:pPr>
            <w:r w:rsidRPr="00B300CA">
              <w:rPr>
                <w:rFonts w:ascii="ＭＳ 明朝" w:hAnsi="ＭＳ 明朝"/>
                <w:color w:val="000000" w:themeColor="text1"/>
                <w:sz w:val="16"/>
                <w:szCs w:val="16"/>
              </w:rPr>
              <w:t>発行責任者及び担当者　（</w:t>
            </w:r>
            <w:r w:rsidRPr="00B300CA">
              <w:rPr>
                <w:rFonts w:ascii="ＭＳ 明朝" w:hAnsi="ＭＳ 明朝" w:cs="ＭＳ 明朝"/>
                <w:color w:val="000000" w:themeColor="text1"/>
                <w:sz w:val="16"/>
                <w:szCs w:val="16"/>
              </w:rPr>
              <w:t>※　事業所・団体の場合はご記入ください。）</w:t>
            </w:r>
          </w:p>
        </w:tc>
      </w:tr>
      <w:tr w:rsidR="00B300CA" w:rsidRPr="00B300CA" w14:paraId="43BFE1B2" w14:textId="77777777" w:rsidTr="009B33A5">
        <w:trPr>
          <w:trHeight w:val="275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DA88F" w14:textId="77777777" w:rsidR="00EE275D" w:rsidRPr="00B300CA" w:rsidRDefault="00EE275D" w:rsidP="0056322C">
            <w:pPr>
              <w:jc w:val="left"/>
              <w:rPr>
                <w:rFonts w:ascii="ＭＳ 明朝" w:hAnsi="ＭＳ 明朝"/>
                <w:color w:val="000000" w:themeColor="text1"/>
                <w:u w:val="single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482321" w14:textId="77777777" w:rsidR="00EE275D" w:rsidRPr="00B300CA" w:rsidRDefault="00EE275D" w:rsidP="0056322C">
            <w:pPr>
              <w:jc w:val="center"/>
              <w:rPr>
                <w:rFonts w:ascii="ＭＳ 明朝" w:hAnsi="ＭＳ 明朝"/>
                <w:color w:val="000000" w:themeColor="text1"/>
                <w:sz w:val="16"/>
                <w:szCs w:val="16"/>
              </w:rPr>
            </w:pPr>
            <w:r w:rsidRPr="00B300CA">
              <w:rPr>
                <w:rFonts w:ascii="ＭＳ 明朝" w:hAnsi="ＭＳ 明朝"/>
                <w:color w:val="000000" w:themeColor="text1"/>
                <w:sz w:val="16"/>
                <w:szCs w:val="16"/>
              </w:rPr>
              <w:t>役　職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789722" w14:textId="77777777" w:rsidR="00EE275D" w:rsidRPr="00B300CA" w:rsidRDefault="00EE275D" w:rsidP="0056322C">
            <w:pPr>
              <w:jc w:val="center"/>
              <w:rPr>
                <w:rFonts w:ascii="ＭＳ 明朝" w:hAnsi="ＭＳ 明朝"/>
                <w:color w:val="000000" w:themeColor="text1"/>
                <w:sz w:val="16"/>
                <w:szCs w:val="16"/>
              </w:rPr>
            </w:pPr>
            <w:r w:rsidRPr="00B300CA">
              <w:rPr>
                <w:rFonts w:ascii="ＭＳ 明朝" w:hAnsi="ＭＳ 明朝"/>
                <w:color w:val="000000" w:themeColor="text1"/>
                <w:sz w:val="16"/>
                <w:szCs w:val="16"/>
              </w:rPr>
              <w:t>氏　名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4ACDA5" w14:textId="77777777" w:rsidR="00EE275D" w:rsidRPr="00B300CA" w:rsidRDefault="00EE275D" w:rsidP="0056322C">
            <w:pPr>
              <w:jc w:val="center"/>
              <w:rPr>
                <w:rFonts w:ascii="ＭＳ 明朝" w:hAnsi="ＭＳ 明朝"/>
                <w:color w:val="000000" w:themeColor="text1"/>
                <w:sz w:val="16"/>
                <w:szCs w:val="16"/>
              </w:rPr>
            </w:pPr>
            <w:r w:rsidRPr="00B300CA">
              <w:rPr>
                <w:rFonts w:ascii="ＭＳ 明朝" w:hAnsi="ＭＳ 明朝"/>
                <w:color w:val="000000" w:themeColor="text1"/>
                <w:sz w:val="16"/>
                <w:szCs w:val="16"/>
              </w:rPr>
              <w:t>電話連絡先</w:t>
            </w:r>
          </w:p>
        </w:tc>
      </w:tr>
      <w:tr w:rsidR="00B300CA" w:rsidRPr="00B300CA" w14:paraId="79CA62F4" w14:textId="77777777" w:rsidTr="009B33A5">
        <w:trPr>
          <w:trHeight w:val="388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4250B1" w14:textId="77777777" w:rsidR="00EE275D" w:rsidRPr="00B300CA" w:rsidRDefault="00EE275D" w:rsidP="0056322C">
            <w:pPr>
              <w:jc w:val="center"/>
              <w:rPr>
                <w:rFonts w:ascii="ＭＳ 明朝" w:hAnsi="ＭＳ 明朝"/>
                <w:color w:val="000000" w:themeColor="text1"/>
                <w:sz w:val="16"/>
                <w:szCs w:val="16"/>
              </w:rPr>
            </w:pPr>
            <w:r w:rsidRPr="00B300CA">
              <w:rPr>
                <w:rFonts w:ascii="ＭＳ 明朝" w:hAnsi="ＭＳ 明朝"/>
                <w:color w:val="000000" w:themeColor="text1"/>
                <w:sz w:val="16"/>
                <w:szCs w:val="16"/>
              </w:rPr>
              <w:t>発行責任者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1E66C7" w14:textId="7CE77559" w:rsidR="00EE275D" w:rsidRPr="002D6BE3" w:rsidRDefault="00EE275D" w:rsidP="0056322C">
            <w:pPr>
              <w:jc w:val="center"/>
              <w:rPr>
                <w:rFonts w:ascii="ＭＳ 明朝" w:hAnsi="ＭＳ 明朝"/>
                <w:color w:val="FF000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5996EB" w14:textId="6AA95324" w:rsidR="00EE275D" w:rsidRPr="002D6BE3" w:rsidRDefault="00EE275D" w:rsidP="0056322C">
            <w:pPr>
              <w:jc w:val="center"/>
              <w:rPr>
                <w:rFonts w:ascii="ＭＳ 明朝" w:hAnsi="ＭＳ 明朝"/>
                <w:color w:val="FF0000"/>
              </w:rPr>
            </w:pP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FF78CF" w14:textId="7A9614CF" w:rsidR="00EE275D" w:rsidRPr="002D6BE3" w:rsidRDefault="00EE275D" w:rsidP="002F4FEF">
            <w:pPr>
              <w:jc w:val="center"/>
              <w:rPr>
                <w:rFonts w:ascii="ＭＳ 明朝" w:hAnsi="ＭＳ 明朝"/>
                <w:color w:val="FF0000"/>
              </w:rPr>
            </w:pPr>
          </w:p>
        </w:tc>
      </w:tr>
      <w:tr w:rsidR="00B300CA" w:rsidRPr="00B300CA" w14:paraId="7B8E223C" w14:textId="77777777" w:rsidTr="009B33A5">
        <w:trPr>
          <w:trHeight w:val="388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432EF6" w14:textId="77777777" w:rsidR="00A97F66" w:rsidRPr="00B300CA" w:rsidRDefault="00A97F66" w:rsidP="00A97F66">
            <w:pPr>
              <w:jc w:val="center"/>
              <w:rPr>
                <w:rFonts w:ascii="ＭＳ 明朝" w:hAnsi="ＭＳ 明朝"/>
                <w:color w:val="000000" w:themeColor="text1"/>
                <w:sz w:val="16"/>
                <w:szCs w:val="16"/>
              </w:rPr>
            </w:pPr>
            <w:r w:rsidRPr="00B300CA">
              <w:rPr>
                <w:rFonts w:ascii="ＭＳ 明朝" w:hAnsi="ＭＳ 明朝"/>
                <w:color w:val="000000" w:themeColor="text1"/>
                <w:sz w:val="16"/>
                <w:szCs w:val="16"/>
              </w:rPr>
              <w:t>担　当　者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6D8B2F" w14:textId="77777777" w:rsidR="00A97F66" w:rsidRPr="002D6BE3" w:rsidRDefault="00A97F66" w:rsidP="00A97F66">
            <w:pPr>
              <w:jc w:val="center"/>
              <w:rPr>
                <w:rFonts w:ascii="ＭＳ 明朝" w:hAnsi="ＭＳ 明朝"/>
                <w:color w:val="FF000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812833" w14:textId="568DDF67" w:rsidR="00A97F66" w:rsidRPr="002D6BE3" w:rsidRDefault="00A97F66" w:rsidP="00A97F66">
            <w:pPr>
              <w:jc w:val="center"/>
              <w:rPr>
                <w:rFonts w:ascii="ＭＳ 明朝" w:hAnsi="ＭＳ 明朝"/>
                <w:color w:val="FF0000"/>
              </w:rPr>
            </w:pP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EFE0C1" w14:textId="77777777" w:rsidR="00A97F66" w:rsidRPr="002D6BE3" w:rsidRDefault="00A97F66" w:rsidP="00A97F66">
            <w:pPr>
              <w:jc w:val="center"/>
              <w:rPr>
                <w:rFonts w:ascii="ＭＳ 明朝" w:hAnsi="ＭＳ 明朝"/>
                <w:color w:val="FF0000"/>
              </w:rPr>
            </w:pPr>
          </w:p>
        </w:tc>
      </w:tr>
    </w:tbl>
    <w:p w14:paraId="16C45BC0" w14:textId="77777777" w:rsidR="00891062" w:rsidRPr="00B300CA" w:rsidRDefault="00891062" w:rsidP="00CA27BD">
      <w:pPr>
        <w:spacing w:beforeLines="50" w:before="220"/>
        <w:rPr>
          <w:rFonts w:ascii="ＭＳ 明朝" w:hAnsi="ＭＳ 明朝"/>
          <w:color w:val="000000" w:themeColor="text1"/>
        </w:rPr>
      </w:pPr>
      <w:r w:rsidRPr="00B300CA">
        <w:rPr>
          <w:rFonts w:ascii="ＭＳ 明朝" w:hAnsi="ＭＳ 明朝" w:hint="eastAsia"/>
          <w:color w:val="000000" w:themeColor="text1"/>
        </w:rPr>
        <w:t>上越市訪問理・美容サービスを提供したので、次のとおり出張費を請求します。</w:t>
      </w:r>
    </w:p>
    <w:tbl>
      <w:tblPr>
        <w:tblStyle w:val="a8"/>
        <w:tblW w:w="0" w:type="auto"/>
        <w:jc w:val="center"/>
        <w:tblBorders>
          <w:top w:val="none" w:sz="0" w:space="0" w:color="auto"/>
          <w:left w:val="none" w:sz="0" w:space="0" w:color="auto"/>
          <w:bottom w:val="single" w:sz="4" w:space="0" w:color="000000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1558"/>
        <w:gridCol w:w="1986"/>
        <w:gridCol w:w="567"/>
        <w:gridCol w:w="567"/>
      </w:tblGrid>
      <w:tr w:rsidR="00B300CA" w:rsidRPr="00B300CA" w14:paraId="76F36ADF" w14:textId="77777777" w:rsidTr="00B300CA">
        <w:trPr>
          <w:trHeight w:val="454"/>
          <w:jc w:val="center"/>
        </w:trPr>
        <w:tc>
          <w:tcPr>
            <w:tcW w:w="993" w:type="dxa"/>
            <w:vAlign w:val="bottom"/>
          </w:tcPr>
          <w:p w14:paraId="06008349" w14:textId="77777777" w:rsidR="005D1FF1" w:rsidRPr="00B300CA" w:rsidRDefault="005D1FF1" w:rsidP="0056322C">
            <w:pPr>
              <w:spacing w:beforeLines="30" w:before="132" w:afterLines="10" w:after="44"/>
              <w:jc w:val="center"/>
              <w:rPr>
                <w:rFonts w:ascii="ＭＳ 明朝" w:hAnsi="ＭＳ 明朝"/>
                <w:color w:val="000000" w:themeColor="text1"/>
              </w:rPr>
            </w:pPr>
            <w:r w:rsidRPr="00B300CA">
              <w:rPr>
                <w:rFonts w:ascii="ＭＳ 明朝" w:hAnsi="ＭＳ 明朝" w:hint="eastAsia"/>
                <w:color w:val="000000" w:themeColor="text1"/>
              </w:rPr>
              <w:t>請求金額</w:t>
            </w:r>
          </w:p>
        </w:tc>
        <w:tc>
          <w:tcPr>
            <w:tcW w:w="1558" w:type="dxa"/>
            <w:vAlign w:val="bottom"/>
          </w:tcPr>
          <w:p w14:paraId="5CB93347" w14:textId="77777777" w:rsidR="005D1FF1" w:rsidRPr="00B300CA" w:rsidRDefault="005D1FF1" w:rsidP="0056322C">
            <w:pPr>
              <w:spacing w:beforeLines="30" w:before="132" w:afterLines="10" w:after="44"/>
              <w:jc w:val="center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986" w:type="dxa"/>
            <w:vAlign w:val="bottom"/>
          </w:tcPr>
          <w:p w14:paraId="47F107A1" w14:textId="77777777" w:rsidR="005D1FF1" w:rsidRPr="00B300CA" w:rsidRDefault="005D1FF1" w:rsidP="0056322C">
            <w:pPr>
              <w:spacing w:beforeLines="30" w:before="132" w:afterLines="10" w:after="44"/>
              <w:jc w:val="center"/>
              <w:rPr>
                <w:rFonts w:ascii="ＭＳ 明朝" w:hAnsi="ＭＳ 明朝"/>
                <w:color w:val="000000" w:themeColor="text1"/>
              </w:rPr>
            </w:pPr>
            <w:r w:rsidRPr="00B300CA">
              <w:rPr>
                <w:rFonts w:ascii="ＭＳ 明朝" w:hAnsi="ＭＳ 明朝" w:hint="eastAsia"/>
                <w:color w:val="000000" w:themeColor="text1"/>
              </w:rPr>
              <w:t>円（1回1,500円×</w:t>
            </w:r>
          </w:p>
        </w:tc>
        <w:tc>
          <w:tcPr>
            <w:tcW w:w="567" w:type="dxa"/>
            <w:vAlign w:val="bottom"/>
          </w:tcPr>
          <w:p w14:paraId="04BE875B" w14:textId="77777777" w:rsidR="005D1FF1" w:rsidRPr="00B300CA" w:rsidRDefault="005D1FF1" w:rsidP="0056322C">
            <w:pPr>
              <w:spacing w:beforeLines="30" w:before="132" w:afterLines="10" w:after="44"/>
              <w:jc w:val="center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567" w:type="dxa"/>
            <w:vAlign w:val="bottom"/>
          </w:tcPr>
          <w:p w14:paraId="1C5B55B3" w14:textId="77777777" w:rsidR="005D1FF1" w:rsidRPr="00B300CA" w:rsidRDefault="005D1FF1" w:rsidP="0056322C">
            <w:pPr>
              <w:spacing w:beforeLines="30" w:before="132" w:afterLines="10" w:after="44"/>
              <w:jc w:val="center"/>
              <w:rPr>
                <w:rFonts w:ascii="ＭＳ 明朝" w:hAnsi="ＭＳ 明朝"/>
                <w:color w:val="000000" w:themeColor="text1"/>
              </w:rPr>
            </w:pPr>
            <w:r w:rsidRPr="00B300CA">
              <w:rPr>
                <w:rFonts w:ascii="ＭＳ 明朝" w:hAnsi="ＭＳ 明朝" w:hint="eastAsia"/>
                <w:color w:val="000000" w:themeColor="text1"/>
              </w:rPr>
              <w:t>件）</w:t>
            </w:r>
          </w:p>
        </w:tc>
      </w:tr>
    </w:tbl>
    <w:p w14:paraId="7357EBB6" w14:textId="77777777" w:rsidR="006B0432" w:rsidRPr="00B300CA" w:rsidRDefault="002C3BC8" w:rsidP="006B0432">
      <w:pPr>
        <w:jc w:val="left"/>
        <w:rPr>
          <w:rFonts w:ascii="ＭＳ 明朝" w:hAnsi="ＭＳ 明朝"/>
          <w:color w:val="000000" w:themeColor="text1"/>
        </w:rPr>
      </w:pPr>
      <w:r w:rsidRPr="00B300CA">
        <w:rPr>
          <w:rFonts w:ascii="ＭＳ 明朝" w:hAnsi="ＭＳ 明朝" w:hint="eastAsia"/>
          <w:color w:val="000000" w:themeColor="text1"/>
        </w:rPr>
        <w:t>１　内訳</w:t>
      </w:r>
    </w:p>
    <w:tbl>
      <w:tblPr>
        <w:tblStyle w:val="a8"/>
        <w:tblW w:w="90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89"/>
        <w:gridCol w:w="6349"/>
      </w:tblGrid>
      <w:tr w:rsidR="00B300CA" w:rsidRPr="00B300CA" w14:paraId="0CDFDB62" w14:textId="77777777" w:rsidTr="00B300CA">
        <w:trPr>
          <w:trHeight w:val="340"/>
        </w:trPr>
        <w:tc>
          <w:tcPr>
            <w:tcW w:w="2689" w:type="dxa"/>
            <w:shd w:val="clear" w:color="auto" w:fill="auto"/>
            <w:vAlign w:val="center"/>
          </w:tcPr>
          <w:p w14:paraId="0EFAAB51" w14:textId="77777777" w:rsidR="006B0432" w:rsidRPr="00B300CA" w:rsidRDefault="006B0432" w:rsidP="00A96C47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B300CA">
              <w:rPr>
                <w:rFonts w:ascii="ＭＳ 明朝" w:hAnsi="ＭＳ 明朝" w:hint="eastAsia"/>
                <w:color w:val="000000" w:themeColor="text1"/>
              </w:rPr>
              <w:t>実施日</w:t>
            </w:r>
          </w:p>
        </w:tc>
        <w:tc>
          <w:tcPr>
            <w:tcW w:w="6349" w:type="dxa"/>
            <w:shd w:val="clear" w:color="auto" w:fill="auto"/>
            <w:vAlign w:val="center"/>
          </w:tcPr>
          <w:p w14:paraId="418B0231" w14:textId="77777777" w:rsidR="006B0432" w:rsidRPr="00B300CA" w:rsidRDefault="00B4391D" w:rsidP="00A96C47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B300CA">
              <w:rPr>
                <w:rFonts w:ascii="ＭＳ 明朝" w:hAnsi="ＭＳ 明朝" w:hint="eastAsia"/>
                <w:color w:val="000000" w:themeColor="text1"/>
              </w:rPr>
              <w:t>利用</w:t>
            </w:r>
            <w:r w:rsidR="006B0432" w:rsidRPr="00B300CA">
              <w:rPr>
                <w:rFonts w:ascii="ＭＳ 明朝" w:hAnsi="ＭＳ 明朝" w:hint="eastAsia"/>
                <w:color w:val="000000" w:themeColor="text1"/>
              </w:rPr>
              <w:t>者氏名</w:t>
            </w:r>
          </w:p>
        </w:tc>
      </w:tr>
      <w:tr w:rsidR="00B300CA" w:rsidRPr="00B300CA" w14:paraId="2320F9CF" w14:textId="77777777" w:rsidTr="00B300CA">
        <w:trPr>
          <w:trHeight w:val="340"/>
        </w:trPr>
        <w:tc>
          <w:tcPr>
            <w:tcW w:w="2689" w:type="dxa"/>
            <w:shd w:val="clear" w:color="auto" w:fill="auto"/>
            <w:vAlign w:val="center"/>
          </w:tcPr>
          <w:p w14:paraId="02F00051" w14:textId="77777777" w:rsidR="00412B38" w:rsidRPr="00B300CA" w:rsidRDefault="00412B38" w:rsidP="00412B38">
            <w:pPr>
              <w:rPr>
                <w:rFonts w:ascii="ＭＳ 明朝" w:hAnsi="ＭＳ 明朝"/>
                <w:color w:val="000000" w:themeColor="text1"/>
              </w:rPr>
            </w:pPr>
            <w:r w:rsidRPr="00B300CA">
              <w:rPr>
                <w:rFonts w:ascii="ＭＳ 明朝" w:hAnsi="ＭＳ 明朝" w:hint="eastAsia"/>
                <w:color w:val="000000" w:themeColor="text1"/>
              </w:rPr>
              <w:t>令和　　年　　月　　日</w:t>
            </w:r>
          </w:p>
        </w:tc>
        <w:tc>
          <w:tcPr>
            <w:tcW w:w="6349" w:type="dxa"/>
            <w:shd w:val="clear" w:color="auto" w:fill="auto"/>
            <w:vAlign w:val="center"/>
          </w:tcPr>
          <w:p w14:paraId="4C48E25D" w14:textId="77777777" w:rsidR="00412B38" w:rsidRPr="00B300CA" w:rsidRDefault="00412B38" w:rsidP="00412B38">
            <w:pPr>
              <w:rPr>
                <w:rFonts w:ascii="ＭＳ 明朝" w:hAnsi="ＭＳ 明朝"/>
                <w:color w:val="000000" w:themeColor="text1"/>
                <w:u w:val="single"/>
              </w:rPr>
            </w:pPr>
          </w:p>
        </w:tc>
      </w:tr>
      <w:tr w:rsidR="00B300CA" w:rsidRPr="00B300CA" w14:paraId="6334662D" w14:textId="77777777" w:rsidTr="00B300CA">
        <w:trPr>
          <w:trHeight w:val="340"/>
        </w:trPr>
        <w:tc>
          <w:tcPr>
            <w:tcW w:w="2689" w:type="dxa"/>
            <w:shd w:val="clear" w:color="auto" w:fill="auto"/>
            <w:vAlign w:val="center"/>
          </w:tcPr>
          <w:p w14:paraId="431C3385" w14:textId="77777777" w:rsidR="00412B38" w:rsidRPr="00B300CA" w:rsidRDefault="00412B38" w:rsidP="00412B38">
            <w:pPr>
              <w:rPr>
                <w:rFonts w:ascii="ＭＳ 明朝" w:hAnsi="ＭＳ 明朝"/>
                <w:color w:val="000000" w:themeColor="text1"/>
              </w:rPr>
            </w:pPr>
            <w:r w:rsidRPr="00B300CA">
              <w:rPr>
                <w:rFonts w:ascii="ＭＳ 明朝" w:hAnsi="ＭＳ 明朝" w:hint="eastAsia"/>
                <w:color w:val="000000" w:themeColor="text1"/>
              </w:rPr>
              <w:t>令和　　年　　月　　日</w:t>
            </w:r>
          </w:p>
        </w:tc>
        <w:tc>
          <w:tcPr>
            <w:tcW w:w="6349" w:type="dxa"/>
            <w:shd w:val="clear" w:color="auto" w:fill="auto"/>
            <w:vAlign w:val="center"/>
          </w:tcPr>
          <w:p w14:paraId="2BF14D6F" w14:textId="77777777" w:rsidR="00412B38" w:rsidRPr="00B300CA" w:rsidRDefault="00412B38" w:rsidP="00412B38">
            <w:pPr>
              <w:rPr>
                <w:rFonts w:ascii="ＭＳ 明朝" w:hAnsi="ＭＳ 明朝"/>
                <w:color w:val="000000" w:themeColor="text1"/>
                <w:u w:val="single"/>
              </w:rPr>
            </w:pPr>
          </w:p>
        </w:tc>
      </w:tr>
      <w:tr w:rsidR="00B300CA" w:rsidRPr="00B300CA" w14:paraId="37BBACF1" w14:textId="77777777" w:rsidTr="00B300CA">
        <w:trPr>
          <w:trHeight w:val="340"/>
        </w:trPr>
        <w:tc>
          <w:tcPr>
            <w:tcW w:w="2689" w:type="dxa"/>
            <w:shd w:val="clear" w:color="auto" w:fill="auto"/>
            <w:vAlign w:val="center"/>
          </w:tcPr>
          <w:p w14:paraId="6C40B7CB" w14:textId="77777777" w:rsidR="00412B38" w:rsidRPr="00B300CA" w:rsidRDefault="00412B38" w:rsidP="00412B38">
            <w:pPr>
              <w:rPr>
                <w:rFonts w:ascii="ＭＳ 明朝" w:hAnsi="ＭＳ 明朝"/>
                <w:color w:val="000000" w:themeColor="text1"/>
              </w:rPr>
            </w:pPr>
            <w:r w:rsidRPr="00B300CA">
              <w:rPr>
                <w:rFonts w:ascii="ＭＳ 明朝" w:hAnsi="ＭＳ 明朝" w:hint="eastAsia"/>
                <w:color w:val="000000" w:themeColor="text1"/>
              </w:rPr>
              <w:t>令和　　年　　月　　日</w:t>
            </w:r>
          </w:p>
        </w:tc>
        <w:tc>
          <w:tcPr>
            <w:tcW w:w="6349" w:type="dxa"/>
            <w:shd w:val="clear" w:color="auto" w:fill="auto"/>
            <w:vAlign w:val="center"/>
          </w:tcPr>
          <w:p w14:paraId="09D7D2B9" w14:textId="77777777" w:rsidR="00412B38" w:rsidRPr="00B300CA" w:rsidRDefault="00412B38" w:rsidP="00412B38">
            <w:pPr>
              <w:rPr>
                <w:rFonts w:ascii="ＭＳ 明朝" w:hAnsi="ＭＳ 明朝"/>
                <w:color w:val="000000" w:themeColor="text1"/>
                <w:u w:val="single"/>
              </w:rPr>
            </w:pPr>
          </w:p>
        </w:tc>
      </w:tr>
      <w:tr w:rsidR="00B300CA" w:rsidRPr="00B300CA" w14:paraId="2D0CCAA9" w14:textId="77777777" w:rsidTr="00B300CA">
        <w:trPr>
          <w:trHeight w:val="340"/>
        </w:trPr>
        <w:tc>
          <w:tcPr>
            <w:tcW w:w="2689" w:type="dxa"/>
            <w:shd w:val="clear" w:color="auto" w:fill="auto"/>
            <w:vAlign w:val="center"/>
          </w:tcPr>
          <w:p w14:paraId="35E67A0F" w14:textId="77777777" w:rsidR="00412B38" w:rsidRPr="00B300CA" w:rsidRDefault="00412B38" w:rsidP="00412B38">
            <w:pPr>
              <w:rPr>
                <w:rFonts w:ascii="ＭＳ 明朝" w:hAnsi="ＭＳ 明朝"/>
                <w:color w:val="000000" w:themeColor="text1"/>
              </w:rPr>
            </w:pPr>
            <w:r w:rsidRPr="00B300CA">
              <w:rPr>
                <w:rFonts w:ascii="ＭＳ 明朝" w:hAnsi="ＭＳ 明朝" w:hint="eastAsia"/>
                <w:color w:val="000000" w:themeColor="text1"/>
              </w:rPr>
              <w:t>令和　　年　　月　　日</w:t>
            </w:r>
          </w:p>
        </w:tc>
        <w:tc>
          <w:tcPr>
            <w:tcW w:w="6349" w:type="dxa"/>
            <w:shd w:val="clear" w:color="auto" w:fill="auto"/>
            <w:vAlign w:val="center"/>
          </w:tcPr>
          <w:p w14:paraId="65E5697D" w14:textId="77777777" w:rsidR="00412B38" w:rsidRPr="00B300CA" w:rsidRDefault="00412B38" w:rsidP="00412B38">
            <w:pPr>
              <w:rPr>
                <w:rFonts w:ascii="ＭＳ 明朝" w:hAnsi="ＭＳ 明朝"/>
                <w:color w:val="000000" w:themeColor="text1"/>
                <w:u w:val="single"/>
              </w:rPr>
            </w:pPr>
          </w:p>
        </w:tc>
      </w:tr>
      <w:tr w:rsidR="00B300CA" w:rsidRPr="00B300CA" w14:paraId="7DF77B41" w14:textId="77777777" w:rsidTr="00B300CA">
        <w:trPr>
          <w:trHeight w:val="340"/>
        </w:trPr>
        <w:tc>
          <w:tcPr>
            <w:tcW w:w="2689" w:type="dxa"/>
            <w:shd w:val="clear" w:color="auto" w:fill="auto"/>
            <w:vAlign w:val="center"/>
          </w:tcPr>
          <w:p w14:paraId="5EC77E99" w14:textId="77777777" w:rsidR="00875C9C" w:rsidRPr="00B300CA" w:rsidRDefault="00875C9C" w:rsidP="00875C9C">
            <w:pPr>
              <w:rPr>
                <w:rFonts w:ascii="ＭＳ 明朝" w:hAnsi="ＭＳ 明朝"/>
                <w:color w:val="000000" w:themeColor="text1"/>
              </w:rPr>
            </w:pPr>
            <w:r w:rsidRPr="00B300CA">
              <w:rPr>
                <w:rFonts w:ascii="ＭＳ 明朝" w:hAnsi="ＭＳ 明朝" w:hint="eastAsia"/>
                <w:color w:val="000000" w:themeColor="text1"/>
              </w:rPr>
              <w:t>令和　　年　　月　　日</w:t>
            </w:r>
          </w:p>
        </w:tc>
        <w:tc>
          <w:tcPr>
            <w:tcW w:w="6349" w:type="dxa"/>
            <w:shd w:val="clear" w:color="auto" w:fill="auto"/>
            <w:vAlign w:val="center"/>
          </w:tcPr>
          <w:p w14:paraId="26509F2E" w14:textId="77777777" w:rsidR="00875C9C" w:rsidRPr="00B300CA" w:rsidRDefault="00875C9C" w:rsidP="00875C9C">
            <w:pPr>
              <w:rPr>
                <w:rFonts w:ascii="ＭＳ 明朝" w:hAnsi="ＭＳ 明朝"/>
                <w:color w:val="000000" w:themeColor="text1"/>
                <w:u w:val="single"/>
              </w:rPr>
            </w:pPr>
          </w:p>
        </w:tc>
      </w:tr>
      <w:tr w:rsidR="00B300CA" w:rsidRPr="00B300CA" w14:paraId="776B5A0F" w14:textId="77777777" w:rsidTr="00B300CA">
        <w:trPr>
          <w:trHeight w:val="340"/>
        </w:trPr>
        <w:tc>
          <w:tcPr>
            <w:tcW w:w="2689" w:type="dxa"/>
            <w:shd w:val="clear" w:color="auto" w:fill="auto"/>
            <w:vAlign w:val="center"/>
          </w:tcPr>
          <w:p w14:paraId="1A405AC3" w14:textId="77777777" w:rsidR="00875C9C" w:rsidRPr="00B300CA" w:rsidRDefault="00875C9C" w:rsidP="00875C9C">
            <w:pPr>
              <w:rPr>
                <w:rFonts w:ascii="ＭＳ 明朝" w:hAnsi="ＭＳ 明朝"/>
                <w:color w:val="000000" w:themeColor="text1"/>
              </w:rPr>
            </w:pPr>
            <w:r w:rsidRPr="00B300CA">
              <w:rPr>
                <w:rFonts w:ascii="ＭＳ 明朝" w:hAnsi="ＭＳ 明朝" w:hint="eastAsia"/>
                <w:color w:val="000000" w:themeColor="text1"/>
              </w:rPr>
              <w:t>令和　　年　　月　　日</w:t>
            </w:r>
          </w:p>
        </w:tc>
        <w:tc>
          <w:tcPr>
            <w:tcW w:w="6349" w:type="dxa"/>
            <w:shd w:val="clear" w:color="auto" w:fill="auto"/>
            <w:vAlign w:val="center"/>
          </w:tcPr>
          <w:p w14:paraId="31E69EEB" w14:textId="77777777" w:rsidR="00875C9C" w:rsidRPr="00B300CA" w:rsidRDefault="00875C9C" w:rsidP="00875C9C">
            <w:pPr>
              <w:rPr>
                <w:rFonts w:ascii="ＭＳ 明朝" w:hAnsi="ＭＳ 明朝"/>
                <w:color w:val="000000" w:themeColor="text1"/>
                <w:u w:val="single"/>
              </w:rPr>
            </w:pPr>
          </w:p>
        </w:tc>
      </w:tr>
      <w:tr w:rsidR="00B300CA" w:rsidRPr="00B300CA" w14:paraId="66F7C0B9" w14:textId="77777777" w:rsidTr="00B300CA">
        <w:trPr>
          <w:trHeight w:val="340"/>
        </w:trPr>
        <w:tc>
          <w:tcPr>
            <w:tcW w:w="2689" w:type="dxa"/>
            <w:shd w:val="clear" w:color="auto" w:fill="auto"/>
            <w:vAlign w:val="center"/>
          </w:tcPr>
          <w:p w14:paraId="6C6AF698" w14:textId="77777777" w:rsidR="00875C9C" w:rsidRPr="00B300CA" w:rsidRDefault="00875C9C" w:rsidP="00875C9C">
            <w:pPr>
              <w:rPr>
                <w:rFonts w:ascii="ＭＳ 明朝" w:hAnsi="ＭＳ 明朝"/>
                <w:color w:val="000000" w:themeColor="text1"/>
              </w:rPr>
            </w:pPr>
            <w:r w:rsidRPr="00B300CA">
              <w:rPr>
                <w:rFonts w:ascii="ＭＳ 明朝" w:hAnsi="ＭＳ 明朝" w:hint="eastAsia"/>
                <w:color w:val="000000" w:themeColor="text1"/>
              </w:rPr>
              <w:t>令和　　年　　月　　日</w:t>
            </w:r>
          </w:p>
        </w:tc>
        <w:tc>
          <w:tcPr>
            <w:tcW w:w="6349" w:type="dxa"/>
            <w:shd w:val="clear" w:color="auto" w:fill="auto"/>
            <w:vAlign w:val="center"/>
          </w:tcPr>
          <w:p w14:paraId="5E831CE1" w14:textId="77777777" w:rsidR="00875C9C" w:rsidRPr="00B300CA" w:rsidRDefault="00875C9C" w:rsidP="00875C9C">
            <w:pPr>
              <w:rPr>
                <w:rFonts w:ascii="ＭＳ 明朝" w:hAnsi="ＭＳ 明朝"/>
                <w:color w:val="000000" w:themeColor="text1"/>
                <w:u w:val="single"/>
              </w:rPr>
            </w:pPr>
          </w:p>
        </w:tc>
      </w:tr>
      <w:tr w:rsidR="00B300CA" w:rsidRPr="00B300CA" w14:paraId="20A0B802" w14:textId="77777777" w:rsidTr="00B300CA">
        <w:trPr>
          <w:trHeight w:val="340"/>
        </w:trPr>
        <w:tc>
          <w:tcPr>
            <w:tcW w:w="2689" w:type="dxa"/>
            <w:shd w:val="clear" w:color="auto" w:fill="auto"/>
            <w:vAlign w:val="center"/>
          </w:tcPr>
          <w:p w14:paraId="49A96301" w14:textId="77777777" w:rsidR="00875C9C" w:rsidRPr="00B300CA" w:rsidRDefault="00875C9C" w:rsidP="00875C9C">
            <w:pPr>
              <w:rPr>
                <w:rFonts w:ascii="ＭＳ 明朝" w:hAnsi="ＭＳ 明朝"/>
                <w:color w:val="000000" w:themeColor="text1"/>
              </w:rPr>
            </w:pPr>
            <w:r w:rsidRPr="00B300CA">
              <w:rPr>
                <w:rFonts w:ascii="ＭＳ 明朝" w:hAnsi="ＭＳ 明朝" w:hint="eastAsia"/>
                <w:color w:val="000000" w:themeColor="text1"/>
              </w:rPr>
              <w:t>令和　　年　　月　　日</w:t>
            </w:r>
          </w:p>
        </w:tc>
        <w:tc>
          <w:tcPr>
            <w:tcW w:w="6349" w:type="dxa"/>
            <w:shd w:val="clear" w:color="auto" w:fill="auto"/>
            <w:vAlign w:val="center"/>
          </w:tcPr>
          <w:p w14:paraId="0248097D" w14:textId="77777777" w:rsidR="00875C9C" w:rsidRPr="00B300CA" w:rsidRDefault="00875C9C" w:rsidP="00875C9C">
            <w:pPr>
              <w:rPr>
                <w:rFonts w:ascii="ＭＳ 明朝" w:hAnsi="ＭＳ 明朝"/>
                <w:color w:val="000000" w:themeColor="text1"/>
                <w:u w:val="single"/>
              </w:rPr>
            </w:pPr>
          </w:p>
        </w:tc>
      </w:tr>
      <w:tr w:rsidR="00B300CA" w:rsidRPr="00B300CA" w14:paraId="26CACA7C" w14:textId="77777777" w:rsidTr="00B300CA">
        <w:trPr>
          <w:trHeight w:val="340"/>
        </w:trPr>
        <w:tc>
          <w:tcPr>
            <w:tcW w:w="2689" w:type="dxa"/>
            <w:shd w:val="clear" w:color="auto" w:fill="auto"/>
            <w:vAlign w:val="center"/>
          </w:tcPr>
          <w:p w14:paraId="50BFF607" w14:textId="77777777" w:rsidR="00875C9C" w:rsidRPr="00B300CA" w:rsidRDefault="00875C9C" w:rsidP="00875C9C">
            <w:pPr>
              <w:rPr>
                <w:rFonts w:ascii="ＭＳ 明朝" w:hAnsi="ＭＳ 明朝"/>
                <w:color w:val="000000" w:themeColor="text1"/>
              </w:rPr>
            </w:pPr>
            <w:r w:rsidRPr="00B300CA">
              <w:rPr>
                <w:rFonts w:ascii="ＭＳ 明朝" w:hAnsi="ＭＳ 明朝" w:hint="eastAsia"/>
                <w:color w:val="000000" w:themeColor="text1"/>
              </w:rPr>
              <w:t>令和　　年　　月　　日</w:t>
            </w:r>
          </w:p>
        </w:tc>
        <w:tc>
          <w:tcPr>
            <w:tcW w:w="6349" w:type="dxa"/>
            <w:shd w:val="clear" w:color="auto" w:fill="auto"/>
            <w:vAlign w:val="center"/>
          </w:tcPr>
          <w:p w14:paraId="6F4E3817" w14:textId="77777777" w:rsidR="00875C9C" w:rsidRPr="00B300CA" w:rsidRDefault="00875C9C" w:rsidP="00875C9C">
            <w:pPr>
              <w:rPr>
                <w:rFonts w:ascii="ＭＳ 明朝" w:hAnsi="ＭＳ 明朝"/>
                <w:color w:val="000000" w:themeColor="text1"/>
                <w:u w:val="single"/>
              </w:rPr>
            </w:pPr>
          </w:p>
        </w:tc>
      </w:tr>
      <w:tr w:rsidR="00B300CA" w:rsidRPr="00B300CA" w14:paraId="07806BFA" w14:textId="77777777" w:rsidTr="00B300CA">
        <w:trPr>
          <w:trHeight w:val="340"/>
        </w:trPr>
        <w:tc>
          <w:tcPr>
            <w:tcW w:w="2689" w:type="dxa"/>
            <w:shd w:val="clear" w:color="auto" w:fill="auto"/>
            <w:vAlign w:val="center"/>
          </w:tcPr>
          <w:p w14:paraId="4CC6C1E6" w14:textId="77777777" w:rsidR="00875C9C" w:rsidRPr="00B300CA" w:rsidRDefault="00875C9C" w:rsidP="00875C9C">
            <w:pPr>
              <w:rPr>
                <w:rFonts w:ascii="ＭＳ 明朝" w:hAnsi="ＭＳ 明朝"/>
                <w:color w:val="000000" w:themeColor="text1"/>
              </w:rPr>
            </w:pPr>
            <w:r w:rsidRPr="00B300CA">
              <w:rPr>
                <w:rFonts w:ascii="ＭＳ 明朝" w:hAnsi="ＭＳ 明朝" w:hint="eastAsia"/>
                <w:color w:val="000000" w:themeColor="text1"/>
              </w:rPr>
              <w:t>令和　　年　　月　　日</w:t>
            </w:r>
          </w:p>
        </w:tc>
        <w:tc>
          <w:tcPr>
            <w:tcW w:w="6349" w:type="dxa"/>
            <w:shd w:val="clear" w:color="auto" w:fill="auto"/>
            <w:vAlign w:val="center"/>
          </w:tcPr>
          <w:p w14:paraId="00098002" w14:textId="77777777" w:rsidR="00875C9C" w:rsidRPr="00B300CA" w:rsidRDefault="00875C9C" w:rsidP="00875C9C">
            <w:pPr>
              <w:rPr>
                <w:rFonts w:ascii="ＭＳ 明朝" w:hAnsi="ＭＳ 明朝"/>
                <w:color w:val="000000" w:themeColor="text1"/>
                <w:u w:val="single"/>
              </w:rPr>
            </w:pPr>
          </w:p>
        </w:tc>
      </w:tr>
    </w:tbl>
    <w:p w14:paraId="64BAFF7B" w14:textId="77777777" w:rsidR="00A62109" w:rsidRPr="00B300CA" w:rsidRDefault="006E4075" w:rsidP="00A97CCC">
      <w:pPr>
        <w:ind w:firstLineChars="50" w:firstLine="110"/>
        <w:jc w:val="left"/>
        <w:rPr>
          <w:rFonts w:ascii="ＭＳ 明朝" w:hAnsi="ＭＳ 明朝"/>
          <w:color w:val="000000" w:themeColor="text1"/>
        </w:rPr>
      </w:pPr>
      <w:r w:rsidRPr="00B300CA">
        <w:rPr>
          <w:rFonts w:ascii="ＭＳ 明朝" w:hAnsi="ＭＳ 明朝" w:hint="eastAsia"/>
          <w:color w:val="000000" w:themeColor="text1"/>
        </w:rPr>
        <w:t>添付書類：上越市訪問理・美容サービス出張費助成券（第３号様式）</w:t>
      </w:r>
    </w:p>
    <w:p w14:paraId="74E7F8E0" w14:textId="77777777" w:rsidR="004D6347" w:rsidRPr="00B300CA" w:rsidRDefault="008077CB" w:rsidP="006B0432">
      <w:pPr>
        <w:jc w:val="left"/>
        <w:rPr>
          <w:rFonts w:ascii="ＭＳ 明朝" w:hAnsi="ＭＳ 明朝"/>
          <w:color w:val="000000" w:themeColor="text1"/>
        </w:rPr>
      </w:pPr>
      <w:r w:rsidRPr="00B300CA">
        <w:rPr>
          <w:rFonts w:ascii="ＭＳ 明朝" w:hAnsi="ＭＳ 明朝"/>
          <w:noProof/>
          <w:color w:val="000000" w:themeColor="text1"/>
          <w:u w:val="single"/>
        </w:rPr>
        <w:drawing>
          <wp:anchor distT="0" distB="0" distL="114300" distR="114300" simplePos="0" relativeHeight="251642880" behindDoc="0" locked="0" layoutInCell="1" allowOverlap="1" wp14:anchorId="74FFC5F3" wp14:editId="1359F736">
            <wp:simplePos x="0" y="0"/>
            <wp:positionH relativeFrom="column">
              <wp:posOffset>-790575</wp:posOffset>
            </wp:positionH>
            <wp:positionV relativeFrom="paragraph">
              <wp:posOffset>1661135</wp:posOffset>
            </wp:positionV>
            <wp:extent cx="7175500" cy="542290"/>
            <wp:effectExtent l="0" t="0" r="635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5500" cy="542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6347" w:rsidRPr="00B300CA">
        <w:rPr>
          <w:rFonts w:ascii="ＭＳ 明朝" w:hAnsi="ＭＳ 明朝" w:hint="eastAsia"/>
          <w:color w:val="000000" w:themeColor="text1"/>
        </w:rPr>
        <w:t>２　振込先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413"/>
        <w:gridCol w:w="3260"/>
        <w:gridCol w:w="1134"/>
        <w:gridCol w:w="3235"/>
      </w:tblGrid>
      <w:tr w:rsidR="00B300CA" w:rsidRPr="00B300CA" w14:paraId="7268F0A8" w14:textId="77777777" w:rsidTr="004C5EBB">
        <w:trPr>
          <w:trHeight w:val="449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43A649" w14:textId="77777777" w:rsidR="00A545C5" w:rsidRPr="00B300CA" w:rsidRDefault="00A545C5" w:rsidP="004C5EBB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B300CA">
              <w:rPr>
                <w:rFonts w:ascii="ＭＳ 明朝" w:hAnsi="ＭＳ 明朝" w:hint="eastAsia"/>
                <w:color w:val="000000" w:themeColor="text1"/>
              </w:rPr>
              <w:t>金融機関名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4EEA33" w14:textId="1BC046DD" w:rsidR="00A545C5" w:rsidRPr="002D6BE3" w:rsidRDefault="00A545C5" w:rsidP="00530391">
            <w:pPr>
              <w:jc w:val="center"/>
              <w:rPr>
                <w:rFonts w:ascii="ＭＳ 明朝" w:hAnsi="ＭＳ 明朝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7BA2C4" w14:textId="77777777" w:rsidR="00A545C5" w:rsidRPr="00B300CA" w:rsidRDefault="00A545C5" w:rsidP="004C5EBB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B300CA">
              <w:rPr>
                <w:rFonts w:ascii="ＭＳ 明朝" w:hAnsi="ＭＳ 明朝" w:hint="eastAsia"/>
                <w:color w:val="000000" w:themeColor="text1"/>
              </w:rPr>
              <w:t>支店名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1FE389" w14:textId="3A6B5AF6" w:rsidR="00A545C5" w:rsidRPr="002D6BE3" w:rsidRDefault="00A545C5" w:rsidP="00530391">
            <w:pPr>
              <w:jc w:val="center"/>
              <w:rPr>
                <w:rFonts w:ascii="ＭＳ 明朝" w:hAnsi="ＭＳ 明朝"/>
                <w:color w:val="FF0000"/>
              </w:rPr>
            </w:pPr>
          </w:p>
        </w:tc>
      </w:tr>
      <w:tr w:rsidR="00B300CA" w:rsidRPr="00B300CA" w14:paraId="690D4E35" w14:textId="77777777" w:rsidTr="004C5EBB">
        <w:trPr>
          <w:trHeight w:val="449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E560D5" w14:textId="77777777" w:rsidR="00A545C5" w:rsidRPr="00B300CA" w:rsidRDefault="00A545C5" w:rsidP="004C5EBB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B300CA">
              <w:rPr>
                <w:rFonts w:ascii="ＭＳ 明朝" w:hAnsi="ＭＳ 明朝" w:hint="eastAsia"/>
                <w:color w:val="000000" w:themeColor="text1"/>
              </w:rPr>
              <w:t>預金種目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C09257" w14:textId="77777777" w:rsidR="00A545C5" w:rsidRPr="00B300CA" w:rsidRDefault="00A545C5" w:rsidP="00A545C5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8B69B4">
              <w:rPr>
                <w:rFonts w:ascii="ＭＳ 明朝" w:hAnsi="ＭＳ 明朝" w:hint="eastAsia"/>
                <w:color w:val="000000" w:themeColor="text1"/>
              </w:rPr>
              <w:t>普通</w:t>
            </w:r>
            <w:r w:rsidRPr="00B300CA">
              <w:rPr>
                <w:rFonts w:ascii="ＭＳ 明朝" w:hAnsi="ＭＳ 明朝" w:hint="eastAsia"/>
                <w:color w:val="000000" w:themeColor="text1"/>
              </w:rPr>
              <w:t xml:space="preserve">　・　当座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BAC79A" w14:textId="77777777" w:rsidR="00A545C5" w:rsidRPr="00B300CA" w:rsidRDefault="00A545C5" w:rsidP="004C5EBB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B300CA">
              <w:rPr>
                <w:rFonts w:ascii="ＭＳ 明朝" w:hAnsi="ＭＳ 明朝" w:hint="eastAsia"/>
                <w:color w:val="000000" w:themeColor="text1"/>
              </w:rPr>
              <w:t>口座番号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886165" w14:textId="438D5E91" w:rsidR="00A545C5" w:rsidRPr="002D6BE3" w:rsidRDefault="00A545C5" w:rsidP="00530391">
            <w:pPr>
              <w:jc w:val="center"/>
              <w:rPr>
                <w:rFonts w:ascii="ＭＳ 明朝" w:hAnsi="ＭＳ 明朝"/>
                <w:color w:val="FF0000"/>
              </w:rPr>
            </w:pPr>
          </w:p>
        </w:tc>
      </w:tr>
      <w:tr w:rsidR="00B300CA" w:rsidRPr="00B300CA" w14:paraId="13FA80C7" w14:textId="77777777" w:rsidTr="004C5EBB">
        <w:trPr>
          <w:trHeight w:val="289"/>
        </w:trPr>
        <w:tc>
          <w:tcPr>
            <w:tcW w:w="14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7E4476" w14:textId="77777777" w:rsidR="0090638A" w:rsidRPr="00B300CA" w:rsidRDefault="0090638A" w:rsidP="004C5EBB">
            <w:pPr>
              <w:jc w:val="center"/>
              <w:rPr>
                <w:rFonts w:ascii="ＭＳ 明朝" w:hAnsi="ＭＳ 明朝"/>
                <w:color w:val="000000" w:themeColor="text1"/>
                <w:sz w:val="18"/>
              </w:rPr>
            </w:pPr>
            <w:r w:rsidRPr="00B300CA">
              <w:rPr>
                <w:rFonts w:ascii="ＭＳ 明朝" w:hAnsi="ＭＳ 明朝" w:hint="eastAsia"/>
                <w:color w:val="000000" w:themeColor="text1"/>
                <w:spacing w:val="30"/>
                <w:kern w:val="0"/>
                <w:sz w:val="18"/>
                <w:fitText w:val="900" w:id="-1575250175"/>
              </w:rPr>
              <w:t>フリガ</w:t>
            </w:r>
            <w:r w:rsidRPr="00B300CA">
              <w:rPr>
                <w:rFonts w:ascii="ＭＳ 明朝" w:hAnsi="ＭＳ 明朝" w:hint="eastAsia"/>
                <w:color w:val="000000" w:themeColor="text1"/>
                <w:kern w:val="0"/>
                <w:sz w:val="18"/>
                <w:fitText w:val="900" w:id="-1575250175"/>
              </w:rPr>
              <w:t>ナ</w:t>
            </w:r>
          </w:p>
          <w:p w14:paraId="0D152A5A" w14:textId="77777777" w:rsidR="0090638A" w:rsidRPr="00B300CA" w:rsidRDefault="00823B6D" w:rsidP="004C5EBB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B300CA">
              <w:rPr>
                <w:rFonts w:ascii="ＭＳ 明朝" w:hAnsi="ＭＳ 明朝" w:hint="eastAsia"/>
                <w:color w:val="000000" w:themeColor="text1"/>
              </w:rPr>
              <w:t>口座名義</w:t>
            </w:r>
          </w:p>
        </w:tc>
        <w:tc>
          <w:tcPr>
            <w:tcW w:w="76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67D1D" w14:textId="2171BA4B" w:rsidR="00823B6D" w:rsidRPr="002D6BE3" w:rsidRDefault="00823B6D" w:rsidP="00530391">
            <w:pPr>
              <w:jc w:val="center"/>
              <w:rPr>
                <w:rFonts w:ascii="ＭＳ 明朝" w:hAnsi="ＭＳ 明朝"/>
                <w:color w:val="FF0000"/>
              </w:rPr>
            </w:pPr>
          </w:p>
        </w:tc>
      </w:tr>
      <w:tr w:rsidR="00B300CA" w:rsidRPr="00B300CA" w14:paraId="02CDECED" w14:textId="77777777" w:rsidTr="00B300CA">
        <w:trPr>
          <w:trHeight w:val="646"/>
        </w:trPr>
        <w:tc>
          <w:tcPr>
            <w:tcW w:w="14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2B1176" w14:textId="77777777" w:rsidR="00823B6D" w:rsidRPr="00B300CA" w:rsidRDefault="00823B6D" w:rsidP="0090638A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76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49A1B7" w14:textId="23048C04" w:rsidR="00823B6D" w:rsidRPr="002D6BE3" w:rsidRDefault="00823B6D" w:rsidP="00530391">
            <w:pPr>
              <w:jc w:val="center"/>
              <w:rPr>
                <w:rFonts w:ascii="ＭＳ 明朝" w:hAnsi="ＭＳ 明朝"/>
                <w:color w:val="FF0000"/>
              </w:rPr>
            </w:pPr>
          </w:p>
        </w:tc>
      </w:tr>
    </w:tbl>
    <w:p w14:paraId="310702B6" w14:textId="77777777" w:rsidR="002F5624" w:rsidRPr="00B300CA" w:rsidRDefault="002F5624" w:rsidP="008077CB">
      <w:pPr>
        <w:jc w:val="left"/>
        <w:rPr>
          <w:rFonts w:ascii="ＭＳ 明朝" w:hAnsi="ＭＳ 明朝"/>
          <w:color w:val="000000" w:themeColor="text1"/>
          <w:sz w:val="2"/>
          <w:szCs w:val="2"/>
          <w:u w:val="single"/>
        </w:rPr>
      </w:pPr>
    </w:p>
    <w:sectPr w:rsidR="002F5624" w:rsidRPr="00B300CA" w:rsidSect="002C4B1E">
      <w:pgSz w:w="11906" w:h="16838" w:code="9"/>
      <w:pgMar w:top="1134" w:right="1418" w:bottom="1247" w:left="1418" w:header="851" w:footer="510" w:gutter="0"/>
      <w:cols w:space="425"/>
      <w:docGrid w:type="linesAndChars" w:linePitch="4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ACE830" w14:textId="77777777" w:rsidR="00024F7E" w:rsidRDefault="00024F7E" w:rsidP="00F744CA">
      <w:r>
        <w:separator/>
      </w:r>
    </w:p>
  </w:endnote>
  <w:endnote w:type="continuationSeparator" w:id="0">
    <w:p w14:paraId="13399A66" w14:textId="77777777" w:rsidR="00024F7E" w:rsidRDefault="00024F7E" w:rsidP="00F744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7F2DD6" w14:textId="77777777" w:rsidR="00024F7E" w:rsidRDefault="00024F7E" w:rsidP="00F744CA">
      <w:r>
        <w:separator/>
      </w:r>
    </w:p>
  </w:footnote>
  <w:footnote w:type="continuationSeparator" w:id="0">
    <w:p w14:paraId="061066CB" w14:textId="77777777" w:rsidR="00024F7E" w:rsidRDefault="00024F7E" w:rsidP="00F744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5435F"/>
    <w:multiLevelType w:val="singleLevel"/>
    <w:tmpl w:val="D17632EE"/>
    <w:lvl w:ilvl="0">
      <w:start w:val="1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eastAsia"/>
      </w:rPr>
    </w:lvl>
  </w:abstractNum>
  <w:abstractNum w:abstractNumId="1" w15:restartNumberingAfterBreak="0">
    <w:nsid w:val="0AE118AE"/>
    <w:multiLevelType w:val="singleLevel"/>
    <w:tmpl w:val="D46A9570"/>
    <w:lvl w:ilvl="0">
      <w:start w:val="1"/>
      <w:numFmt w:val="japaneseCounting"/>
      <w:lvlText w:val="第%1条"/>
      <w:lvlJc w:val="left"/>
      <w:pPr>
        <w:tabs>
          <w:tab w:val="num" w:pos="855"/>
        </w:tabs>
        <w:ind w:left="855" w:hanging="855"/>
      </w:pPr>
      <w:rPr>
        <w:rFonts w:ascii="ＭＳ 明朝" w:eastAsia="ＭＳ 明朝" w:hint="eastAsia"/>
      </w:rPr>
    </w:lvl>
  </w:abstractNum>
  <w:abstractNum w:abstractNumId="2" w15:restartNumberingAfterBreak="0">
    <w:nsid w:val="150B0001"/>
    <w:multiLevelType w:val="singleLevel"/>
    <w:tmpl w:val="B3FE9812"/>
    <w:lvl w:ilvl="0">
      <w:start w:val="2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eastAsia"/>
      </w:rPr>
    </w:lvl>
  </w:abstractNum>
  <w:abstractNum w:abstractNumId="3" w15:restartNumberingAfterBreak="0">
    <w:nsid w:val="15C30483"/>
    <w:multiLevelType w:val="singleLevel"/>
    <w:tmpl w:val="6A4697BE"/>
    <w:lvl w:ilvl="0">
      <w:start w:val="10"/>
      <w:numFmt w:val="decimal"/>
      <w:lvlText w:val="第%1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4" w15:restartNumberingAfterBreak="0">
    <w:nsid w:val="18D25A3B"/>
    <w:multiLevelType w:val="singleLevel"/>
    <w:tmpl w:val="B7D6FC58"/>
    <w:lvl w:ilvl="0">
      <w:start w:val="2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eastAsia"/>
      </w:rPr>
    </w:lvl>
  </w:abstractNum>
  <w:abstractNum w:abstractNumId="5" w15:restartNumberingAfterBreak="0">
    <w:nsid w:val="242A2174"/>
    <w:multiLevelType w:val="singleLevel"/>
    <w:tmpl w:val="11BE0C54"/>
    <w:lvl w:ilvl="0">
      <w:start w:val="9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eastAsia"/>
      </w:rPr>
    </w:lvl>
  </w:abstractNum>
  <w:abstractNum w:abstractNumId="6" w15:restartNumberingAfterBreak="0">
    <w:nsid w:val="25EF6B56"/>
    <w:multiLevelType w:val="singleLevel"/>
    <w:tmpl w:val="40DA745C"/>
    <w:lvl w:ilvl="0">
      <w:start w:val="1"/>
      <w:numFmt w:val="bullet"/>
      <w:lvlText w:val="※"/>
      <w:lvlJc w:val="left"/>
      <w:pPr>
        <w:tabs>
          <w:tab w:val="num" w:pos="180"/>
        </w:tabs>
        <w:ind w:left="180" w:hanging="180"/>
      </w:pPr>
      <w:rPr>
        <w:rFonts w:ascii="ＭＳ 明朝" w:eastAsia="ＭＳ 明朝" w:hAnsi="Century" w:hint="eastAsia"/>
      </w:rPr>
    </w:lvl>
  </w:abstractNum>
  <w:abstractNum w:abstractNumId="7" w15:restartNumberingAfterBreak="0">
    <w:nsid w:val="299E49D9"/>
    <w:multiLevelType w:val="singleLevel"/>
    <w:tmpl w:val="ABE036A2"/>
    <w:lvl w:ilvl="0">
      <w:start w:val="2"/>
      <w:numFmt w:val="decimal"/>
      <w:lvlText w:val="第%1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8" w15:restartNumberingAfterBreak="0">
    <w:nsid w:val="3BB25B67"/>
    <w:multiLevelType w:val="singleLevel"/>
    <w:tmpl w:val="8A682548"/>
    <w:lvl w:ilvl="0">
      <w:start w:val="2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9" w15:restartNumberingAfterBreak="0">
    <w:nsid w:val="44970D2C"/>
    <w:multiLevelType w:val="singleLevel"/>
    <w:tmpl w:val="2C123670"/>
    <w:lvl w:ilvl="0">
      <w:start w:val="10"/>
      <w:numFmt w:val="decimalFullWidth"/>
      <w:lvlText w:val="第%1条"/>
      <w:lvlJc w:val="left"/>
      <w:pPr>
        <w:tabs>
          <w:tab w:val="num" w:pos="1110"/>
        </w:tabs>
        <w:ind w:left="1110" w:hanging="1110"/>
      </w:pPr>
      <w:rPr>
        <w:rFonts w:ascii="ＭＳ 明朝" w:hint="eastAsia"/>
      </w:rPr>
    </w:lvl>
  </w:abstractNum>
  <w:abstractNum w:abstractNumId="10" w15:restartNumberingAfterBreak="0">
    <w:nsid w:val="4AD51AFD"/>
    <w:multiLevelType w:val="singleLevel"/>
    <w:tmpl w:val="44B2EB68"/>
    <w:lvl w:ilvl="0">
      <w:numFmt w:val="bullet"/>
      <w:lvlText w:val="※"/>
      <w:lvlJc w:val="left"/>
      <w:pPr>
        <w:tabs>
          <w:tab w:val="num" w:pos="225"/>
        </w:tabs>
        <w:ind w:left="225" w:hanging="225"/>
      </w:pPr>
      <w:rPr>
        <w:rFonts w:ascii="ＭＳ 明朝" w:eastAsia="ＭＳ 明朝" w:hAnsi="Century" w:hint="eastAsia"/>
      </w:rPr>
    </w:lvl>
  </w:abstractNum>
  <w:abstractNum w:abstractNumId="11" w15:restartNumberingAfterBreak="0">
    <w:nsid w:val="4B983ADC"/>
    <w:multiLevelType w:val="singleLevel"/>
    <w:tmpl w:val="AD54E942"/>
    <w:lvl w:ilvl="0">
      <w:start w:val="1"/>
      <w:numFmt w:val="japaneseCounting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</w:abstractNum>
  <w:abstractNum w:abstractNumId="12" w15:restartNumberingAfterBreak="0">
    <w:nsid w:val="6CAE18FE"/>
    <w:multiLevelType w:val="singleLevel"/>
    <w:tmpl w:val="EA624F76"/>
    <w:lvl w:ilvl="0">
      <w:start w:val="11"/>
      <w:numFmt w:val="decimal"/>
      <w:lvlText w:val="第%1条"/>
      <w:lvlJc w:val="left"/>
      <w:pPr>
        <w:tabs>
          <w:tab w:val="num" w:pos="915"/>
        </w:tabs>
        <w:ind w:left="915" w:hanging="915"/>
      </w:pPr>
      <w:rPr>
        <w:rFonts w:hint="eastAsia"/>
      </w:rPr>
    </w:lvl>
  </w:abstractNum>
  <w:abstractNum w:abstractNumId="13" w15:restartNumberingAfterBreak="0">
    <w:nsid w:val="700704A4"/>
    <w:multiLevelType w:val="singleLevel"/>
    <w:tmpl w:val="915E43E4"/>
    <w:lvl w:ilvl="0">
      <w:start w:val="10"/>
      <w:numFmt w:val="japaneseCounting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4" w15:restartNumberingAfterBreak="0">
    <w:nsid w:val="72963CD4"/>
    <w:multiLevelType w:val="singleLevel"/>
    <w:tmpl w:val="9B72F736"/>
    <w:lvl w:ilvl="0">
      <w:start w:val="1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eastAsia"/>
      </w:rPr>
    </w:lvl>
  </w:abstractNum>
  <w:abstractNum w:abstractNumId="15" w15:restartNumberingAfterBreak="0">
    <w:nsid w:val="75434A59"/>
    <w:multiLevelType w:val="singleLevel"/>
    <w:tmpl w:val="125CD8A0"/>
    <w:lvl w:ilvl="0">
      <w:start w:val="11"/>
      <w:numFmt w:val="decimal"/>
      <w:lvlText w:val="第%1条"/>
      <w:lvlJc w:val="left"/>
      <w:pPr>
        <w:tabs>
          <w:tab w:val="num" w:pos="915"/>
        </w:tabs>
        <w:ind w:left="915" w:hanging="915"/>
      </w:pPr>
      <w:rPr>
        <w:rFonts w:hint="eastAsia"/>
      </w:rPr>
    </w:lvl>
  </w:abstractNum>
  <w:abstractNum w:abstractNumId="16" w15:restartNumberingAfterBreak="0">
    <w:nsid w:val="77A00751"/>
    <w:multiLevelType w:val="singleLevel"/>
    <w:tmpl w:val="AE7A2EB6"/>
    <w:lvl w:ilvl="0">
      <w:start w:val="1"/>
      <w:numFmt w:val="decimalFullWidth"/>
      <w:lvlText w:val="第%1条"/>
      <w:lvlJc w:val="left"/>
      <w:pPr>
        <w:tabs>
          <w:tab w:val="num" w:pos="765"/>
        </w:tabs>
        <w:ind w:left="765" w:hanging="765"/>
      </w:pPr>
      <w:rPr>
        <w:rFonts w:hint="eastAsia"/>
      </w:rPr>
    </w:lvl>
  </w:abstractNum>
  <w:abstractNum w:abstractNumId="17" w15:restartNumberingAfterBreak="0">
    <w:nsid w:val="79E929E5"/>
    <w:multiLevelType w:val="singleLevel"/>
    <w:tmpl w:val="D17632EE"/>
    <w:lvl w:ilvl="0">
      <w:start w:val="3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eastAsia"/>
      </w:rPr>
    </w:lvl>
  </w:abstractNum>
  <w:num w:numId="1">
    <w:abstractNumId w:val="1"/>
  </w:num>
  <w:num w:numId="2">
    <w:abstractNumId w:val="11"/>
  </w:num>
  <w:num w:numId="3">
    <w:abstractNumId w:val="13"/>
  </w:num>
  <w:num w:numId="4">
    <w:abstractNumId w:val="3"/>
  </w:num>
  <w:num w:numId="5">
    <w:abstractNumId w:val="12"/>
  </w:num>
  <w:num w:numId="6">
    <w:abstractNumId w:val="15"/>
  </w:num>
  <w:num w:numId="7">
    <w:abstractNumId w:val="16"/>
  </w:num>
  <w:num w:numId="8">
    <w:abstractNumId w:val="7"/>
  </w:num>
  <w:num w:numId="9">
    <w:abstractNumId w:val="4"/>
  </w:num>
  <w:num w:numId="10">
    <w:abstractNumId w:val="9"/>
  </w:num>
  <w:num w:numId="11">
    <w:abstractNumId w:val="2"/>
  </w:num>
  <w:num w:numId="12">
    <w:abstractNumId w:val="0"/>
  </w:num>
  <w:num w:numId="13">
    <w:abstractNumId w:val="5"/>
  </w:num>
  <w:num w:numId="14">
    <w:abstractNumId w:val="14"/>
  </w:num>
  <w:num w:numId="15">
    <w:abstractNumId w:val="10"/>
  </w:num>
  <w:num w:numId="16">
    <w:abstractNumId w:val="17"/>
  </w:num>
  <w:num w:numId="17">
    <w:abstractNumId w:val="8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0"/>
  <w:drawingGridVerticalSpacing w:val="220"/>
  <w:displayHorizontalDrawingGridEvery w:val="2"/>
  <w:displayVerticalDrawingGridEvery w:val="2"/>
  <w:noPunctuationKerning/>
  <w:characterSpacingControl w:val="doNotCompress"/>
  <w:noLineBreaksAfter w:lang="ja-JP" w:val="$([\{£¥‘“〈《「『【〔＄（［｛｢￡￥"/>
  <w:noLineBreaksBefore w:lang="ja-JP" w:val="、。」）"/>
  <w:hdrShapeDefaults>
    <o:shapedefaults v:ext="edit" spidmax="1239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703"/>
    <w:rsid w:val="00005D1C"/>
    <w:rsid w:val="00006469"/>
    <w:rsid w:val="000064F2"/>
    <w:rsid w:val="00023141"/>
    <w:rsid w:val="00024F7E"/>
    <w:rsid w:val="00047699"/>
    <w:rsid w:val="00064487"/>
    <w:rsid w:val="000710E2"/>
    <w:rsid w:val="00082326"/>
    <w:rsid w:val="000845A0"/>
    <w:rsid w:val="00086986"/>
    <w:rsid w:val="000911B7"/>
    <w:rsid w:val="00092965"/>
    <w:rsid w:val="000A4536"/>
    <w:rsid w:val="000B2DAE"/>
    <w:rsid w:val="000C17D3"/>
    <w:rsid w:val="000C21B9"/>
    <w:rsid w:val="000E06A7"/>
    <w:rsid w:val="001120C1"/>
    <w:rsid w:val="0012115E"/>
    <w:rsid w:val="00141EC8"/>
    <w:rsid w:val="001551B6"/>
    <w:rsid w:val="00164385"/>
    <w:rsid w:val="00185A08"/>
    <w:rsid w:val="00195521"/>
    <w:rsid w:val="001A147F"/>
    <w:rsid w:val="001A2242"/>
    <w:rsid w:val="001A321B"/>
    <w:rsid w:val="001D3B76"/>
    <w:rsid w:val="001E292C"/>
    <w:rsid w:val="001E77D0"/>
    <w:rsid w:val="001F1BD6"/>
    <w:rsid w:val="001F4118"/>
    <w:rsid w:val="001F56F6"/>
    <w:rsid w:val="001F7EC7"/>
    <w:rsid w:val="002001FE"/>
    <w:rsid w:val="00214B6C"/>
    <w:rsid w:val="00215E41"/>
    <w:rsid w:val="00215F09"/>
    <w:rsid w:val="00227627"/>
    <w:rsid w:val="002439E2"/>
    <w:rsid w:val="00261FEE"/>
    <w:rsid w:val="0026725B"/>
    <w:rsid w:val="00271A54"/>
    <w:rsid w:val="002779AC"/>
    <w:rsid w:val="002819FD"/>
    <w:rsid w:val="002A05B8"/>
    <w:rsid w:val="002A4D17"/>
    <w:rsid w:val="002A5EDA"/>
    <w:rsid w:val="002B37B2"/>
    <w:rsid w:val="002C21D5"/>
    <w:rsid w:val="002C3BC8"/>
    <w:rsid w:val="002C4B1E"/>
    <w:rsid w:val="002D06A7"/>
    <w:rsid w:val="002D3F38"/>
    <w:rsid w:val="002D6BE3"/>
    <w:rsid w:val="002E72E4"/>
    <w:rsid w:val="002F4FEF"/>
    <w:rsid w:val="002F5624"/>
    <w:rsid w:val="003048B1"/>
    <w:rsid w:val="003158A5"/>
    <w:rsid w:val="003171BC"/>
    <w:rsid w:val="003208E6"/>
    <w:rsid w:val="00322D7C"/>
    <w:rsid w:val="00324816"/>
    <w:rsid w:val="00325701"/>
    <w:rsid w:val="00330053"/>
    <w:rsid w:val="00332046"/>
    <w:rsid w:val="0033505C"/>
    <w:rsid w:val="003371D0"/>
    <w:rsid w:val="003614B1"/>
    <w:rsid w:val="00366DFD"/>
    <w:rsid w:val="0037558B"/>
    <w:rsid w:val="00376E75"/>
    <w:rsid w:val="0038477C"/>
    <w:rsid w:val="003A0713"/>
    <w:rsid w:val="003A30AC"/>
    <w:rsid w:val="003B2A30"/>
    <w:rsid w:val="003C5326"/>
    <w:rsid w:val="00405D91"/>
    <w:rsid w:val="004065A9"/>
    <w:rsid w:val="00412B38"/>
    <w:rsid w:val="00412FF8"/>
    <w:rsid w:val="0041335C"/>
    <w:rsid w:val="0042312C"/>
    <w:rsid w:val="00424E24"/>
    <w:rsid w:val="004456F5"/>
    <w:rsid w:val="00461072"/>
    <w:rsid w:val="00467340"/>
    <w:rsid w:val="0047062E"/>
    <w:rsid w:val="004764CE"/>
    <w:rsid w:val="00490F32"/>
    <w:rsid w:val="004A7151"/>
    <w:rsid w:val="004B7D7C"/>
    <w:rsid w:val="004C5EBB"/>
    <w:rsid w:val="004D304E"/>
    <w:rsid w:val="004D3A5D"/>
    <w:rsid w:val="004D6347"/>
    <w:rsid w:val="004E0360"/>
    <w:rsid w:val="004F05A6"/>
    <w:rsid w:val="00504D3D"/>
    <w:rsid w:val="00505591"/>
    <w:rsid w:val="00520E29"/>
    <w:rsid w:val="00530391"/>
    <w:rsid w:val="0053704A"/>
    <w:rsid w:val="0058032A"/>
    <w:rsid w:val="00590266"/>
    <w:rsid w:val="00590C3F"/>
    <w:rsid w:val="00591708"/>
    <w:rsid w:val="005927E2"/>
    <w:rsid w:val="005948D7"/>
    <w:rsid w:val="00594DDF"/>
    <w:rsid w:val="005B1099"/>
    <w:rsid w:val="005C0971"/>
    <w:rsid w:val="005C3700"/>
    <w:rsid w:val="005C6AAF"/>
    <w:rsid w:val="005D1FF1"/>
    <w:rsid w:val="005E5585"/>
    <w:rsid w:val="00607ACB"/>
    <w:rsid w:val="00610F64"/>
    <w:rsid w:val="0063420D"/>
    <w:rsid w:val="00663EA8"/>
    <w:rsid w:val="00672269"/>
    <w:rsid w:val="00685237"/>
    <w:rsid w:val="006A1D57"/>
    <w:rsid w:val="006A5462"/>
    <w:rsid w:val="006B0432"/>
    <w:rsid w:val="006B0D8C"/>
    <w:rsid w:val="006B54FB"/>
    <w:rsid w:val="006C62B7"/>
    <w:rsid w:val="006E3950"/>
    <w:rsid w:val="006E4075"/>
    <w:rsid w:val="006F25C7"/>
    <w:rsid w:val="007154F8"/>
    <w:rsid w:val="00720E4C"/>
    <w:rsid w:val="00725296"/>
    <w:rsid w:val="00726C3D"/>
    <w:rsid w:val="007279A2"/>
    <w:rsid w:val="0073380A"/>
    <w:rsid w:val="00744374"/>
    <w:rsid w:val="0075019E"/>
    <w:rsid w:val="00754971"/>
    <w:rsid w:val="00760021"/>
    <w:rsid w:val="00760D24"/>
    <w:rsid w:val="007747C8"/>
    <w:rsid w:val="00785C86"/>
    <w:rsid w:val="007914FF"/>
    <w:rsid w:val="007A36CA"/>
    <w:rsid w:val="007A54BB"/>
    <w:rsid w:val="007B071B"/>
    <w:rsid w:val="007C37EE"/>
    <w:rsid w:val="007C5B48"/>
    <w:rsid w:val="007C6880"/>
    <w:rsid w:val="007D1542"/>
    <w:rsid w:val="008076F0"/>
    <w:rsid w:val="008077CB"/>
    <w:rsid w:val="00807AC6"/>
    <w:rsid w:val="00823B6D"/>
    <w:rsid w:val="008315A5"/>
    <w:rsid w:val="00862E63"/>
    <w:rsid w:val="00875C9C"/>
    <w:rsid w:val="00884BDA"/>
    <w:rsid w:val="00891062"/>
    <w:rsid w:val="008B69B4"/>
    <w:rsid w:val="008E07B1"/>
    <w:rsid w:val="008E1002"/>
    <w:rsid w:val="008E122C"/>
    <w:rsid w:val="008E179C"/>
    <w:rsid w:val="008E68BE"/>
    <w:rsid w:val="008F239C"/>
    <w:rsid w:val="009031E8"/>
    <w:rsid w:val="0090638A"/>
    <w:rsid w:val="00907DAF"/>
    <w:rsid w:val="00907EB2"/>
    <w:rsid w:val="00907F6B"/>
    <w:rsid w:val="00945A84"/>
    <w:rsid w:val="0096408F"/>
    <w:rsid w:val="00975703"/>
    <w:rsid w:val="0097591A"/>
    <w:rsid w:val="009843C6"/>
    <w:rsid w:val="00991A96"/>
    <w:rsid w:val="009B172C"/>
    <w:rsid w:val="009B33A5"/>
    <w:rsid w:val="009B4BB5"/>
    <w:rsid w:val="009B5706"/>
    <w:rsid w:val="009C22DF"/>
    <w:rsid w:val="009C419E"/>
    <w:rsid w:val="009E0201"/>
    <w:rsid w:val="009F152F"/>
    <w:rsid w:val="00A00F5F"/>
    <w:rsid w:val="00A01BFC"/>
    <w:rsid w:val="00A110EF"/>
    <w:rsid w:val="00A11711"/>
    <w:rsid w:val="00A20487"/>
    <w:rsid w:val="00A223E5"/>
    <w:rsid w:val="00A33F1D"/>
    <w:rsid w:val="00A46304"/>
    <w:rsid w:val="00A50DBB"/>
    <w:rsid w:val="00A545C5"/>
    <w:rsid w:val="00A57AD5"/>
    <w:rsid w:val="00A60F18"/>
    <w:rsid w:val="00A62109"/>
    <w:rsid w:val="00A6530D"/>
    <w:rsid w:val="00A67492"/>
    <w:rsid w:val="00A96C47"/>
    <w:rsid w:val="00A97CCC"/>
    <w:rsid w:val="00A97F66"/>
    <w:rsid w:val="00AA62D2"/>
    <w:rsid w:val="00AB631C"/>
    <w:rsid w:val="00AB6333"/>
    <w:rsid w:val="00AC1746"/>
    <w:rsid w:val="00AC24C2"/>
    <w:rsid w:val="00AE4932"/>
    <w:rsid w:val="00AF1A85"/>
    <w:rsid w:val="00B023A8"/>
    <w:rsid w:val="00B07C1B"/>
    <w:rsid w:val="00B2481C"/>
    <w:rsid w:val="00B300CA"/>
    <w:rsid w:val="00B4391D"/>
    <w:rsid w:val="00B540D0"/>
    <w:rsid w:val="00B55076"/>
    <w:rsid w:val="00B70B3E"/>
    <w:rsid w:val="00B71AB9"/>
    <w:rsid w:val="00B830F4"/>
    <w:rsid w:val="00B843AF"/>
    <w:rsid w:val="00B92C99"/>
    <w:rsid w:val="00B96581"/>
    <w:rsid w:val="00BB624B"/>
    <w:rsid w:val="00BD16C7"/>
    <w:rsid w:val="00BD6D80"/>
    <w:rsid w:val="00BF5332"/>
    <w:rsid w:val="00C145CD"/>
    <w:rsid w:val="00C17167"/>
    <w:rsid w:val="00C20898"/>
    <w:rsid w:val="00C35827"/>
    <w:rsid w:val="00C40FAC"/>
    <w:rsid w:val="00C44C5A"/>
    <w:rsid w:val="00C72D22"/>
    <w:rsid w:val="00C74079"/>
    <w:rsid w:val="00C943F0"/>
    <w:rsid w:val="00C94899"/>
    <w:rsid w:val="00C97EE4"/>
    <w:rsid w:val="00CA27BD"/>
    <w:rsid w:val="00CC44DB"/>
    <w:rsid w:val="00CD03B8"/>
    <w:rsid w:val="00CD3A3E"/>
    <w:rsid w:val="00CE0291"/>
    <w:rsid w:val="00CF01C1"/>
    <w:rsid w:val="00D04FF1"/>
    <w:rsid w:val="00D07FA3"/>
    <w:rsid w:val="00D3401E"/>
    <w:rsid w:val="00D908CC"/>
    <w:rsid w:val="00D9769E"/>
    <w:rsid w:val="00DA33D1"/>
    <w:rsid w:val="00DA5FA0"/>
    <w:rsid w:val="00DB4043"/>
    <w:rsid w:val="00DC236C"/>
    <w:rsid w:val="00DC416A"/>
    <w:rsid w:val="00DD23C7"/>
    <w:rsid w:val="00DE24E1"/>
    <w:rsid w:val="00DE4DED"/>
    <w:rsid w:val="00DE7AF8"/>
    <w:rsid w:val="00DE7CC3"/>
    <w:rsid w:val="00DF2306"/>
    <w:rsid w:val="00E01047"/>
    <w:rsid w:val="00E038CB"/>
    <w:rsid w:val="00E25DD7"/>
    <w:rsid w:val="00E30125"/>
    <w:rsid w:val="00E4708D"/>
    <w:rsid w:val="00E5456E"/>
    <w:rsid w:val="00E56453"/>
    <w:rsid w:val="00E65B71"/>
    <w:rsid w:val="00E74880"/>
    <w:rsid w:val="00E93B64"/>
    <w:rsid w:val="00E96121"/>
    <w:rsid w:val="00EA3904"/>
    <w:rsid w:val="00EA7A36"/>
    <w:rsid w:val="00EB3244"/>
    <w:rsid w:val="00EC388D"/>
    <w:rsid w:val="00EC68D9"/>
    <w:rsid w:val="00EC73A0"/>
    <w:rsid w:val="00ED115F"/>
    <w:rsid w:val="00EE1019"/>
    <w:rsid w:val="00EE275D"/>
    <w:rsid w:val="00F10972"/>
    <w:rsid w:val="00F1109D"/>
    <w:rsid w:val="00F22669"/>
    <w:rsid w:val="00F254BC"/>
    <w:rsid w:val="00F323EC"/>
    <w:rsid w:val="00F35ADF"/>
    <w:rsid w:val="00F42ED8"/>
    <w:rsid w:val="00F45509"/>
    <w:rsid w:val="00F53D34"/>
    <w:rsid w:val="00F57504"/>
    <w:rsid w:val="00F64837"/>
    <w:rsid w:val="00F708B6"/>
    <w:rsid w:val="00F72586"/>
    <w:rsid w:val="00F743D8"/>
    <w:rsid w:val="00F744CA"/>
    <w:rsid w:val="00F77A06"/>
    <w:rsid w:val="00F87BA9"/>
    <w:rsid w:val="00FA3B3A"/>
    <w:rsid w:val="00FC0B20"/>
    <w:rsid w:val="00FE0FD4"/>
    <w:rsid w:val="00FE5C1B"/>
    <w:rsid w:val="00FF3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3905">
      <v:textbox inset="5.85pt,.7pt,5.85pt,.7pt"/>
    </o:shapedefaults>
    <o:shapelayout v:ext="edit">
      <o:idmap v:ext="edit" data="1"/>
    </o:shapelayout>
  </w:shapeDefaults>
  <w:decimalSymbol w:val="."/>
  <w:listSeparator w:val=","/>
  <w14:docId w14:val="253B603D"/>
  <w15:docId w15:val="{71D00BE3-14EC-4DBA-91A1-FF0B51908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630" w:hanging="630"/>
    </w:p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2">
    <w:name w:val="Body Text Indent 2"/>
    <w:basedOn w:val="a"/>
    <w:pPr>
      <w:ind w:left="735" w:hanging="735"/>
    </w:pPr>
  </w:style>
  <w:style w:type="paragraph" w:styleId="3">
    <w:name w:val="Body Text Indent 3"/>
    <w:basedOn w:val="a"/>
    <w:pPr>
      <w:ind w:left="780" w:hanging="780"/>
    </w:pPr>
  </w:style>
  <w:style w:type="paragraph" w:styleId="a5">
    <w:name w:val="Block Text"/>
    <w:basedOn w:val="a"/>
    <w:pPr>
      <w:ind w:left="220" w:right="-500" w:hanging="220"/>
    </w:pPr>
  </w:style>
  <w:style w:type="paragraph" w:styleId="a6">
    <w:name w:val="Date"/>
    <w:basedOn w:val="a"/>
    <w:next w:val="a"/>
    <w:rPr>
      <w:sz w:val="21"/>
    </w:rPr>
  </w:style>
  <w:style w:type="paragraph" w:styleId="a7">
    <w:name w:val="footer"/>
    <w:basedOn w:val="a"/>
    <w:rsid w:val="001A147F"/>
    <w:pPr>
      <w:tabs>
        <w:tab w:val="center" w:pos="4252"/>
        <w:tab w:val="right" w:pos="8504"/>
      </w:tabs>
      <w:snapToGrid w:val="0"/>
    </w:pPr>
  </w:style>
  <w:style w:type="table" w:styleId="a8">
    <w:name w:val="Table Grid"/>
    <w:basedOn w:val="a1"/>
    <w:rsid w:val="00F744C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semiHidden/>
    <w:unhideWhenUsed/>
    <w:rsid w:val="005917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semiHidden/>
    <w:rsid w:val="00591708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b">
    <w:name w:val="annotation reference"/>
    <w:basedOn w:val="a0"/>
    <w:semiHidden/>
    <w:unhideWhenUsed/>
    <w:rsid w:val="00B830F4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B830F4"/>
    <w:pPr>
      <w:jc w:val="left"/>
    </w:pPr>
  </w:style>
  <w:style w:type="character" w:customStyle="1" w:styleId="ad">
    <w:name w:val="コメント文字列 (文字)"/>
    <w:basedOn w:val="a0"/>
    <w:link w:val="ac"/>
    <w:semiHidden/>
    <w:rsid w:val="00B830F4"/>
    <w:rPr>
      <w:kern w:val="2"/>
      <w:sz w:val="22"/>
      <w:szCs w:val="22"/>
    </w:rPr>
  </w:style>
  <w:style w:type="paragraph" w:styleId="ae">
    <w:name w:val="annotation subject"/>
    <w:basedOn w:val="ac"/>
    <w:next w:val="ac"/>
    <w:link w:val="af"/>
    <w:semiHidden/>
    <w:unhideWhenUsed/>
    <w:rsid w:val="00B830F4"/>
    <w:rPr>
      <w:b/>
      <w:bCs/>
    </w:rPr>
  </w:style>
  <w:style w:type="character" w:customStyle="1" w:styleId="af">
    <w:name w:val="コメント内容 (文字)"/>
    <w:basedOn w:val="ad"/>
    <w:link w:val="ae"/>
    <w:semiHidden/>
    <w:rsid w:val="00B830F4"/>
    <w:rPr>
      <w:b/>
      <w:bCs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D5FD93-5A7D-4F60-8DD2-CE968FB0A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D3B583ED.dotm</Template>
  <TotalTime>444</TotalTime>
  <Pages>1</Pages>
  <Words>306</Words>
  <Characters>195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 上越市障害児一時保育事業実施要綱</vt:lpstr>
    </vt:vector>
  </TitlesOfParts>
  <LinksUpToDate>false</LinksUpToDate>
  <CharactersWithSpaces>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Printed>2024-02-29T00:13:00Z</cp:lastPrinted>
  <dcterms:created xsi:type="dcterms:W3CDTF">2022-02-15T08:42:00Z</dcterms:created>
  <dcterms:modified xsi:type="dcterms:W3CDTF">2024-02-29T01:32:00Z</dcterms:modified>
</cp:coreProperties>
</file>