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588D3" w14:textId="1808BFC7" w:rsidR="00B66470" w:rsidRPr="00A4788B" w:rsidRDefault="00B66470" w:rsidP="00B66470">
      <w:pPr>
        <w:pStyle w:val="af6"/>
        <w:ind w:left="629" w:hangingChars="286" w:hanging="629"/>
        <w:rPr>
          <w:rFonts w:ascii="ＭＳ 明朝" w:hAnsi="ＭＳ 明朝"/>
          <w:color w:val="000000"/>
        </w:rPr>
      </w:pPr>
      <w:r w:rsidRPr="00A4788B">
        <w:rPr>
          <w:rFonts w:ascii="ＭＳ 明朝" w:hAnsi="ＭＳ 明朝" w:hint="eastAsia"/>
          <w:color w:val="000000"/>
        </w:rPr>
        <w:t>第１号様式（第</w:t>
      </w:r>
      <w:r w:rsidR="00832ACA" w:rsidRPr="00A4788B">
        <w:rPr>
          <w:rFonts w:ascii="ＭＳ 明朝" w:hAnsi="ＭＳ 明朝" w:hint="eastAsia"/>
          <w:color w:val="000000"/>
        </w:rPr>
        <w:t>６</w:t>
      </w:r>
      <w:r w:rsidRPr="00A4788B">
        <w:rPr>
          <w:rFonts w:ascii="ＭＳ 明朝" w:hAnsi="ＭＳ 明朝" w:hint="eastAsia"/>
          <w:color w:val="000000"/>
        </w:rPr>
        <w:t>条関係）</w:t>
      </w:r>
    </w:p>
    <w:p w14:paraId="2BEEEE0E" w14:textId="4053CAC2" w:rsidR="00B66470" w:rsidRPr="00A4788B" w:rsidRDefault="00B66470" w:rsidP="00B66470">
      <w:pPr>
        <w:pStyle w:val="af1"/>
        <w:wordWrap w:val="0"/>
        <w:jc w:val="right"/>
        <w:rPr>
          <w:rFonts w:ascii="ＭＳ 明朝" w:hAnsi="ＭＳ 明朝"/>
          <w:color w:val="000000"/>
          <w:kern w:val="0"/>
          <w:szCs w:val="22"/>
        </w:rPr>
      </w:pPr>
      <w:r w:rsidRPr="00A4788B">
        <w:rPr>
          <w:rFonts w:ascii="ＭＳ 明朝" w:hAnsi="ＭＳ 明朝" w:hint="eastAsia"/>
          <w:color w:val="000000"/>
          <w:szCs w:val="22"/>
        </w:rPr>
        <w:t xml:space="preserve">　　年　　月　　日</w:t>
      </w:r>
    </w:p>
    <w:p w14:paraId="1BEAB404" w14:textId="77777777" w:rsidR="00B66470" w:rsidRPr="00A4788B" w:rsidRDefault="00B66470" w:rsidP="00B66470">
      <w:pPr>
        <w:outlineLvl w:val="0"/>
        <w:rPr>
          <w:rFonts w:ascii="ＭＳ 明朝" w:hAnsi="ＭＳ 明朝"/>
          <w:color w:val="000000"/>
        </w:rPr>
      </w:pPr>
      <w:r w:rsidRPr="00A4788B">
        <w:rPr>
          <w:rFonts w:ascii="ＭＳ 明朝" w:hAnsi="ＭＳ 明朝" w:hint="eastAsia"/>
          <w:color w:val="000000"/>
        </w:rPr>
        <w:t>（宛先）上越市長</w:t>
      </w:r>
    </w:p>
    <w:p w14:paraId="1608C2C4" w14:textId="77777777" w:rsidR="00B66470" w:rsidRPr="00A4788B" w:rsidRDefault="00B66470" w:rsidP="00B66470">
      <w:pPr>
        <w:ind w:leftChars="2350" w:left="5584" w:hangingChars="150" w:hanging="414"/>
        <w:rPr>
          <w:rFonts w:ascii="ＭＳ 明朝" w:hAnsi="ＭＳ 明朝"/>
          <w:color w:val="000000"/>
        </w:rPr>
      </w:pPr>
      <w:r w:rsidRPr="00A4788B">
        <w:rPr>
          <w:rFonts w:ascii="ＭＳ 明朝" w:hAnsi="ＭＳ 明朝"/>
          <w:color w:val="000000"/>
          <w:spacing w:val="28"/>
          <w:kern w:val="0"/>
          <w:fitText w:val="1050" w:id="-1018955519"/>
        </w:rPr>
        <w:t>郵便番</w:t>
      </w:r>
      <w:r w:rsidRPr="00A4788B">
        <w:rPr>
          <w:rFonts w:ascii="ＭＳ 明朝" w:hAnsi="ＭＳ 明朝"/>
          <w:color w:val="000000"/>
          <w:spacing w:val="1"/>
          <w:kern w:val="0"/>
          <w:fitText w:val="1050" w:id="-1018955519"/>
        </w:rPr>
        <w:t>号</w:t>
      </w:r>
    </w:p>
    <w:p w14:paraId="69248D5A" w14:textId="77777777" w:rsidR="00B66470" w:rsidRPr="00A4788B" w:rsidRDefault="00B66470" w:rsidP="00B66470">
      <w:pPr>
        <w:ind w:leftChars="2350" w:left="5500" w:hangingChars="150" w:hanging="330"/>
        <w:rPr>
          <w:rFonts w:ascii="ＭＳ 明朝" w:hAnsi="ＭＳ 明朝"/>
          <w:color w:val="000000"/>
        </w:rPr>
      </w:pPr>
      <w:r w:rsidRPr="00A4788B">
        <w:rPr>
          <w:rFonts w:ascii="ＭＳ 明朝" w:hAnsi="ＭＳ 明朝" w:hint="eastAsia"/>
          <w:color w:val="000000"/>
        </w:rPr>
        <w:t xml:space="preserve">住　　　所　</w:t>
      </w:r>
    </w:p>
    <w:p w14:paraId="3A4F9FB8" w14:textId="77777777" w:rsidR="00B66470" w:rsidRPr="00A4788B" w:rsidRDefault="00B66470" w:rsidP="00B66470">
      <w:pPr>
        <w:ind w:firstLineChars="2000" w:firstLine="4400"/>
        <w:rPr>
          <w:rFonts w:ascii="ＭＳ 明朝" w:hAnsi="ＭＳ 明朝"/>
          <w:color w:val="000000"/>
        </w:rPr>
      </w:pPr>
      <w:r w:rsidRPr="00A4788B">
        <w:rPr>
          <w:rFonts w:ascii="ＭＳ 明朝" w:hAnsi="ＭＳ 明朝" w:hint="eastAsia"/>
          <w:color w:val="000000"/>
        </w:rPr>
        <w:t>申請者 名　称　等</w:t>
      </w:r>
    </w:p>
    <w:p w14:paraId="1BAF3082" w14:textId="77777777" w:rsidR="00B66470" w:rsidRPr="00A4788B" w:rsidRDefault="00B66470" w:rsidP="00B66470">
      <w:pPr>
        <w:ind w:leftChars="2350" w:left="5500" w:hangingChars="150" w:hanging="330"/>
        <w:rPr>
          <w:rFonts w:ascii="ＭＳ 明朝" w:hAnsi="ＭＳ 明朝"/>
          <w:color w:val="000000"/>
        </w:rPr>
      </w:pPr>
      <w:r w:rsidRPr="00A4788B">
        <w:rPr>
          <w:rFonts w:ascii="ＭＳ 明朝" w:hAnsi="ＭＳ 明朝" w:hint="eastAsia"/>
          <w:color w:val="000000"/>
        </w:rPr>
        <w:t xml:space="preserve">代表者氏名　　　　　　　　　　　</w:t>
      </w:r>
    </w:p>
    <w:p w14:paraId="2AE4BCD3" w14:textId="77777777" w:rsidR="00B66470" w:rsidRPr="00A4788B" w:rsidRDefault="00B66470" w:rsidP="00B66470">
      <w:pPr>
        <w:ind w:leftChars="2350" w:left="5608" w:hangingChars="150" w:hanging="438"/>
        <w:rPr>
          <w:rFonts w:ascii="ＭＳ 明朝" w:hAnsi="ＭＳ 明朝"/>
          <w:color w:val="000000"/>
        </w:rPr>
      </w:pPr>
      <w:r w:rsidRPr="00A4788B">
        <w:rPr>
          <w:rFonts w:ascii="ＭＳ 明朝" w:hAnsi="ＭＳ 明朝" w:hint="eastAsia"/>
          <w:color w:val="000000"/>
          <w:spacing w:val="36"/>
          <w:kern w:val="0"/>
          <w:fitText w:val="1100" w:id="-1018955518"/>
        </w:rPr>
        <w:t>電話番</w:t>
      </w:r>
      <w:r w:rsidRPr="00A4788B">
        <w:rPr>
          <w:rFonts w:ascii="ＭＳ 明朝" w:hAnsi="ＭＳ 明朝" w:hint="eastAsia"/>
          <w:color w:val="000000"/>
          <w:spacing w:val="2"/>
          <w:kern w:val="0"/>
          <w:fitText w:val="1100" w:id="-1018955518"/>
        </w:rPr>
        <w:t>号</w:t>
      </w:r>
    </w:p>
    <w:p w14:paraId="242CBD13" w14:textId="77777777" w:rsidR="00B66470" w:rsidRPr="00A4788B" w:rsidRDefault="00B66470" w:rsidP="00B66470">
      <w:pPr>
        <w:ind w:leftChars="2350" w:left="5500" w:hangingChars="150" w:hanging="330"/>
        <w:rPr>
          <w:rFonts w:ascii="ＭＳ 明朝" w:hAnsi="ＭＳ 明朝"/>
          <w:color w:val="000000"/>
        </w:rPr>
      </w:pPr>
    </w:p>
    <w:p w14:paraId="635E543F" w14:textId="5A18C980" w:rsidR="00B66470" w:rsidRPr="00A4788B" w:rsidRDefault="006D526E" w:rsidP="00B66470">
      <w:pPr>
        <w:jc w:val="center"/>
        <w:rPr>
          <w:rFonts w:ascii="ＭＳ 明朝" w:hAnsi="ＭＳ 明朝"/>
          <w:color w:val="000000"/>
        </w:rPr>
      </w:pPr>
      <w:r w:rsidRPr="00A4788B">
        <w:rPr>
          <w:rFonts w:ascii="ＭＳ 明朝" w:hAnsi="ＭＳ 明朝" w:hint="eastAsia"/>
          <w:szCs w:val="21"/>
        </w:rPr>
        <w:t>上越市令和６年能登半島地震商業基盤施設復旧整備支援補助金</w:t>
      </w:r>
      <w:r w:rsidR="00832ACA" w:rsidRPr="00A4788B">
        <w:rPr>
          <w:rFonts w:ascii="ＭＳ 明朝" w:hAnsi="ＭＳ 明朝" w:hint="eastAsia"/>
          <w:szCs w:val="21"/>
        </w:rPr>
        <w:t>交付申請書</w:t>
      </w:r>
    </w:p>
    <w:p w14:paraId="34D2E6A1" w14:textId="77777777" w:rsidR="00B66470" w:rsidRPr="00A4788B" w:rsidRDefault="00B66470" w:rsidP="00B66470">
      <w:pPr>
        <w:ind w:firstLineChars="100" w:firstLine="220"/>
        <w:jc w:val="left"/>
        <w:rPr>
          <w:rFonts w:ascii="ＭＳ 明朝" w:hAnsi="ＭＳ 明朝"/>
          <w:color w:val="000000"/>
        </w:rPr>
      </w:pPr>
      <w:bookmarkStart w:id="0" w:name="_GoBack"/>
      <w:bookmarkEnd w:id="0"/>
    </w:p>
    <w:p w14:paraId="19E67DFD" w14:textId="68D05C62" w:rsidR="00B66470" w:rsidRPr="00A4788B" w:rsidRDefault="00832ACA" w:rsidP="00B66470">
      <w:pPr>
        <w:spacing w:line="276" w:lineRule="auto"/>
        <w:ind w:firstLineChars="150" w:firstLine="330"/>
        <w:jc w:val="left"/>
        <w:rPr>
          <w:rFonts w:ascii="ＭＳ 明朝" w:hAnsi="ＭＳ 明朝"/>
          <w:color w:val="000000"/>
        </w:rPr>
      </w:pPr>
      <w:r w:rsidRPr="00A4788B">
        <w:rPr>
          <w:rFonts w:ascii="ＭＳ 明朝" w:hAnsi="ＭＳ 明朝" w:hint="eastAsia"/>
          <w:color w:val="000000"/>
        </w:rPr>
        <w:t>次</w:t>
      </w:r>
      <w:r w:rsidR="00B66470" w:rsidRPr="00A4788B">
        <w:rPr>
          <w:rFonts w:ascii="ＭＳ 明朝" w:hAnsi="ＭＳ 明朝" w:hint="eastAsia"/>
          <w:color w:val="000000"/>
        </w:rPr>
        <w:t>のとおり</w:t>
      </w:r>
      <w:r w:rsidR="006D526E" w:rsidRPr="00A4788B">
        <w:rPr>
          <w:rFonts w:ascii="ＭＳ 明朝" w:hAnsi="ＭＳ 明朝" w:hint="eastAsia"/>
          <w:color w:val="000000"/>
        </w:rPr>
        <w:t>上越市令和６年能登半島地震商業基盤施設復旧整備支援補助金</w:t>
      </w:r>
      <w:r w:rsidR="00B66470" w:rsidRPr="00A4788B">
        <w:rPr>
          <w:rFonts w:ascii="ＭＳ 明朝" w:hAnsi="ＭＳ 明朝" w:hint="eastAsia"/>
          <w:color w:val="000000"/>
        </w:rPr>
        <w:t>の交付を申請します。</w:t>
      </w:r>
    </w:p>
    <w:p w14:paraId="0095A06F" w14:textId="77777777" w:rsidR="00832ACA" w:rsidRPr="00A4788B" w:rsidRDefault="00832ACA" w:rsidP="00B66470">
      <w:pPr>
        <w:jc w:val="left"/>
        <w:rPr>
          <w:rFonts w:ascii="ＭＳ 明朝" w:hAnsi="ＭＳ 明朝"/>
          <w:color w:val="000000"/>
        </w:rPr>
      </w:pPr>
    </w:p>
    <w:p w14:paraId="78484942" w14:textId="32E3E74D" w:rsidR="00B66470" w:rsidRPr="00A4788B" w:rsidRDefault="00B66470" w:rsidP="00B66470">
      <w:pPr>
        <w:jc w:val="left"/>
        <w:rPr>
          <w:rFonts w:ascii="ＭＳ 明朝" w:hAnsi="ＭＳ 明朝"/>
          <w:color w:val="000000"/>
        </w:rPr>
      </w:pPr>
      <w:r w:rsidRPr="00A4788B">
        <w:rPr>
          <w:rFonts w:ascii="ＭＳ 明朝" w:hAnsi="ＭＳ 明朝"/>
          <w:color w:val="000000"/>
        </w:rPr>
        <w:t>１</w:t>
      </w:r>
      <w:r w:rsidR="00832ACA" w:rsidRPr="00A4788B">
        <w:rPr>
          <w:rFonts w:ascii="ＭＳ 明朝" w:hAnsi="ＭＳ 明朝"/>
          <w:color w:val="000000"/>
        </w:rPr>
        <w:t xml:space="preserve">　</w:t>
      </w:r>
      <w:r w:rsidRPr="00A4788B">
        <w:rPr>
          <w:rFonts w:ascii="ＭＳ 明朝" w:hAnsi="ＭＳ 明朝"/>
          <w:color w:val="000000"/>
        </w:rPr>
        <w:t>交付申請額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402"/>
      </w:tblGrid>
      <w:tr w:rsidR="00B66470" w:rsidRPr="00A4788B" w14:paraId="6C91E300" w14:textId="77777777" w:rsidTr="00FB4C5C">
        <w:trPr>
          <w:trHeight w:val="680"/>
        </w:trPr>
        <w:tc>
          <w:tcPr>
            <w:tcW w:w="6379" w:type="dxa"/>
            <w:shd w:val="clear" w:color="auto" w:fill="auto"/>
            <w:vAlign w:val="center"/>
          </w:tcPr>
          <w:p w14:paraId="082F4E5C" w14:textId="4EA25A18" w:rsidR="00E1661E" w:rsidRPr="00A4788B" w:rsidRDefault="00B66470" w:rsidP="006D526E">
            <w:pPr>
              <w:jc w:val="left"/>
              <w:rPr>
                <w:rFonts w:ascii="ＭＳ 明朝" w:hAnsi="ＭＳ 明朝"/>
                <w:color w:val="000000"/>
              </w:rPr>
            </w:pPr>
            <w:r w:rsidRPr="00A4788B">
              <w:rPr>
                <w:rFonts w:ascii="ＭＳ 明朝" w:hAnsi="ＭＳ 明朝" w:hint="eastAsia"/>
                <w:color w:val="000000"/>
              </w:rPr>
              <w:t xml:space="preserve">①　</w:t>
            </w:r>
            <w:r w:rsidRPr="00A4788B">
              <w:rPr>
                <w:rFonts w:ascii="ＭＳ 明朝" w:hAnsi="ＭＳ 明朝"/>
                <w:color w:val="000000"/>
              </w:rPr>
              <w:t>県補助金の補助対象経費の合計</w:t>
            </w:r>
            <w:r w:rsidR="00832ACA" w:rsidRPr="00A4788B">
              <w:rPr>
                <w:rFonts w:ascii="ＭＳ 明朝" w:hAnsi="ＭＳ 明朝"/>
                <w:color w:val="000000"/>
              </w:rPr>
              <w:t>額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9DDC9C2" w14:textId="77777777" w:rsidR="00B66470" w:rsidRPr="00A4788B" w:rsidRDefault="00B66470" w:rsidP="005B6BB6">
            <w:pPr>
              <w:jc w:val="right"/>
              <w:rPr>
                <w:rFonts w:ascii="ＭＳ 明朝" w:hAnsi="ＭＳ 明朝"/>
                <w:color w:val="000000"/>
              </w:rPr>
            </w:pPr>
            <w:r w:rsidRPr="00A4788B">
              <w:rPr>
                <w:rFonts w:ascii="ＭＳ 明朝" w:hAnsi="ＭＳ 明朝"/>
                <w:color w:val="000000"/>
              </w:rPr>
              <w:t>円</w:t>
            </w:r>
          </w:p>
        </w:tc>
      </w:tr>
      <w:tr w:rsidR="00B66470" w:rsidRPr="00A4788B" w14:paraId="35644353" w14:textId="77777777" w:rsidTr="00FB4C5C">
        <w:trPr>
          <w:trHeight w:val="680"/>
        </w:trPr>
        <w:tc>
          <w:tcPr>
            <w:tcW w:w="6379" w:type="dxa"/>
            <w:shd w:val="clear" w:color="auto" w:fill="auto"/>
            <w:vAlign w:val="center"/>
          </w:tcPr>
          <w:p w14:paraId="33BE7ACD" w14:textId="5155937F" w:rsidR="00B66470" w:rsidRPr="00A4788B" w:rsidRDefault="00B66470" w:rsidP="00832ACA">
            <w:pPr>
              <w:jc w:val="left"/>
              <w:rPr>
                <w:rFonts w:ascii="ＭＳ 明朝" w:hAnsi="ＭＳ 明朝"/>
                <w:color w:val="000000"/>
              </w:rPr>
            </w:pPr>
            <w:r w:rsidRPr="00A4788B">
              <w:rPr>
                <w:rFonts w:ascii="ＭＳ 明朝" w:hAnsi="ＭＳ 明朝" w:hint="eastAsia"/>
                <w:color w:val="000000"/>
              </w:rPr>
              <w:t xml:space="preserve">②　</w:t>
            </w:r>
            <w:r w:rsidR="00E1661E" w:rsidRPr="00A4788B">
              <w:rPr>
                <w:rFonts w:ascii="ＭＳ 明朝" w:hAnsi="ＭＳ 明朝" w:hint="eastAsia"/>
                <w:color w:val="000000"/>
              </w:rPr>
              <w:t>県補助金の交付確定額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D79D16E" w14:textId="77777777" w:rsidR="00B66470" w:rsidRPr="00A4788B" w:rsidRDefault="00B66470" w:rsidP="005B6BB6">
            <w:pPr>
              <w:jc w:val="right"/>
              <w:rPr>
                <w:rFonts w:ascii="ＭＳ 明朝" w:hAnsi="ＭＳ 明朝"/>
                <w:color w:val="000000"/>
              </w:rPr>
            </w:pPr>
            <w:r w:rsidRPr="00A4788B">
              <w:rPr>
                <w:rFonts w:ascii="ＭＳ 明朝" w:hAnsi="ＭＳ 明朝"/>
                <w:color w:val="000000"/>
              </w:rPr>
              <w:t>円</w:t>
            </w:r>
          </w:p>
        </w:tc>
      </w:tr>
      <w:tr w:rsidR="00B66470" w:rsidRPr="00A4788B" w14:paraId="51417977" w14:textId="77777777" w:rsidTr="00FB4C5C">
        <w:trPr>
          <w:trHeight w:val="680"/>
        </w:trPr>
        <w:tc>
          <w:tcPr>
            <w:tcW w:w="6379" w:type="dxa"/>
            <w:shd w:val="clear" w:color="auto" w:fill="auto"/>
            <w:vAlign w:val="center"/>
          </w:tcPr>
          <w:p w14:paraId="5B5E2D49" w14:textId="4EC0D58D" w:rsidR="00B66470" w:rsidRPr="00A4788B" w:rsidRDefault="00F4204D" w:rsidP="00DE6757">
            <w:pPr>
              <w:jc w:val="left"/>
              <w:rPr>
                <w:rFonts w:ascii="ＭＳ 明朝" w:hAnsi="ＭＳ 明朝"/>
              </w:rPr>
            </w:pPr>
            <w:r w:rsidRPr="00A4788B">
              <w:rPr>
                <w:rFonts w:ascii="ＭＳ 明朝" w:hAnsi="ＭＳ 明朝" w:hint="eastAsia"/>
              </w:rPr>
              <w:t>③</w:t>
            </w:r>
            <w:r w:rsidR="00B66470" w:rsidRPr="00A4788B">
              <w:rPr>
                <w:rFonts w:ascii="ＭＳ 明朝" w:hAnsi="ＭＳ 明朝" w:hint="eastAsia"/>
              </w:rPr>
              <w:t xml:space="preserve">　(①－②)の金額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46FC1F16" w14:textId="77777777" w:rsidR="00B66470" w:rsidRPr="00A4788B" w:rsidRDefault="00B66470" w:rsidP="005B6BB6">
            <w:pPr>
              <w:jc w:val="right"/>
              <w:rPr>
                <w:rFonts w:ascii="ＭＳ 明朝" w:hAnsi="ＭＳ 明朝"/>
                <w:color w:val="000000"/>
              </w:rPr>
            </w:pPr>
            <w:r w:rsidRPr="00A4788B">
              <w:rPr>
                <w:rFonts w:ascii="ＭＳ 明朝" w:hAnsi="ＭＳ 明朝"/>
                <w:color w:val="000000"/>
              </w:rPr>
              <w:t>円</w:t>
            </w:r>
          </w:p>
        </w:tc>
      </w:tr>
      <w:tr w:rsidR="00B66470" w:rsidRPr="00A4788B" w14:paraId="04835BAA" w14:textId="77777777" w:rsidTr="00FB4C5C">
        <w:trPr>
          <w:trHeight w:val="680"/>
        </w:trPr>
        <w:tc>
          <w:tcPr>
            <w:tcW w:w="6379" w:type="dxa"/>
            <w:shd w:val="clear" w:color="auto" w:fill="auto"/>
            <w:vAlign w:val="center"/>
          </w:tcPr>
          <w:p w14:paraId="57DDA857" w14:textId="1F01271C" w:rsidR="00B66470" w:rsidRPr="00A4788B" w:rsidRDefault="00F4204D" w:rsidP="00832ACA">
            <w:pPr>
              <w:jc w:val="left"/>
              <w:rPr>
                <w:rFonts w:asciiTheme="minorEastAsia" w:eastAsiaTheme="minorEastAsia" w:hAnsiTheme="minorEastAsia"/>
              </w:rPr>
            </w:pPr>
            <w:r w:rsidRPr="00A4788B">
              <w:rPr>
                <w:rFonts w:asciiTheme="minorEastAsia" w:eastAsiaTheme="minorEastAsia" w:hAnsiTheme="minorEastAsia" w:hint="eastAsia"/>
              </w:rPr>
              <w:t>④</w:t>
            </w:r>
            <w:r w:rsidR="00E1661E" w:rsidRPr="00A4788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6470" w:rsidRPr="00A4788B">
              <w:rPr>
                <w:rFonts w:asciiTheme="minorEastAsia" w:eastAsiaTheme="minorEastAsia" w:hAnsiTheme="minorEastAsia" w:hint="eastAsia"/>
              </w:rPr>
              <w:t xml:space="preserve">交付申請額　</w:t>
            </w:r>
            <w:r w:rsidRPr="00A4788B">
              <w:rPr>
                <w:rFonts w:asciiTheme="minorEastAsia" w:eastAsiaTheme="minorEastAsia" w:hAnsiTheme="minorEastAsia" w:hint="eastAsia"/>
              </w:rPr>
              <w:t>③</w:t>
            </w:r>
            <w:r w:rsidR="00B66470" w:rsidRPr="00A4788B">
              <w:rPr>
                <w:rFonts w:asciiTheme="minorEastAsia" w:eastAsiaTheme="minorEastAsia" w:hAnsiTheme="minorEastAsia" w:hint="eastAsia"/>
              </w:rPr>
              <w:t>の金額</w:t>
            </w:r>
            <w:r w:rsidR="00E1661E" w:rsidRPr="00A4788B">
              <w:rPr>
                <w:rFonts w:asciiTheme="minorEastAsia" w:eastAsiaTheme="minorEastAsia" w:hAnsiTheme="minorEastAsia" w:hint="eastAsia"/>
              </w:rPr>
              <w:t>（１，０００</w:t>
            </w:r>
            <w:r w:rsidR="00B66470" w:rsidRPr="00A4788B">
              <w:rPr>
                <w:rFonts w:asciiTheme="minorEastAsia" w:eastAsiaTheme="minorEastAsia" w:hAnsiTheme="minorEastAsia" w:hint="eastAsia"/>
              </w:rPr>
              <w:t>円未満切捨て</w:t>
            </w:r>
            <w:r w:rsidR="00E1661E" w:rsidRPr="00A4788B">
              <w:rPr>
                <w:rFonts w:asciiTheme="minorEastAsia" w:eastAsiaTheme="minorEastAsia" w:hAnsiTheme="minorEastAsia" w:hint="eastAsia"/>
              </w:rPr>
              <w:t>）</w:t>
            </w:r>
          </w:p>
          <w:p w14:paraId="6D8FF0D6" w14:textId="361567CA" w:rsidR="00B66470" w:rsidRPr="00A4788B" w:rsidRDefault="00E1661E" w:rsidP="00E1661E">
            <w:pPr>
              <w:ind w:firstLineChars="100" w:firstLine="220"/>
              <w:jc w:val="left"/>
              <w:rPr>
                <w:rFonts w:ascii="ＭＳ 明朝" w:hAnsi="ＭＳ 明朝"/>
              </w:rPr>
            </w:pPr>
            <w:r w:rsidRPr="00A4788B">
              <w:rPr>
                <w:rFonts w:asciiTheme="minorEastAsia" w:eastAsiaTheme="minorEastAsia" w:hAnsiTheme="minorEastAsia"/>
              </w:rPr>
              <w:t>（</w:t>
            </w:r>
            <w:r w:rsidR="00FB4C5C" w:rsidRPr="00A4788B">
              <w:rPr>
                <w:rFonts w:asciiTheme="minorEastAsia" w:eastAsiaTheme="minorEastAsia" w:hAnsiTheme="minorEastAsia"/>
              </w:rPr>
              <w:t>５０</w:t>
            </w:r>
            <w:r w:rsidR="00B66470" w:rsidRPr="00A4788B">
              <w:rPr>
                <w:rFonts w:asciiTheme="minorEastAsia" w:eastAsiaTheme="minorEastAsia" w:hAnsiTheme="minorEastAsia"/>
              </w:rPr>
              <w:t>万円を超える場合</w:t>
            </w:r>
            <w:r w:rsidR="00FB4C5C" w:rsidRPr="00A4788B">
              <w:rPr>
                <w:rFonts w:asciiTheme="minorEastAsia" w:eastAsiaTheme="minorEastAsia" w:hAnsiTheme="minorEastAsia"/>
              </w:rPr>
              <w:t>は、５０</w:t>
            </w:r>
            <w:r w:rsidR="00B66470" w:rsidRPr="00A4788B">
              <w:rPr>
                <w:rFonts w:asciiTheme="minorEastAsia" w:eastAsiaTheme="minorEastAsia" w:hAnsiTheme="minorEastAsia"/>
              </w:rPr>
              <w:t>万円が上限となります</w:t>
            </w:r>
            <w:r w:rsidRPr="00A4788B">
              <w:rPr>
                <w:rFonts w:asciiTheme="minorEastAsia" w:eastAsiaTheme="minorEastAsia" w:hAnsiTheme="minorEastAsia"/>
              </w:rPr>
              <w:t>。）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46173CC6" w14:textId="77777777" w:rsidR="00B66470" w:rsidRPr="00A4788B" w:rsidRDefault="00B66470" w:rsidP="005B6BB6">
            <w:pPr>
              <w:jc w:val="right"/>
              <w:rPr>
                <w:rFonts w:ascii="ＭＳ 明朝" w:hAnsi="ＭＳ 明朝"/>
                <w:color w:val="000000"/>
              </w:rPr>
            </w:pPr>
            <w:r w:rsidRPr="00A4788B">
              <w:rPr>
                <w:rFonts w:ascii="ＭＳ 明朝" w:hAnsi="ＭＳ 明朝"/>
                <w:color w:val="000000"/>
              </w:rPr>
              <w:t>円</w:t>
            </w:r>
          </w:p>
        </w:tc>
      </w:tr>
    </w:tbl>
    <w:p w14:paraId="3E60332B" w14:textId="77777777" w:rsidR="00B66470" w:rsidRPr="00A4788B" w:rsidRDefault="00B66470" w:rsidP="00B66470">
      <w:pPr>
        <w:jc w:val="left"/>
        <w:rPr>
          <w:rFonts w:ascii="ＭＳ 明朝" w:hAnsi="ＭＳ 明朝"/>
          <w:color w:val="000000"/>
        </w:rPr>
      </w:pPr>
    </w:p>
    <w:p w14:paraId="0B97CB1F" w14:textId="02F0228F" w:rsidR="00B66470" w:rsidRPr="00A4788B" w:rsidRDefault="00B66470" w:rsidP="00B66470">
      <w:pPr>
        <w:jc w:val="left"/>
        <w:rPr>
          <w:color w:val="000000"/>
        </w:rPr>
      </w:pPr>
      <w:r w:rsidRPr="00A4788B">
        <w:rPr>
          <w:rFonts w:hint="eastAsia"/>
          <w:color w:val="000000"/>
        </w:rPr>
        <w:t>２</w:t>
      </w:r>
      <w:r w:rsidR="00E1661E" w:rsidRPr="00A4788B">
        <w:rPr>
          <w:rFonts w:hint="eastAsia"/>
          <w:color w:val="000000"/>
        </w:rPr>
        <w:t xml:space="preserve">　</w:t>
      </w:r>
      <w:r w:rsidRPr="00A4788B">
        <w:rPr>
          <w:rFonts w:hint="eastAsia"/>
          <w:color w:val="000000"/>
        </w:rPr>
        <w:t>添付書類</w:t>
      </w:r>
    </w:p>
    <w:p w14:paraId="056286CD" w14:textId="49807F38" w:rsidR="00E1661E" w:rsidRPr="00A4788B" w:rsidRDefault="00E1661E" w:rsidP="00E1661E">
      <w:pPr>
        <w:ind w:leftChars="100" w:left="440" w:hangingChars="100" w:hanging="220"/>
        <w:jc w:val="left"/>
        <w:rPr>
          <w:rFonts w:ascii="ＭＳ 明朝" w:hAnsi="ＭＳ 明朝"/>
          <w:color w:val="000000"/>
          <w:kern w:val="0"/>
        </w:rPr>
      </w:pPr>
      <w:r w:rsidRPr="00A4788B">
        <w:rPr>
          <w:rFonts w:ascii="ＭＳ 明朝" w:hAnsi="ＭＳ 明朝" w:hint="eastAsia"/>
          <w:color w:val="000000"/>
          <w:kern w:val="0"/>
        </w:rPr>
        <w:t>□　県補助金の交付申請書（</w:t>
      </w:r>
      <w:r w:rsidR="00B16C69" w:rsidRPr="00A4788B">
        <w:rPr>
          <w:rFonts w:hint="eastAsia"/>
        </w:rPr>
        <w:t>変更</w:t>
      </w:r>
      <w:r w:rsidR="00DE6757" w:rsidRPr="00A4788B">
        <w:rPr>
          <w:rFonts w:hint="eastAsia"/>
        </w:rPr>
        <w:t>等</w:t>
      </w:r>
      <w:r w:rsidR="00B16C69" w:rsidRPr="00A4788B">
        <w:rPr>
          <w:rFonts w:hint="eastAsia"/>
        </w:rPr>
        <w:t>承認</w:t>
      </w:r>
      <w:r w:rsidRPr="00A4788B">
        <w:rPr>
          <w:rFonts w:ascii="ＭＳ 明朝" w:hAnsi="ＭＳ 明朝" w:hint="eastAsia"/>
          <w:color w:val="000000"/>
          <w:kern w:val="0"/>
        </w:rPr>
        <w:t>申請書を含む。）及びその添付書類の写し</w:t>
      </w:r>
    </w:p>
    <w:p w14:paraId="2FDA196D" w14:textId="1453F2CC" w:rsidR="00E1661E" w:rsidRPr="00A4788B" w:rsidRDefault="00E1661E" w:rsidP="00E1661E">
      <w:pPr>
        <w:ind w:firstLineChars="100" w:firstLine="220"/>
        <w:jc w:val="left"/>
        <w:rPr>
          <w:rFonts w:ascii="ＭＳ 明朝" w:hAnsi="ＭＳ 明朝"/>
          <w:color w:val="000000"/>
          <w:kern w:val="0"/>
        </w:rPr>
      </w:pPr>
      <w:r w:rsidRPr="00A4788B">
        <w:rPr>
          <w:rFonts w:ascii="ＭＳ 明朝" w:hAnsi="ＭＳ 明朝" w:hint="eastAsia"/>
          <w:color w:val="000000"/>
          <w:kern w:val="0"/>
        </w:rPr>
        <w:t>□　県補助金の交付決定通知書</w:t>
      </w:r>
      <w:r w:rsidR="0007279B" w:rsidRPr="00A4788B">
        <w:rPr>
          <w:rFonts w:hint="eastAsia"/>
        </w:rPr>
        <w:t>（</w:t>
      </w:r>
      <w:r w:rsidR="00B16C69" w:rsidRPr="00A4788B">
        <w:rPr>
          <w:rFonts w:hint="eastAsia"/>
        </w:rPr>
        <w:t>変更等承認</w:t>
      </w:r>
      <w:r w:rsidR="0007279B" w:rsidRPr="00A4788B">
        <w:rPr>
          <w:rFonts w:hint="eastAsia"/>
        </w:rPr>
        <w:t>通知書を含む。）</w:t>
      </w:r>
      <w:r w:rsidRPr="00A4788B">
        <w:rPr>
          <w:rFonts w:ascii="ＭＳ 明朝" w:hAnsi="ＭＳ 明朝" w:hint="eastAsia"/>
          <w:color w:val="000000"/>
          <w:kern w:val="0"/>
        </w:rPr>
        <w:t>及び交付確定通知書の写し</w:t>
      </w:r>
    </w:p>
    <w:p w14:paraId="5D0E31DA" w14:textId="24640BA8" w:rsidR="00E1661E" w:rsidRPr="00A4788B" w:rsidRDefault="00E1661E" w:rsidP="00E1661E">
      <w:pPr>
        <w:ind w:firstLineChars="100" w:firstLine="220"/>
        <w:jc w:val="left"/>
        <w:rPr>
          <w:rFonts w:ascii="ＭＳ 明朝" w:hAnsi="ＭＳ 明朝"/>
          <w:color w:val="000000"/>
          <w:kern w:val="0"/>
        </w:rPr>
      </w:pPr>
      <w:r w:rsidRPr="00A4788B">
        <w:rPr>
          <w:rFonts w:ascii="ＭＳ 明朝" w:hAnsi="ＭＳ 明朝" w:hint="eastAsia"/>
          <w:color w:val="000000"/>
          <w:kern w:val="0"/>
        </w:rPr>
        <w:t>□　県補助金の実績報告書及びその添付書類の写し</w:t>
      </w:r>
    </w:p>
    <w:p w14:paraId="049B6E70" w14:textId="23A4AA2B" w:rsidR="00E1661E" w:rsidRPr="00A4788B" w:rsidRDefault="00E1661E" w:rsidP="00E1661E">
      <w:pPr>
        <w:ind w:firstLineChars="100" w:firstLine="220"/>
        <w:jc w:val="left"/>
        <w:rPr>
          <w:rFonts w:ascii="ＭＳ 明朝" w:hAnsi="ＭＳ 明朝"/>
          <w:color w:val="000000"/>
          <w:kern w:val="0"/>
        </w:rPr>
      </w:pPr>
      <w:r w:rsidRPr="00A4788B">
        <w:rPr>
          <w:rFonts w:ascii="ＭＳ 明朝" w:hAnsi="ＭＳ 明朝" w:hint="eastAsia"/>
          <w:color w:val="000000"/>
          <w:kern w:val="0"/>
        </w:rPr>
        <w:t>□　市長が別に定める納税</w:t>
      </w:r>
      <w:r w:rsidR="00210141" w:rsidRPr="00AC7D66">
        <w:rPr>
          <w:rFonts w:ascii="ＭＳ 明朝" w:hAnsi="ＭＳ 明朝" w:hint="eastAsia"/>
          <w:color w:val="000000"/>
          <w:kern w:val="0"/>
        </w:rPr>
        <w:t>等</w:t>
      </w:r>
      <w:r w:rsidRPr="00A4788B">
        <w:rPr>
          <w:rFonts w:ascii="ＭＳ 明朝" w:hAnsi="ＭＳ 明朝" w:hint="eastAsia"/>
          <w:color w:val="000000"/>
          <w:kern w:val="0"/>
        </w:rPr>
        <w:t>状況調査承諾書</w:t>
      </w:r>
    </w:p>
    <w:p w14:paraId="6BA3E1B3" w14:textId="541F7275" w:rsidR="00B66470" w:rsidRPr="00A4788B" w:rsidRDefault="00E1661E" w:rsidP="00B07C56">
      <w:pPr>
        <w:ind w:firstLineChars="100" w:firstLine="220"/>
        <w:jc w:val="left"/>
        <w:rPr>
          <w:rFonts w:ascii="ＭＳ 明朝" w:hAnsi="ＭＳ 明朝"/>
        </w:rPr>
      </w:pPr>
      <w:r w:rsidRPr="00A4788B">
        <w:rPr>
          <w:rFonts w:ascii="ＭＳ 明朝" w:hAnsi="ＭＳ 明朝" w:hint="eastAsia"/>
          <w:color w:val="000000"/>
          <w:kern w:val="0"/>
        </w:rPr>
        <w:t>□　その他（　　　　　　　　　　　　　　　　　　　　）</w:t>
      </w:r>
    </w:p>
    <w:sectPr w:rsidR="00B66470" w:rsidRPr="00A4788B" w:rsidSect="00A36B81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A7F95" w14:textId="77777777" w:rsidR="00C64500" w:rsidRDefault="00C64500">
      <w:r>
        <w:separator/>
      </w:r>
    </w:p>
  </w:endnote>
  <w:endnote w:type="continuationSeparator" w:id="0">
    <w:p w14:paraId="4506C050" w14:textId="77777777" w:rsidR="00C64500" w:rsidRDefault="00C6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258B5" w14:textId="77777777" w:rsidR="00C64500" w:rsidRDefault="00C64500">
      <w:r>
        <w:separator/>
      </w:r>
    </w:p>
  </w:footnote>
  <w:footnote w:type="continuationSeparator" w:id="0">
    <w:p w14:paraId="5CD1EFDD" w14:textId="77777777" w:rsidR="00C64500" w:rsidRDefault="00C6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7993"/>
    <w:multiLevelType w:val="hybridMultilevel"/>
    <w:tmpl w:val="0DB2A1F0"/>
    <w:lvl w:ilvl="0" w:tplc="A28ECA5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B9129C"/>
    <w:multiLevelType w:val="hybridMultilevel"/>
    <w:tmpl w:val="F8DCC4B6"/>
    <w:lvl w:ilvl="0" w:tplc="BCE88176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1F41B90"/>
    <w:multiLevelType w:val="hybridMultilevel"/>
    <w:tmpl w:val="3D16D51A"/>
    <w:lvl w:ilvl="0" w:tplc="F0826DBC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18A1C46"/>
    <w:multiLevelType w:val="hybridMultilevel"/>
    <w:tmpl w:val="147C5E68"/>
    <w:lvl w:ilvl="0" w:tplc="AFD2BC6C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CA62548"/>
    <w:multiLevelType w:val="hybridMultilevel"/>
    <w:tmpl w:val="FDA6583E"/>
    <w:lvl w:ilvl="0" w:tplc="88CEEC3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0054E8"/>
    <w:multiLevelType w:val="hybridMultilevel"/>
    <w:tmpl w:val="15E8DC00"/>
    <w:lvl w:ilvl="0" w:tplc="6070372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8B7046"/>
    <w:multiLevelType w:val="hybridMultilevel"/>
    <w:tmpl w:val="EA0453D4"/>
    <w:lvl w:ilvl="0" w:tplc="F0826DBC">
      <w:start w:val="1"/>
      <w:numFmt w:val="decimalEnclosedParen"/>
      <w:lvlText w:val="%1"/>
      <w:lvlJc w:val="left"/>
      <w:pPr>
        <w:ind w:left="10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43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3"/>
    <w:rsid w:val="00000FC0"/>
    <w:rsid w:val="00001E0C"/>
    <w:rsid w:val="000022FB"/>
    <w:rsid w:val="0000526F"/>
    <w:rsid w:val="00017E57"/>
    <w:rsid w:val="00021C2D"/>
    <w:rsid w:val="000369FC"/>
    <w:rsid w:val="0004057F"/>
    <w:rsid w:val="00042570"/>
    <w:rsid w:val="00051C86"/>
    <w:rsid w:val="00055B4B"/>
    <w:rsid w:val="0007279B"/>
    <w:rsid w:val="00073F2E"/>
    <w:rsid w:val="000835CA"/>
    <w:rsid w:val="00085A16"/>
    <w:rsid w:val="000860FA"/>
    <w:rsid w:val="0008705A"/>
    <w:rsid w:val="00090A3C"/>
    <w:rsid w:val="00093247"/>
    <w:rsid w:val="00095186"/>
    <w:rsid w:val="000A369F"/>
    <w:rsid w:val="000B5B66"/>
    <w:rsid w:val="000B664D"/>
    <w:rsid w:val="000F2A8B"/>
    <w:rsid w:val="000F5E4F"/>
    <w:rsid w:val="00102D01"/>
    <w:rsid w:val="00122C0F"/>
    <w:rsid w:val="00126593"/>
    <w:rsid w:val="00153C77"/>
    <w:rsid w:val="001540A2"/>
    <w:rsid w:val="001558A0"/>
    <w:rsid w:val="00156D4E"/>
    <w:rsid w:val="0015763E"/>
    <w:rsid w:val="001657EA"/>
    <w:rsid w:val="0017300D"/>
    <w:rsid w:val="0017306A"/>
    <w:rsid w:val="00181D2F"/>
    <w:rsid w:val="00197E26"/>
    <w:rsid w:val="001A5C08"/>
    <w:rsid w:val="001B6441"/>
    <w:rsid w:val="001C059E"/>
    <w:rsid w:val="001C6565"/>
    <w:rsid w:val="001D0CAE"/>
    <w:rsid w:val="001D14F2"/>
    <w:rsid w:val="001D30AB"/>
    <w:rsid w:val="001D5170"/>
    <w:rsid w:val="001E1486"/>
    <w:rsid w:val="001E4D1D"/>
    <w:rsid w:val="001F312E"/>
    <w:rsid w:val="0020025C"/>
    <w:rsid w:val="00200F1C"/>
    <w:rsid w:val="00210141"/>
    <w:rsid w:val="002218B1"/>
    <w:rsid w:val="002234E8"/>
    <w:rsid w:val="00232208"/>
    <w:rsid w:val="002328FB"/>
    <w:rsid w:val="00234BE5"/>
    <w:rsid w:val="00235020"/>
    <w:rsid w:val="002464B4"/>
    <w:rsid w:val="00252EFE"/>
    <w:rsid w:val="00256340"/>
    <w:rsid w:val="00260669"/>
    <w:rsid w:val="00265249"/>
    <w:rsid w:val="002733FC"/>
    <w:rsid w:val="00281AC5"/>
    <w:rsid w:val="00286CD7"/>
    <w:rsid w:val="002967BA"/>
    <w:rsid w:val="002A6F46"/>
    <w:rsid w:val="002B0AE6"/>
    <w:rsid w:val="002B521B"/>
    <w:rsid w:val="002C053A"/>
    <w:rsid w:val="002C0DC6"/>
    <w:rsid w:val="002C19F5"/>
    <w:rsid w:val="002C2BDC"/>
    <w:rsid w:val="002C7A36"/>
    <w:rsid w:val="002D5EA9"/>
    <w:rsid w:val="002D75F1"/>
    <w:rsid w:val="002E2F24"/>
    <w:rsid w:val="002F04DC"/>
    <w:rsid w:val="002F33CF"/>
    <w:rsid w:val="002F364E"/>
    <w:rsid w:val="002F50E6"/>
    <w:rsid w:val="00317D4D"/>
    <w:rsid w:val="0032146C"/>
    <w:rsid w:val="003258A2"/>
    <w:rsid w:val="003338EB"/>
    <w:rsid w:val="00336989"/>
    <w:rsid w:val="003432EB"/>
    <w:rsid w:val="00345C18"/>
    <w:rsid w:val="003508A6"/>
    <w:rsid w:val="00365BE3"/>
    <w:rsid w:val="00366FD5"/>
    <w:rsid w:val="0038379D"/>
    <w:rsid w:val="00387AA1"/>
    <w:rsid w:val="00391557"/>
    <w:rsid w:val="0039465B"/>
    <w:rsid w:val="003A410C"/>
    <w:rsid w:val="003B0700"/>
    <w:rsid w:val="003C237E"/>
    <w:rsid w:val="003D44A0"/>
    <w:rsid w:val="003E7469"/>
    <w:rsid w:val="003F4BCF"/>
    <w:rsid w:val="00400A70"/>
    <w:rsid w:val="004029F7"/>
    <w:rsid w:val="004050EB"/>
    <w:rsid w:val="00406A93"/>
    <w:rsid w:val="004207A2"/>
    <w:rsid w:val="004242E5"/>
    <w:rsid w:val="00424816"/>
    <w:rsid w:val="00430FC1"/>
    <w:rsid w:val="00432D6B"/>
    <w:rsid w:val="00434A11"/>
    <w:rsid w:val="00440DBC"/>
    <w:rsid w:val="00464FB3"/>
    <w:rsid w:val="0046694D"/>
    <w:rsid w:val="00471624"/>
    <w:rsid w:val="00475587"/>
    <w:rsid w:val="00477B56"/>
    <w:rsid w:val="00482102"/>
    <w:rsid w:val="0048448A"/>
    <w:rsid w:val="004A18C0"/>
    <w:rsid w:val="004B754F"/>
    <w:rsid w:val="004D242C"/>
    <w:rsid w:val="004E0606"/>
    <w:rsid w:val="004E36CE"/>
    <w:rsid w:val="004F344A"/>
    <w:rsid w:val="005036E9"/>
    <w:rsid w:val="0051633C"/>
    <w:rsid w:val="00517705"/>
    <w:rsid w:val="00521692"/>
    <w:rsid w:val="00526D9E"/>
    <w:rsid w:val="00534E04"/>
    <w:rsid w:val="00537AB3"/>
    <w:rsid w:val="00537ACC"/>
    <w:rsid w:val="00542734"/>
    <w:rsid w:val="00545A88"/>
    <w:rsid w:val="005639AE"/>
    <w:rsid w:val="00564697"/>
    <w:rsid w:val="00567B34"/>
    <w:rsid w:val="005716B6"/>
    <w:rsid w:val="00573E24"/>
    <w:rsid w:val="005749D8"/>
    <w:rsid w:val="005C117A"/>
    <w:rsid w:val="005C624D"/>
    <w:rsid w:val="005D170A"/>
    <w:rsid w:val="005D5A59"/>
    <w:rsid w:val="005E00C6"/>
    <w:rsid w:val="005E35D0"/>
    <w:rsid w:val="005E5842"/>
    <w:rsid w:val="00610656"/>
    <w:rsid w:val="00621524"/>
    <w:rsid w:val="00652403"/>
    <w:rsid w:val="00660B3E"/>
    <w:rsid w:val="00671C83"/>
    <w:rsid w:val="006753B9"/>
    <w:rsid w:val="00692986"/>
    <w:rsid w:val="00695283"/>
    <w:rsid w:val="006B6386"/>
    <w:rsid w:val="006B6764"/>
    <w:rsid w:val="006C0858"/>
    <w:rsid w:val="006C3C1C"/>
    <w:rsid w:val="006C4453"/>
    <w:rsid w:val="006D220F"/>
    <w:rsid w:val="006D341C"/>
    <w:rsid w:val="006D526E"/>
    <w:rsid w:val="006E3FA4"/>
    <w:rsid w:val="006E64CF"/>
    <w:rsid w:val="006E7DC1"/>
    <w:rsid w:val="006F6C2C"/>
    <w:rsid w:val="006F6E17"/>
    <w:rsid w:val="00700FD2"/>
    <w:rsid w:val="007247C6"/>
    <w:rsid w:val="00724E73"/>
    <w:rsid w:val="0073527A"/>
    <w:rsid w:val="00746E13"/>
    <w:rsid w:val="007547C4"/>
    <w:rsid w:val="0077078A"/>
    <w:rsid w:val="00774F23"/>
    <w:rsid w:val="00775476"/>
    <w:rsid w:val="00777AC1"/>
    <w:rsid w:val="00785601"/>
    <w:rsid w:val="007B2642"/>
    <w:rsid w:val="007B48BE"/>
    <w:rsid w:val="007C5ABE"/>
    <w:rsid w:val="007E2984"/>
    <w:rsid w:val="007F32BA"/>
    <w:rsid w:val="007F431B"/>
    <w:rsid w:val="007F53AB"/>
    <w:rsid w:val="008003B2"/>
    <w:rsid w:val="0080446B"/>
    <w:rsid w:val="008159FC"/>
    <w:rsid w:val="00832ACA"/>
    <w:rsid w:val="00843CB9"/>
    <w:rsid w:val="00846C1B"/>
    <w:rsid w:val="0084769A"/>
    <w:rsid w:val="00850991"/>
    <w:rsid w:val="008517C0"/>
    <w:rsid w:val="00862BD3"/>
    <w:rsid w:val="0087254E"/>
    <w:rsid w:val="00874A81"/>
    <w:rsid w:val="00881C52"/>
    <w:rsid w:val="0088452C"/>
    <w:rsid w:val="00885BE7"/>
    <w:rsid w:val="0089124C"/>
    <w:rsid w:val="00892C4A"/>
    <w:rsid w:val="008A0C1A"/>
    <w:rsid w:val="008A13C1"/>
    <w:rsid w:val="008A3964"/>
    <w:rsid w:val="008A7771"/>
    <w:rsid w:val="008D682E"/>
    <w:rsid w:val="008D7FD5"/>
    <w:rsid w:val="008E2018"/>
    <w:rsid w:val="008F0F61"/>
    <w:rsid w:val="00904FF1"/>
    <w:rsid w:val="00910310"/>
    <w:rsid w:val="0091091B"/>
    <w:rsid w:val="00911384"/>
    <w:rsid w:val="009115CC"/>
    <w:rsid w:val="009236F9"/>
    <w:rsid w:val="00942DAC"/>
    <w:rsid w:val="00945B5C"/>
    <w:rsid w:val="00946D40"/>
    <w:rsid w:val="00964676"/>
    <w:rsid w:val="009657BE"/>
    <w:rsid w:val="00974218"/>
    <w:rsid w:val="00983E24"/>
    <w:rsid w:val="009A3D57"/>
    <w:rsid w:val="009A7021"/>
    <w:rsid w:val="009A7D8E"/>
    <w:rsid w:val="009B4F75"/>
    <w:rsid w:val="009B5C5D"/>
    <w:rsid w:val="009C2AFA"/>
    <w:rsid w:val="009D3601"/>
    <w:rsid w:val="009E28E7"/>
    <w:rsid w:val="009E6DA7"/>
    <w:rsid w:val="009F53D5"/>
    <w:rsid w:val="009F67DC"/>
    <w:rsid w:val="00A01320"/>
    <w:rsid w:val="00A21A75"/>
    <w:rsid w:val="00A3305A"/>
    <w:rsid w:val="00A33F52"/>
    <w:rsid w:val="00A36B81"/>
    <w:rsid w:val="00A43B39"/>
    <w:rsid w:val="00A4788B"/>
    <w:rsid w:val="00A63928"/>
    <w:rsid w:val="00A64406"/>
    <w:rsid w:val="00A700B0"/>
    <w:rsid w:val="00A7261C"/>
    <w:rsid w:val="00A842E7"/>
    <w:rsid w:val="00A90C10"/>
    <w:rsid w:val="00AB3D1B"/>
    <w:rsid w:val="00AC7D66"/>
    <w:rsid w:val="00AD3282"/>
    <w:rsid w:val="00AD559F"/>
    <w:rsid w:val="00B0217D"/>
    <w:rsid w:val="00B07C56"/>
    <w:rsid w:val="00B153A9"/>
    <w:rsid w:val="00B16C69"/>
    <w:rsid w:val="00B22E0C"/>
    <w:rsid w:val="00B253DE"/>
    <w:rsid w:val="00B26F11"/>
    <w:rsid w:val="00B31E72"/>
    <w:rsid w:val="00B36F2D"/>
    <w:rsid w:val="00B45328"/>
    <w:rsid w:val="00B531E7"/>
    <w:rsid w:val="00B54243"/>
    <w:rsid w:val="00B55FF7"/>
    <w:rsid w:val="00B57788"/>
    <w:rsid w:val="00B6376B"/>
    <w:rsid w:val="00B65506"/>
    <w:rsid w:val="00B66470"/>
    <w:rsid w:val="00B975D4"/>
    <w:rsid w:val="00BA0F61"/>
    <w:rsid w:val="00BA17AF"/>
    <w:rsid w:val="00BA2B85"/>
    <w:rsid w:val="00BA3707"/>
    <w:rsid w:val="00BA4178"/>
    <w:rsid w:val="00BB1BAF"/>
    <w:rsid w:val="00BD2A1C"/>
    <w:rsid w:val="00BE0E77"/>
    <w:rsid w:val="00BE6A39"/>
    <w:rsid w:val="00BE7002"/>
    <w:rsid w:val="00BE72C2"/>
    <w:rsid w:val="00C0031F"/>
    <w:rsid w:val="00C032F7"/>
    <w:rsid w:val="00C06383"/>
    <w:rsid w:val="00C07D9C"/>
    <w:rsid w:val="00C12262"/>
    <w:rsid w:val="00C247EF"/>
    <w:rsid w:val="00C279C8"/>
    <w:rsid w:val="00C30E0A"/>
    <w:rsid w:val="00C45EFD"/>
    <w:rsid w:val="00C57FE4"/>
    <w:rsid w:val="00C64500"/>
    <w:rsid w:val="00C66A25"/>
    <w:rsid w:val="00C705E9"/>
    <w:rsid w:val="00C8774B"/>
    <w:rsid w:val="00C91EF5"/>
    <w:rsid w:val="00C949FB"/>
    <w:rsid w:val="00CC3FE6"/>
    <w:rsid w:val="00CD29F2"/>
    <w:rsid w:val="00CD7890"/>
    <w:rsid w:val="00CD7F30"/>
    <w:rsid w:val="00CE3FEE"/>
    <w:rsid w:val="00CE41FE"/>
    <w:rsid w:val="00D00793"/>
    <w:rsid w:val="00D04320"/>
    <w:rsid w:val="00D345A0"/>
    <w:rsid w:val="00D404C0"/>
    <w:rsid w:val="00D520E2"/>
    <w:rsid w:val="00D5367F"/>
    <w:rsid w:val="00D5374E"/>
    <w:rsid w:val="00D569A0"/>
    <w:rsid w:val="00D714E2"/>
    <w:rsid w:val="00D723C4"/>
    <w:rsid w:val="00D84EB2"/>
    <w:rsid w:val="00D916C3"/>
    <w:rsid w:val="00D97903"/>
    <w:rsid w:val="00DA206E"/>
    <w:rsid w:val="00DA2E6B"/>
    <w:rsid w:val="00DA7CA3"/>
    <w:rsid w:val="00DB1917"/>
    <w:rsid w:val="00DB2E68"/>
    <w:rsid w:val="00DD066D"/>
    <w:rsid w:val="00DD1515"/>
    <w:rsid w:val="00DD4797"/>
    <w:rsid w:val="00DD56FA"/>
    <w:rsid w:val="00DE25AB"/>
    <w:rsid w:val="00DE2B64"/>
    <w:rsid w:val="00DE6757"/>
    <w:rsid w:val="00E01CA1"/>
    <w:rsid w:val="00E03050"/>
    <w:rsid w:val="00E1661E"/>
    <w:rsid w:val="00E22104"/>
    <w:rsid w:val="00E34531"/>
    <w:rsid w:val="00E372A1"/>
    <w:rsid w:val="00E421EF"/>
    <w:rsid w:val="00E51219"/>
    <w:rsid w:val="00E564E4"/>
    <w:rsid w:val="00E62CE5"/>
    <w:rsid w:val="00E70230"/>
    <w:rsid w:val="00E838EA"/>
    <w:rsid w:val="00E9707C"/>
    <w:rsid w:val="00EA22C3"/>
    <w:rsid w:val="00EA548D"/>
    <w:rsid w:val="00EA5FE7"/>
    <w:rsid w:val="00EB146C"/>
    <w:rsid w:val="00EB5022"/>
    <w:rsid w:val="00EC207F"/>
    <w:rsid w:val="00EC49D7"/>
    <w:rsid w:val="00ED22D7"/>
    <w:rsid w:val="00EE20E5"/>
    <w:rsid w:val="00EE3221"/>
    <w:rsid w:val="00EE5ED7"/>
    <w:rsid w:val="00EE6800"/>
    <w:rsid w:val="00EE76F0"/>
    <w:rsid w:val="00F112DB"/>
    <w:rsid w:val="00F121A6"/>
    <w:rsid w:val="00F121B7"/>
    <w:rsid w:val="00F25E9B"/>
    <w:rsid w:val="00F33F29"/>
    <w:rsid w:val="00F4204D"/>
    <w:rsid w:val="00F45686"/>
    <w:rsid w:val="00F4781B"/>
    <w:rsid w:val="00F5310C"/>
    <w:rsid w:val="00F61321"/>
    <w:rsid w:val="00F619B1"/>
    <w:rsid w:val="00F718FB"/>
    <w:rsid w:val="00F743CC"/>
    <w:rsid w:val="00F76BC0"/>
    <w:rsid w:val="00F8040C"/>
    <w:rsid w:val="00F85035"/>
    <w:rsid w:val="00F867F9"/>
    <w:rsid w:val="00F94824"/>
    <w:rsid w:val="00FA41C1"/>
    <w:rsid w:val="00FA79F6"/>
    <w:rsid w:val="00FB4C5C"/>
    <w:rsid w:val="00FC3208"/>
    <w:rsid w:val="00FC5320"/>
    <w:rsid w:val="00FD1206"/>
    <w:rsid w:val="00FD6CBD"/>
    <w:rsid w:val="00FF4BBE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>
      <v:textbox inset="5.85pt,.7pt,5.85pt,.7pt"/>
    </o:shapedefaults>
    <o:shapelayout v:ext="edit">
      <o:idmap v:ext="edit" data="1"/>
    </o:shapelayout>
  </w:shapeDefaults>
  <w:decimalSymbol w:val="."/>
  <w:listSeparator w:val=","/>
  <w14:docId w14:val="2B2F8355"/>
  <w15:docId w15:val="{38FB87D3-D183-4762-8770-0A05D186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customStyle="1" w:styleId="02">
    <w:name w:val="02見出し"/>
    <w:basedOn w:val="03"/>
    <w:link w:val="020"/>
    <w:qFormat/>
    <w:rsid w:val="002C0DC6"/>
    <w:pPr>
      <w:ind w:leftChars="100" w:left="100" w:firstLineChars="0" w:firstLine="0"/>
    </w:pPr>
  </w:style>
  <w:style w:type="paragraph" w:customStyle="1" w:styleId="03">
    <w:name w:val="03本則条項"/>
    <w:basedOn w:val="a"/>
    <w:link w:val="030"/>
    <w:qFormat/>
    <w:rsid w:val="002C0DC6"/>
    <w:pPr>
      <w:ind w:left="220" w:hangingChars="100" w:hanging="220"/>
    </w:pPr>
  </w:style>
  <w:style w:type="character" w:customStyle="1" w:styleId="030">
    <w:name w:val="03本則条項 (文字)"/>
    <w:link w:val="03"/>
    <w:rsid w:val="002C0DC6"/>
    <w:rPr>
      <w:kern w:val="2"/>
      <w:sz w:val="22"/>
    </w:rPr>
  </w:style>
  <w:style w:type="character" w:customStyle="1" w:styleId="020">
    <w:name w:val="02見出し (文字)"/>
    <w:link w:val="02"/>
    <w:rsid w:val="002C0DC6"/>
    <w:rPr>
      <w:kern w:val="2"/>
      <w:sz w:val="22"/>
    </w:rPr>
  </w:style>
  <w:style w:type="character" w:styleId="a6">
    <w:name w:val="Hyperlink"/>
    <w:rsid w:val="00A36B81"/>
    <w:rPr>
      <w:color w:val="0000FF"/>
      <w:u w:val="single"/>
    </w:rPr>
  </w:style>
  <w:style w:type="paragraph" w:customStyle="1" w:styleId="04">
    <w:name w:val="04本則号"/>
    <w:basedOn w:val="a"/>
    <w:link w:val="040"/>
    <w:qFormat/>
    <w:rsid w:val="00D520E2"/>
    <w:pPr>
      <w:ind w:leftChars="100" w:left="440" w:hangingChars="100" w:hanging="220"/>
    </w:pPr>
  </w:style>
  <w:style w:type="character" w:customStyle="1" w:styleId="040">
    <w:name w:val="04本則号 (文字)"/>
    <w:link w:val="04"/>
    <w:rsid w:val="00D520E2"/>
    <w:rPr>
      <w:kern w:val="2"/>
      <w:sz w:val="22"/>
    </w:rPr>
  </w:style>
  <w:style w:type="paragraph" w:customStyle="1" w:styleId="a7">
    <w:name w:val="１字下げ"/>
    <w:basedOn w:val="a"/>
    <w:link w:val="a8"/>
    <w:rsid w:val="008D7FD5"/>
    <w:pPr>
      <w:ind w:firstLineChars="100" w:firstLine="220"/>
    </w:pPr>
  </w:style>
  <w:style w:type="character" w:customStyle="1" w:styleId="a8">
    <w:name w:val="１字下げ (文字)"/>
    <w:link w:val="a7"/>
    <w:rsid w:val="008D7FD5"/>
    <w:rPr>
      <w:kern w:val="2"/>
      <w:sz w:val="22"/>
    </w:rPr>
  </w:style>
  <w:style w:type="paragraph" w:customStyle="1" w:styleId="1">
    <w:name w:val="附則単独・1字下げ"/>
    <w:basedOn w:val="a7"/>
    <w:link w:val="10"/>
    <w:qFormat/>
    <w:rsid w:val="008D7FD5"/>
  </w:style>
  <w:style w:type="character" w:customStyle="1" w:styleId="10">
    <w:name w:val="附則単独・1字下げ (文字)"/>
    <w:link w:val="1"/>
    <w:rsid w:val="008D7FD5"/>
    <w:rPr>
      <w:kern w:val="2"/>
      <w:sz w:val="22"/>
    </w:rPr>
  </w:style>
  <w:style w:type="paragraph" w:customStyle="1" w:styleId="01">
    <w:name w:val="01題名・附則"/>
    <w:basedOn w:val="1"/>
    <w:link w:val="010"/>
    <w:qFormat/>
    <w:rsid w:val="0046694D"/>
    <w:pPr>
      <w:ind w:leftChars="300" w:left="660" w:firstLineChars="0" w:firstLine="0"/>
    </w:pPr>
  </w:style>
  <w:style w:type="character" w:customStyle="1" w:styleId="010">
    <w:name w:val="01題名・附則 (文字)"/>
    <w:link w:val="01"/>
    <w:rsid w:val="0046694D"/>
    <w:rPr>
      <w:kern w:val="2"/>
      <w:sz w:val="22"/>
    </w:rPr>
  </w:style>
  <w:style w:type="table" w:styleId="a9">
    <w:name w:val="Table Grid"/>
    <w:basedOn w:val="a1"/>
    <w:rsid w:val="00440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345C1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45C18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45C18"/>
    <w:rPr>
      <w:kern w:val="2"/>
      <w:sz w:val="22"/>
    </w:rPr>
  </w:style>
  <w:style w:type="paragraph" w:styleId="ad">
    <w:name w:val="annotation subject"/>
    <w:basedOn w:val="ab"/>
    <w:next w:val="ab"/>
    <w:link w:val="ae"/>
    <w:semiHidden/>
    <w:unhideWhenUsed/>
    <w:rsid w:val="00345C18"/>
    <w:rPr>
      <w:b/>
      <w:bCs/>
    </w:rPr>
  </w:style>
  <w:style w:type="character" w:customStyle="1" w:styleId="ae">
    <w:name w:val="コメント内容 (文字)"/>
    <w:basedOn w:val="ac"/>
    <w:link w:val="ad"/>
    <w:semiHidden/>
    <w:rsid w:val="00345C18"/>
    <w:rPr>
      <w:b/>
      <w:bCs/>
      <w:kern w:val="2"/>
      <w:sz w:val="22"/>
    </w:rPr>
  </w:style>
  <w:style w:type="paragraph" w:styleId="af">
    <w:name w:val="Balloon Text"/>
    <w:basedOn w:val="a"/>
    <w:link w:val="af0"/>
    <w:semiHidden/>
    <w:unhideWhenUsed/>
    <w:rsid w:val="00345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345C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Date"/>
    <w:basedOn w:val="a"/>
    <w:next w:val="a"/>
    <w:link w:val="af2"/>
    <w:rsid w:val="00317D4D"/>
  </w:style>
  <w:style w:type="character" w:customStyle="1" w:styleId="af2">
    <w:name w:val="日付 (文字)"/>
    <w:basedOn w:val="a0"/>
    <w:link w:val="af1"/>
    <w:rsid w:val="00317D4D"/>
    <w:rPr>
      <w:kern w:val="2"/>
      <w:sz w:val="22"/>
    </w:rPr>
  </w:style>
  <w:style w:type="paragraph" w:styleId="af3">
    <w:name w:val="List Paragraph"/>
    <w:basedOn w:val="a"/>
    <w:uiPriority w:val="34"/>
    <w:rsid w:val="00430FC1"/>
    <w:pPr>
      <w:ind w:leftChars="400" w:left="840"/>
    </w:pPr>
  </w:style>
  <w:style w:type="paragraph" w:styleId="af4">
    <w:name w:val="Closing"/>
    <w:basedOn w:val="a"/>
    <w:link w:val="af5"/>
    <w:unhideWhenUsed/>
    <w:rsid w:val="00B66470"/>
    <w:pPr>
      <w:jc w:val="right"/>
    </w:pPr>
    <w:rPr>
      <w:rFonts w:asciiTheme="minorHAnsi" w:eastAsiaTheme="minorEastAsia" w:hAnsi="ＭＳ 明朝" w:cstheme="minorBidi"/>
      <w:sz w:val="21"/>
      <w:szCs w:val="21"/>
    </w:rPr>
  </w:style>
  <w:style w:type="character" w:customStyle="1" w:styleId="af5">
    <w:name w:val="結語 (文字)"/>
    <w:basedOn w:val="a0"/>
    <w:link w:val="af4"/>
    <w:rsid w:val="00B66470"/>
    <w:rPr>
      <w:rFonts w:asciiTheme="minorHAnsi" w:eastAsiaTheme="minorEastAsia" w:hAnsi="ＭＳ 明朝" w:cstheme="minorBidi"/>
      <w:kern w:val="2"/>
      <w:sz w:val="21"/>
      <w:szCs w:val="21"/>
    </w:rPr>
  </w:style>
  <w:style w:type="paragraph" w:styleId="af6">
    <w:name w:val="Body Text Indent"/>
    <w:basedOn w:val="a"/>
    <w:link w:val="af7"/>
    <w:rsid w:val="00B66470"/>
    <w:pPr>
      <w:ind w:left="630" w:hanging="630"/>
    </w:pPr>
  </w:style>
  <w:style w:type="character" w:customStyle="1" w:styleId="af7">
    <w:name w:val="本文インデント (文字)"/>
    <w:basedOn w:val="a0"/>
    <w:link w:val="af6"/>
    <w:rsid w:val="00B6647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s3730\&#65411;&#65438;&#65405;&#65400;&#65412;&#65391;&#65420;&#65439;\&#35696;&#2669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DD18-7925-4DBC-B6CF-749BF2D5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議案書式.dot</Template>
  <TotalTime>1</TotalTime>
  <Pages>1</Pages>
  <Words>343</Words>
  <Characters>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2024-03-12T04:55:00Z</cp:lastPrinted>
  <dcterms:created xsi:type="dcterms:W3CDTF">2024-03-21T05:02:00Z</dcterms:created>
  <dcterms:modified xsi:type="dcterms:W3CDTF">2024-03-21T05:02:00Z</dcterms:modified>
</cp:coreProperties>
</file>