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6355" w14:textId="20B3A022" w:rsidR="00560E3D" w:rsidRPr="00033AA6" w:rsidRDefault="00560E3D" w:rsidP="00FF79D0">
      <w:pPr>
        <w:widowControl/>
      </w:pPr>
      <w:r w:rsidRPr="00033AA6">
        <w:rPr>
          <w:rFonts w:hint="eastAsia"/>
        </w:rPr>
        <w:t>第</w:t>
      </w:r>
      <w:r w:rsidR="0086143D" w:rsidRPr="00033AA6">
        <w:rPr>
          <w:rFonts w:hint="eastAsia"/>
        </w:rPr>
        <w:t>８</w:t>
      </w:r>
      <w:r w:rsidRPr="00033AA6">
        <w:rPr>
          <w:rFonts w:hint="eastAsia"/>
        </w:rPr>
        <w:t>号様式（第</w:t>
      </w:r>
      <w:r w:rsidR="00513369" w:rsidRPr="00033AA6">
        <w:rPr>
          <w:rFonts w:hint="eastAsia"/>
        </w:rPr>
        <w:t>１１</w:t>
      </w:r>
      <w:r w:rsidRPr="00033AA6">
        <w:rPr>
          <w:rFonts w:hint="eastAsia"/>
        </w:rPr>
        <w:t>条関係）</w:t>
      </w:r>
    </w:p>
    <w:p w14:paraId="2325879F" w14:textId="6883103D" w:rsidR="00560E3D" w:rsidRPr="00033AA6" w:rsidRDefault="000034DF" w:rsidP="00974307">
      <w:pPr>
        <w:widowControl/>
        <w:spacing w:line="400" w:lineRule="exact"/>
        <w:jc w:val="center"/>
        <w:rPr>
          <w:szCs w:val="22"/>
        </w:rPr>
      </w:pPr>
      <w:bookmarkStart w:id="0" w:name="_GoBack"/>
      <w:r w:rsidRPr="00033AA6">
        <w:rPr>
          <w:rFonts w:hint="eastAsia"/>
          <w:szCs w:val="22"/>
        </w:rPr>
        <w:t>上越市サテライトオフィス</w:t>
      </w:r>
      <w:r w:rsidR="00513369" w:rsidRPr="00033AA6">
        <w:rPr>
          <w:rFonts w:hint="eastAsia"/>
          <w:szCs w:val="22"/>
        </w:rPr>
        <w:t>等</w:t>
      </w:r>
      <w:r w:rsidR="0097777C" w:rsidRPr="00033AA6">
        <w:rPr>
          <w:rFonts w:hint="eastAsia"/>
          <w:szCs w:val="22"/>
        </w:rPr>
        <w:t>家</w:t>
      </w:r>
      <w:r w:rsidRPr="00033AA6">
        <w:rPr>
          <w:rFonts w:hint="eastAsia"/>
          <w:szCs w:val="22"/>
        </w:rPr>
        <w:t>賃</w:t>
      </w:r>
      <w:r w:rsidR="00560E3D" w:rsidRPr="00033AA6">
        <w:rPr>
          <w:rFonts w:hint="eastAsia"/>
          <w:szCs w:val="22"/>
        </w:rPr>
        <w:t>補助金</w:t>
      </w:r>
      <w:r w:rsidR="00513369" w:rsidRPr="00033AA6">
        <w:rPr>
          <w:rFonts w:hint="eastAsia"/>
          <w:szCs w:val="22"/>
        </w:rPr>
        <w:t>事業</w:t>
      </w:r>
      <w:r w:rsidR="00560E3D" w:rsidRPr="00033AA6">
        <w:rPr>
          <w:rFonts w:hint="eastAsia"/>
        </w:rPr>
        <w:t>報告書兼請求書</w:t>
      </w:r>
      <w:bookmarkEnd w:id="0"/>
    </w:p>
    <w:p w14:paraId="71D0A6FD" w14:textId="77777777" w:rsidR="00560E3D" w:rsidRPr="00033AA6" w:rsidRDefault="00560E3D" w:rsidP="00863E5E">
      <w:pPr>
        <w:widowControl/>
        <w:spacing w:beforeLines="50" w:before="220"/>
        <w:jc w:val="right"/>
      </w:pPr>
      <w:r w:rsidRPr="00033AA6">
        <w:rPr>
          <w:rFonts w:hint="eastAsia"/>
        </w:rPr>
        <w:t>年　　月　　日</w:t>
      </w:r>
    </w:p>
    <w:p w14:paraId="1246E5DE" w14:textId="5A049A26" w:rsidR="002001D0" w:rsidRPr="00033AA6" w:rsidRDefault="00560E3D" w:rsidP="006F2C73">
      <w:pPr>
        <w:widowControl/>
      </w:pPr>
      <w:r w:rsidRPr="00033AA6">
        <w:rPr>
          <w:rFonts w:hint="eastAsia"/>
        </w:rPr>
        <w:t>（宛先）上越市長</w:t>
      </w:r>
    </w:p>
    <w:p w14:paraId="5CF036FC" w14:textId="77777777" w:rsidR="002001D0" w:rsidRPr="00033AA6" w:rsidRDefault="002001D0" w:rsidP="002001D0">
      <w:pPr>
        <w:pStyle w:val="2"/>
        <w:ind w:leftChars="100" w:left="220" w:firstLineChars="1588" w:firstLine="4637"/>
      </w:pPr>
      <w:r w:rsidRPr="00033AA6">
        <w:rPr>
          <w:rFonts w:hint="eastAsia"/>
          <w:spacing w:val="36"/>
          <w:kern w:val="0"/>
          <w:fitText w:val="1980" w:id="-1806982912"/>
        </w:rPr>
        <w:t>住所（所在地</w:t>
      </w:r>
      <w:r w:rsidRPr="00033AA6">
        <w:rPr>
          <w:rFonts w:hint="eastAsia"/>
          <w:spacing w:val="4"/>
          <w:kern w:val="0"/>
          <w:fitText w:val="1980" w:id="-1806982912"/>
        </w:rPr>
        <w:t>）</w:t>
      </w:r>
      <w:r w:rsidRPr="00033AA6">
        <w:rPr>
          <w:rFonts w:hint="eastAsia"/>
          <w:kern w:val="0"/>
        </w:rPr>
        <w:t xml:space="preserve">　　　　　　　　　　</w:t>
      </w:r>
    </w:p>
    <w:p w14:paraId="067A4F3F" w14:textId="77777777" w:rsidR="002001D0" w:rsidRPr="00033AA6" w:rsidRDefault="002001D0" w:rsidP="002001D0">
      <w:pPr>
        <w:pStyle w:val="2"/>
      </w:pPr>
      <w:r w:rsidRPr="00033AA6">
        <w:rPr>
          <w:rFonts w:hint="eastAsia"/>
        </w:rPr>
        <w:t xml:space="preserve">　　　　　　　　　　　　　　　　　　　　　　</w:t>
      </w:r>
      <w:r w:rsidRPr="00033AA6">
        <w:rPr>
          <w:rFonts w:hint="eastAsia"/>
          <w:spacing w:val="330"/>
          <w:kern w:val="0"/>
          <w:fitText w:val="1980" w:id="-1806982911"/>
        </w:rPr>
        <w:t>団体</w:t>
      </w:r>
      <w:r w:rsidRPr="00033AA6">
        <w:rPr>
          <w:rFonts w:hint="eastAsia"/>
          <w:kern w:val="0"/>
          <w:fitText w:val="1980" w:id="-1806982911"/>
        </w:rPr>
        <w:t>名</w:t>
      </w:r>
      <w:r w:rsidRPr="00033AA6">
        <w:rPr>
          <w:rFonts w:hint="eastAsia"/>
          <w:kern w:val="0"/>
        </w:rPr>
        <w:t xml:space="preserve">　　　　　　　　　　</w:t>
      </w:r>
    </w:p>
    <w:p w14:paraId="0E65E1A2" w14:textId="0BBFA78B" w:rsidR="002001D0" w:rsidRPr="00033AA6" w:rsidRDefault="002001D0" w:rsidP="008B4D43">
      <w:pPr>
        <w:pStyle w:val="2"/>
        <w:spacing w:line="240" w:lineRule="exact"/>
        <w:ind w:left="737" w:hanging="737"/>
        <w:rPr>
          <w:u w:val="single"/>
        </w:rPr>
      </w:pPr>
      <w:r w:rsidRPr="00033AA6">
        <w:rPr>
          <w:rFonts w:hint="eastAsia"/>
        </w:rPr>
        <w:t xml:space="preserve">　　　　　　　　　　　　　　　　　　　　　　氏名（代表者氏名）　　　　　　　　　</w:t>
      </w:r>
    </w:p>
    <w:p w14:paraId="758DC244" w14:textId="77777777" w:rsidR="002001D0" w:rsidRPr="00033AA6" w:rsidRDefault="002001D0" w:rsidP="002001D0">
      <w:pPr>
        <w:rPr>
          <w:kern w:val="0"/>
        </w:rPr>
      </w:pPr>
      <w:r w:rsidRPr="00033AA6">
        <w:rPr>
          <w:rFonts w:hint="eastAsia"/>
        </w:rPr>
        <w:t xml:space="preserve">　　　　　　　　　　　　　　　　　　　　　　</w:t>
      </w:r>
      <w:r w:rsidRPr="00033AA6">
        <w:rPr>
          <w:rFonts w:hint="eastAsia"/>
          <w:spacing w:val="183"/>
          <w:kern w:val="0"/>
          <w:fitText w:val="1980" w:id="-1806982910"/>
        </w:rPr>
        <w:t>電話番</w:t>
      </w:r>
      <w:r w:rsidRPr="00033AA6">
        <w:rPr>
          <w:rFonts w:hint="eastAsia"/>
          <w:spacing w:val="1"/>
          <w:kern w:val="0"/>
          <w:fitText w:val="1980" w:id="-1806982910"/>
        </w:rPr>
        <w:t>号</w:t>
      </w:r>
      <w:r w:rsidRPr="00033AA6">
        <w:rPr>
          <w:rFonts w:hint="eastAsia"/>
          <w:kern w:val="0"/>
        </w:rPr>
        <w:t xml:space="preserve">　　　　　　　　　</w:t>
      </w:r>
    </w:p>
    <w:p w14:paraId="7588E605" w14:textId="415C5E1A" w:rsidR="00590D47" w:rsidRPr="00033AA6" w:rsidRDefault="00590D47" w:rsidP="002001D0">
      <w:pPr>
        <w:rPr>
          <w:kern w:val="0"/>
        </w:rPr>
      </w:pPr>
      <w:r w:rsidRPr="00033AA6">
        <w:rPr>
          <w:kern w:val="0"/>
        </w:rPr>
        <w:t xml:space="preserve">　　　　　　　　　　　　　　　　　　　　　　</w:t>
      </w:r>
      <w:r w:rsidRPr="00033AA6">
        <w:rPr>
          <w:spacing w:val="183"/>
          <w:kern w:val="0"/>
          <w:fitText w:val="1980" w:id="-1028955392"/>
        </w:rPr>
        <w:t>担当者</w:t>
      </w:r>
      <w:r w:rsidRPr="00033AA6">
        <w:rPr>
          <w:spacing w:val="1"/>
          <w:kern w:val="0"/>
          <w:fitText w:val="1980" w:id="-1028955392"/>
        </w:rPr>
        <w:t>名</w:t>
      </w:r>
    </w:p>
    <w:p w14:paraId="5437092A" w14:textId="5F9BBA36" w:rsidR="00560E3D" w:rsidRPr="00033AA6" w:rsidRDefault="00560E3D" w:rsidP="00590D47">
      <w:pPr>
        <w:widowControl/>
        <w:spacing w:beforeLines="50" w:before="220" w:afterLines="50" w:after="220"/>
        <w:ind w:firstLineChars="300" w:firstLine="660"/>
      </w:pPr>
      <w:r w:rsidRPr="00033AA6">
        <w:rPr>
          <w:rFonts w:hint="eastAsia"/>
        </w:rPr>
        <w:t xml:space="preserve">　　年　　月　　日付けで交付決定を受けた</w:t>
      </w:r>
      <w:r w:rsidR="000034DF" w:rsidRPr="00033AA6">
        <w:rPr>
          <w:rFonts w:hint="eastAsia"/>
          <w:szCs w:val="22"/>
        </w:rPr>
        <w:t>上越市サテライトオフィス</w:t>
      </w:r>
      <w:r w:rsidR="00513369" w:rsidRPr="00033AA6">
        <w:rPr>
          <w:rFonts w:hint="eastAsia"/>
          <w:szCs w:val="22"/>
        </w:rPr>
        <w:t>等</w:t>
      </w:r>
      <w:r w:rsidR="007C55F5" w:rsidRPr="00033AA6">
        <w:rPr>
          <w:rFonts w:hint="eastAsia"/>
          <w:szCs w:val="22"/>
        </w:rPr>
        <w:t>家</w:t>
      </w:r>
      <w:r w:rsidR="000034DF" w:rsidRPr="00033AA6">
        <w:rPr>
          <w:rFonts w:hint="eastAsia"/>
          <w:szCs w:val="22"/>
        </w:rPr>
        <w:t>賃</w:t>
      </w:r>
      <w:r w:rsidRPr="00033AA6">
        <w:rPr>
          <w:rFonts w:hint="eastAsia"/>
          <w:szCs w:val="22"/>
        </w:rPr>
        <w:t>補助金</w:t>
      </w:r>
      <w:r w:rsidRPr="00033AA6">
        <w:rPr>
          <w:rFonts w:hint="eastAsia"/>
        </w:rPr>
        <w:t>について、</w:t>
      </w:r>
      <w:r w:rsidR="00513369" w:rsidRPr="00033AA6">
        <w:rPr>
          <w:rFonts w:hint="eastAsia"/>
        </w:rPr>
        <w:t>概算払いを受けたいので、</w:t>
      </w:r>
      <w:r w:rsidRPr="00033AA6">
        <w:rPr>
          <w:rFonts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7271"/>
      </w:tblGrid>
      <w:tr w:rsidR="00560E3D" w:rsidRPr="00033AA6" w14:paraId="0EE11CA3" w14:textId="77777777" w:rsidTr="008C4988">
        <w:trPr>
          <w:trHeight w:val="794"/>
        </w:trPr>
        <w:tc>
          <w:tcPr>
            <w:tcW w:w="1701" w:type="dxa"/>
            <w:shd w:val="clear" w:color="auto" w:fill="auto"/>
            <w:vAlign w:val="center"/>
          </w:tcPr>
          <w:p w14:paraId="5E677E40" w14:textId="77777777" w:rsidR="00560E3D" w:rsidRPr="00033AA6" w:rsidRDefault="00560E3D" w:rsidP="00560E3D">
            <w:pPr>
              <w:widowControl/>
              <w:jc w:val="distribute"/>
            </w:pPr>
            <w:r w:rsidRPr="00033AA6">
              <w:rPr>
                <w:rFonts w:hint="eastAsia"/>
              </w:rPr>
              <w:t>補助対象期間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43634FF7" w14:textId="77777777" w:rsidR="00560E3D" w:rsidRPr="00033AA6" w:rsidRDefault="00560E3D" w:rsidP="00863E5E">
            <w:pPr>
              <w:widowControl/>
              <w:spacing w:beforeLines="50" w:before="220"/>
              <w:ind w:firstLineChars="300" w:firstLine="660"/>
            </w:pPr>
            <w:r w:rsidRPr="00033AA6">
              <w:rPr>
                <w:rFonts w:hint="eastAsia"/>
              </w:rPr>
              <w:t xml:space="preserve">　　年　　月　　日　～　　</w:t>
            </w:r>
            <w:r w:rsidR="006F2C73" w:rsidRPr="00033AA6">
              <w:rPr>
                <w:rFonts w:hint="eastAsia"/>
              </w:rPr>
              <w:t xml:space="preserve">　　</w:t>
            </w:r>
            <w:r w:rsidRPr="00033AA6">
              <w:rPr>
                <w:rFonts w:hint="eastAsia"/>
              </w:rPr>
              <w:t xml:space="preserve">　　年　　月　　日</w:t>
            </w:r>
          </w:p>
          <w:p w14:paraId="53FF9417" w14:textId="77777777" w:rsidR="00560E3D" w:rsidRPr="00033AA6" w:rsidRDefault="00560E3D" w:rsidP="00560E3D">
            <w:pPr>
              <w:widowControl/>
              <w:jc w:val="right"/>
            </w:pPr>
            <w:r w:rsidRPr="00033AA6">
              <w:rPr>
                <w:rFonts w:hint="eastAsia"/>
              </w:rPr>
              <w:t>（　　月／１２月）</w:t>
            </w:r>
          </w:p>
        </w:tc>
      </w:tr>
      <w:tr w:rsidR="00560E3D" w:rsidRPr="00033AA6" w14:paraId="49EB9E50" w14:textId="77777777" w:rsidTr="008C4988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6D144A5E" w14:textId="77777777" w:rsidR="00560E3D" w:rsidRPr="00033AA6" w:rsidRDefault="00560E3D" w:rsidP="00560E3D">
            <w:pPr>
              <w:widowControl/>
              <w:jc w:val="distribute"/>
            </w:pPr>
            <w:r w:rsidRPr="00033AA6">
              <w:rPr>
                <w:rFonts w:hint="eastAsia"/>
              </w:rPr>
              <w:t>請求期間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3E75D7FB" w14:textId="77777777" w:rsidR="00560E3D" w:rsidRPr="00033AA6" w:rsidRDefault="00560E3D" w:rsidP="006F2C73">
            <w:pPr>
              <w:widowControl/>
              <w:ind w:firstLineChars="300" w:firstLine="660"/>
            </w:pPr>
            <w:r w:rsidRPr="00033AA6">
              <w:rPr>
                <w:rFonts w:hint="eastAsia"/>
              </w:rPr>
              <w:t xml:space="preserve">　　年　　月　　日　～　　</w:t>
            </w:r>
            <w:r w:rsidR="006F2C73" w:rsidRPr="00033AA6">
              <w:rPr>
                <w:rFonts w:hint="eastAsia"/>
              </w:rPr>
              <w:t xml:space="preserve">　　</w:t>
            </w:r>
            <w:r w:rsidRPr="00033AA6">
              <w:rPr>
                <w:rFonts w:hint="eastAsia"/>
              </w:rPr>
              <w:t xml:space="preserve">　　年　　月　　日（　　月）</w:t>
            </w:r>
          </w:p>
        </w:tc>
      </w:tr>
      <w:tr w:rsidR="008C4988" w:rsidRPr="00033AA6" w14:paraId="4E55C396" w14:textId="77777777" w:rsidTr="008C4988">
        <w:trPr>
          <w:trHeight w:val="1474"/>
        </w:trPr>
        <w:tc>
          <w:tcPr>
            <w:tcW w:w="1701" w:type="dxa"/>
            <w:shd w:val="clear" w:color="auto" w:fill="auto"/>
            <w:vAlign w:val="center"/>
          </w:tcPr>
          <w:p w14:paraId="6F252CA4" w14:textId="77777777" w:rsidR="008C4988" w:rsidRPr="00033AA6" w:rsidRDefault="008C4988" w:rsidP="00560E3D">
            <w:pPr>
              <w:widowControl/>
              <w:jc w:val="distribute"/>
            </w:pPr>
            <w:r w:rsidRPr="00033AA6">
              <w:rPr>
                <w:rFonts w:hint="eastAsia"/>
              </w:rPr>
              <w:t>補助金請求額</w:t>
            </w:r>
          </w:p>
        </w:tc>
        <w:tc>
          <w:tcPr>
            <w:tcW w:w="7319" w:type="dxa"/>
            <w:shd w:val="clear" w:color="auto" w:fill="auto"/>
            <w:vAlign w:val="center"/>
          </w:tcPr>
          <w:p w14:paraId="002E77A8" w14:textId="1C820065" w:rsidR="008C4988" w:rsidRPr="00033AA6" w:rsidRDefault="008C4988" w:rsidP="00BA43A3">
            <w:pPr>
              <w:rPr>
                <w:szCs w:val="22"/>
              </w:rPr>
            </w:pPr>
            <w:r w:rsidRPr="00033AA6">
              <w:rPr>
                <w:rFonts w:hint="eastAsia"/>
                <w:szCs w:val="22"/>
              </w:rPr>
              <w:t xml:space="preserve">（　　　　　　　）円×（　　　　</w:t>
            </w:r>
            <w:r w:rsidR="004A2DEE" w:rsidRPr="00033AA6">
              <w:rPr>
                <w:rFonts w:hint="eastAsia"/>
                <w:szCs w:val="22"/>
              </w:rPr>
              <w:t>）月×　１／２</w:t>
            </w:r>
          </w:p>
          <w:p w14:paraId="618BE179" w14:textId="77777777" w:rsidR="008C4988" w:rsidRPr="00033AA6" w:rsidRDefault="008C4988" w:rsidP="004A2DEE">
            <w:pPr>
              <w:spacing w:beforeLines="50" w:before="220"/>
              <w:ind w:firstLineChars="1850" w:firstLine="4070"/>
              <w:rPr>
                <w:szCs w:val="22"/>
                <w:u w:val="single"/>
              </w:rPr>
            </w:pPr>
            <w:r w:rsidRPr="00033AA6">
              <w:rPr>
                <w:rFonts w:hint="eastAsia"/>
                <w:szCs w:val="22"/>
                <w:u w:val="single"/>
              </w:rPr>
              <w:t xml:space="preserve">　　　　　　　　</w:t>
            </w:r>
            <w:r w:rsidRPr="00033AA6">
              <w:rPr>
                <w:rFonts w:hint="eastAsia"/>
                <w:szCs w:val="22"/>
                <w:u w:val="single"/>
              </w:rPr>
              <w:t xml:space="preserve">     </w:t>
            </w:r>
            <w:r w:rsidRPr="00033AA6">
              <w:rPr>
                <w:rFonts w:hint="eastAsia"/>
                <w:szCs w:val="22"/>
                <w:u w:val="single"/>
              </w:rPr>
              <w:t xml:space="preserve">　円</w:t>
            </w:r>
          </w:p>
        </w:tc>
      </w:tr>
    </w:tbl>
    <w:p w14:paraId="4B3D2928" w14:textId="399C418D" w:rsidR="00560E3D" w:rsidRPr="00033AA6" w:rsidRDefault="007B78D1" w:rsidP="00513369">
      <w:pPr>
        <w:ind w:leftChars="100" w:left="220"/>
      </w:pPr>
      <w:r w:rsidRPr="00033AA6">
        <w:rPr>
          <w:rFonts w:hint="eastAsia"/>
        </w:rPr>
        <w:t>備考　賃借</w:t>
      </w:r>
      <w:r w:rsidR="00560E3D" w:rsidRPr="00033AA6">
        <w:rPr>
          <w:rFonts w:hint="eastAsia"/>
        </w:rPr>
        <w:t>料の支払を証する書類の写しを添付してください。</w:t>
      </w:r>
    </w:p>
    <w:p w14:paraId="0460D14E" w14:textId="77777777" w:rsidR="00560E3D" w:rsidRPr="00033AA6" w:rsidRDefault="00560E3D" w:rsidP="005570F3">
      <w:pPr>
        <w:spacing w:line="140" w:lineRule="exact"/>
      </w:pPr>
    </w:p>
    <w:p w14:paraId="114A54C9" w14:textId="77777777" w:rsidR="00560E3D" w:rsidRPr="00033AA6" w:rsidRDefault="00560E3D" w:rsidP="00560E3D">
      <w:r w:rsidRPr="00033AA6">
        <w:rPr>
          <w:rFonts w:hint="eastAsia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7233"/>
      </w:tblGrid>
      <w:tr w:rsidR="00560E3D" w:rsidRPr="00033AA6" w14:paraId="69F8BF0A" w14:textId="77777777" w:rsidTr="008C4988">
        <w:trPr>
          <w:trHeight w:val="1361"/>
        </w:trPr>
        <w:tc>
          <w:tcPr>
            <w:tcW w:w="1730" w:type="dxa"/>
            <w:shd w:val="clear" w:color="auto" w:fill="auto"/>
            <w:vAlign w:val="center"/>
          </w:tcPr>
          <w:p w14:paraId="6BA36661" w14:textId="77777777" w:rsidR="00560E3D" w:rsidRPr="00033AA6" w:rsidRDefault="00560E3D" w:rsidP="00560E3D">
            <w:pPr>
              <w:jc w:val="distribute"/>
            </w:pPr>
            <w:r w:rsidRPr="00033AA6">
              <w:rPr>
                <w:rFonts w:hint="eastAsia"/>
              </w:rPr>
              <w:t>金融機関名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769B7C63" w14:textId="77777777" w:rsidR="00560E3D" w:rsidRPr="00033AA6" w:rsidRDefault="00560E3D" w:rsidP="006F2C73">
            <w:pPr>
              <w:spacing w:line="320" w:lineRule="exact"/>
            </w:pPr>
            <w:r w:rsidRPr="00033AA6">
              <w:rPr>
                <w:rFonts w:hint="eastAsia"/>
              </w:rPr>
              <w:t xml:space="preserve">　　　　　　　　　　　　銀　　行</w:t>
            </w:r>
          </w:p>
          <w:p w14:paraId="45FFEA8F" w14:textId="77777777" w:rsidR="00560E3D" w:rsidRPr="00033AA6" w:rsidRDefault="00560E3D" w:rsidP="006F2C73">
            <w:pPr>
              <w:spacing w:line="320" w:lineRule="exact"/>
            </w:pPr>
            <w:r w:rsidRPr="00033AA6">
              <w:rPr>
                <w:rFonts w:hint="eastAsia"/>
              </w:rPr>
              <w:t xml:space="preserve">　　　　　　　　　　　　信用組合　　　　　　　　　　　　本店</w:t>
            </w:r>
          </w:p>
          <w:p w14:paraId="05D64EE3" w14:textId="77777777" w:rsidR="00560E3D" w:rsidRPr="00033AA6" w:rsidRDefault="00560E3D" w:rsidP="006F2C73">
            <w:pPr>
              <w:spacing w:line="320" w:lineRule="exact"/>
            </w:pPr>
            <w:r w:rsidRPr="00033AA6">
              <w:rPr>
                <w:rFonts w:hint="eastAsia"/>
              </w:rPr>
              <w:t xml:space="preserve">　　　　　　　　　　　　信用金庫　　　　　　　　　　　　支店</w:t>
            </w:r>
          </w:p>
          <w:p w14:paraId="099D1344" w14:textId="77777777" w:rsidR="00560E3D" w:rsidRPr="00033AA6" w:rsidRDefault="00560E3D" w:rsidP="006F2C73">
            <w:pPr>
              <w:spacing w:line="320" w:lineRule="exact"/>
            </w:pPr>
            <w:r w:rsidRPr="00033AA6">
              <w:rPr>
                <w:rFonts w:hint="eastAsia"/>
              </w:rPr>
              <w:t xml:space="preserve">　　　　　　　　　　　　農　　協</w:t>
            </w:r>
          </w:p>
        </w:tc>
      </w:tr>
      <w:tr w:rsidR="00560E3D" w:rsidRPr="00033AA6" w14:paraId="4F6462A6" w14:textId="77777777" w:rsidTr="006F2C73">
        <w:trPr>
          <w:trHeight w:val="571"/>
        </w:trPr>
        <w:tc>
          <w:tcPr>
            <w:tcW w:w="1730" w:type="dxa"/>
            <w:shd w:val="clear" w:color="auto" w:fill="auto"/>
            <w:vAlign w:val="center"/>
          </w:tcPr>
          <w:p w14:paraId="06C5CA56" w14:textId="77777777" w:rsidR="00560E3D" w:rsidRPr="00033AA6" w:rsidRDefault="00560E3D" w:rsidP="00560E3D">
            <w:pPr>
              <w:jc w:val="distribute"/>
            </w:pPr>
            <w:r w:rsidRPr="00033AA6">
              <w:rPr>
                <w:rFonts w:hint="eastAsia"/>
              </w:rPr>
              <w:t>口座種別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6CF007B3" w14:textId="77777777" w:rsidR="00560E3D" w:rsidRPr="00033AA6" w:rsidRDefault="00560E3D" w:rsidP="00560E3D">
            <w:r w:rsidRPr="00033AA6">
              <w:rPr>
                <w:rFonts w:hint="eastAsia"/>
              </w:rPr>
              <w:t xml:space="preserve">　普通　・　当座　（どちらかに○を付けてください</w:t>
            </w:r>
            <w:r w:rsidR="006F2C73" w:rsidRPr="00033AA6">
              <w:rPr>
                <w:rFonts w:hint="eastAsia"/>
              </w:rPr>
              <w:t>。</w:t>
            </w:r>
            <w:r w:rsidRPr="00033AA6">
              <w:rPr>
                <w:rFonts w:hint="eastAsia"/>
              </w:rPr>
              <w:t>）</w:t>
            </w:r>
          </w:p>
        </w:tc>
      </w:tr>
      <w:tr w:rsidR="00560E3D" w:rsidRPr="00033AA6" w14:paraId="5A857A7F" w14:textId="77777777" w:rsidTr="006F2C73">
        <w:trPr>
          <w:trHeight w:val="551"/>
        </w:trPr>
        <w:tc>
          <w:tcPr>
            <w:tcW w:w="1730" w:type="dxa"/>
            <w:shd w:val="clear" w:color="auto" w:fill="auto"/>
            <w:vAlign w:val="center"/>
          </w:tcPr>
          <w:p w14:paraId="592967A0" w14:textId="77777777" w:rsidR="00560E3D" w:rsidRPr="00033AA6" w:rsidRDefault="00560E3D" w:rsidP="00560E3D">
            <w:pPr>
              <w:jc w:val="distribute"/>
            </w:pPr>
            <w:r w:rsidRPr="00033AA6">
              <w:rPr>
                <w:rFonts w:hint="eastAsia"/>
              </w:rPr>
              <w:t>口座番号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24793F7E" w14:textId="77777777" w:rsidR="00560E3D" w:rsidRPr="00033AA6" w:rsidRDefault="00560E3D" w:rsidP="00560E3D"/>
        </w:tc>
      </w:tr>
      <w:tr w:rsidR="00560E3D" w:rsidRPr="00D74F55" w14:paraId="606BFAEE" w14:textId="77777777" w:rsidTr="006F2C73">
        <w:trPr>
          <w:trHeight w:val="399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14:paraId="4DB93D0B" w14:textId="77777777" w:rsidR="00560E3D" w:rsidRPr="00033AA6" w:rsidRDefault="00560E3D" w:rsidP="00560E3D">
            <w:pPr>
              <w:jc w:val="distribute"/>
            </w:pPr>
            <w:r w:rsidRPr="00033AA6">
              <w:rPr>
                <w:rFonts w:hint="eastAsia"/>
              </w:rPr>
              <w:t>口座名義人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56679FD8" w14:textId="77777777" w:rsidR="00560E3D" w:rsidRPr="00D74F55" w:rsidRDefault="00560E3D" w:rsidP="00560E3D">
            <w:r w:rsidRPr="00033AA6">
              <w:rPr>
                <w:rFonts w:hint="eastAsia"/>
              </w:rPr>
              <w:t>ﾌﾘｶﾞﾅ</w:t>
            </w:r>
          </w:p>
        </w:tc>
      </w:tr>
      <w:tr w:rsidR="00560E3D" w:rsidRPr="00D74F55" w14:paraId="5A3E4B21" w14:textId="77777777" w:rsidTr="007C55F5">
        <w:trPr>
          <w:trHeight w:val="516"/>
        </w:trPr>
        <w:tc>
          <w:tcPr>
            <w:tcW w:w="1730" w:type="dxa"/>
            <w:vMerge/>
            <w:shd w:val="clear" w:color="auto" w:fill="auto"/>
            <w:vAlign w:val="center"/>
          </w:tcPr>
          <w:p w14:paraId="29867805" w14:textId="77777777" w:rsidR="00560E3D" w:rsidRPr="00D74F55" w:rsidRDefault="00560E3D" w:rsidP="00560E3D">
            <w:pPr>
              <w:jc w:val="distribute"/>
            </w:pPr>
          </w:p>
        </w:tc>
        <w:tc>
          <w:tcPr>
            <w:tcW w:w="7285" w:type="dxa"/>
            <w:shd w:val="clear" w:color="auto" w:fill="auto"/>
            <w:vAlign w:val="center"/>
          </w:tcPr>
          <w:p w14:paraId="26B71F73" w14:textId="77777777" w:rsidR="00560E3D" w:rsidRPr="00D74F55" w:rsidRDefault="00560E3D" w:rsidP="00560E3D"/>
        </w:tc>
      </w:tr>
    </w:tbl>
    <w:p w14:paraId="183C1437" w14:textId="77777777" w:rsidR="00560E3D" w:rsidRPr="00D74F55" w:rsidRDefault="00560E3D" w:rsidP="007C55F5">
      <w:pPr>
        <w:widowControl/>
      </w:pPr>
    </w:p>
    <w:sectPr w:rsidR="00560E3D" w:rsidRPr="00D74F55" w:rsidSect="00F73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32E6" w14:textId="77777777" w:rsidR="002A19CA" w:rsidRDefault="002A19CA">
      <w:r>
        <w:separator/>
      </w:r>
    </w:p>
  </w:endnote>
  <w:endnote w:type="continuationSeparator" w:id="0">
    <w:p w14:paraId="7FFA5BCD" w14:textId="77777777" w:rsidR="002A19CA" w:rsidRDefault="002A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F47E" w14:textId="77777777" w:rsidR="00E9167B" w:rsidRDefault="00E916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9F277" w14:textId="77777777" w:rsidR="00E9167B" w:rsidRDefault="00E916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F663A" w14:textId="77777777" w:rsidR="00E9167B" w:rsidRDefault="00E91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7CA21" w14:textId="77777777" w:rsidR="002A19CA" w:rsidRDefault="002A19CA">
      <w:r>
        <w:separator/>
      </w:r>
    </w:p>
  </w:footnote>
  <w:footnote w:type="continuationSeparator" w:id="0">
    <w:p w14:paraId="2AE83722" w14:textId="77777777" w:rsidR="002A19CA" w:rsidRDefault="002A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85C8" w14:textId="77777777" w:rsidR="00E9167B" w:rsidRDefault="00E916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706FB" w14:textId="77777777" w:rsidR="00E9167B" w:rsidRDefault="00E916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5DBA" w14:textId="77777777" w:rsidR="00E9167B" w:rsidRDefault="00E916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D4154D"/>
    <w:multiLevelType w:val="hybridMultilevel"/>
    <w:tmpl w:val="AE5447C2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0D2622AB"/>
    <w:multiLevelType w:val="hybridMultilevel"/>
    <w:tmpl w:val="B532EDF8"/>
    <w:lvl w:ilvl="0" w:tplc="AEC2FD1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FC525B7"/>
    <w:multiLevelType w:val="hybridMultilevel"/>
    <w:tmpl w:val="6C6E1000"/>
    <w:lvl w:ilvl="0" w:tplc="35125FE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 w15:restartNumberingAfterBreak="0">
    <w:nsid w:val="24B90F01"/>
    <w:multiLevelType w:val="hybridMultilevel"/>
    <w:tmpl w:val="63B6BEA4"/>
    <w:lvl w:ilvl="0" w:tplc="2D58D204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9933A37"/>
    <w:multiLevelType w:val="hybridMultilevel"/>
    <w:tmpl w:val="02FAAEA6"/>
    <w:lvl w:ilvl="0" w:tplc="2062AD90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E7465B2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3335F7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0646B68"/>
    <w:multiLevelType w:val="hybridMultilevel"/>
    <w:tmpl w:val="BB54FB04"/>
    <w:lvl w:ilvl="0" w:tplc="1C12278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6" w15:restartNumberingAfterBreak="0">
    <w:nsid w:val="456335EF"/>
    <w:multiLevelType w:val="hybridMultilevel"/>
    <w:tmpl w:val="41466A4C"/>
    <w:lvl w:ilvl="0" w:tplc="2FD696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67715A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9C30444"/>
    <w:multiLevelType w:val="hybridMultilevel"/>
    <w:tmpl w:val="D1C03968"/>
    <w:lvl w:ilvl="0" w:tplc="8F2E3B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1C4590"/>
    <w:multiLevelType w:val="hybridMultilevel"/>
    <w:tmpl w:val="4762F82E"/>
    <w:lvl w:ilvl="0" w:tplc="C43854BA">
      <w:start w:val="1"/>
      <w:numFmt w:val="decimalEnclosedParen"/>
      <w:lvlText w:val="%1"/>
      <w:lvlJc w:val="left"/>
      <w:pPr>
        <w:ind w:left="6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53733550"/>
    <w:multiLevelType w:val="hybridMultilevel"/>
    <w:tmpl w:val="CCC8A8F6"/>
    <w:lvl w:ilvl="0" w:tplc="01BCDA5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4A877B7"/>
    <w:multiLevelType w:val="hybridMultilevel"/>
    <w:tmpl w:val="5F64D6DA"/>
    <w:lvl w:ilvl="0" w:tplc="B176766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572D2DE8"/>
    <w:multiLevelType w:val="hybridMultilevel"/>
    <w:tmpl w:val="BA863A46"/>
    <w:lvl w:ilvl="0" w:tplc="93CC91CC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65471E1"/>
    <w:multiLevelType w:val="hybridMultilevel"/>
    <w:tmpl w:val="735C2F32"/>
    <w:lvl w:ilvl="0" w:tplc="EBCC930C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91756AC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A047B09"/>
    <w:multiLevelType w:val="hybridMultilevel"/>
    <w:tmpl w:val="F83A5F26"/>
    <w:lvl w:ilvl="0" w:tplc="ADFE6F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9" w15:restartNumberingAfterBreak="0">
    <w:nsid w:val="6E9112F3"/>
    <w:multiLevelType w:val="hybridMultilevel"/>
    <w:tmpl w:val="77A6860A"/>
    <w:lvl w:ilvl="0" w:tplc="65FCE136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0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3" w15:restartNumberingAfterBreak="0">
    <w:nsid w:val="75B60DF8"/>
    <w:multiLevelType w:val="hybridMultilevel"/>
    <w:tmpl w:val="9CF27CA6"/>
    <w:lvl w:ilvl="0" w:tplc="4C884F1E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76352CF4"/>
    <w:multiLevelType w:val="hybridMultilevel"/>
    <w:tmpl w:val="E294F932"/>
    <w:lvl w:ilvl="0" w:tplc="2200ABA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21"/>
  </w:num>
  <w:num w:numId="3">
    <w:abstractNumId w:val="30"/>
  </w:num>
  <w:num w:numId="4">
    <w:abstractNumId w:val="6"/>
  </w:num>
  <w:num w:numId="5">
    <w:abstractNumId w:val="28"/>
  </w:num>
  <w:num w:numId="6">
    <w:abstractNumId w:val="32"/>
  </w:num>
  <w:num w:numId="7">
    <w:abstractNumId w:val="35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0"/>
  </w:num>
  <w:num w:numId="13">
    <w:abstractNumId w:val="8"/>
  </w:num>
  <w:num w:numId="14">
    <w:abstractNumId w:val="31"/>
  </w:num>
  <w:num w:numId="15">
    <w:abstractNumId w:val="20"/>
  </w:num>
  <w:num w:numId="16">
    <w:abstractNumId w:val="3"/>
  </w:num>
  <w:num w:numId="17">
    <w:abstractNumId w:val="13"/>
  </w:num>
  <w:num w:numId="18">
    <w:abstractNumId w:val="4"/>
  </w:num>
  <w:num w:numId="19">
    <w:abstractNumId w:val="27"/>
  </w:num>
  <w:num w:numId="20">
    <w:abstractNumId w:val="26"/>
  </w:num>
  <w:num w:numId="21">
    <w:abstractNumId w:val="17"/>
  </w:num>
  <w:num w:numId="22">
    <w:abstractNumId w:val="12"/>
  </w:num>
  <w:num w:numId="23">
    <w:abstractNumId w:val="1"/>
  </w:num>
  <w:num w:numId="24">
    <w:abstractNumId w:val="19"/>
  </w:num>
  <w:num w:numId="25">
    <w:abstractNumId w:val="10"/>
  </w:num>
  <w:num w:numId="26">
    <w:abstractNumId w:val="24"/>
  </w:num>
  <w:num w:numId="27">
    <w:abstractNumId w:val="25"/>
  </w:num>
  <w:num w:numId="28">
    <w:abstractNumId w:val="29"/>
  </w:num>
  <w:num w:numId="29">
    <w:abstractNumId w:val="9"/>
  </w:num>
  <w:num w:numId="30">
    <w:abstractNumId w:val="33"/>
  </w:num>
  <w:num w:numId="31">
    <w:abstractNumId w:val="34"/>
  </w:num>
  <w:num w:numId="32">
    <w:abstractNumId w:val="16"/>
  </w:num>
  <w:num w:numId="33">
    <w:abstractNumId w:val="14"/>
  </w:num>
  <w:num w:numId="34">
    <w:abstractNumId w:val="18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34DF"/>
    <w:rsid w:val="0001384B"/>
    <w:rsid w:val="00013B45"/>
    <w:rsid w:val="0001526B"/>
    <w:rsid w:val="00016CCF"/>
    <w:rsid w:val="000216C5"/>
    <w:rsid w:val="000226CD"/>
    <w:rsid w:val="00023BDA"/>
    <w:rsid w:val="00027855"/>
    <w:rsid w:val="0003397B"/>
    <w:rsid w:val="00033AA6"/>
    <w:rsid w:val="00035371"/>
    <w:rsid w:val="00036FE3"/>
    <w:rsid w:val="00040589"/>
    <w:rsid w:val="00044D7D"/>
    <w:rsid w:val="00045994"/>
    <w:rsid w:val="000470AC"/>
    <w:rsid w:val="00050883"/>
    <w:rsid w:val="000533FA"/>
    <w:rsid w:val="000641BD"/>
    <w:rsid w:val="00065099"/>
    <w:rsid w:val="000776AE"/>
    <w:rsid w:val="00083A90"/>
    <w:rsid w:val="000866F7"/>
    <w:rsid w:val="00091A53"/>
    <w:rsid w:val="000C4A72"/>
    <w:rsid w:val="000C4D70"/>
    <w:rsid w:val="000D18EE"/>
    <w:rsid w:val="000E5702"/>
    <w:rsid w:val="000E5D01"/>
    <w:rsid w:val="000E7D1D"/>
    <w:rsid w:val="000F6F22"/>
    <w:rsid w:val="0010143B"/>
    <w:rsid w:val="00111C31"/>
    <w:rsid w:val="00112FA0"/>
    <w:rsid w:val="00124192"/>
    <w:rsid w:val="0012499E"/>
    <w:rsid w:val="00147B22"/>
    <w:rsid w:val="00147F83"/>
    <w:rsid w:val="00153FCE"/>
    <w:rsid w:val="00156735"/>
    <w:rsid w:val="001612E8"/>
    <w:rsid w:val="00164C4C"/>
    <w:rsid w:val="00177F54"/>
    <w:rsid w:val="00180C18"/>
    <w:rsid w:val="0018150D"/>
    <w:rsid w:val="00194B5B"/>
    <w:rsid w:val="00196D34"/>
    <w:rsid w:val="001D117F"/>
    <w:rsid w:val="001D6858"/>
    <w:rsid w:val="001D6E93"/>
    <w:rsid w:val="001D7666"/>
    <w:rsid w:val="001E3C89"/>
    <w:rsid w:val="001F5D65"/>
    <w:rsid w:val="002001D0"/>
    <w:rsid w:val="00200F70"/>
    <w:rsid w:val="002040F4"/>
    <w:rsid w:val="002174FD"/>
    <w:rsid w:val="00232008"/>
    <w:rsid w:val="0024119B"/>
    <w:rsid w:val="00243E50"/>
    <w:rsid w:val="002478BF"/>
    <w:rsid w:val="002539F4"/>
    <w:rsid w:val="00271BAE"/>
    <w:rsid w:val="002874D4"/>
    <w:rsid w:val="0029264A"/>
    <w:rsid w:val="002928C5"/>
    <w:rsid w:val="00294A6A"/>
    <w:rsid w:val="00295D32"/>
    <w:rsid w:val="00296C48"/>
    <w:rsid w:val="00297865"/>
    <w:rsid w:val="002A19CA"/>
    <w:rsid w:val="002A3029"/>
    <w:rsid w:val="002A55CE"/>
    <w:rsid w:val="002B575C"/>
    <w:rsid w:val="002B61CB"/>
    <w:rsid w:val="002B6350"/>
    <w:rsid w:val="002B7EBE"/>
    <w:rsid w:val="002C65B2"/>
    <w:rsid w:val="002D0130"/>
    <w:rsid w:val="002D0A63"/>
    <w:rsid w:val="002D17CF"/>
    <w:rsid w:val="002D2161"/>
    <w:rsid w:val="002E017B"/>
    <w:rsid w:val="002E0501"/>
    <w:rsid w:val="002E270F"/>
    <w:rsid w:val="002E3A93"/>
    <w:rsid w:val="002E50C4"/>
    <w:rsid w:val="002E7842"/>
    <w:rsid w:val="002F158A"/>
    <w:rsid w:val="002F1DDC"/>
    <w:rsid w:val="002F7F8C"/>
    <w:rsid w:val="00307C42"/>
    <w:rsid w:val="00314FDF"/>
    <w:rsid w:val="00337414"/>
    <w:rsid w:val="00340680"/>
    <w:rsid w:val="00344E38"/>
    <w:rsid w:val="003711F3"/>
    <w:rsid w:val="00371D8C"/>
    <w:rsid w:val="00372939"/>
    <w:rsid w:val="0037554E"/>
    <w:rsid w:val="00375F98"/>
    <w:rsid w:val="0037716A"/>
    <w:rsid w:val="00382BE4"/>
    <w:rsid w:val="003860DC"/>
    <w:rsid w:val="00392982"/>
    <w:rsid w:val="003937F1"/>
    <w:rsid w:val="003976E5"/>
    <w:rsid w:val="003B1867"/>
    <w:rsid w:val="003B589C"/>
    <w:rsid w:val="003B67F7"/>
    <w:rsid w:val="003C589B"/>
    <w:rsid w:val="003C5C64"/>
    <w:rsid w:val="003D2F66"/>
    <w:rsid w:val="003D46D7"/>
    <w:rsid w:val="003D78C8"/>
    <w:rsid w:val="003D7BC1"/>
    <w:rsid w:val="003D7C60"/>
    <w:rsid w:val="003E6471"/>
    <w:rsid w:val="003F32EB"/>
    <w:rsid w:val="003F5C51"/>
    <w:rsid w:val="00400096"/>
    <w:rsid w:val="00401D93"/>
    <w:rsid w:val="004066B0"/>
    <w:rsid w:val="00406D17"/>
    <w:rsid w:val="004104C7"/>
    <w:rsid w:val="004113EA"/>
    <w:rsid w:val="00417CBB"/>
    <w:rsid w:val="00417DB9"/>
    <w:rsid w:val="004305ED"/>
    <w:rsid w:val="00433673"/>
    <w:rsid w:val="0043722D"/>
    <w:rsid w:val="00442CFF"/>
    <w:rsid w:val="00443DC1"/>
    <w:rsid w:val="00447DBA"/>
    <w:rsid w:val="00463C2B"/>
    <w:rsid w:val="00467C7D"/>
    <w:rsid w:val="004722D4"/>
    <w:rsid w:val="00483015"/>
    <w:rsid w:val="00496630"/>
    <w:rsid w:val="00497206"/>
    <w:rsid w:val="004A2DEE"/>
    <w:rsid w:val="004A46B0"/>
    <w:rsid w:val="004B022F"/>
    <w:rsid w:val="004C7D94"/>
    <w:rsid w:val="004D1413"/>
    <w:rsid w:val="004D3CEB"/>
    <w:rsid w:val="004E0D57"/>
    <w:rsid w:val="004E1D7A"/>
    <w:rsid w:val="004E4AD4"/>
    <w:rsid w:val="004E4B5C"/>
    <w:rsid w:val="004E7ED5"/>
    <w:rsid w:val="004F0763"/>
    <w:rsid w:val="004F2290"/>
    <w:rsid w:val="004F4F09"/>
    <w:rsid w:val="004F6AFE"/>
    <w:rsid w:val="00503102"/>
    <w:rsid w:val="00511022"/>
    <w:rsid w:val="00511CD8"/>
    <w:rsid w:val="00513369"/>
    <w:rsid w:val="00525126"/>
    <w:rsid w:val="005255E4"/>
    <w:rsid w:val="005346A6"/>
    <w:rsid w:val="00536ECE"/>
    <w:rsid w:val="005510A9"/>
    <w:rsid w:val="00556B35"/>
    <w:rsid w:val="00556C9E"/>
    <w:rsid w:val="005570F3"/>
    <w:rsid w:val="00560E3D"/>
    <w:rsid w:val="00560F49"/>
    <w:rsid w:val="005619D9"/>
    <w:rsid w:val="00566BAE"/>
    <w:rsid w:val="005728F0"/>
    <w:rsid w:val="00590D47"/>
    <w:rsid w:val="005910BB"/>
    <w:rsid w:val="00594FDA"/>
    <w:rsid w:val="005A0F47"/>
    <w:rsid w:val="005A6264"/>
    <w:rsid w:val="005B030E"/>
    <w:rsid w:val="005B0EC5"/>
    <w:rsid w:val="005C2A22"/>
    <w:rsid w:val="005C2E6F"/>
    <w:rsid w:val="005D0197"/>
    <w:rsid w:val="005E05FD"/>
    <w:rsid w:val="005E09D8"/>
    <w:rsid w:val="005E1A04"/>
    <w:rsid w:val="005E29F9"/>
    <w:rsid w:val="005E3B99"/>
    <w:rsid w:val="005E45FB"/>
    <w:rsid w:val="005E63B5"/>
    <w:rsid w:val="005F4463"/>
    <w:rsid w:val="00611940"/>
    <w:rsid w:val="0061386F"/>
    <w:rsid w:val="006419B4"/>
    <w:rsid w:val="00651F24"/>
    <w:rsid w:val="006563E1"/>
    <w:rsid w:val="006614A6"/>
    <w:rsid w:val="00663F00"/>
    <w:rsid w:val="006772EC"/>
    <w:rsid w:val="00680ECA"/>
    <w:rsid w:val="006821EC"/>
    <w:rsid w:val="006872DD"/>
    <w:rsid w:val="00694A2B"/>
    <w:rsid w:val="0069587E"/>
    <w:rsid w:val="00695F8F"/>
    <w:rsid w:val="006B26CA"/>
    <w:rsid w:val="006B356B"/>
    <w:rsid w:val="006C058E"/>
    <w:rsid w:val="006C713C"/>
    <w:rsid w:val="006D4A84"/>
    <w:rsid w:val="006D52A3"/>
    <w:rsid w:val="006E2285"/>
    <w:rsid w:val="006E42BE"/>
    <w:rsid w:val="006E4AE8"/>
    <w:rsid w:val="006F2C73"/>
    <w:rsid w:val="006F4F91"/>
    <w:rsid w:val="007064CF"/>
    <w:rsid w:val="0071202E"/>
    <w:rsid w:val="00721615"/>
    <w:rsid w:val="00722A84"/>
    <w:rsid w:val="00731EFE"/>
    <w:rsid w:val="00733CE8"/>
    <w:rsid w:val="007367EB"/>
    <w:rsid w:val="00745C75"/>
    <w:rsid w:val="0075042B"/>
    <w:rsid w:val="0075394B"/>
    <w:rsid w:val="00754412"/>
    <w:rsid w:val="00763813"/>
    <w:rsid w:val="00767DFC"/>
    <w:rsid w:val="00780D5F"/>
    <w:rsid w:val="00784300"/>
    <w:rsid w:val="0078623A"/>
    <w:rsid w:val="00791284"/>
    <w:rsid w:val="007A03E0"/>
    <w:rsid w:val="007A143C"/>
    <w:rsid w:val="007B78D1"/>
    <w:rsid w:val="007C174C"/>
    <w:rsid w:val="007C55F5"/>
    <w:rsid w:val="007C5614"/>
    <w:rsid w:val="007D219A"/>
    <w:rsid w:val="007D5430"/>
    <w:rsid w:val="007E46ED"/>
    <w:rsid w:val="00810607"/>
    <w:rsid w:val="00814226"/>
    <w:rsid w:val="00816FD3"/>
    <w:rsid w:val="008251F6"/>
    <w:rsid w:val="00833650"/>
    <w:rsid w:val="00850DBA"/>
    <w:rsid w:val="00853257"/>
    <w:rsid w:val="0086143D"/>
    <w:rsid w:val="00863E5E"/>
    <w:rsid w:val="00867D4A"/>
    <w:rsid w:val="008718A5"/>
    <w:rsid w:val="0088632F"/>
    <w:rsid w:val="00886B85"/>
    <w:rsid w:val="00886E03"/>
    <w:rsid w:val="008A0889"/>
    <w:rsid w:val="008A2103"/>
    <w:rsid w:val="008A40B8"/>
    <w:rsid w:val="008B08EB"/>
    <w:rsid w:val="008B4D43"/>
    <w:rsid w:val="008B544E"/>
    <w:rsid w:val="008C4988"/>
    <w:rsid w:val="008D15A4"/>
    <w:rsid w:val="008D161A"/>
    <w:rsid w:val="008D253F"/>
    <w:rsid w:val="008D30B6"/>
    <w:rsid w:val="008D4A1F"/>
    <w:rsid w:val="008D4DC0"/>
    <w:rsid w:val="008E21A1"/>
    <w:rsid w:val="008E5108"/>
    <w:rsid w:val="008E6214"/>
    <w:rsid w:val="008E7EC3"/>
    <w:rsid w:val="008F02F3"/>
    <w:rsid w:val="008F4C4F"/>
    <w:rsid w:val="00901BD6"/>
    <w:rsid w:val="00906869"/>
    <w:rsid w:val="00913899"/>
    <w:rsid w:val="0092279A"/>
    <w:rsid w:val="0092465E"/>
    <w:rsid w:val="0092496C"/>
    <w:rsid w:val="00926B36"/>
    <w:rsid w:val="00930176"/>
    <w:rsid w:val="0093116F"/>
    <w:rsid w:val="009329B7"/>
    <w:rsid w:val="00935875"/>
    <w:rsid w:val="00940242"/>
    <w:rsid w:val="009523FB"/>
    <w:rsid w:val="00957C82"/>
    <w:rsid w:val="00960760"/>
    <w:rsid w:val="00961804"/>
    <w:rsid w:val="00973301"/>
    <w:rsid w:val="00974307"/>
    <w:rsid w:val="0097469D"/>
    <w:rsid w:val="00976D7C"/>
    <w:rsid w:val="0097777C"/>
    <w:rsid w:val="00984414"/>
    <w:rsid w:val="00986299"/>
    <w:rsid w:val="00986B6B"/>
    <w:rsid w:val="00991586"/>
    <w:rsid w:val="0099158B"/>
    <w:rsid w:val="009A117D"/>
    <w:rsid w:val="009A1C99"/>
    <w:rsid w:val="009A4B79"/>
    <w:rsid w:val="009B0E45"/>
    <w:rsid w:val="009B45ED"/>
    <w:rsid w:val="009C06DF"/>
    <w:rsid w:val="009C4275"/>
    <w:rsid w:val="009D2DD1"/>
    <w:rsid w:val="009D64A0"/>
    <w:rsid w:val="009F0C37"/>
    <w:rsid w:val="009F0C5C"/>
    <w:rsid w:val="009F2406"/>
    <w:rsid w:val="009F58AD"/>
    <w:rsid w:val="00A0282D"/>
    <w:rsid w:val="00A03E96"/>
    <w:rsid w:val="00A12F61"/>
    <w:rsid w:val="00A15768"/>
    <w:rsid w:val="00A22366"/>
    <w:rsid w:val="00A24C2E"/>
    <w:rsid w:val="00A25198"/>
    <w:rsid w:val="00A3107E"/>
    <w:rsid w:val="00A32743"/>
    <w:rsid w:val="00A505E2"/>
    <w:rsid w:val="00A51FEE"/>
    <w:rsid w:val="00A540F1"/>
    <w:rsid w:val="00A57FB8"/>
    <w:rsid w:val="00A7541C"/>
    <w:rsid w:val="00A81E98"/>
    <w:rsid w:val="00A83073"/>
    <w:rsid w:val="00A854B0"/>
    <w:rsid w:val="00A90939"/>
    <w:rsid w:val="00A91BA6"/>
    <w:rsid w:val="00A9566A"/>
    <w:rsid w:val="00A9575E"/>
    <w:rsid w:val="00A96ADC"/>
    <w:rsid w:val="00AA4652"/>
    <w:rsid w:val="00AB3409"/>
    <w:rsid w:val="00AB7B27"/>
    <w:rsid w:val="00AB7E14"/>
    <w:rsid w:val="00AC33CC"/>
    <w:rsid w:val="00AD532E"/>
    <w:rsid w:val="00AE55B4"/>
    <w:rsid w:val="00AF0AE6"/>
    <w:rsid w:val="00AF2989"/>
    <w:rsid w:val="00AF2E86"/>
    <w:rsid w:val="00B02E70"/>
    <w:rsid w:val="00B0342E"/>
    <w:rsid w:val="00B05AF8"/>
    <w:rsid w:val="00B06B3F"/>
    <w:rsid w:val="00B21512"/>
    <w:rsid w:val="00B253DC"/>
    <w:rsid w:val="00B32D76"/>
    <w:rsid w:val="00B33067"/>
    <w:rsid w:val="00B40112"/>
    <w:rsid w:val="00B41C61"/>
    <w:rsid w:val="00B42DBD"/>
    <w:rsid w:val="00B54659"/>
    <w:rsid w:val="00B56AC7"/>
    <w:rsid w:val="00B60AF6"/>
    <w:rsid w:val="00B6224E"/>
    <w:rsid w:val="00B63E3D"/>
    <w:rsid w:val="00B7300F"/>
    <w:rsid w:val="00B73495"/>
    <w:rsid w:val="00B7450F"/>
    <w:rsid w:val="00B75BC3"/>
    <w:rsid w:val="00B7694C"/>
    <w:rsid w:val="00B7748E"/>
    <w:rsid w:val="00B82064"/>
    <w:rsid w:val="00B8725E"/>
    <w:rsid w:val="00B9318E"/>
    <w:rsid w:val="00B954B3"/>
    <w:rsid w:val="00BA2108"/>
    <w:rsid w:val="00BA43A3"/>
    <w:rsid w:val="00BA58A5"/>
    <w:rsid w:val="00BC7ACB"/>
    <w:rsid w:val="00BD3072"/>
    <w:rsid w:val="00BD39C2"/>
    <w:rsid w:val="00BD4363"/>
    <w:rsid w:val="00BD7EA2"/>
    <w:rsid w:val="00BE3EA9"/>
    <w:rsid w:val="00BE4C06"/>
    <w:rsid w:val="00BE5D30"/>
    <w:rsid w:val="00BE5DC8"/>
    <w:rsid w:val="00BF4FCE"/>
    <w:rsid w:val="00C054FD"/>
    <w:rsid w:val="00C07671"/>
    <w:rsid w:val="00C108E8"/>
    <w:rsid w:val="00C10B56"/>
    <w:rsid w:val="00C2562D"/>
    <w:rsid w:val="00C34955"/>
    <w:rsid w:val="00C41BBC"/>
    <w:rsid w:val="00C42ED4"/>
    <w:rsid w:val="00C53EBF"/>
    <w:rsid w:val="00C57B39"/>
    <w:rsid w:val="00C616B5"/>
    <w:rsid w:val="00C63B69"/>
    <w:rsid w:val="00C65186"/>
    <w:rsid w:val="00C70FF9"/>
    <w:rsid w:val="00C74FA2"/>
    <w:rsid w:val="00C8143C"/>
    <w:rsid w:val="00C82756"/>
    <w:rsid w:val="00C85A2D"/>
    <w:rsid w:val="00C91E44"/>
    <w:rsid w:val="00C9365D"/>
    <w:rsid w:val="00C939C0"/>
    <w:rsid w:val="00C96EA8"/>
    <w:rsid w:val="00CA14BC"/>
    <w:rsid w:val="00CA4F1A"/>
    <w:rsid w:val="00CA66D2"/>
    <w:rsid w:val="00CB577D"/>
    <w:rsid w:val="00CB7BFD"/>
    <w:rsid w:val="00CD52EE"/>
    <w:rsid w:val="00CF48A9"/>
    <w:rsid w:val="00D023F0"/>
    <w:rsid w:val="00D102BF"/>
    <w:rsid w:val="00D11A90"/>
    <w:rsid w:val="00D14DB4"/>
    <w:rsid w:val="00D150B0"/>
    <w:rsid w:val="00D1733A"/>
    <w:rsid w:val="00D30BF8"/>
    <w:rsid w:val="00D37AEB"/>
    <w:rsid w:val="00D527C2"/>
    <w:rsid w:val="00D556AA"/>
    <w:rsid w:val="00D6787C"/>
    <w:rsid w:val="00D7176F"/>
    <w:rsid w:val="00D7197C"/>
    <w:rsid w:val="00D74F55"/>
    <w:rsid w:val="00D80A76"/>
    <w:rsid w:val="00D87C3D"/>
    <w:rsid w:val="00D91C12"/>
    <w:rsid w:val="00D948EF"/>
    <w:rsid w:val="00D96AAE"/>
    <w:rsid w:val="00DA1027"/>
    <w:rsid w:val="00DA4651"/>
    <w:rsid w:val="00DB2F23"/>
    <w:rsid w:val="00DB3396"/>
    <w:rsid w:val="00DC2747"/>
    <w:rsid w:val="00DC4E3E"/>
    <w:rsid w:val="00DC6F11"/>
    <w:rsid w:val="00DD198C"/>
    <w:rsid w:val="00DD2349"/>
    <w:rsid w:val="00DE0AC0"/>
    <w:rsid w:val="00E10D9F"/>
    <w:rsid w:val="00E20F18"/>
    <w:rsid w:val="00E3105C"/>
    <w:rsid w:val="00E31AB9"/>
    <w:rsid w:val="00E3431F"/>
    <w:rsid w:val="00E37C05"/>
    <w:rsid w:val="00E40148"/>
    <w:rsid w:val="00E41B3C"/>
    <w:rsid w:val="00E43C69"/>
    <w:rsid w:val="00E452BB"/>
    <w:rsid w:val="00E55381"/>
    <w:rsid w:val="00E65E3C"/>
    <w:rsid w:val="00E678FE"/>
    <w:rsid w:val="00E76CD2"/>
    <w:rsid w:val="00E874C6"/>
    <w:rsid w:val="00E87662"/>
    <w:rsid w:val="00E9167B"/>
    <w:rsid w:val="00E96241"/>
    <w:rsid w:val="00EA1052"/>
    <w:rsid w:val="00EA168A"/>
    <w:rsid w:val="00EA5296"/>
    <w:rsid w:val="00EB0623"/>
    <w:rsid w:val="00EB4932"/>
    <w:rsid w:val="00EC1F01"/>
    <w:rsid w:val="00EC66CC"/>
    <w:rsid w:val="00ED189A"/>
    <w:rsid w:val="00ED5EEA"/>
    <w:rsid w:val="00EE2653"/>
    <w:rsid w:val="00EE6C4D"/>
    <w:rsid w:val="00EF0F87"/>
    <w:rsid w:val="00EF42FC"/>
    <w:rsid w:val="00EF52EF"/>
    <w:rsid w:val="00EF6D45"/>
    <w:rsid w:val="00F01349"/>
    <w:rsid w:val="00F1097B"/>
    <w:rsid w:val="00F3746D"/>
    <w:rsid w:val="00F416BD"/>
    <w:rsid w:val="00F61ED8"/>
    <w:rsid w:val="00F657D4"/>
    <w:rsid w:val="00F67254"/>
    <w:rsid w:val="00F73043"/>
    <w:rsid w:val="00F73E41"/>
    <w:rsid w:val="00F75CD6"/>
    <w:rsid w:val="00F86C68"/>
    <w:rsid w:val="00F912B2"/>
    <w:rsid w:val="00F95833"/>
    <w:rsid w:val="00F96227"/>
    <w:rsid w:val="00FA4CA5"/>
    <w:rsid w:val="00FA76D0"/>
    <w:rsid w:val="00FB0017"/>
    <w:rsid w:val="00FB2129"/>
    <w:rsid w:val="00FB2AA7"/>
    <w:rsid w:val="00FB4CED"/>
    <w:rsid w:val="00FC04B2"/>
    <w:rsid w:val="00FD33CC"/>
    <w:rsid w:val="00FD3990"/>
    <w:rsid w:val="00FD4035"/>
    <w:rsid w:val="00FD55C7"/>
    <w:rsid w:val="00FE2997"/>
    <w:rsid w:val="00FF4F74"/>
    <w:rsid w:val="00FF5C6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AB4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link w:val="a8"/>
    <w:rsid w:val="00371D8C"/>
    <w:pPr>
      <w:jc w:val="right"/>
    </w:pPr>
    <w:rPr>
      <w:spacing w:val="20"/>
      <w:sz w:val="24"/>
    </w:rPr>
  </w:style>
  <w:style w:type="character" w:customStyle="1" w:styleId="a8">
    <w:name w:val="結語 (文字)"/>
    <w:basedOn w:val="a0"/>
    <w:link w:val="a7"/>
    <w:rsid w:val="00371D8C"/>
    <w:rPr>
      <w:spacing w:val="20"/>
      <w:kern w:val="2"/>
      <w:sz w:val="24"/>
    </w:rPr>
  </w:style>
  <w:style w:type="table" w:styleId="a9">
    <w:name w:val="Table Grid"/>
    <w:basedOn w:val="a1"/>
    <w:rsid w:val="0037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EE6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E6C4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70FF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E4AE8"/>
    <w:pPr>
      <w:ind w:leftChars="400" w:left="840"/>
    </w:pPr>
  </w:style>
  <w:style w:type="character" w:styleId="ad">
    <w:name w:val="annotation reference"/>
    <w:basedOn w:val="a0"/>
    <w:semiHidden/>
    <w:unhideWhenUsed/>
    <w:rsid w:val="00375F98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75F98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375F98"/>
    <w:rPr>
      <w:kern w:val="2"/>
      <w:sz w:val="22"/>
    </w:rPr>
  </w:style>
  <w:style w:type="paragraph" w:styleId="af0">
    <w:name w:val="annotation subject"/>
    <w:basedOn w:val="ae"/>
    <w:next w:val="ae"/>
    <w:link w:val="af1"/>
    <w:semiHidden/>
    <w:unhideWhenUsed/>
    <w:rsid w:val="00375F98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375F98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CE287B11.dotm</Template>
  <TotalTime>0</TotalTime>
  <Pages>1</Pages>
  <Words>281</Words>
  <Characters>324</Characters>
  <Application>Microsoft Office Word</Application>
  <DocSecurity>0</DocSecurity>
  <Lines>2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2024-03-22T02:41:00Z</dcterms:created>
  <dcterms:modified xsi:type="dcterms:W3CDTF">2024-03-22T02:47:00Z</dcterms:modified>
</cp:coreProperties>
</file>