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333" w:rsidRPr="00573AB3" w:rsidRDefault="00640333" w:rsidP="005F2EC1">
      <w:bookmarkStart w:id="0" w:name="_GoBack"/>
      <w:bookmarkEnd w:id="0"/>
      <w:r w:rsidRPr="00573AB3">
        <w:rPr>
          <w:rFonts w:hint="eastAsia"/>
        </w:rPr>
        <w:t>第１号様式（第</w:t>
      </w:r>
      <w:r w:rsidR="005F2EC1" w:rsidRPr="00573AB3">
        <w:rPr>
          <w:rFonts w:hint="eastAsia"/>
        </w:rPr>
        <w:t>７</w:t>
      </w:r>
      <w:r w:rsidRPr="00573AB3">
        <w:rPr>
          <w:rFonts w:hint="eastAsia"/>
        </w:rPr>
        <w:t>条関係）</w:t>
      </w:r>
    </w:p>
    <w:p w:rsidR="00640333" w:rsidRPr="00573AB3" w:rsidRDefault="00640333" w:rsidP="00640333">
      <w:pPr>
        <w:pStyle w:val="2"/>
        <w:jc w:val="center"/>
      </w:pPr>
      <w:r w:rsidRPr="00573AB3">
        <w:rPr>
          <w:rFonts w:hint="eastAsia"/>
        </w:rPr>
        <w:t>上越市サテライトオフィス等リフォーム</w:t>
      </w:r>
      <w:r w:rsidR="005F2EC1" w:rsidRPr="00573AB3">
        <w:rPr>
          <w:rFonts w:hint="eastAsia"/>
        </w:rPr>
        <w:t>等</w:t>
      </w:r>
      <w:r w:rsidRPr="00573AB3">
        <w:rPr>
          <w:rFonts w:hint="eastAsia"/>
        </w:rPr>
        <w:t>補助金交付申請書</w:t>
      </w:r>
    </w:p>
    <w:p w:rsidR="00640333" w:rsidRPr="00573AB3" w:rsidRDefault="00640333" w:rsidP="00640333">
      <w:pPr>
        <w:pStyle w:val="2"/>
      </w:pPr>
    </w:p>
    <w:p w:rsidR="00640333" w:rsidRPr="00573AB3" w:rsidRDefault="00640333" w:rsidP="00640333">
      <w:pPr>
        <w:pStyle w:val="2"/>
        <w:jc w:val="right"/>
      </w:pPr>
      <w:r w:rsidRPr="00573AB3">
        <w:rPr>
          <w:rFonts w:hint="eastAsia"/>
        </w:rPr>
        <w:t>年　　月　　日</w:t>
      </w:r>
    </w:p>
    <w:p w:rsidR="00640333" w:rsidRPr="00573AB3" w:rsidRDefault="00640333" w:rsidP="00640333">
      <w:pPr>
        <w:pStyle w:val="2"/>
      </w:pPr>
      <w:r w:rsidRPr="00573AB3">
        <w:rPr>
          <w:rFonts w:hint="eastAsia"/>
        </w:rPr>
        <w:t>（宛先）上越市長</w:t>
      </w:r>
    </w:p>
    <w:p w:rsidR="00640333" w:rsidRPr="00573AB3" w:rsidRDefault="00640333" w:rsidP="00640333">
      <w:pPr>
        <w:pStyle w:val="2"/>
      </w:pPr>
      <w:r w:rsidRPr="00573AB3">
        <w:rPr>
          <w:rFonts w:hint="eastAsia"/>
        </w:rPr>
        <w:t xml:space="preserve">　　　　　　　　　　　　　　　　　　　　　　</w:t>
      </w:r>
      <w:r w:rsidRPr="00573AB3">
        <w:rPr>
          <w:rFonts w:hint="eastAsia"/>
          <w:spacing w:val="36"/>
          <w:kern w:val="0"/>
          <w:fitText w:val="1980" w:id="-1807615232"/>
        </w:rPr>
        <w:t>住所（所在地</w:t>
      </w:r>
      <w:r w:rsidRPr="00573AB3">
        <w:rPr>
          <w:rFonts w:hint="eastAsia"/>
          <w:spacing w:val="4"/>
          <w:kern w:val="0"/>
          <w:fitText w:val="1980" w:id="-1807615232"/>
        </w:rPr>
        <w:t>）</w:t>
      </w:r>
      <w:r w:rsidRPr="00573AB3">
        <w:rPr>
          <w:rFonts w:hint="eastAsia"/>
          <w:kern w:val="0"/>
        </w:rPr>
        <w:t xml:space="preserve">　　　　　　　　　　</w:t>
      </w:r>
    </w:p>
    <w:p w:rsidR="00640333" w:rsidRPr="00573AB3" w:rsidRDefault="00640333" w:rsidP="00640333">
      <w:pPr>
        <w:pStyle w:val="2"/>
      </w:pPr>
      <w:r w:rsidRPr="00573AB3">
        <w:rPr>
          <w:rFonts w:hint="eastAsia"/>
        </w:rPr>
        <w:t xml:space="preserve">　　　　　　　　　　　　　　　　　　　　　　</w:t>
      </w:r>
      <w:r w:rsidRPr="00573AB3">
        <w:rPr>
          <w:rFonts w:hint="eastAsia"/>
          <w:spacing w:val="330"/>
          <w:kern w:val="0"/>
          <w:fitText w:val="1980" w:id="-1807615231"/>
        </w:rPr>
        <w:t>団体</w:t>
      </w:r>
      <w:r w:rsidRPr="00573AB3">
        <w:rPr>
          <w:rFonts w:hint="eastAsia"/>
          <w:kern w:val="0"/>
          <w:fitText w:val="1980" w:id="-1807615231"/>
        </w:rPr>
        <w:t>名</w:t>
      </w:r>
      <w:r w:rsidRPr="00573AB3">
        <w:rPr>
          <w:rFonts w:hint="eastAsia"/>
          <w:kern w:val="0"/>
        </w:rPr>
        <w:t xml:space="preserve">　　　　　　　　　　</w:t>
      </w:r>
    </w:p>
    <w:p w:rsidR="00542120" w:rsidRPr="00573AB3" w:rsidRDefault="00640333" w:rsidP="00B8527B">
      <w:pPr>
        <w:pStyle w:val="2"/>
        <w:spacing w:line="240" w:lineRule="exact"/>
        <w:ind w:left="737" w:hanging="737"/>
        <w:rPr>
          <w:u w:val="single"/>
        </w:rPr>
      </w:pPr>
      <w:r w:rsidRPr="00573AB3">
        <w:rPr>
          <w:rFonts w:hint="eastAsia"/>
        </w:rPr>
        <w:t xml:space="preserve">　　　　　　　　　　　　　　　　　　　　　　</w:t>
      </w:r>
      <w:r w:rsidR="00542120" w:rsidRPr="00573AB3">
        <w:rPr>
          <w:rFonts w:hint="eastAsia"/>
        </w:rPr>
        <w:t xml:space="preserve">氏名（代表者氏名）　　　　　　　　　</w:t>
      </w:r>
    </w:p>
    <w:p w:rsidR="00640333" w:rsidRPr="00573AB3" w:rsidRDefault="00640333" w:rsidP="00640333">
      <w:pPr>
        <w:pStyle w:val="2"/>
        <w:rPr>
          <w:kern w:val="0"/>
        </w:rPr>
      </w:pPr>
      <w:r w:rsidRPr="00573AB3">
        <w:rPr>
          <w:rFonts w:hint="eastAsia"/>
        </w:rPr>
        <w:t xml:space="preserve">　　　　　　　　　　　　　　　　　　　　　　</w:t>
      </w:r>
      <w:r w:rsidRPr="00573AB3">
        <w:rPr>
          <w:rFonts w:hint="eastAsia"/>
          <w:spacing w:val="183"/>
          <w:kern w:val="0"/>
          <w:fitText w:val="1980" w:id="-1807615230"/>
        </w:rPr>
        <w:t>電話番</w:t>
      </w:r>
      <w:r w:rsidRPr="00573AB3">
        <w:rPr>
          <w:rFonts w:hint="eastAsia"/>
          <w:spacing w:val="1"/>
          <w:kern w:val="0"/>
          <w:fitText w:val="1980" w:id="-1807615230"/>
        </w:rPr>
        <w:t>号</w:t>
      </w:r>
      <w:r w:rsidRPr="00573AB3">
        <w:rPr>
          <w:rFonts w:hint="eastAsia"/>
          <w:kern w:val="0"/>
        </w:rPr>
        <w:t xml:space="preserve">　　　　　　　　　　</w:t>
      </w:r>
    </w:p>
    <w:p w:rsidR="00640333" w:rsidRPr="00573AB3" w:rsidRDefault="006F0C1F" w:rsidP="00640333">
      <w:pPr>
        <w:pStyle w:val="2"/>
      </w:pPr>
      <w:r w:rsidRPr="00573AB3">
        <w:rPr>
          <w:kern w:val="0"/>
        </w:rPr>
        <w:t xml:space="preserve">　　　　　　　　　　　　　　　　　　　　　　</w:t>
      </w:r>
    </w:p>
    <w:p w:rsidR="00640333" w:rsidRPr="00573AB3" w:rsidRDefault="00640333" w:rsidP="00640333">
      <w:pPr>
        <w:pStyle w:val="2"/>
        <w:ind w:left="0" w:firstLine="0"/>
      </w:pPr>
      <w:r w:rsidRPr="00573AB3">
        <w:rPr>
          <w:rFonts w:hint="eastAsia"/>
        </w:rPr>
        <w:t xml:space="preserve">　次のとおり上越市サテライトオフィス等リフォーム</w:t>
      </w:r>
      <w:r w:rsidR="00403631" w:rsidRPr="00573AB3">
        <w:rPr>
          <w:rFonts w:hint="eastAsia"/>
        </w:rPr>
        <w:t>等</w:t>
      </w:r>
      <w:r w:rsidRPr="00573AB3">
        <w:rPr>
          <w:rFonts w:hint="eastAsia"/>
        </w:rPr>
        <w:t>補助金の交付を申請します。</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6938"/>
      </w:tblGrid>
      <w:tr w:rsidR="00640333" w:rsidRPr="00573AB3" w:rsidTr="004A7175">
        <w:trPr>
          <w:trHeight w:val="602"/>
        </w:trPr>
        <w:tc>
          <w:tcPr>
            <w:tcW w:w="2124" w:type="dxa"/>
            <w:vAlign w:val="center"/>
          </w:tcPr>
          <w:p w:rsidR="00640333" w:rsidRPr="00573AB3" w:rsidRDefault="00640333" w:rsidP="000D3BCB">
            <w:pPr>
              <w:pStyle w:val="2"/>
              <w:ind w:left="0" w:firstLine="0"/>
              <w:jc w:val="distribute"/>
            </w:pPr>
            <w:r w:rsidRPr="00573AB3">
              <w:rPr>
                <w:rFonts w:hint="eastAsia"/>
              </w:rPr>
              <w:t>事業費</w:t>
            </w:r>
          </w:p>
        </w:tc>
        <w:tc>
          <w:tcPr>
            <w:tcW w:w="6938" w:type="dxa"/>
            <w:vAlign w:val="center"/>
          </w:tcPr>
          <w:p w:rsidR="00640333" w:rsidRPr="00573AB3" w:rsidRDefault="00640333" w:rsidP="000D3BCB">
            <w:pPr>
              <w:pStyle w:val="2"/>
              <w:ind w:left="0" w:firstLine="0"/>
            </w:pPr>
            <w:r w:rsidRPr="00573AB3">
              <w:rPr>
                <w:rFonts w:hint="eastAsia"/>
              </w:rPr>
              <w:t xml:space="preserve">　　　　　　　　　　　　　　　　円</w:t>
            </w:r>
          </w:p>
        </w:tc>
      </w:tr>
      <w:tr w:rsidR="00640333" w:rsidRPr="00573AB3" w:rsidTr="004A7175">
        <w:trPr>
          <w:trHeight w:val="602"/>
        </w:trPr>
        <w:tc>
          <w:tcPr>
            <w:tcW w:w="2124" w:type="dxa"/>
            <w:vAlign w:val="center"/>
          </w:tcPr>
          <w:p w:rsidR="00640333" w:rsidRPr="00573AB3" w:rsidRDefault="00640333" w:rsidP="000D3BCB">
            <w:pPr>
              <w:pStyle w:val="2"/>
              <w:ind w:left="0" w:firstLine="0"/>
              <w:jc w:val="distribute"/>
            </w:pPr>
            <w:r w:rsidRPr="00573AB3">
              <w:rPr>
                <w:rFonts w:hint="eastAsia"/>
              </w:rPr>
              <w:t>補助対象経費</w:t>
            </w:r>
          </w:p>
        </w:tc>
        <w:tc>
          <w:tcPr>
            <w:tcW w:w="6938" w:type="dxa"/>
            <w:vAlign w:val="center"/>
          </w:tcPr>
          <w:p w:rsidR="00640333" w:rsidRPr="00573AB3" w:rsidRDefault="00640333" w:rsidP="000D3BCB">
            <w:pPr>
              <w:pStyle w:val="2"/>
              <w:ind w:left="0" w:firstLine="0"/>
            </w:pPr>
            <w:r w:rsidRPr="00573AB3">
              <w:rPr>
                <w:rFonts w:hint="eastAsia"/>
              </w:rPr>
              <w:t xml:space="preserve">　　　　　　　　　　　　　　　　円</w:t>
            </w:r>
          </w:p>
        </w:tc>
      </w:tr>
      <w:tr w:rsidR="00640333" w:rsidRPr="00573AB3" w:rsidTr="004A7175">
        <w:trPr>
          <w:trHeight w:val="568"/>
        </w:trPr>
        <w:tc>
          <w:tcPr>
            <w:tcW w:w="2124" w:type="dxa"/>
            <w:vAlign w:val="center"/>
          </w:tcPr>
          <w:p w:rsidR="00640333" w:rsidRPr="00573AB3" w:rsidRDefault="00640333" w:rsidP="000D3BCB">
            <w:pPr>
              <w:pStyle w:val="2"/>
              <w:ind w:left="0" w:firstLine="0"/>
              <w:jc w:val="distribute"/>
            </w:pPr>
            <w:r w:rsidRPr="00573AB3">
              <w:rPr>
                <w:rFonts w:hint="eastAsia"/>
              </w:rPr>
              <w:t>補助金交付申請額</w:t>
            </w:r>
          </w:p>
        </w:tc>
        <w:tc>
          <w:tcPr>
            <w:tcW w:w="6938" w:type="dxa"/>
            <w:vAlign w:val="center"/>
          </w:tcPr>
          <w:p w:rsidR="00640333" w:rsidRPr="00573AB3" w:rsidRDefault="00640333" w:rsidP="000D3BCB">
            <w:pPr>
              <w:pStyle w:val="2"/>
              <w:ind w:left="0" w:firstLine="0"/>
            </w:pPr>
            <w:r w:rsidRPr="00573AB3">
              <w:rPr>
                <w:rFonts w:hint="eastAsia"/>
              </w:rPr>
              <w:t xml:space="preserve">　　　　　　　　　　　　　　　　円</w:t>
            </w:r>
          </w:p>
        </w:tc>
      </w:tr>
      <w:tr w:rsidR="00640333" w:rsidRPr="00573AB3" w:rsidTr="004A7175">
        <w:trPr>
          <w:trHeight w:val="1034"/>
        </w:trPr>
        <w:tc>
          <w:tcPr>
            <w:tcW w:w="2124" w:type="dxa"/>
            <w:vAlign w:val="center"/>
          </w:tcPr>
          <w:p w:rsidR="00640333" w:rsidRPr="00573AB3" w:rsidRDefault="00640333" w:rsidP="000D3BCB">
            <w:pPr>
              <w:pStyle w:val="2"/>
              <w:ind w:left="0" w:firstLine="0"/>
              <w:jc w:val="distribute"/>
            </w:pPr>
            <w:r w:rsidRPr="00573AB3">
              <w:rPr>
                <w:rFonts w:hint="eastAsia"/>
              </w:rPr>
              <w:t>添付書類</w:t>
            </w:r>
          </w:p>
        </w:tc>
        <w:tc>
          <w:tcPr>
            <w:tcW w:w="6938" w:type="dxa"/>
            <w:vAlign w:val="center"/>
          </w:tcPr>
          <w:p w:rsidR="00640333" w:rsidRPr="00573AB3" w:rsidRDefault="00640333" w:rsidP="000D3BCB">
            <w:pPr>
              <w:pStyle w:val="2"/>
              <w:ind w:left="0" w:firstLine="0"/>
            </w:pPr>
          </w:p>
        </w:tc>
      </w:tr>
    </w:tbl>
    <w:p w:rsidR="00640333" w:rsidRPr="00573AB3" w:rsidRDefault="00640333" w:rsidP="00640333">
      <w:pPr>
        <w:pStyle w:val="2"/>
        <w:spacing w:line="360" w:lineRule="exact"/>
      </w:pPr>
      <w:r w:rsidRPr="00573AB3">
        <w:rPr>
          <w:rFonts w:hint="eastAsia"/>
        </w:rPr>
        <w:t>（上越市暴力団の排除の推進に関する条例に基づく暴力団の排除のための誓約）</w:t>
      </w:r>
    </w:p>
    <w:p w:rsidR="00640333" w:rsidRPr="00573AB3" w:rsidRDefault="00640333" w:rsidP="00640333">
      <w:pPr>
        <w:pStyle w:val="2"/>
        <w:spacing w:line="360" w:lineRule="exact"/>
        <w:ind w:leftChars="100" w:left="440" w:hangingChars="100"/>
      </w:pPr>
      <w:r w:rsidRPr="00573AB3">
        <w:rPr>
          <w:rFonts w:ascii="ＭＳ 明朝" w:hAnsi="ＭＳ 明朝" w:hint="eastAsia"/>
        </w:rPr>
        <w:t xml:space="preserve">⑴　</w:t>
      </w:r>
      <w:r w:rsidRPr="00573AB3">
        <w:rPr>
          <w:rFonts w:hint="eastAsia"/>
        </w:rPr>
        <w:t>補助金を暴力団の活動に使用しません。</w:t>
      </w:r>
    </w:p>
    <w:p w:rsidR="00640333" w:rsidRPr="00573AB3" w:rsidRDefault="00640333" w:rsidP="00640333">
      <w:pPr>
        <w:pStyle w:val="2"/>
        <w:spacing w:line="360" w:lineRule="exact"/>
        <w:ind w:leftChars="100" w:firstLine="0"/>
      </w:pPr>
      <w:r w:rsidRPr="00573AB3">
        <w:rPr>
          <w:rFonts w:ascii="ＭＳ 明朝" w:hAnsi="ＭＳ 明朝" w:hint="eastAsia"/>
        </w:rPr>
        <w:t xml:space="preserve">⑵　</w:t>
      </w:r>
      <w:r w:rsidRPr="00573AB3">
        <w:rPr>
          <w:rFonts w:hint="eastAsia"/>
        </w:rPr>
        <w:t>補助金の交付の対象となる事業により暴力団に対し利益を供与することはありません。</w:t>
      </w:r>
    </w:p>
    <w:p w:rsidR="00640333" w:rsidRPr="00573AB3" w:rsidRDefault="00640333" w:rsidP="00640333">
      <w:pPr>
        <w:pStyle w:val="2"/>
        <w:spacing w:line="360" w:lineRule="exact"/>
        <w:ind w:leftChars="100" w:left="440" w:hangingChars="100"/>
        <w:rPr>
          <w:rFonts w:ascii="ＭＳ 明朝" w:hAnsi="ＭＳ 明朝"/>
        </w:rPr>
      </w:pPr>
      <w:r w:rsidRPr="00573AB3">
        <w:rPr>
          <w:rFonts w:ascii="ＭＳ 明朝" w:hAnsi="ＭＳ 明朝" w:hint="eastAsia"/>
        </w:rPr>
        <w:t>⑶　⑴又は⑵に反する場合は、この申請を却下され、補助金の交付の決定を取り消され、又は交付を受けた補助金を返還することを承諾します。</w:t>
      </w:r>
    </w:p>
    <w:p w:rsidR="00640333" w:rsidRPr="00573AB3" w:rsidRDefault="00640333" w:rsidP="00640333">
      <w:pPr>
        <w:pStyle w:val="2"/>
        <w:spacing w:line="360" w:lineRule="exact"/>
        <w:ind w:leftChars="100" w:firstLineChars="100" w:firstLine="220"/>
      </w:pPr>
      <w:r w:rsidRPr="00573AB3">
        <w:rPr>
          <w:rFonts w:ascii="ＭＳ 明朝" w:hAnsi="ＭＳ 明朝" w:hint="eastAsia"/>
        </w:rPr>
        <w:t>□　上記について誓約します。（□にレ点を記入してください。）</w:t>
      </w:r>
    </w:p>
    <w:p w:rsidR="00F85601" w:rsidRPr="00F85601" w:rsidRDefault="00F85601" w:rsidP="00276929">
      <w:pPr>
        <w:pStyle w:val="2"/>
        <w:ind w:left="0" w:firstLine="0"/>
        <w:rPr>
          <w:rFonts w:ascii="ＭＳ 明朝" w:hAnsi="ＭＳ 明朝"/>
          <w:noProof/>
        </w:rPr>
      </w:pPr>
    </w:p>
    <w:sectPr w:rsidR="00F85601" w:rsidRPr="00F85601" w:rsidSect="0027083C">
      <w:headerReference w:type="even" r:id="rId7"/>
      <w:headerReference w:type="default" r:id="rId8"/>
      <w:footerReference w:type="even" r:id="rId9"/>
      <w:footerReference w:type="default" r:id="rId10"/>
      <w:headerReference w:type="first" r:id="rId11"/>
      <w:footerReference w:type="first" r:id="rId12"/>
      <w:pgSz w:w="11906" w:h="16838" w:code="9"/>
      <w:pgMar w:top="1304" w:right="1418" w:bottom="1247" w:left="1418" w:header="851" w:footer="680" w:gutter="0"/>
      <w:cols w:space="425"/>
      <w:docGrid w:type="linesAndChars" w:linePitch="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2DC" w:rsidRDefault="002B62DC">
      <w:r>
        <w:separator/>
      </w:r>
    </w:p>
  </w:endnote>
  <w:endnote w:type="continuationSeparator" w:id="0">
    <w:p w:rsidR="002B62DC" w:rsidRDefault="002B6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9EC" w:rsidRDefault="009039E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9EC" w:rsidRDefault="009039E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9EC" w:rsidRDefault="009039E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2DC" w:rsidRDefault="002B62DC">
      <w:r>
        <w:separator/>
      </w:r>
    </w:p>
  </w:footnote>
  <w:footnote w:type="continuationSeparator" w:id="0">
    <w:p w:rsidR="002B62DC" w:rsidRDefault="002B62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9EC" w:rsidRDefault="009039E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2DC" w:rsidRPr="00FE7FB1" w:rsidRDefault="002B62DC" w:rsidP="00FE7FB1">
    <w:pPr>
      <w:pStyle w:val="a3"/>
      <w:jc w:val="right"/>
      <w:rPr>
        <w:rFonts w:ascii="ＭＳ ゴシック" w:eastAsia="ＭＳ ゴシック" w:hAnsi="ＭＳ ゴシック"/>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9EC" w:rsidRDefault="009039E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D1A17"/>
    <w:multiLevelType w:val="hybridMultilevel"/>
    <w:tmpl w:val="CA629C92"/>
    <w:lvl w:ilvl="0" w:tplc="CF4C278E">
      <w:start w:val="6"/>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AE2685"/>
    <w:multiLevelType w:val="hybridMultilevel"/>
    <w:tmpl w:val="A6882638"/>
    <w:lvl w:ilvl="0" w:tplc="6D561FAE">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10C1618C"/>
    <w:multiLevelType w:val="hybridMultilevel"/>
    <w:tmpl w:val="4D96CE50"/>
    <w:lvl w:ilvl="0" w:tplc="FF32D8A8">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9933A37"/>
    <w:multiLevelType w:val="hybridMultilevel"/>
    <w:tmpl w:val="02FAAEA6"/>
    <w:lvl w:ilvl="0" w:tplc="2062AD90">
      <w:start w:val="1"/>
      <w:numFmt w:val="decimalEnclosedParen"/>
      <w:lvlText w:val="%1"/>
      <w:lvlJc w:val="left"/>
      <w:pPr>
        <w:ind w:left="800" w:hanging="360"/>
      </w:pPr>
      <w:rPr>
        <w:rFonts w:ascii="ＭＳ 明朝" w:hAnsi="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38C75BBA"/>
    <w:multiLevelType w:val="hybridMultilevel"/>
    <w:tmpl w:val="3FAAED6E"/>
    <w:lvl w:ilvl="0" w:tplc="B35EA004">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3C8F7A2C"/>
    <w:multiLevelType w:val="hybridMultilevel"/>
    <w:tmpl w:val="DB9C9860"/>
    <w:lvl w:ilvl="0" w:tplc="EDDA8CD2">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6C23FD7"/>
    <w:multiLevelType w:val="hybridMultilevel"/>
    <w:tmpl w:val="AD8A1A7A"/>
    <w:lvl w:ilvl="0" w:tplc="E230EC80">
      <w:start w:val="6"/>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BB81ACE"/>
    <w:multiLevelType w:val="hybridMultilevel"/>
    <w:tmpl w:val="D9CCE882"/>
    <w:lvl w:ilvl="0" w:tplc="89E0D8F6">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4EAE4064"/>
    <w:multiLevelType w:val="hybridMultilevel"/>
    <w:tmpl w:val="7430F984"/>
    <w:lvl w:ilvl="0" w:tplc="B39A93B8">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53733550"/>
    <w:multiLevelType w:val="hybridMultilevel"/>
    <w:tmpl w:val="CCC8A8F6"/>
    <w:lvl w:ilvl="0" w:tplc="01BCDA50">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55D75745"/>
    <w:multiLevelType w:val="hybridMultilevel"/>
    <w:tmpl w:val="38AA2566"/>
    <w:lvl w:ilvl="0" w:tplc="5978CADE">
      <w:start w:val="1"/>
      <w:numFmt w:val="decimalFullWidth"/>
      <w:lvlText w:val="%1，"/>
      <w:lvlJc w:val="left"/>
      <w:pPr>
        <w:tabs>
          <w:tab w:val="num" w:pos="1110"/>
        </w:tabs>
        <w:ind w:left="1110" w:hanging="45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1" w15:restartNumberingAfterBreak="0">
    <w:nsid w:val="572D2DE8"/>
    <w:multiLevelType w:val="hybridMultilevel"/>
    <w:tmpl w:val="BA863A46"/>
    <w:lvl w:ilvl="0" w:tplc="93CC91CC">
      <w:start w:val="2"/>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5A930589"/>
    <w:multiLevelType w:val="hybridMultilevel"/>
    <w:tmpl w:val="24ECBEF0"/>
    <w:lvl w:ilvl="0" w:tplc="552CFD3A">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5CF61A77"/>
    <w:multiLevelType w:val="hybridMultilevel"/>
    <w:tmpl w:val="B388EC42"/>
    <w:lvl w:ilvl="0" w:tplc="741CAF18">
      <w:start w:val="6"/>
      <w:numFmt w:val="decimalEnclosedParen"/>
      <w:lvlText w:val="%1"/>
      <w:lvlJc w:val="left"/>
      <w:pPr>
        <w:ind w:left="580" w:hanging="360"/>
      </w:pPr>
      <w:rPr>
        <w:rFonts w:hAnsi="ＭＳ 明朝" w:cs="Times New Roman"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628B2B3F"/>
    <w:multiLevelType w:val="hybridMultilevel"/>
    <w:tmpl w:val="110C78E8"/>
    <w:lvl w:ilvl="0" w:tplc="0B74ACE4">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C3E4869"/>
    <w:multiLevelType w:val="hybridMultilevel"/>
    <w:tmpl w:val="341C7B74"/>
    <w:lvl w:ilvl="0" w:tplc="BB4E1D60">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6E9112F3"/>
    <w:multiLevelType w:val="hybridMultilevel"/>
    <w:tmpl w:val="77A6860A"/>
    <w:lvl w:ilvl="0" w:tplc="65FCE136">
      <w:start w:val="1"/>
      <w:numFmt w:val="decimalEnclosedParen"/>
      <w:lvlText w:val="%1"/>
      <w:lvlJc w:val="left"/>
      <w:pPr>
        <w:ind w:left="8581" w:hanging="360"/>
      </w:pPr>
      <w:rPr>
        <w:rFonts w:hint="default"/>
      </w:rPr>
    </w:lvl>
    <w:lvl w:ilvl="1" w:tplc="04090017" w:tentative="1">
      <w:start w:val="1"/>
      <w:numFmt w:val="aiueoFullWidth"/>
      <w:lvlText w:val="(%2)"/>
      <w:lvlJc w:val="left"/>
      <w:pPr>
        <w:ind w:left="9061" w:hanging="420"/>
      </w:pPr>
    </w:lvl>
    <w:lvl w:ilvl="2" w:tplc="04090011" w:tentative="1">
      <w:start w:val="1"/>
      <w:numFmt w:val="decimalEnclosedCircle"/>
      <w:lvlText w:val="%3"/>
      <w:lvlJc w:val="left"/>
      <w:pPr>
        <w:ind w:left="9481" w:hanging="420"/>
      </w:pPr>
    </w:lvl>
    <w:lvl w:ilvl="3" w:tplc="0409000F" w:tentative="1">
      <w:start w:val="1"/>
      <w:numFmt w:val="decimal"/>
      <w:lvlText w:val="%4."/>
      <w:lvlJc w:val="left"/>
      <w:pPr>
        <w:ind w:left="9901" w:hanging="420"/>
      </w:pPr>
    </w:lvl>
    <w:lvl w:ilvl="4" w:tplc="04090017" w:tentative="1">
      <w:start w:val="1"/>
      <w:numFmt w:val="aiueoFullWidth"/>
      <w:lvlText w:val="(%5)"/>
      <w:lvlJc w:val="left"/>
      <w:pPr>
        <w:ind w:left="10321" w:hanging="420"/>
      </w:pPr>
    </w:lvl>
    <w:lvl w:ilvl="5" w:tplc="04090011" w:tentative="1">
      <w:start w:val="1"/>
      <w:numFmt w:val="decimalEnclosedCircle"/>
      <w:lvlText w:val="%6"/>
      <w:lvlJc w:val="left"/>
      <w:pPr>
        <w:ind w:left="10741" w:hanging="420"/>
      </w:pPr>
    </w:lvl>
    <w:lvl w:ilvl="6" w:tplc="0409000F" w:tentative="1">
      <w:start w:val="1"/>
      <w:numFmt w:val="decimal"/>
      <w:lvlText w:val="%7."/>
      <w:lvlJc w:val="left"/>
      <w:pPr>
        <w:ind w:left="11161" w:hanging="420"/>
      </w:pPr>
    </w:lvl>
    <w:lvl w:ilvl="7" w:tplc="04090017" w:tentative="1">
      <w:start w:val="1"/>
      <w:numFmt w:val="aiueoFullWidth"/>
      <w:lvlText w:val="(%8)"/>
      <w:lvlJc w:val="left"/>
      <w:pPr>
        <w:ind w:left="11581" w:hanging="420"/>
      </w:pPr>
    </w:lvl>
    <w:lvl w:ilvl="8" w:tplc="04090011" w:tentative="1">
      <w:start w:val="1"/>
      <w:numFmt w:val="decimalEnclosedCircle"/>
      <w:lvlText w:val="%9"/>
      <w:lvlJc w:val="left"/>
      <w:pPr>
        <w:ind w:left="12001" w:hanging="420"/>
      </w:pPr>
    </w:lvl>
  </w:abstractNum>
  <w:abstractNum w:abstractNumId="17" w15:restartNumberingAfterBreak="0">
    <w:nsid w:val="764D2FC6"/>
    <w:multiLevelType w:val="hybridMultilevel"/>
    <w:tmpl w:val="F474A6DC"/>
    <w:lvl w:ilvl="0" w:tplc="C480DC3E">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17"/>
  </w:num>
  <w:num w:numId="3">
    <w:abstractNumId w:val="10"/>
  </w:num>
  <w:num w:numId="4">
    <w:abstractNumId w:val="12"/>
  </w:num>
  <w:num w:numId="5">
    <w:abstractNumId w:val="5"/>
  </w:num>
  <w:num w:numId="6">
    <w:abstractNumId w:val="0"/>
  </w:num>
  <w:num w:numId="7">
    <w:abstractNumId w:val="2"/>
  </w:num>
  <w:num w:numId="8">
    <w:abstractNumId w:val="1"/>
  </w:num>
  <w:num w:numId="9">
    <w:abstractNumId w:val="3"/>
  </w:num>
  <w:num w:numId="10">
    <w:abstractNumId w:val="11"/>
  </w:num>
  <w:num w:numId="11">
    <w:abstractNumId w:val="16"/>
  </w:num>
  <w:num w:numId="12">
    <w:abstractNumId w:val="13"/>
  </w:num>
  <w:num w:numId="13">
    <w:abstractNumId w:val="4"/>
  </w:num>
  <w:num w:numId="14">
    <w:abstractNumId w:val="9"/>
  </w:num>
  <w:num w:numId="15">
    <w:abstractNumId w:val="15"/>
  </w:num>
  <w:num w:numId="16">
    <w:abstractNumId w:val="8"/>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20"/>
  <w:displayHorizontalDrawingGridEvery w:val="2"/>
  <w:displayVerticalDrawingGridEvery w:val="2"/>
  <w:noPunctuationKerning/>
  <w:characterSpacingControl w:val="doNotCompress"/>
  <w:noLineBreaksAfter w:lang="ja-JP" w:val="$([\{£¥‘“〈《「『【〔＄（［｛｢￡￥"/>
  <w:noLineBreaksBefore w:lang="ja-JP" w:val="、。」）"/>
  <w:hdrShapeDefaults>
    <o:shapedefaults v:ext="edit" spidmax="169985">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302"/>
    <w:rsid w:val="00004007"/>
    <w:rsid w:val="00005035"/>
    <w:rsid w:val="00006C3C"/>
    <w:rsid w:val="00010A15"/>
    <w:rsid w:val="000113AD"/>
    <w:rsid w:val="000118F6"/>
    <w:rsid w:val="00011DE5"/>
    <w:rsid w:val="00012222"/>
    <w:rsid w:val="00013CE2"/>
    <w:rsid w:val="00015063"/>
    <w:rsid w:val="000159FA"/>
    <w:rsid w:val="00016A9C"/>
    <w:rsid w:val="0002156D"/>
    <w:rsid w:val="00021910"/>
    <w:rsid w:val="00021E80"/>
    <w:rsid w:val="0002288E"/>
    <w:rsid w:val="000254FD"/>
    <w:rsid w:val="00026E4B"/>
    <w:rsid w:val="00027F70"/>
    <w:rsid w:val="00031622"/>
    <w:rsid w:val="000378F1"/>
    <w:rsid w:val="00042A4B"/>
    <w:rsid w:val="00043719"/>
    <w:rsid w:val="0004393B"/>
    <w:rsid w:val="00047BE3"/>
    <w:rsid w:val="00053AAD"/>
    <w:rsid w:val="000575C8"/>
    <w:rsid w:val="0006156B"/>
    <w:rsid w:val="00062E00"/>
    <w:rsid w:val="00063674"/>
    <w:rsid w:val="00066214"/>
    <w:rsid w:val="00066480"/>
    <w:rsid w:val="00066DC6"/>
    <w:rsid w:val="000728D5"/>
    <w:rsid w:val="00073D46"/>
    <w:rsid w:val="00074E2F"/>
    <w:rsid w:val="00075E98"/>
    <w:rsid w:val="000771D2"/>
    <w:rsid w:val="00081500"/>
    <w:rsid w:val="00081A36"/>
    <w:rsid w:val="00082269"/>
    <w:rsid w:val="00083140"/>
    <w:rsid w:val="000842E0"/>
    <w:rsid w:val="000853B6"/>
    <w:rsid w:val="000861B4"/>
    <w:rsid w:val="00087370"/>
    <w:rsid w:val="000935CB"/>
    <w:rsid w:val="00094E7F"/>
    <w:rsid w:val="00096639"/>
    <w:rsid w:val="00097DF9"/>
    <w:rsid w:val="000A0EED"/>
    <w:rsid w:val="000B09A0"/>
    <w:rsid w:val="000B1BB6"/>
    <w:rsid w:val="000B2866"/>
    <w:rsid w:val="000B2A80"/>
    <w:rsid w:val="000C72EE"/>
    <w:rsid w:val="000C7E5B"/>
    <w:rsid w:val="000D2384"/>
    <w:rsid w:val="000D3BCB"/>
    <w:rsid w:val="000D71C4"/>
    <w:rsid w:val="000D7492"/>
    <w:rsid w:val="000E0E22"/>
    <w:rsid w:val="000E1DD9"/>
    <w:rsid w:val="000E5066"/>
    <w:rsid w:val="000F0A98"/>
    <w:rsid w:val="000F1844"/>
    <w:rsid w:val="000F3A1B"/>
    <w:rsid w:val="001024AD"/>
    <w:rsid w:val="0010341F"/>
    <w:rsid w:val="00103671"/>
    <w:rsid w:val="001046B0"/>
    <w:rsid w:val="00104BFC"/>
    <w:rsid w:val="0010725F"/>
    <w:rsid w:val="00107D6F"/>
    <w:rsid w:val="00113FBB"/>
    <w:rsid w:val="00114A33"/>
    <w:rsid w:val="0011723E"/>
    <w:rsid w:val="00123D58"/>
    <w:rsid w:val="0012512D"/>
    <w:rsid w:val="00126001"/>
    <w:rsid w:val="001277E5"/>
    <w:rsid w:val="0013167F"/>
    <w:rsid w:val="00133488"/>
    <w:rsid w:val="001349F0"/>
    <w:rsid w:val="00136854"/>
    <w:rsid w:val="0014369D"/>
    <w:rsid w:val="001446DF"/>
    <w:rsid w:val="00144F3E"/>
    <w:rsid w:val="00146084"/>
    <w:rsid w:val="00146836"/>
    <w:rsid w:val="00153D93"/>
    <w:rsid w:val="00162F89"/>
    <w:rsid w:val="00165979"/>
    <w:rsid w:val="00166328"/>
    <w:rsid w:val="00170A9F"/>
    <w:rsid w:val="0017733E"/>
    <w:rsid w:val="00180AFF"/>
    <w:rsid w:val="00183CC8"/>
    <w:rsid w:val="00185332"/>
    <w:rsid w:val="00190927"/>
    <w:rsid w:val="001919D6"/>
    <w:rsid w:val="0019393F"/>
    <w:rsid w:val="0019496E"/>
    <w:rsid w:val="001956BE"/>
    <w:rsid w:val="0019624A"/>
    <w:rsid w:val="001979D6"/>
    <w:rsid w:val="001A1938"/>
    <w:rsid w:val="001A21A3"/>
    <w:rsid w:val="001A5152"/>
    <w:rsid w:val="001A672C"/>
    <w:rsid w:val="001B053F"/>
    <w:rsid w:val="001B15D4"/>
    <w:rsid w:val="001C4DEE"/>
    <w:rsid w:val="001D12E7"/>
    <w:rsid w:val="001D2D96"/>
    <w:rsid w:val="001E14E0"/>
    <w:rsid w:val="001E4342"/>
    <w:rsid w:val="001E54EF"/>
    <w:rsid w:val="001E6926"/>
    <w:rsid w:val="001F046D"/>
    <w:rsid w:val="001F27ED"/>
    <w:rsid w:val="001F4330"/>
    <w:rsid w:val="001F473C"/>
    <w:rsid w:val="001F59B2"/>
    <w:rsid w:val="001F726A"/>
    <w:rsid w:val="001F7707"/>
    <w:rsid w:val="00201034"/>
    <w:rsid w:val="00201BF1"/>
    <w:rsid w:val="00202B3F"/>
    <w:rsid w:val="00203FCA"/>
    <w:rsid w:val="00205DC4"/>
    <w:rsid w:val="00210F5A"/>
    <w:rsid w:val="00215E6F"/>
    <w:rsid w:val="00217EB1"/>
    <w:rsid w:val="002216F1"/>
    <w:rsid w:val="002218DF"/>
    <w:rsid w:val="002239DC"/>
    <w:rsid w:val="00223FD4"/>
    <w:rsid w:val="00224617"/>
    <w:rsid w:val="00227529"/>
    <w:rsid w:val="00227F2A"/>
    <w:rsid w:val="00233D1C"/>
    <w:rsid w:val="00234037"/>
    <w:rsid w:val="00240D13"/>
    <w:rsid w:val="00244066"/>
    <w:rsid w:val="00246307"/>
    <w:rsid w:val="0024771F"/>
    <w:rsid w:val="002509B9"/>
    <w:rsid w:val="00252EB5"/>
    <w:rsid w:val="00254647"/>
    <w:rsid w:val="002551D0"/>
    <w:rsid w:val="00255DEF"/>
    <w:rsid w:val="00257957"/>
    <w:rsid w:val="00261D5E"/>
    <w:rsid w:val="002631A9"/>
    <w:rsid w:val="002638B4"/>
    <w:rsid w:val="002641CA"/>
    <w:rsid w:val="00265DEE"/>
    <w:rsid w:val="0027083C"/>
    <w:rsid w:val="0027183F"/>
    <w:rsid w:val="00272DDC"/>
    <w:rsid w:val="00276929"/>
    <w:rsid w:val="00277E2C"/>
    <w:rsid w:val="002845B0"/>
    <w:rsid w:val="002869AF"/>
    <w:rsid w:val="00292402"/>
    <w:rsid w:val="00292F62"/>
    <w:rsid w:val="00293AA3"/>
    <w:rsid w:val="00294624"/>
    <w:rsid w:val="00294CEB"/>
    <w:rsid w:val="00295618"/>
    <w:rsid w:val="002A2B39"/>
    <w:rsid w:val="002A3C84"/>
    <w:rsid w:val="002B1EB6"/>
    <w:rsid w:val="002B62DC"/>
    <w:rsid w:val="002C0BB7"/>
    <w:rsid w:val="002C16B0"/>
    <w:rsid w:val="002C6B68"/>
    <w:rsid w:val="002D0E8A"/>
    <w:rsid w:val="002D4AD5"/>
    <w:rsid w:val="002D5789"/>
    <w:rsid w:val="002E0D2E"/>
    <w:rsid w:val="002E3815"/>
    <w:rsid w:val="002E60F8"/>
    <w:rsid w:val="002F1405"/>
    <w:rsid w:val="002F19F3"/>
    <w:rsid w:val="00304E78"/>
    <w:rsid w:val="00305FF3"/>
    <w:rsid w:val="003136D1"/>
    <w:rsid w:val="003154CA"/>
    <w:rsid w:val="00316F8D"/>
    <w:rsid w:val="003202C3"/>
    <w:rsid w:val="00325FC0"/>
    <w:rsid w:val="003308C9"/>
    <w:rsid w:val="0033216D"/>
    <w:rsid w:val="00333B29"/>
    <w:rsid w:val="003342CB"/>
    <w:rsid w:val="0033578A"/>
    <w:rsid w:val="00337607"/>
    <w:rsid w:val="00340712"/>
    <w:rsid w:val="003408B1"/>
    <w:rsid w:val="00340B85"/>
    <w:rsid w:val="00340F33"/>
    <w:rsid w:val="00343468"/>
    <w:rsid w:val="00346DF7"/>
    <w:rsid w:val="0035089A"/>
    <w:rsid w:val="00350DB5"/>
    <w:rsid w:val="00352E8A"/>
    <w:rsid w:val="00355B49"/>
    <w:rsid w:val="00356980"/>
    <w:rsid w:val="003574F2"/>
    <w:rsid w:val="00364302"/>
    <w:rsid w:val="00367316"/>
    <w:rsid w:val="00367B3E"/>
    <w:rsid w:val="00370ADC"/>
    <w:rsid w:val="00372E74"/>
    <w:rsid w:val="0037407C"/>
    <w:rsid w:val="003748D5"/>
    <w:rsid w:val="00375BFD"/>
    <w:rsid w:val="00375C6B"/>
    <w:rsid w:val="00384BF0"/>
    <w:rsid w:val="00385196"/>
    <w:rsid w:val="00390567"/>
    <w:rsid w:val="0039095B"/>
    <w:rsid w:val="00394BC2"/>
    <w:rsid w:val="003A5948"/>
    <w:rsid w:val="003A71B5"/>
    <w:rsid w:val="003B40DE"/>
    <w:rsid w:val="003B7413"/>
    <w:rsid w:val="003C121F"/>
    <w:rsid w:val="003C22F7"/>
    <w:rsid w:val="003C55F4"/>
    <w:rsid w:val="003C66AD"/>
    <w:rsid w:val="003C70E4"/>
    <w:rsid w:val="003C7673"/>
    <w:rsid w:val="003C7C61"/>
    <w:rsid w:val="003D5D22"/>
    <w:rsid w:val="003D777F"/>
    <w:rsid w:val="003E03FA"/>
    <w:rsid w:val="003E19A0"/>
    <w:rsid w:val="003E1DB9"/>
    <w:rsid w:val="003E6063"/>
    <w:rsid w:val="003E6366"/>
    <w:rsid w:val="003E68B0"/>
    <w:rsid w:val="003F13C9"/>
    <w:rsid w:val="003F20D0"/>
    <w:rsid w:val="003F397A"/>
    <w:rsid w:val="004029A0"/>
    <w:rsid w:val="00403631"/>
    <w:rsid w:val="00410A98"/>
    <w:rsid w:val="0041395F"/>
    <w:rsid w:val="00414ED5"/>
    <w:rsid w:val="004169D1"/>
    <w:rsid w:val="00421674"/>
    <w:rsid w:val="00422CBD"/>
    <w:rsid w:val="00422D2B"/>
    <w:rsid w:val="0042347D"/>
    <w:rsid w:val="004251ED"/>
    <w:rsid w:val="00425625"/>
    <w:rsid w:val="004271D3"/>
    <w:rsid w:val="004301D7"/>
    <w:rsid w:val="00430C2D"/>
    <w:rsid w:val="00430E1A"/>
    <w:rsid w:val="0043226B"/>
    <w:rsid w:val="00433E28"/>
    <w:rsid w:val="004360E4"/>
    <w:rsid w:val="0044059D"/>
    <w:rsid w:val="00440D52"/>
    <w:rsid w:val="00443143"/>
    <w:rsid w:val="00445FF5"/>
    <w:rsid w:val="00454EF4"/>
    <w:rsid w:val="00460C4C"/>
    <w:rsid w:val="00465728"/>
    <w:rsid w:val="00467124"/>
    <w:rsid w:val="004702D3"/>
    <w:rsid w:val="004735B2"/>
    <w:rsid w:val="00473C99"/>
    <w:rsid w:val="00476430"/>
    <w:rsid w:val="00482866"/>
    <w:rsid w:val="004914CF"/>
    <w:rsid w:val="004A08CF"/>
    <w:rsid w:val="004A1D06"/>
    <w:rsid w:val="004A5AF6"/>
    <w:rsid w:val="004A6C3C"/>
    <w:rsid w:val="004A7175"/>
    <w:rsid w:val="004B3F4F"/>
    <w:rsid w:val="004B5F7B"/>
    <w:rsid w:val="004B7B91"/>
    <w:rsid w:val="004C42C4"/>
    <w:rsid w:val="004C5DC1"/>
    <w:rsid w:val="004C64B3"/>
    <w:rsid w:val="004C748D"/>
    <w:rsid w:val="004D7E7D"/>
    <w:rsid w:val="004E05DB"/>
    <w:rsid w:val="004E27E9"/>
    <w:rsid w:val="004E3873"/>
    <w:rsid w:val="004E57AC"/>
    <w:rsid w:val="004E5F43"/>
    <w:rsid w:val="004E60B3"/>
    <w:rsid w:val="004E68CA"/>
    <w:rsid w:val="004F1768"/>
    <w:rsid w:val="004F2F21"/>
    <w:rsid w:val="004F2F8F"/>
    <w:rsid w:val="004F347D"/>
    <w:rsid w:val="004F53E6"/>
    <w:rsid w:val="004F5767"/>
    <w:rsid w:val="004F6BB0"/>
    <w:rsid w:val="004F6BF4"/>
    <w:rsid w:val="004F6EDA"/>
    <w:rsid w:val="00504C37"/>
    <w:rsid w:val="00510DA4"/>
    <w:rsid w:val="0051198A"/>
    <w:rsid w:val="005158EE"/>
    <w:rsid w:val="00523F29"/>
    <w:rsid w:val="00525B4E"/>
    <w:rsid w:val="00526433"/>
    <w:rsid w:val="005321FE"/>
    <w:rsid w:val="00533191"/>
    <w:rsid w:val="00533C95"/>
    <w:rsid w:val="00533E0C"/>
    <w:rsid w:val="005409A7"/>
    <w:rsid w:val="0054199B"/>
    <w:rsid w:val="00542120"/>
    <w:rsid w:val="005472FC"/>
    <w:rsid w:val="0055013C"/>
    <w:rsid w:val="005521AF"/>
    <w:rsid w:val="00553520"/>
    <w:rsid w:val="00557779"/>
    <w:rsid w:val="0056611F"/>
    <w:rsid w:val="005663BC"/>
    <w:rsid w:val="00566438"/>
    <w:rsid w:val="005675ED"/>
    <w:rsid w:val="00567824"/>
    <w:rsid w:val="005724DD"/>
    <w:rsid w:val="00573AB3"/>
    <w:rsid w:val="005745DC"/>
    <w:rsid w:val="00584AEF"/>
    <w:rsid w:val="00587E28"/>
    <w:rsid w:val="00590142"/>
    <w:rsid w:val="00590425"/>
    <w:rsid w:val="00594E38"/>
    <w:rsid w:val="0059591C"/>
    <w:rsid w:val="00597063"/>
    <w:rsid w:val="005A223D"/>
    <w:rsid w:val="005A2CC4"/>
    <w:rsid w:val="005A33EC"/>
    <w:rsid w:val="005A4152"/>
    <w:rsid w:val="005A4FDD"/>
    <w:rsid w:val="005A51DB"/>
    <w:rsid w:val="005A77F5"/>
    <w:rsid w:val="005B2F79"/>
    <w:rsid w:val="005B3199"/>
    <w:rsid w:val="005B5F8C"/>
    <w:rsid w:val="005C5593"/>
    <w:rsid w:val="005C7CBA"/>
    <w:rsid w:val="005D10CD"/>
    <w:rsid w:val="005D1E8D"/>
    <w:rsid w:val="005D5C3E"/>
    <w:rsid w:val="005E25ED"/>
    <w:rsid w:val="005E2E5C"/>
    <w:rsid w:val="005E5478"/>
    <w:rsid w:val="005F2EC1"/>
    <w:rsid w:val="005F3CDA"/>
    <w:rsid w:val="00601B63"/>
    <w:rsid w:val="0060704A"/>
    <w:rsid w:val="0061117E"/>
    <w:rsid w:val="00613292"/>
    <w:rsid w:val="0061761E"/>
    <w:rsid w:val="006179DD"/>
    <w:rsid w:val="0062721C"/>
    <w:rsid w:val="00632B59"/>
    <w:rsid w:val="00633CDB"/>
    <w:rsid w:val="00637254"/>
    <w:rsid w:val="00640333"/>
    <w:rsid w:val="00647D7A"/>
    <w:rsid w:val="0065003F"/>
    <w:rsid w:val="0065550F"/>
    <w:rsid w:val="00655EC9"/>
    <w:rsid w:val="00656926"/>
    <w:rsid w:val="00656CE6"/>
    <w:rsid w:val="00663E5D"/>
    <w:rsid w:val="00664A14"/>
    <w:rsid w:val="0067285E"/>
    <w:rsid w:val="006730C8"/>
    <w:rsid w:val="0067331E"/>
    <w:rsid w:val="006749BD"/>
    <w:rsid w:val="00674A7D"/>
    <w:rsid w:val="006869F4"/>
    <w:rsid w:val="0068727D"/>
    <w:rsid w:val="00691D25"/>
    <w:rsid w:val="00693DE6"/>
    <w:rsid w:val="006946FD"/>
    <w:rsid w:val="006A233C"/>
    <w:rsid w:val="006A24A0"/>
    <w:rsid w:val="006B0932"/>
    <w:rsid w:val="006B3A41"/>
    <w:rsid w:val="006B54B4"/>
    <w:rsid w:val="006C5656"/>
    <w:rsid w:val="006C5C14"/>
    <w:rsid w:val="006D0857"/>
    <w:rsid w:val="006D0C88"/>
    <w:rsid w:val="006D2AD8"/>
    <w:rsid w:val="006D680E"/>
    <w:rsid w:val="006D69B2"/>
    <w:rsid w:val="006E05E8"/>
    <w:rsid w:val="006E075C"/>
    <w:rsid w:val="006E13E8"/>
    <w:rsid w:val="006E1911"/>
    <w:rsid w:val="006E36F0"/>
    <w:rsid w:val="006E56CA"/>
    <w:rsid w:val="006E7450"/>
    <w:rsid w:val="006F0C1F"/>
    <w:rsid w:val="006F5918"/>
    <w:rsid w:val="007010C4"/>
    <w:rsid w:val="00701BA3"/>
    <w:rsid w:val="00711C88"/>
    <w:rsid w:val="00722C60"/>
    <w:rsid w:val="007238F1"/>
    <w:rsid w:val="00725B14"/>
    <w:rsid w:val="0072618A"/>
    <w:rsid w:val="0072673C"/>
    <w:rsid w:val="00730EB0"/>
    <w:rsid w:val="00730FBE"/>
    <w:rsid w:val="0073153C"/>
    <w:rsid w:val="007317F5"/>
    <w:rsid w:val="00732C68"/>
    <w:rsid w:val="007336F0"/>
    <w:rsid w:val="00733CA7"/>
    <w:rsid w:val="00741213"/>
    <w:rsid w:val="00742381"/>
    <w:rsid w:val="00746CD6"/>
    <w:rsid w:val="0074768C"/>
    <w:rsid w:val="007522CD"/>
    <w:rsid w:val="00757627"/>
    <w:rsid w:val="00762BDF"/>
    <w:rsid w:val="0076379A"/>
    <w:rsid w:val="00764A62"/>
    <w:rsid w:val="0076531E"/>
    <w:rsid w:val="007723EE"/>
    <w:rsid w:val="007729D6"/>
    <w:rsid w:val="00774AAD"/>
    <w:rsid w:val="0077599C"/>
    <w:rsid w:val="00777534"/>
    <w:rsid w:val="00781953"/>
    <w:rsid w:val="00783EA7"/>
    <w:rsid w:val="00784F94"/>
    <w:rsid w:val="0078512A"/>
    <w:rsid w:val="00786C9A"/>
    <w:rsid w:val="0078723B"/>
    <w:rsid w:val="0078736C"/>
    <w:rsid w:val="00787E55"/>
    <w:rsid w:val="00793A57"/>
    <w:rsid w:val="00794412"/>
    <w:rsid w:val="0079591E"/>
    <w:rsid w:val="007A2A70"/>
    <w:rsid w:val="007A737C"/>
    <w:rsid w:val="007B42E8"/>
    <w:rsid w:val="007B6154"/>
    <w:rsid w:val="007B659C"/>
    <w:rsid w:val="007B7507"/>
    <w:rsid w:val="007C1155"/>
    <w:rsid w:val="007C4326"/>
    <w:rsid w:val="007C63C1"/>
    <w:rsid w:val="007D2820"/>
    <w:rsid w:val="007D5D21"/>
    <w:rsid w:val="007E0482"/>
    <w:rsid w:val="007E1FB5"/>
    <w:rsid w:val="007E560E"/>
    <w:rsid w:val="007E74C3"/>
    <w:rsid w:val="007F203E"/>
    <w:rsid w:val="007F244B"/>
    <w:rsid w:val="007F2599"/>
    <w:rsid w:val="007F6643"/>
    <w:rsid w:val="00800DE9"/>
    <w:rsid w:val="00806A3C"/>
    <w:rsid w:val="00806E96"/>
    <w:rsid w:val="00807A1A"/>
    <w:rsid w:val="00811F8D"/>
    <w:rsid w:val="0081647D"/>
    <w:rsid w:val="008245D7"/>
    <w:rsid w:val="0082688D"/>
    <w:rsid w:val="008325AC"/>
    <w:rsid w:val="008408F9"/>
    <w:rsid w:val="00840A8F"/>
    <w:rsid w:val="008413D1"/>
    <w:rsid w:val="008460CB"/>
    <w:rsid w:val="00847F69"/>
    <w:rsid w:val="008500E8"/>
    <w:rsid w:val="0085098A"/>
    <w:rsid w:val="00850FF5"/>
    <w:rsid w:val="00852173"/>
    <w:rsid w:val="00852418"/>
    <w:rsid w:val="00852AA8"/>
    <w:rsid w:val="00852AE8"/>
    <w:rsid w:val="008535A2"/>
    <w:rsid w:val="008564E7"/>
    <w:rsid w:val="00860071"/>
    <w:rsid w:val="00860FDA"/>
    <w:rsid w:val="00861EA2"/>
    <w:rsid w:val="00864246"/>
    <w:rsid w:val="00866D2A"/>
    <w:rsid w:val="0086710C"/>
    <w:rsid w:val="008672AB"/>
    <w:rsid w:val="00882351"/>
    <w:rsid w:val="00884638"/>
    <w:rsid w:val="00885F1F"/>
    <w:rsid w:val="00886175"/>
    <w:rsid w:val="00886491"/>
    <w:rsid w:val="00886DD5"/>
    <w:rsid w:val="00886F1F"/>
    <w:rsid w:val="00892B7A"/>
    <w:rsid w:val="008960C4"/>
    <w:rsid w:val="008A16F1"/>
    <w:rsid w:val="008A1A15"/>
    <w:rsid w:val="008A5295"/>
    <w:rsid w:val="008B27D4"/>
    <w:rsid w:val="008B3801"/>
    <w:rsid w:val="008B6B29"/>
    <w:rsid w:val="008C0CA0"/>
    <w:rsid w:val="008C0FEE"/>
    <w:rsid w:val="008C305C"/>
    <w:rsid w:val="008C36A1"/>
    <w:rsid w:val="008C5797"/>
    <w:rsid w:val="008C5A9D"/>
    <w:rsid w:val="008D1DCA"/>
    <w:rsid w:val="008D24FF"/>
    <w:rsid w:val="008D5033"/>
    <w:rsid w:val="008E20F1"/>
    <w:rsid w:val="008E350B"/>
    <w:rsid w:val="008E403C"/>
    <w:rsid w:val="008E5F9F"/>
    <w:rsid w:val="008E5FBF"/>
    <w:rsid w:val="008E67A1"/>
    <w:rsid w:val="008F11AF"/>
    <w:rsid w:val="008F14FD"/>
    <w:rsid w:val="008F43E4"/>
    <w:rsid w:val="008F5FD5"/>
    <w:rsid w:val="008F6D58"/>
    <w:rsid w:val="008F7435"/>
    <w:rsid w:val="009039EC"/>
    <w:rsid w:val="0091054B"/>
    <w:rsid w:val="00925B69"/>
    <w:rsid w:val="0093003B"/>
    <w:rsid w:val="009322D2"/>
    <w:rsid w:val="0094117C"/>
    <w:rsid w:val="009422B3"/>
    <w:rsid w:val="00946489"/>
    <w:rsid w:val="009476BA"/>
    <w:rsid w:val="00950A87"/>
    <w:rsid w:val="00954A96"/>
    <w:rsid w:val="00955D8A"/>
    <w:rsid w:val="00961868"/>
    <w:rsid w:val="0096276D"/>
    <w:rsid w:val="00962EA8"/>
    <w:rsid w:val="00965A7F"/>
    <w:rsid w:val="00966A30"/>
    <w:rsid w:val="00966B1A"/>
    <w:rsid w:val="009670CA"/>
    <w:rsid w:val="00974AFC"/>
    <w:rsid w:val="00976A69"/>
    <w:rsid w:val="0097792A"/>
    <w:rsid w:val="009800BA"/>
    <w:rsid w:val="00986C73"/>
    <w:rsid w:val="00986F41"/>
    <w:rsid w:val="009925A1"/>
    <w:rsid w:val="00993993"/>
    <w:rsid w:val="009A176A"/>
    <w:rsid w:val="009A7C9A"/>
    <w:rsid w:val="009B0381"/>
    <w:rsid w:val="009B66B8"/>
    <w:rsid w:val="009B78A0"/>
    <w:rsid w:val="009C02C1"/>
    <w:rsid w:val="009C5C24"/>
    <w:rsid w:val="009C62A5"/>
    <w:rsid w:val="009D0536"/>
    <w:rsid w:val="009D1294"/>
    <w:rsid w:val="009D393B"/>
    <w:rsid w:val="009D71C6"/>
    <w:rsid w:val="009F53EB"/>
    <w:rsid w:val="009F6264"/>
    <w:rsid w:val="009F761D"/>
    <w:rsid w:val="00A00615"/>
    <w:rsid w:val="00A1294D"/>
    <w:rsid w:val="00A13240"/>
    <w:rsid w:val="00A14FB9"/>
    <w:rsid w:val="00A20FE8"/>
    <w:rsid w:val="00A2753E"/>
    <w:rsid w:val="00A308A8"/>
    <w:rsid w:val="00A32998"/>
    <w:rsid w:val="00A32EB7"/>
    <w:rsid w:val="00A339DD"/>
    <w:rsid w:val="00A33AEE"/>
    <w:rsid w:val="00A34018"/>
    <w:rsid w:val="00A40521"/>
    <w:rsid w:val="00A41C92"/>
    <w:rsid w:val="00A41EF2"/>
    <w:rsid w:val="00A43389"/>
    <w:rsid w:val="00A46125"/>
    <w:rsid w:val="00A513D0"/>
    <w:rsid w:val="00A52B1D"/>
    <w:rsid w:val="00A53C31"/>
    <w:rsid w:val="00A55433"/>
    <w:rsid w:val="00A559B7"/>
    <w:rsid w:val="00A563B6"/>
    <w:rsid w:val="00A60EB3"/>
    <w:rsid w:val="00A6257D"/>
    <w:rsid w:val="00A6502D"/>
    <w:rsid w:val="00A662B9"/>
    <w:rsid w:val="00A7094C"/>
    <w:rsid w:val="00A710FC"/>
    <w:rsid w:val="00A755F4"/>
    <w:rsid w:val="00A868D6"/>
    <w:rsid w:val="00A92B34"/>
    <w:rsid w:val="00A9354E"/>
    <w:rsid w:val="00A93A96"/>
    <w:rsid w:val="00A963EE"/>
    <w:rsid w:val="00A97F58"/>
    <w:rsid w:val="00AA38B0"/>
    <w:rsid w:val="00AB00DE"/>
    <w:rsid w:val="00AB0FB8"/>
    <w:rsid w:val="00AB0FF8"/>
    <w:rsid w:val="00AB4866"/>
    <w:rsid w:val="00AC1194"/>
    <w:rsid w:val="00AC144D"/>
    <w:rsid w:val="00AC5E50"/>
    <w:rsid w:val="00AC6605"/>
    <w:rsid w:val="00AD079A"/>
    <w:rsid w:val="00AD4DD5"/>
    <w:rsid w:val="00AD5284"/>
    <w:rsid w:val="00AD57F5"/>
    <w:rsid w:val="00AD5C61"/>
    <w:rsid w:val="00AD7B53"/>
    <w:rsid w:val="00AE22DD"/>
    <w:rsid w:val="00AE3D3B"/>
    <w:rsid w:val="00AE582D"/>
    <w:rsid w:val="00AF15BC"/>
    <w:rsid w:val="00AF1744"/>
    <w:rsid w:val="00AF42A5"/>
    <w:rsid w:val="00AF4A1A"/>
    <w:rsid w:val="00AF4A8B"/>
    <w:rsid w:val="00AF58B6"/>
    <w:rsid w:val="00AF6EDF"/>
    <w:rsid w:val="00B007C5"/>
    <w:rsid w:val="00B00C36"/>
    <w:rsid w:val="00B03CDE"/>
    <w:rsid w:val="00B05803"/>
    <w:rsid w:val="00B05EFB"/>
    <w:rsid w:val="00B123B5"/>
    <w:rsid w:val="00B15D6D"/>
    <w:rsid w:val="00B21EF5"/>
    <w:rsid w:val="00B25165"/>
    <w:rsid w:val="00B32839"/>
    <w:rsid w:val="00B40019"/>
    <w:rsid w:val="00B40602"/>
    <w:rsid w:val="00B41256"/>
    <w:rsid w:val="00B4140C"/>
    <w:rsid w:val="00B4786D"/>
    <w:rsid w:val="00B53D2B"/>
    <w:rsid w:val="00B579FE"/>
    <w:rsid w:val="00B6111F"/>
    <w:rsid w:val="00B6143C"/>
    <w:rsid w:val="00B63467"/>
    <w:rsid w:val="00B66078"/>
    <w:rsid w:val="00B72A26"/>
    <w:rsid w:val="00B75381"/>
    <w:rsid w:val="00B779F2"/>
    <w:rsid w:val="00B83CBA"/>
    <w:rsid w:val="00B8527B"/>
    <w:rsid w:val="00B92DD9"/>
    <w:rsid w:val="00B933C3"/>
    <w:rsid w:val="00B96B53"/>
    <w:rsid w:val="00BA2DA9"/>
    <w:rsid w:val="00BA77BC"/>
    <w:rsid w:val="00BB2A10"/>
    <w:rsid w:val="00BB78FB"/>
    <w:rsid w:val="00BB7AC6"/>
    <w:rsid w:val="00BC4BF2"/>
    <w:rsid w:val="00BC6F06"/>
    <w:rsid w:val="00BD2838"/>
    <w:rsid w:val="00BD2DB8"/>
    <w:rsid w:val="00BD4790"/>
    <w:rsid w:val="00BD76A1"/>
    <w:rsid w:val="00BD7E66"/>
    <w:rsid w:val="00BE08B4"/>
    <w:rsid w:val="00BE3279"/>
    <w:rsid w:val="00BF1600"/>
    <w:rsid w:val="00BF3DFD"/>
    <w:rsid w:val="00BF4921"/>
    <w:rsid w:val="00BF5DDA"/>
    <w:rsid w:val="00BF639E"/>
    <w:rsid w:val="00BF6CEB"/>
    <w:rsid w:val="00BF7EF4"/>
    <w:rsid w:val="00C04D38"/>
    <w:rsid w:val="00C06D85"/>
    <w:rsid w:val="00C1251D"/>
    <w:rsid w:val="00C13594"/>
    <w:rsid w:val="00C152A1"/>
    <w:rsid w:val="00C173A8"/>
    <w:rsid w:val="00C20044"/>
    <w:rsid w:val="00C20D2F"/>
    <w:rsid w:val="00C31734"/>
    <w:rsid w:val="00C3471A"/>
    <w:rsid w:val="00C43132"/>
    <w:rsid w:val="00C4797F"/>
    <w:rsid w:val="00C6255C"/>
    <w:rsid w:val="00C62690"/>
    <w:rsid w:val="00C6610D"/>
    <w:rsid w:val="00C66995"/>
    <w:rsid w:val="00C71248"/>
    <w:rsid w:val="00C71427"/>
    <w:rsid w:val="00C71883"/>
    <w:rsid w:val="00C71909"/>
    <w:rsid w:val="00C75789"/>
    <w:rsid w:val="00C76771"/>
    <w:rsid w:val="00C842D2"/>
    <w:rsid w:val="00C9475F"/>
    <w:rsid w:val="00CA05A9"/>
    <w:rsid w:val="00CA0CD1"/>
    <w:rsid w:val="00CA3C1F"/>
    <w:rsid w:val="00CA6DCF"/>
    <w:rsid w:val="00CB253F"/>
    <w:rsid w:val="00CB404D"/>
    <w:rsid w:val="00CC65CC"/>
    <w:rsid w:val="00CD3EE4"/>
    <w:rsid w:val="00CE3A66"/>
    <w:rsid w:val="00CE4D97"/>
    <w:rsid w:val="00CE4FD5"/>
    <w:rsid w:val="00CE5C29"/>
    <w:rsid w:val="00CE6532"/>
    <w:rsid w:val="00CE6AD3"/>
    <w:rsid w:val="00CF0044"/>
    <w:rsid w:val="00CF01C4"/>
    <w:rsid w:val="00CF3DD6"/>
    <w:rsid w:val="00CF40C7"/>
    <w:rsid w:val="00CF5B7C"/>
    <w:rsid w:val="00CF632B"/>
    <w:rsid w:val="00D029D7"/>
    <w:rsid w:val="00D0468B"/>
    <w:rsid w:val="00D05940"/>
    <w:rsid w:val="00D11AC8"/>
    <w:rsid w:val="00D21526"/>
    <w:rsid w:val="00D2201C"/>
    <w:rsid w:val="00D25192"/>
    <w:rsid w:val="00D261C8"/>
    <w:rsid w:val="00D300E0"/>
    <w:rsid w:val="00D30E51"/>
    <w:rsid w:val="00D32116"/>
    <w:rsid w:val="00D329AF"/>
    <w:rsid w:val="00D35A32"/>
    <w:rsid w:val="00D3647C"/>
    <w:rsid w:val="00D40EED"/>
    <w:rsid w:val="00D4190B"/>
    <w:rsid w:val="00D46465"/>
    <w:rsid w:val="00D47786"/>
    <w:rsid w:val="00D55CE3"/>
    <w:rsid w:val="00D61E38"/>
    <w:rsid w:val="00D64532"/>
    <w:rsid w:val="00D65799"/>
    <w:rsid w:val="00D670CD"/>
    <w:rsid w:val="00D7165F"/>
    <w:rsid w:val="00D745CD"/>
    <w:rsid w:val="00D7548A"/>
    <w:rsid w:val="00D77B18"/>
    <w:rsid w:val="00D80013"/>
    <w:rsid w:val="00D80FED"/>
    <w:rsid w:val="00D9340E"/>
    <w:rsid w:val="00D93B35"/>
    <w:rsid w:val="00D947AA"/>
    <w:rsid w:val="00D97103"/>
    <w:rsid w:val="00DA164D"/>
    <w:rsid w:val="00DA6EA5"/>
    <w:rsid w:val="00DB0A84"/>
    <w:rsid w:val="00DB17F2"/>
    <w:rsid w:val="00DB3ADB"/>
    <w:rsid w:val="00DB6C91"/>
    <w:rsid w:val="00DC304F"/>
    <w:rsid w:val="00DC42EB"/>
    <w:rsid w:val="00DC6627"/>
    <w:rsid w:val="00DD13BA"/>
    <w:rsid w:val="00DD2804"/>
    <w:rsid w:val="00DD527B"/>
    <w:rsid w:val="00DE6B8C"/>
    <w:rsid w:val="00DF29F9"/>
    <w:rsid w:val="00DF2CC1"/>
    <w:rsid w:val="00DF6A72"/>
    <w:rsid w:val="00DF72A9"/>
    <w:rsid w:val="00E07986"/>
    <w:rsid w:val="00E10DA6"/>
    <w:rsid w:val="00E149A0"/>
    <w:rsid w:val="00E20760"/>
    <w:rsid w:val="00E229D7"/>
    <w:rsid w:val="00E2526A"/>
    <w:rsid w:val="00E26C87"/>
    <w:rsid w:val="00E26EA3"/>
    <w:rsid w:val="00E27851"/>
    <w:rsid w:val="00E310FC"/>
    <w:rsid w:val="00E41CF7"/>
    <w:rsid w:val="00E41EC0"/>
    <w:rsid w:val="00E43542"/>
    <w:rsid w:val="00E448B3"/>
    <w:rsid w:val="00E461F7"/>
    <w:rsid w:val="00E4781A"/>
    <w:rsid w:val="00E545F8"/>
    <w:rsid w:val="00E567B6"/>
    <w:rsid w:val="00E57A8D"/>
    <w:rsid w:val="00E6381F"/>
    <w:rsid w:val="00E64400"/>
    <w:rsid w:val="00E64F2D"/>
    <w:rsid w:val="00E662D2"/>
    <w:rsid w:val="00E667A3"/>
    <w:rsid w:val="00E66E26"/>
    <w:rsid w:val="00E70831"/>
    <w:rsid w:val="00E70CCE"/>
    <w:rsid w:val="00E75415"/>
    <w:rsid w:val="00E82A58"/>
    <w:rsid w:val="00E83EC3"/>
    <w:rsid w:val="00E902C6"/>
    <w:rsid w:val="00E90AC8"/>
    <w:rsid w:val="00E9176B"/>
    <w:rsid w:val="00E91D18"/>
    <w:rsid w:val="00E91EC1"/>
    <w:rsid w:val="00EA09E4"/>
    <w:rsid w:val="00EA0B0D"/>
    <w:rsid w:val="00EA1BD9"/>
    <w:rsid w:val="00EA3DDA"/>
    <w:rsid w:val="00EA5C21"/>
    <w:rsid w:val="00EA6327"/>
    <w:rsid w:val="00EA7FF4"/>
    <w:rsid w:val="00EB5B43"/>
    <w:rsid w:val="00EB64F8"/>
    <w:rsid w:val="00EC5710"/>
    <w:rsid w:val="00ED08F0"/>
    <w:rsid w:val="00ED43ED"/>
    <w:rsid w:val="00EE0E3F"/>
    <w:rsid w:val="00EE229C"/>
    <w:rsid w:val="00EE3F40"/>
    <w:rsid w:val="00EE6A6F"/>
    <w:rsid w:val="00EF19BA"/>
    <w:rsid w:val="00EF5E34"/>
    <w:rsid w:val="00EF5FEC"/>
    <w:rsid w:val="00EF6476"/>
    <w:rsid w:val="00EF79DE"/>
    <w:rsid w:val="00F023A9"/>
    <w:rsid w:val="00F055E8"/>
    <w:rsid w:val="00F06417"/>
    <w:rsid w:val="00F06E57"/>
    <w:rsid w:val="00F147BE"/>
    <w:rsid w:val="00F149F0"/>
    <w:rsid w:val="00F17D9F"/>
    <w:rsid w:val="00F20146"/>
    <w:rsid w:val="00F30D43"/>
    <w:rsid w:val="00F32CEA"/>
    <w:rsid w:val="00F43CB8"/>
    <w:rsid w:val="00F44CAA"/>
    <w:rsid w:val="00F45763"/>
    <w:rsid w:val="00F46D65"/>
    <w:rsid w:val="00F50F44"/>
    <w:rsid w:val="00F51D05"/>
    <w:rsid w:val="00F549E0"/>
    <w:rsid w:val="00F561ED"/>
    <w:rsid w:val="00F61DC8"/>
    <w:rsid w:val="00F6459D"/>
    <w:rsid w:val="00F813FD"/>
    <w:rsid w:val="00F85601"/>
    <w:rsid w:val="00F8670C"/>
    <w:rsid w:val="00F869EC"/>
    <w:rsid w:val="00F86C5E"/>
    <w:rsid w:val="00F873D6"/>
    <w:rsid w:val="00F87A11"/>
    <w:rsid w:val="00F93330"/>
    <w:rsid w:val="00F969AA"/>
    <w:rsid w:val="00FA365D"/>
    <w:rsid w:val="00FA5948"/>
    <w:rsid w:val="00FA5A20"/>
    <w:rsid w:val="00FA7515"/>
    <w:rsid w:val="00FA7DA0"/>
    <w:rsid w:val="00FB237C"/>
    <w:rsid w:val="00FB4806"/>
    <w:rsid w:val="00FB488D"/>
    <w:rsid w:val="00FC2D35"/>
    <w:rsid w:val="00FC391C"/>
    <w:rsid w:val="00FC5A62"/>
    <w:rsid w:val="00FC5D70"/>
    <w:rsid w:val="00FE463E"/>
    <w:rsid w:val="00FE7FB1"/>
    <w:rsid w:val="00FF04EE"/>
    <w:rsid w:val="00FF0ED7"/>
    <w:rsid w:val="00FF7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v:textbox inset="5.85pt,.7pt,5.85pt,.7pt"/>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33E"/>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C5A62"/>
    <w:pPr>
      <w:tabs>
        <w:tab w:val="center" w:pos="4252"/>
        <w:tab w:val="right" w:pos="8504"/>
      </w:tabs>
      <w:snapToGrid w:val="0"/>
    </w:pPr>
    <w:rPr>
      <w:szCs w:val="22"/>
    </w:rPr>
  </w:style>
  <w:style w:type="paragraph" w:styleId="a4">
    <w:name w:val="footer"/>
    <w:basedOn w:val="a"/>
    <w:rsid w:val="0017733E"/>
    <w:pPr>
      <w:tabs>
        <w:tab w:val="center" w:pos="4252"/>
        <w:tab w:val="right" w:pos="8504"/>
      </w:tabs>
      <w:snapToGrid w:val="0"/>
    </w:pPr>
  </w:style>
  <w:style w:type="character" w:styleId="a5">
    <w:name w:val="page number"/>
    <w:basedOn w:val="a0"/>
    <w:rsid w:val="0017733E"/>
  </w:style>
  <w:style w:type="paragraph" w:styleId="2">
    <w:name w:val="Body Text Indent 2"/>
    <w:basedOn w:val="a"/>
    <w:rsid w:val="0017733E"/>
    <w:pPr>
      <w:ind w:left="220" w:hanging="220"/>
    </w:pPr>
  </w:style>
  <w:style w:type="paragraph" w:styleId="a6">
    <w:name w:val="Body Text Indent"/>
    <w:basedOn w:val="a"/>
    <w:rsid w:val="0017733E"/>
    <w:pPr>
      <w:ind w:left="220" w:hanging="220"/>
    </w:pPr>
  </w:style>
  <w:style w:type="paragraph" w:styleId="3">
    <w:name w:val="Body Text Indent 3"/>
    <w:basedOn w:val="a"/>
    <w:rsid w:val="0017733E"/>
    <w:pPr>
      <w:ind w:left="220" w:firstLine="220"/>
    </w:pPr>
  </w:style>
  <w:style w:type="paragraph" w:styleId="a7">
    <w:name w:val="Date"/>
    <w:basedOn w:val="a"/>
    <w:next w:val="a"/>
    <w:rsid w:val="0017733E"/>
  </w:style>
  <w:style w:type="table" w:styleId="a8">
    <w:name w:val="Table Grid"/>
    <w:basedOn w:val="a1"/>
    <w:rsid w:val="00CA6D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C20D2F"/>
    <w:rPr>
      <w:rFonts w:ascii="Arial" w:eastAsia="ＭＳ ゴシック" w:hAnsi="Arial"/>
      <w:sz w:val="18"/>
      <w:szCs w:val="18"/>
    </w:rPr>
  </w:style>
  <w:style w:type="character" w:customStyle="1" w:styleId="st1">
    <w:name w:val="st1"/>
    <w:basedOn w:val="a0"/>
    <w:rsid w:val="001979D6"/>
  </w:style>
  <w:style w:type="paragraph" w:styleId="aa">
    <w:name w:val="List Paragraph"/>
    <w:basedOn w:val="a"/>
    <w:uiPriority w:val="34"/>
    <w:qFormat/>
    <w:rsid w:val="00083140"/>
    <w:pPr>
      <w:ind w:leftChars="400" w:left="840"/>
    </w:pPr>
  </w:style>
  <w:style w:type="paragraph" w:customStyle="1" w:styleId="Default">
    <w:name w:val="Default"/>
    <w:rsid w:val="006A24A0"/>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2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7A679DD.dotm</Template>
  <TotalTime>0</TotalTime>
  <Pages>1</Pages>
  <Words>322</Words>
  <Characters>235</Characters>
  <Application>Microsoft Office Word</Application>
  <DocSecurity>0</DocSecurity>
  <Lines>1</Lines>
  <Paragraphs>1</Paragraphs>
  <ScaleCrop>false</ScaleCrop>
  <Company/>
  <LinksUpToDate>false</LinksUpToDate>
  <CharactersWithSpaces>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2024-03-22T04:53:00Z</dcterms:created>
  <dcterms:modified xsi:type="dcterms:W3CDTF">2024-03-22T04:53:00Z</dcterms:modified>
</cp:coreProperties>
</file>